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97A8" w14:textId="15F17F6B" w:rsidR="002F541E" w:rsidRPr="00D87666" w:rsidRDefault="002F541E" w:rsidP="00D87666">
      <w:pPr>
        <w:pStyle w:val="Heading1"/>
        <w:jc w:val="center"/>
        <w:rPr>
          <w:rFonts w:ascii="Century Gothic" w:hAnsi="Century Gothic"/>
          <w:caps/>
          <w:color w:val="C00000"/>
        </w:rPr>
      </w:pPr>
      <w:r w:rsidRPr="00D87666">
        <w:rPr>
          <w:rFonts w:ascii="Century Gothic" w:hAnsi="Century Gothic"/>
          <w:caps/>
          <w:color w:val="C00000"/>
        </w:rPr>
        <w:t>Feasibility R</w:t>
      </w:r>
      <w:r w:rsidR="00D87666" w:rsidRPr="00D87666">
        <w:rPr>
          <w:rFonts w:ascii="Century Gothic" w:hAnsi="Century Gothic"/>
          <w:caps/>
          <w:color w:val="C00000"/>
        </w:rPr>
        <w:t>e</w:t>
      </w:r>
      <w:r w:rsidR="00F40571">
        <w:rPr>
          <w:rFonts w:ascii="Century Gothic" w:hAnsi="Century Gothic"/>
          <w:caps/>
          <w:color w:val="C00000"/>
        </w:rPr>
        <w:t>QUEST</w:t>
      </w:r>
    </w:p>
    <w:p w14:paraId="03D8BBDE" w14:textId="1E71AEB9" w:rsidR="005B119E" w:rsidRPr="009D1266" w:rsidRDefault="005B119E" w:rsidP="00FB7DE9">
      <w:pPr>
        <w:spacing w:before="120" w:after="0"/>
        <w:jc w:val="center"/>
        <w:rPr>
          <w:rFonts w:ascii="Century Gothic" w:hAnsi="Century Gothic"/>
          <w:sz w:val="20"/>
          <w:szCs w:val="20"/>
        </w:rPr>
      </w:pPr>
      <w:r w:rsidRPr="009D1266">
        <w:rPr>
          <w:rFonts w:ascii="Century Gothic" w:hAnsi="Century Gothic"/>
          <w:sz w:val="20"/>
          <w:szCs w:val="20"/>
        </w:rPr>
        <w:t>Do not modify questions/fields within this</w:t>
      </w:r>
      <w:r>
        <w:rPr>
          <w:rFonts w:ascii="Century Gothic" w:hAnsi="Century Gothic"/>
          <w:sz w:val="20"/>
          <w:szCs w:val="20"/>
        </w:rPr>
        <w:t xml:space="preserve"> </w:t>
      </w:r>
      <w:r w:rsidRPr="009D1266">
        <w:rPr>
          <w:rFonts w:ascii="Century Gothic" w:hAnsi="Century Gothic"/>
          <w:sz w:val="20"/>
          <w:szCs w:val="20"/>
        </w:rPr>
        <w:t>form.</w:t>
      </w:r>
    </w:p>
    <w:p w14:paraId="2CABDEA9" w14:textId="4035FF66" w:rsidR="005B119E" w:rsidRDefault="00B66C59" w:rsidP="005B119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Submit the completed form and d</w:t>
      </w:r>
      <w:r w:rsidR="005B119E" w:rsidRPr="009D1266">
        <w:rPr>
          <w:rFonts w:ascii="Century Gothic" w:hAnsi="Century Gothic"/>
          <w:sz w:val="20"/>
          <w:szCs w:val="20"/>
        </w:rPr>
        <w:t xml:space="preserve">irect all questions to: </w:t>
      </w:r>
      <w:r w:rsidR="005B119E" w:rsidRPr="009D1266">
        <w:rPr>
          <w:rStyle w:val="Hyperlink"/>
          <w:rFonts w:ascii="Century Gothic" w:hAnsi="Century Gothic"/>
          <w:sz w:val="20"/>
          <w:szCs w:val="20"/>
        </w:rPr>
        <w:t>NB-IRDTdar@unb.ca</w:t>
      </w:r>
      <w:r w:rsidR="005B119E" w:rsidRPr="009D1266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5"/>
      </w:tblGrid>
      <w:tr w:rsidR="00010B1D" w:rsidRPr="00997F43" w14:paraId="2BB23603" w14:textId="77777777">
        <w:trPr>
          <w:trHeight w:val="367"/>
        </w:trPr>
        <w:tc>
          <w:tcPr>
            <w:tcW w:w="10705" w:type="dxa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2C8C81F" w14:textId="77777777" w:rsidR="00010B1D" w:rsidRPr="00997F43" w:rsidRDefault="00010B1D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>Multi-Jurisdictional Study Request</w:t>
            </w:r>
          </w:p>
        </w:tc>
      </w:tr>
      <w:tr w:rsidR="00010B1D" w:rsidRPr="00997F43" w14:paraId="01C91B5C" w14:textId="77777777">
        <w:tc>
          <w:tcPr>
            <w:tcW w:w="10705" w:type="dxa"/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2B5C288" w14:textId="3C106FB9" w:rsidR="00010B1D" w:rsidRPr="007B6272" w:rsidRDefault="00010B1D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>Are you planning to conduct a multi-jurisdictional study</w:t>
            </w:r>
            <w:r w:rsidR="00DD0613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(i.e.,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obtaining data from </w:t>
            </w:r>
            <w:r w:rsidRPr="00997F43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ore than one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Canadian </w:t>
            </w:r>
            <w:r w:rsidRPr="00997F43">
              <w:rPr>
                <w:rFonts w:ascii="Century Gothic" w:hAnsi="Century Gothic"/>
                <w:sz w:val="20"/>
                <w:szCs w:val="20"/>
              </w:rPr>
              <w:t>province and/or territor</w:t>
            </w:r>
            <w:r>
              <w:rPr>
                <w:rFonts w:ascii="Century Gothic" w:hAnsi="Century Gothic"/>
                <w:sz w:val="20"/>
                <w:szCs w:val="20"/>
              </w:rPr>
              <w:t>y</w:t>
            </w:r>
            <w:r w:rsidRPr="00997F43">
              <w:rPr>
                <w:rFonts w:ascii="Century Gothic" w:hAnsi="Century Gothic"/>
                <w:sz w:val="20"/>
                <w:szCs w:val="20"/>
              </w:rPr>
              <w:t>)</w:t>
            </w:r>
            <w:r w:rsidRPr="00997F4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116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Yes  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980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440D838A" w14:textId="77777777" w:rsidR="00010B1D" w:rsidRDefault="00010B1D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you select yes, 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please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refrain from filling out this form and 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visit the Data Access Support Hup (DASH) </w:t>
            </w:r>
            <w:hyperlink r:id="rId11" w:history="1">
              <w:r w:rsidRPr="00997F43">
                <w:rPr>
                  <w:rStyle w:val="Hyperlink"/>
                  <w:rFonts w:ascii="Century Gothic" w:hAnsi="Century Gothic"/>
                  <w:sz w:val="20"/>
                  <w:szCs w:val="20"/>
                </w:rPr>
                <w:t>website</w:t>
              </w:r>
            </w:hyperlink>
            <w:r>
              <w:rPr>
                <w:rStyle w:val="Hyperlink"/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55650A">
              <w:rPr>
                <w:rFonts w:ascii="Century Gothic" w:hAnsi="Century Gothic"/>
                <w:sz w:val="20"/>
                <w:szCs w:val="20"/>
              </w:rPr>
              <w:t>o complete their online application.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DASH supports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accessing multi-jurisdictional data </w:t>
            </w:r>
            <w:r>
              <w:rPr>
                <w:rFonts w:ascii="Century Gothic" w:hAnsi="Century Gothic"/>
                <w:sz w:val="20"/>
                <w:szCs w:val="20"/>
              </w:rPr>
              <w:t>across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Canada</w:t>
            </w:r>
            <w:r w:rsidR="00DD0613">
              <w:rPr>
                <w:rFonts w:ascii="Century Gothic" w:hAnsi="Century Gothic"/>
                <w:sz w:val="20"/>
                <w:szCs w:val="20"/>
              </w:rPr>
              <w:t>.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To explore data holdings available through DASH, visit their </w:t>
            </w:r>
            <w:hyperlink r:id="rId12" w:history="1">
              <w:r w:rsidRPr="00997F43">
                <w:rPr>
                  <w:rStyle w:val="Hyperlink"/>
                  <w:rFonts w:ascii="Century Gothic" w:hAnsi="Century Gothic"/>
                  <w:sz w:val="20"/>
                  <w:szCs w:val="20"/>
                </w:rPr>
                <w:t>Data Assets Inventory</w:t>
              </w:r>
            </w:hyperlink>
            <w:r w:rsidR="000C11B2">
              <w:rPr>
                <w:rStyle w:val="Hyperlink"/>
                <w:rFonts w:ascii="Century Gothic" w:hAnsi="Century Gothic"/>
                <w:sz w:val="20"/>
                <w:szCs w:val="20"/>
              </w:rPr>
              <w:t>.</w:t>
            </w:r>
          </w:p>
          <w:p w14:paraId="61F4A775" w14:textId="6948AE81" w:rsidR="00AB1FFB" w:rsidRPr="00997F43" w:rsidRDefault="00AB1FFB" w:rsidP="006872CE">
            <w:pPr>
              <w:widowControl w:val="0"/>
              <w:autoSpaceDE w:val="0"/>
              <w:autoSpaceDN w:val="0"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If you select no (above), c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omplete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this feasibility review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form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e-mail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it </w:t>
            </w:r>
            <w:r w:rsidRPr="002C0F00">
              <w:rPr>
                <w:rFonts w:ascii="Century Gothic" w:hAnsi="Century Gothic"/>
                <w:bCs/>
                <w:sz w:val="20"/>
                <w:szCs w:val="20"/>
              </w:rPr>
              <w:t xml:space="preserve">to </w:t>
            </w:r>
            <w:hyperlink r:id="rId13" w:history="1">
              <w:r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NB-IRDTdar@unb.ca</w:t>
              </w:r>
            </w:hyperlink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 Th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information will be reviewed to determine if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NB-IRDT is able to support your research project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  <w:r w:rsidRPr="00997F43">
              <w:rPr>
                <w:rFonts w:ascii="Century Gothic" w:hAnsi="Century Gothic"/>
                <w:sz w:val="20"/>
                <w:szCs w:val="20"/>
              </w:rPr>
              <w:t>To explore data holdings available through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NB-IRDT, visit our </w:t>
            </w:r>
            <w:hyperlink r:id="rId14" w:history="1">
              <w:r w:rsidRPr="00FB7DE9">
                <w:rPr>
                  <w:rStyle w:val="Hyperlink"/>
                  <w:rFonts w:ascii="Century Gothic" w:hAnsi="Century Gothic"/>
                  <w:sz w:val="20"/>
                  <w:szCs w:val="20"/>
                </w:rPr>
                <w:t>Data Holdings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0876764C" w14:textId="5B387DCB" w:rsidR="00F370A7" w:rsidRPr="008163E3" w:rsidRDefault="00F370A7" w:rsidP="004E0A87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tbl>
      <w:tblPr>
        <w:tblStyle w:val="TableGrid"/>
        <w:tblW w:w="4259" w:type="dxa"/>
        <w:jc w:val="righ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9"/>
      </w:tblGrid>
      <w:tr w:rsidR="00AE31B2" w:rsidRPr="0092201D" w14:paraId="2D51FC86" w14:textId="77777777" w:rsidTr="7F44172D">
        <w:trPr>
          <w:jc w:val="right"/>
        </w:trPr>
        <w:tc>
          <w:tcPr>
            <w:tcW w:w="4259" w:type="dxa"/>
            <w:shd w:val="clear" w:color="auto" w:fill="D9D9D9" w:themeFill="background1" w:themeFillShade="D9"/>
          </w:tcPr>
          <w:p w14:paraId="43A508DE" w14:textId="70858999" w:rsidR="00AE31B2" w:rsidRPr="0092201D" w:rsidRDefault="00AE31B2" w:rsidP="000A15D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2201D">
              <w:rPr>
                <w:rFonts w:ascii="Century Gothic" w:hAnsi="Century Gothic"/>
                <w:b/>
                <w:sz w:val="20"/>
                <w:szCs w:val="20"/>
              </w:rPr>
              <w:t>Version Date</w:t>
            </w:r>
            <w:r w:rsidR="00814F29" w:rsidRPr="0092201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Pr="0092201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E31B2" w:rsidRPr="0092201D" w14:paraId="77B3EA8F" w14:textId="77777777" w:rsidTr="7F44172D">
        <w:trPr>
          <w:trHeight w:val="98"/>
          <w:jc w:val="right"/>
        </w:trPr>
        <w:sdt>
          <w:sdtPr>
            <w:rPr>
              <w:rFonts w:ascii="Century Gothic" w:hAnsi="Century Gothic"/>
              <w:bCs/>
              <w:sz w:val="20"/>
              <w:szCs w:val="20"/>
            </w:rPr>
            <w:id w:val="-1533570498"/>
            <w:placeholder>
              <w:docPart w:val="D900000AE79B412699862A37E412C3A5"/>
            </w:placeholder>
            <w:showingPlcHdr/>
            <w:date w:fullDate="2020-05-01T00:00:00Z">
              <w:dateFormat w:val="dddd, 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59" w:type="dxa"/>
                <w:shd w:val="clear" w:color="auto" w:fill="auto"/>
                <w:vAlign w:val="center"/>
              </w:tcPr>
              <w:p w14:paraId="3D516C48" w14:textId="4BA7337E" w:rsidR="00AE31B2" w:rsidRPr="0092201D" w:rsidRDefault="000A15D0" w:rsidP="000A15D0">
                <w:pPr>
                  <w:jc w:val="right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92201D">
                  <w:rPr>
                    <w:rFonts w:ascii="Century Gothic" w:hAnsi="Century Gothic"/>
                    <w:color w:val="7F7F7F" w:themeColor="text1" w:themeTint="80"/>
                    <w:sz w:val="20"/>
                    <w:szCs w:val="20"/>
                  </w:rPr>
                  <w:t>(enter the date this was last edited)</w:t>
                </w:r>
              </w:p>
            </w:tc>
          </w:sdtContent>
        </w:sdt>
      </w:tr>
    </w:tbl>
    <w:p w14:paraId="4C3A5913" w14:textId="77777777" w:rsidR="00AE31B2" w:rsidRDefault="00AE31B2" w:rsidP="009123A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05" w:type="dxa"/>
        <w:shd w:val="clear" w:color="auto" w:fill="D9D9D9" w:themeFill="background1" w:themeFillShade="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19"/>
        <w:gridCol w:w="547"/>
        <w:gridCol w:w="1410"/>
        <w:gridCol w:w="706"/>
        <w:gridCol w:w="2184"/>
        <w:gridCol w:w="1412"/>
        <w:gridCol w:w="540"/>
        <w:gridCol w:w="359"/>
        <w:gridCol w:w="2428"/>
      </w:tblGrid>
      <w:tr w:rsidR="00A03082" w:rsidRPr="00997F43" w14:paraId="0CBF9D07" w14:textId="77777777">
        <w:tc>
          <w:tcPr>
            <w:tcW w:w="1070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54EDF" w14:textId="77777777" w:rsidR="00A03082" w:rsidRPr="00997F43" w:rsidRDefault="00A030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Principal Investigator Information</w:t>
            </w:r>
          </w:p>
        </w:tc>
      </w:tr>
      <w:tr w:rsidR="00A03082" w:rsidRPr="00997F43" w14:paraId="34C1A82B" w14:textId="77777777" w:rsidTr="7F44172D">
        <w:tc>
          <w:tcPr>
            <w:tcW w:w="1119" w:type="dxa"/>
            <w:shd w:val="clear" w:color="auto" w:fill="FFFFFF" w:themeFill="background1"/>
          </w:tcPr>
          <w:p w14:paraId="163812DF" w14:textId="58AC91D0" w:rsidR="00A03082" w:rsidRPr="00455624" w:rsidRDefault="00B50D4B">
            <w:pPr>
              <w:rPr>
                <w:rFonts w:ascii="Century Gothic" w:hAnsi="Century Gothic"/>
                <w:sz w:val="18"/>
                <w:szCs w:val="18"/>
              </w:rPr>
            </w:pPr>
            <w:r w:rsidRPr="7F44172D">
              <w:rPr>
                <w:rFonts w:ascii="Century Gothic" w:hAnsi="Century Gothic"/>
                <w:sz w:val="18"/>
                <w:szCs w:val="18"/>
              </w:rPr>
              <w:t>Preferred</w:t>
            </w:r>
            <w:r w:rsidR="00455624" w:rsidRPr="7F44172D">
              <w:rPr>
                <w:rFonts w:ascii="Century Gothic" w:hAnsi="Century Gothic"/>
                <w:sz w:val="18"/>
                <w:szCs w:val="18"/>
              </w:rPr>
              <w:t xml:space="preserve"> Greeting</w:t>
            </w:r>
          </w:p>
        </w:tc>
        <w:tc>
          <w:tcPr>
            <w:tcW w:w="547" w:type="dxa"/>
            <w:shd w:val="clear" w:color="auto" w:fill="FFFFFF" w:themeFill="background1"/>
          </w:tcPr>
          <w:p w14:paraId="0038A7BE" w14:textId="30DB0BFB" w:rsidR="00A03082" w:rsidRPr="008B5020" w:rsidRDefault="00A030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1887D661" w14:textId="77777777" w:rsidR="00A03082" w:rsidRPr="008B5020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 w:rsidRPr="008B5020">
              <w:rPr>
                <w:rFonts w:ascii="Century Gothic" w:hAnsi="Century Gothic"/>
                <w:sz w:val="20"/>
                <w:szCs w:val="20"/>
              </w:rPr>
              <w:t>First Name</w:t>
            </w:r>
            <w:r w:rsidRPr="008B5020"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  <w:t>*</w:t>
            </w:r>
          </w:p>
        </w:tc>
        <w:tc>
          <w:tcPr>
            <w:tcW w:w="2890" w:type="dxa"/>
            <w:gridSpan w:val="2"/>
            <w:shd w:val="clear" w:color="auto" w:fill="FFFFFF" w:themeFill="background1"/>
          </w:tcPr>
          <w:p w14:paraId="2E37FD1D" w14:textId="77777777" w:rsidR="00A03082" w:rsidRPr="00997F43" w:rsidRDefault="00A030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4F61A62" w14:textId="77777777" w:rsidR="00A03082" w:rsidRPr="00997F43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 w:rsidRPr="00667871">
              <w:rPr>
                <w:rFonts w:ascii="Century Gothic" w:hAnsi="Century Gothic"/>
                <w:sz w:val="20"/>
                <w:szCs w:val="20"/>
              </w:rPr>
              <w:t>Last Name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327" w:type="dxa"/>
            <w:gridSpan w:val="3"/>
            <w:shd w:val="clear" w:color="auto" w:fill="FFFFFF" w:themeFill="background1"/>
          </w:tcPr>
          <w:p w14:paraId="605EED47" w14:textId="77777777" w:rsidR="00A03082" w:rsidRPr="00997F43" w:rsidRDefault="00A030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3082" w:rsidRPr="00997F43" w14:paraId="10C88917" w14:textId="77777777" w:rsidTr="7F44172D">
        <w:tc>
          <w:tcPr>
            <w:tcW w:w="1119" w:type="dxa"/>
            <w:shd w:val="clear" w:color="auto" w:fill="FFFFFF" w:themeFill="background1"/>
          </w:tcPr>
          <w:p w14:paraId="045D3844" w14:textId="77777777" w:rsidR="00A03082" w:rsidRPr="00997F43" w:rsidRDefault="00A030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7871">
              <w:rPr>
                <w:rFonts w:ascii="Century Gothic" w:hAnsi="Century Gothic"/>
                <w:sz w:val="20"/>
                <w:szCs w:val="20"/>
              </w:rPr>
              <w:t>Email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259" w:type="dxa"/>
            <w:gridSpan w:val="5"/>
            <w:shd w:val="clear" w:color="auto" w:fill="FFFFFF" w:themeFill="background1"/>
          </w:tcPr>
          <w:p w14:paraId="0744367D" w14:textId="77777777" w:rsidR="00A03082" w:rsidRPr="00997F43" w:rsidRDefault="00A030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shd w:val="clear" w:color="auto" w:fill="FFFFFF" w:themeFill="background1"/>
          </w:tcPr>
          <w:p w14:paraId="5EEB0C36" w14:textId="77777777" w:rsidR="00A03082" w:rsidRPr="00667871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 w:rsidRPr="00667871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2428" w:type="dxa"/>
            <w:shd w:val="clear" w:color="auto" w:fill="FFFFFF" w:themeFill="background1"/>
          </w:tcPr>
          <w:p w14:paraId="7A40534C" w14:textId="77777777" w:rsidR="00A03082" w:rsidRPr="00997F43" w:rsidRDefault="00A030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3082" w:rsidRPr="00997F43" w14:paraId="341F3D26" w14:textId="77777777" w:rsidTr="7F44172D">
        <w:tc>
          <w:tcPr>
            <w:tcW w:w="3076" w:type="dxa"/>
            <w:gridSpan w:val="3"/>
            <w:shd w:val="clear" w:color="auto" w:fill="FFFFFF" w:themeFill="background1"/>
          </w:tcPr>
          <w:p w14:paraId="78400235" w14:textId="77777777" w:rsidR="00A03082" w:rsidRPr="00997F43" w:rsidRDefault="00A030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245A">
              <w:rPr>
                <w:rFonts w:ascii="Century Gothic" w:hAnsi="Century Gothic"/>
                <w:sz w:val="20"/>
                <w:szCs w:val="20"/>
              </w:rPr>
              <w:t>Mailing Address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629" w:type="dxa"/>
            <w:gridSpan w:val="6"/>
            <w:shd w:val="clear" w:color="auto" w:fill="FFFFFF" w:themeFill="background1"/>
          </w:tcPr>
          <w:p w14:paraId="4AA196B3" w14:textId="77777777" w:rsidR="00A03082" w:rsidRPr="00997F43" w:rsidRDefault="00A03082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3082" w:rsidRPr="00997F43" w14:paraId="15FCF36A" w14:textId="77777777" w:rsidTr="7F44172D">
        <w:tc>
          <w:tcPr>
            <w:tcW w:w="7918" w:type="dxa"/>
            <w:gridSpan w:val="7"/>
            <w:shd w:val="clear" w:color="auto" w:fill="FFFFFF" w:themeFill="background1"/>
          </w:tcPr>
          <w:p w14:paraId="2D79B8C4" w14:textId="69D88BA8" w:rsidR="00A03082" w:rsidRPr="001D245A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this the first-time requesting access to </w:t>
            </w:r>
            <w:r w:rsidR="00820191">
              <w:rPr>
                <w:rFonts w:ascii="Century Gothic" w:hAnsi="Century Gothic"/>
                <w:sz w:val="20"/>
                <w:szCs w:val="20"/>
              </w:rPr>
              <w:t xml:space="preserve">administrative </w:t>
            </w:r>
            <w:r>
              <w:rPr>
                <w:rFonts w:ascii="Century Gothic" w:hAnsi="Century Gothic"/>
                <w:sz w:val="20"/>
                <w:szCs w:val="20"/>
              </w:rPr>
              <w:t>data with NB-IRDT?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14:paraId="31B20880" w14:textId="77777777" w:rsidR="00A03082" w:rsidRPr="00997F43" w:rsidRDefault="00000000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812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0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3082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9431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0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3082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EE605E" w:rsidRPr="00997F43" w14:paraId="4DB85496" w14:textId="77777777" w:rsidTr="7F44172D">
        <w:tc>
          <w:tcPr>
            <w:tcW w:w="7918" w:type="dxa"/>
            <w:gridSpan w:val="7"/>
            <w:shd w:val="clear" w:color="auto" w:fill="FFFFFF" w:themeFill="background1"/>
          </w:tcPr>
          <w:p w14:paraId="2D87D39D" w14:textId="7F924C0A" w:rsidR="00EE605E" w:rsidRDefault="008201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Have you </w:t>
            </w:r>
            <w:r w:rsidR="005B6BED">
              <w:rPr>
                <w:rFonts w:ascii="Century Gothic" w:hAnsi="Century Gothic"/>
                <w:sz w:val="20"/>
                <w:szCs w:val="20"/>
              </w:rPr>
              <w:t>ever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ccessed administrative data </w:t>
            </w:r>
            <w:r w:rsidR="005B6BED">
              <w:rPr>
                <w:rFonts w:ascii="Century Gothic" w:hAnsi="Century Gothic"/>
                <w:sz w:val="20"/>
                <w:szCs w:val="20"/>
              </w:rPr>
              <w:t>from other data centers?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14:paraId="4ECDF18C" w14:textId="75F38B7C" w:rsidR="00EE605E" w:rsidRDefault="00000000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362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BED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567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BE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A03082" w:rsidRPr="00997F43" w14:paraId="12CFBD9E" w14:textId="77777777" w:rsidTr="7F44172D">
        <w:tc>
          <w:tcPr>
            <w:tcW w:w="3782" w:type="dxa"/>
            <w:gridSpan w:val="4"/>
            <w:shd w:val="clear" w:color="auto" w:fill="FFFFFF" w:themeFill="background1"/>
          </w:tcPr>
          <w:p w14:paraId="2412E5FA" w14:textId="77777777" w:rsidR="00A03082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the PI a student?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898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3119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No </w:t>
            </w:r>
          </w:p>
        </w:tc>
        <w:tc>
          <w:tcPr>
            <w:tcW w:w="6923" w:type="dxa"/>
            <w:gridSpan w:val="5"/>
            <w:shd w:val="clear" w:color="auto" w:fill="FFFFFF" w:themeFill="background1"/>
          </w:tcPr>
          <w:p w14:paraId="040D71B4" w14:textId="77777777" w:rsidR="00A03082" w:rsidRDefault="00A03082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yes: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80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Masters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909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PhD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995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Other: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24577930"/>
                <w:placeholder>
                  <w:docPart w:val="0B96DA97456C4564B0ED8E9B3F5BCC76"/>
                </w:placeholder>
                <w:showingPlcHdr/>
              </w:sdtPr>
              <w:sdtContent>
                <w:r w:rsidRPr="00CB36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03C97B" w14:textId="77777777" w:rsidR="00A03082" w:rsidRPr="0092201D" w:rsidRDefault="00A03082" w:rsidP="009123A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15"/>
        <w:gridCol w:w="8690"/>
      </w:tblGrid>
      <w:tr w:rsidR="008E0D1F" w:rsidRPr="00997F43" w14:paraId="1CD36A64" w14:textId="77777777" w:rsidTr="00667871">
        <w:tc>
          <w:tcPr>
            <w:tcW w:w="10705" w:type="dxa"/>
            <w:gridSpan w:val="2"/>
            <w:shd w:val="clear" w:color="auto" w:fill="D9D9D9" w:themeFill="background1" w:themeFillShade="D9"/>
          </w:tcPr>
          <w:p w14:paraId="0572B697" w14:textId="42901C42" w:rsidR="008E0D1F" w:rsidRPr="00997F43" w:rsidRDefault="00DD2BC0" w:rsidP="00DD2BC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Project</w:t>
            </w:r>
            <w:r w:rsidR="00A10559">
              <w:rPr>
                <w:rFonts w:ascii="Century Gothic" w:hAnsi="Century Gothic"/>
                <w:b/>
                <w:sz w:val="20"/>
                <w:szCs w:val="20"/>
              </w:rPr>
              <w:t xml:space="preserve"> Title</w:t>
            </w:r>
          </w:p>
        </w:tc>
      </w:tr>
      <w:tr w:rsidR="00285500" w:rsidRPr="00997F43" w14:paraId="7216A9D7" w14:textId="77777777" w:rsidTr="00667871">
        <w:tc>
          <w:tcPr>
            <w:tcW w:w="2015" w:type="dxa"/>
          </w:tcPr>
          <w:p w14:paraId="75A54642" w14:textId="130729F0" w:rsidR="00313A1E" w:rsidRPr="00997F43" w:rsidRDefault="00285500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Full project t</w:t>
            </w:r>
            <w:r w:rsidR="00313A1E" w:rsidRPr="00997F43">
              <w:rPr>
                <w:rFonts w:ascii="Century Gothic" w:hAnsi="Century Gothic"/>
                <w:sz w:val="20"/>
                <w:szCs w:val="20"/>
              </w:rPr>
              <w:t>itle</w:t>
            </w:r>
            <w:r w:rsidR="00E15683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8690" w:type="dxa"/>
          </w:tcPr>
          <w:p w14:paraId="60853A33" w14:textId="20F730B6" w:rsidR="00313A1E" w:rsidRPr="00997F43" w:rsidRDefault="00313A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841C21D" w14:textId="77777777" w:rsidR="00DC031B" w:rsidRDefault="00DC031B" w:rsidP="00794573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70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5353"/>
      </w:tblGrid>
      <w:tr w:rsidR="00A03082" w:rsidRPr="0092201D" w14:paraId="4BD14B56" w14:textId="77777777">
        <w:tc>
          <w:tcPr>
            <w:tcW w:w="10705" w:type="dxa"/>
            <w:gridSpan w:val="2"/>
            <w:shd w:val="clear" w:color="auto" w:fill="D9D9D9" w:themeFill="background1" w:themeFillShade="D9"/>
          </w:tcPr>
          <w:p w14:paraId="48D26DF6" w14:textId="4C40B748" w:rsidR="00A03082" w:rsidRPr="0092201D" w:rsidRDefault="00910F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Project</w:t>
            </w:r>
            <w:r w:rsidR="00A03082" w:rsidRPr="00A03082">
              <w:rPr>
                <w:rFonts w:ascii="Century Gothic" w:hAnsi="Century Gothic"/>
                <w:b/>
                <w:sz w:val="20"/>
                <w:szCs w:val="20"/>
              </w:rPr>
              <w:t xml:space="preserve"> Type</w:t>
            </w:r>
            <w:r w:rsidR="00421FDB">
              <w:rPr>
                <w:rFonts w:ascii="Century Gothic" w:hAnsi="Century Gothic"/>
                <w:b/>
                <w:sz w:val="20"/>
                <w:szCs w:val="20"/>
              </w:rPr>
              <w:t xml:space="preserve"> (click the name for a brief description)</w:t>
            </w:r>
          </w:p>
        </w:tc>
      </w:tr>
      <w:tr w:rsidR="00A03082" w:rsidRPr="0092201D" w14:paraId="5C192527" w14:textId="77777777">
        <w:trPr>
          <w:trHeight w:val="467"/>
        </w:trPr>
        <w:tc>
          <w:tcPr>
            <w:tcW w:w="5352" w:type="dxa"/>
            <w:shd w:val="clear" w:color="auto" w:fill="auto"/>
            <w:vAlign w:val="center"/>
          </w:tcPr>
          <w:p w14:paraId="3743FB55" w14:textId="15EF3F85" w:rsidR="00A03082" w:rsidRPr="004269C8" w:rsidRDefault="0000000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A project accessing data held on the NB-IRDT platform"/>
                <w:tag w:val="A project accessing data held on the NB-IRDT platform"/>
                <w:id w:val="200030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6E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308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07E6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A project accessing data held on the NB-IRDT platform"/>
                <w:tag w:val="A project that will access data sets and variables held on the NB-IRDT platform"/>
                <w:id w:val="-986774518"/>
                <w:placeholder>
                  <w:docPart w:val="3960BCD411794CFA84029B3FD6B8ADCB"/>
                </w:placeholder>
              </w:sdtPr>
              <w:sdtContent>
                <w:r w:rsidR="00CE2DBE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Retrospective</w:t>
                </w:r>
              </w:sdtContent>
            </w:sdt>
          </w:p>
          <w:p w14:paraId="460DC498" w14:textId="51ED5B74" w:rsidR="00A03082" w:rsidRPr="004269C8" w:rsidRDefault="0000000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Phase 1 data collection. Phase 2 links to administrative data"/>
                <w:tag w:val="Phase 1 data collection. Phase 2 links to administrative data"/>
                <w:id w:val="-10087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6E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3082" w:rsidRPr="004269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A27A2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Phase 1 data collection. Phase 2 links to administrative data"/>
                <w:tag w:val="A project that will link primary collected data to administrative data that is held in custody by NB-IRDT."/>
                <w:id w:val="357712562"/>
                <w:placeholder>
                  <w:docPart w:val="F5F1C5BF57104B9B87FA80FC3EA1098F"/>
                </w:placeholder>
              </w:sdtPr>
              <w:sdtContent>
                <w:r w:rsidR="00A27A2F" w:rsidRPr="004269C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Multi-phase</w:t>
                </w:r>
                <w:r w:rsidR="00907E65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 xml:space="preserve"> Retrospective</w:t>
                </w:r>
              </w:sdtContent>
            </w:sdt>
          </w:p>
        </w:tc>
        <w:tc>
          <w:tcPr>
            <w:tcW w:w="5353" w:type="dxa"/>
            <w:shd w:val="clear" w:color="auto" w:fill="auto"/>
            <w:vAlign w:val="center"/>
          </w:tcPr>
          <w:p w14:paraId="193BD775" w14:textId="0F18D5ED" w:rsidR="00A03082" w:rsidRPr="004269C8" w:rsidRDefault="0000000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Ongoing data analysis, on the same cohort, years into the future"/>
                <w:tag w:val="Ongoing data analysis, on the same cohort, years into the future"/>
                <w:id w:val="-18655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6E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3082" w:rsidRPr="004269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07E6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Links primary collected data to administrative data"/>
                <w:tag w:val="A project that will link primary collected data to administrative data that is held in custody by NB-IRDT."/>
                <w:id w:val="-1889637864"/>
                <w:placeholder>
                  <w:docPart w:val="3960BCD411794CFA84029B3FD6B8ADCB"/>
                </w:placeholder>
              </w:sdtPr>
              <w:sdtContent>
                <w:sdt>
                  <w:sdt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alias w:val="Ongoing data analysis, on the same cohort, years into the future"/>
                    <w:tag w:val="A project that will have ongoing data analysis and the periodic addition of data on the same cohort of study extending multiple years into the future."/>
                    <w:id w:val="1200366274"/>
                    <w:placeholder>
                      <w:docPart w:val="F55EBB4EC5E34648B93D7A65EDFA87AD"/>
                    </w:placeholder>
                  </w:sdtPr>
                  <w:sdtContent>
                    <w:r w:rsidR="00A27A2F" w:rsidRPr="004269C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Prospective Longitudinal</w:t>
                    </w:r>
                  </w:sdtContent>
                </w:sdt>
              </w:sdtContent>
            </w:sdt>
          </w:p>
          <w:p w14:paraId="27C56DFC" w14:textId="62E854A7" w:rsidR="00A03082" w:rsidRPr="006F25E5" w:rsidRDefault="0000000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A series of subprojects each with one changed element"/>
                <w:tag w:val="A series of subprojects each with one changed element"/>
                <w:id w:val="-9058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6E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27A2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A series of subprojects each with one changed element"/>
                <w:tag w:val="A series of subprojects that follow the same scope, research question, and methodology as the original request but, each successive subproject will change one element."/>
                <w:id w:val="-609751153"/>
                <w:placeholder>
                  <w:docPart w:val="9AA92A959DE3493F8367C917ED34C9C9"/>
                </w:placeholder>
              </w:sdtPr>
              <w:sdtContent>
                <w:bookmarkStart w:id="0" w:name="Successive"/>
                <w:r w:rsidR="00A27A2F" w:rsidRPr="004269C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Successive</w:t>
                </w:r>
                <w:bookmarkEnd w:id="0"/>
              </w:sdtContent>
            </w:sdt>
          </w:p>
        </w:tc>
      </w:tr>
    </w:tbl>
    <w:p w14:paraId="239D9074" w14:textId="77777777" w:rsidR="00A03082" w:rsidRDefault="00A03082" w:rsidP="00794573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710" w:type="dxa"/>
        <w:tblInd w:w="-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4410"/>
      </w:tblGrid>
      <w:tr w:rsidR="002E5E2B" w:rsidRPr="00997F43" w14:paraId="526C2FDD" w14:textId="77777777" w:rsidTr="00F211A6">
        <w:tc>
          <w:tcPr>
            <w:tcW w:w="10710" w:type="dxa"/>
            <w:gridSpan w:val="2"/>
            <w:shd w:val="clear" w:color="auto" w:fill="D9D9D9" w:themeFill="background1" w:themeFillShade="D9"/>
          </w:tcPr>
          <w:p w14:paraId="5C916F6A" w14:textId="77777777" w:rsidR="002E5E2B" w:rsidRPr="00997F43" w:rsidRDefault="002E5E2B" w:rsidP="00F211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Funding</w:t>
            </w:r>
          </w:p>
        </w:tc>
      </w:tr>
      <w:tr w:rsidR="002E5E2B" w:rsidRPr="00997F43" w14:paraId="1869CF97" w14:textId="77777777" w:rsidTr="00253E28">
        <w:trPr>
          <w:trHeight w:val="26"/>
        </w:trPr>
        <w:tc>
          <w:tcPr>
            <w:tcW w:w="10710" w:type="dxa"/>
            <w:gridSpan w:val="2"/>
          </w:tcPr>
          <w:p w14:paraId="41757032" w14:textId="05381FCF" w:rsidR="002E5E2B" w:rsidRDefault="002E5E2B" w:rsidP="002E5E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there a planned grant application associated with this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project</w:t>
            </w:r>
            <w:r w:rsidR="00357617">
              <w:rPr>
                <w:rFonts w:ascii="Century Gothic" w:hAnsi="Century Gothic"/>
                <w:sz w:val="20"/>
                <w:szCs w:val="20"/>
              </w:rPr>
              <w:t>?</w:t>
            </w:r>
            <w:r w:rsidR="00357617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proofErr w:type="gramEnd"/>
            <w:r w:rsidR="00357617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814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 Yes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5143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  <w:p w14:paraId="14122D8A" w14:textId="515DFCEA" w:rsidR="002E5E2B" w:rsidRPr="00997F43" w:rsidRDefault="002E5E2B" w:rsidP="002E5E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yes, when is the grant application deadline?</w:t>
            </w:r>
          </w:p>
        </w:tc>
      </w:tr>
      <w:tr w:rsidR="00DD475C" w:rsidRPr="00997F43" w14:paraId="4B8CB389" w14:textId="77777777" w:rsidTr="00E521E1">
        <w:trPr>
          <w:trHeight w:val="26"/>
        </w:trPr>
        <w:tc>
          <w:tcPr>
            <w:tcW w:w="6300" w:type="dxa"/>
          </w:tcPr>
          <w:p w14:paraId="1B7522E1" w14:textId="42843A08" w:rsidR="00DD475C" w:rsidRPr="00997F43" w:rsidRDefault="00CF5FC7" w:rsidP="00F211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="00DD475C">
              <w:rPr>
                <w:rFonts w:ascii="Century Gothic" w:hAnsi="Century Gothic"/>
                <w:sz w:val="20"/>
                <w:szCs w:val="20"/>
              </w:rPr>
              <w:t xml:space="preserve">hat </w:t>
            </w:r>
            <w:r>
              <w:rPr>
                <w:rFonts w:ascii="Century Gothic" w:hAnsi="Century Gothic"/>
                <w:sz w:val="20"/>
                <w:szCs w:val="20"/>
              </w:rPr>
              <w:t>do you intend th</w:t>
            </w:r>
            <w:r w:rsidR="00E521E1">
              <w:rPr>
                <w:rFonts w:ascii="Century Gothic" w:hAnsi="Century Gothic"/>
                <w:sz w:val="20"/>
                <w:szCs w:val="20"/>
              </w:rPr>
              <w:t>e</w:t>
            </w:r>
            <w:r w:rsidR="00DD47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D475C" w:rsidRPr="00DD475C">
              <w:rPr>
                <w:rFonts w:ascii="Century Gothic" w:hAnsi="Century Gothic"/>
                <w:i/>
                <w:iCs/>
                <w:sz w:val="20"/>
                <w:szCs w:val="20"/>
              </w:rPr>
              <w:t>Funding Source</w:t>
            </w:r>
            <w:r w:rsidR="00DD47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521E1">
              <w:rPr>
                <w:rFonts w:ascii="Century Gothic" w:hAnsi="Century Gothic"/>
                <w:sz w:val="20"/>
                <w:szCs w:val="20"/>
              </w:rPr>
              <w:t xml:space="preserve">to be </w:t>
            </w:r>
            <w:r w:rsidR="00DD475C">
              <w:rPr>
                <w:rFonts w:ascii="Century Gothic" w:hAnsi="Century Gothic"/>
                <w:sz w:val="20"/>
                <w:szCs w:val="20"/>
              </w:rPr>
              <w:t>for this project?</w:t>
            </w:r>
          </w:p>
        </w:tc>
        <w:tc>
          <w:tcPr>
            <w:tcW w:w="4410" w:type="dxa"/>
          </w:tcPr>
          <w:p w14:paraId="1106C3A8" w14:textId="77777777" w:rsidR="00DD475C" w:rsidRPr="00997F43" w:rsidRDefault="00DD475C" w:rsidP="00F211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475C" w:rsidRPr="00997F43" w14:paraId="40BBEE66" w14:textId="77777777" w:rsidTr="00E521E1">
        <w:trPr>
          <w:trHeight w:val="26"/>
        </w:trPr>
        <w:tc>
          <w:tcPr>
            <w:tcW w:w="6300" w:type="dxa"/>
          </w:tcPr>
          <w:p w14:paraId="6FB1230A" w14:textId="1097ED51" w:rsidR="00DD475C" w:rsidRDefault="00DD475C" w:rsidP="00F211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known, what is the </w:t>
            </w:r>
            <w:r w:rsidRPr="00DD475C">
              <w:rPr>
                <w:rFonts w:ascii="Century Gothic" w:hAnsi="Century Gothic"/>
                <w:i/>
                <w:iCs/>
                <w:sz w:val="20"/>
                <w:szCs w:val="20"/>
              </w:rPr>
              <w:t>Award Amount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this project?</w:t>
            </w:r>
          </w:p>
        </w:tc>
        <w:tc>
          <w:tcPr>
            <w:tcW w:w="4410" w:type="dxa"/>
          </w:tcPr>
          <w:p w14:paraId="57F72E66" w14:textId="77777777" w:rsidR="00DD475C" w:rsidRPr="00997F43" w:rsidRDefault="00DD475C" w:rsidP="00F211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6C0470" w14:textId="77777777" w:rsidR="00A43FC4" w:rsidRDefault="00A43FC4" w:rsidP="00794573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2970"/>
      </w:tblGrid>
      <w:tr w:rsidR="00DC031B" w:rsidRPr="00997F43" w14:paraId="31D95B56" w14:textId="77777777" w:rsidTr="4660A50D">
        <w:tc>
          <w:tcPr>
            <w:tcW w:w="10705" w:type="dxa"/>
            <w:gridSpan w:val="2"/>
            <w:shd w:val="clear" w:color="auto" w:fill="D9D9D9" w:themeFill="background1" w:themeFillShade="D9"/>
          </w:tcPr>
          <w:p w14:paraId="14CDAFAE" w14:textId="0B016E4E" w:rsidR="00DC031B" w:rsidRPr="00997F43" w:rsidRDefault="00BE10A8" w:rsidP="005F6C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Timeline</w:t>
            </w:r>
            <w:r w:rsidR="00B502C9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DC031B" w:rsidRPr="00997F43" w14:paraId="09FAAE93" w14:textId="77777777" w:rsidTr="4660A50D">
        <w:tc>
          <w:tcPr>
            <w:tcW w:w="7735" w:type="dxa"/>
          </w:tcPr>
          <w:p w14:paraId="03E5F8D8" w14:textId="503C8638" w:rsidR="00DC031B" w:rsidRPr="00023C7D" w:rsidRDefault="00077C32" w:rsidP="00BE10A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</w:t>
            </w:r>
            <w:r w:rsidR="00E12193">
              <w:rPr>
                <w:rFonts w:ascii="Century Gothic" w:hAnsi="Century Gothic"/>
                <w:sz w:val="20"/>
                <w:szCs w:val="20"/>
              </w:rPr>
              <w:t>at date would you hope to</w:t>
            </w:r>
            <w:r w:rsidR="005052EA">
              <w:rPr>
                <w:rFonts w:ascii="Century Gothic" w:hAnsi="Century Gothic"/>
                <w:sz w:val="20"/>
                <w:szCs w:val="20"/>
              </w:rPr>
              <w:t xml:space="preserve"> be able to begin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access</w:t>
            </w:r>
            <w:r w:rsidR="005052EA">
              <w:rPr>
                <w:rFonts w:ascii="Century Gothic" w:hAnsi="Century Gothic"/>
                <w:sz w:val="20"/>
                <w:szCs w:val="20"/>
              </w:rPr>
              <w:t>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data</w:t>
            </w:r>
            <w:r w:rsidR="00B00D5B">
              <w:rPr>
                <w:rFonts w:ascii="Century Gothic" w:hAnsi="Century Gothic"/>
                <w:sz w:val="20"/>
                <w:szCs w:val="20"/>
              </w:rPr>
              <w:t>?</w:t>
            </w:r>
            <w:r w:rsidR="00B20F35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proofErr w:type="gramEnd"/>
          </w:p>
          <w:p w14:paraId="12709E09" w14:textId="72B0EF65" w:rsidR="00DE65E7" w:rsidRPr="00997F43" w:rsidRDefault="00DE65E7" w:rsidP="00BE10A8">
            <w:pPr>
              <w:rPr>
                <w:rFonts w:ascii="Century Gothic" w:hAnsi="Century Gothic"/>
                <w:sz w:val="20"/>
                <w:szCs w:val="20"/>
              </w:rPr>
            </w:pPr>
            <w:r w:rsidRPr="00023C7D"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proofErr w:type="gramStart"/>
            <w:r w:rsidRPr="00023C7D">
              <w:rPr>
                <w:rFonts w:ascii="Century Gothic" w:hAnsi="Century Gothic"/>
                <w:bCs/>
                <w:sz w:val="20"/>
                <w:szCs w:val="20"/>
              </w:rPr>
              <w:t>i.e.</w:t>
            </w:r>
            <w:proofErr w:type="gramEnd"/>
            <w:r w:rsidRPr="00023C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 xml:space="preserve">When </w:t>
            </w:r>
            <w:r w:rsidR="00A553BF">
              <w:rPr>
                <w:rFonts w:ascii="Century Gothic" w:hAnsi="Century Gothic"/>
                <w:bCs/>
                <w:sz w:val="20"/>
                <w:szCs w:val="20"/>
              </w:rPr>
              <w:t xml:space="preserve">would you like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5052EA">
              <w:rPr>
                <w:rFonts w:ascii="Century Gothic" w:hAnsi="Century Gothic"/>
                <w:bCs/>
                <w:sz w:val="20"/>
                <w:szCs w:val="20"/>
              </w:rPr>
              <w:t xml:space="preserve">data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 xml:space="preserve">analysis </w:t>
            </w:r>
            <w:r w:rsidR="00A553BF">
              <w:rPr>
                <w:rFonts w:ascii="Century Gothic" w:hAnsi="Century Gothic"/>
                <w:bCs/>
                <w:sz w:val="20"/>
                <w:szCs w:val="20"/>
              </w:rPr>
              <w:t xml:space="preserve">to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>start?</w:t>
            </w:r>
            <w:r w:rsidRPr="00023C7D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77243478"/>
            <w:placeholder>
              <w:docPart w:val="518F32C1225740AA98707560B89D517B"/>
            </w:placeholder>
            <w:showingPlcHdr/>
            <w15:color w:val="000000"/>
            <w:date w:fullDate="2022-10-05T00:00:00Z"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0" w:type="dxa"/>
              </w:tcPr>
              <w:p w14:paraId="056B8C86" w14:textId="12308985" w:rsidR="00DC031B" w:rsidRPr="00997F43" w:rsidRDefault="00920CAC" w:rsidP="005F6CF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Click </w:t>
                </w:r>
                <w:r w:rsidR="00CB310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to</w:t>
                </w: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 select.</w:t>
                </w:r>
              </w:p>
            </w:tc>
          </w:sdtContent>
        </w:sdt>
      </w:tr>
      <w:tr w:rsidR="00B00D5B" w:rsidRPr="00997F43" w14:paraId="05186F8C" w14:textId="77777777" w:rsidTr="4660A50D">
        <w:tc>
          <w:tcPr>
            <w:tcW w:w="7735" w:type="dxa"/>
          </w:tcPr>
          <w:p w14:paraId="2279F6AB" w14:textId="65C066DC" w:rsidR="00C97D3B" w:rsidRPr="00C97D3B" w:rsidRDefault="00B00D5B" w:rsidP="00BE10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When do you </w:t>
            </w:r>
            <w:r w:rsidR="00224569">
              <w:rPr>
                <w:rFonts w:ascii="Century Gothic" w:hAnsi="Century Gothic"/>
                <w:sz w:val="20"/>
                <w:szCs w:val="20"/>
              </w:rPr>
              <w:t>hope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complete the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proj</w:t>
            </w:r>
            <w:r w:rsidR="00284D67">
              <w:rPr>
                <w:rFonts w:ascii="Century Gothic" w:hAnsi="Century Gothic"/>
                <w:sz w:val="20"/>
                <w:szCs w:val="20"/>
              </w:rPr>
              <w:t>ect?</w:t>
            </w:r>
            <w:r w:rsidR="00C72BDC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proofErr w:type="gramEnd"/>
          </w:p>
          <w:p w14:paraId="2A934FCB" w14:textId="17308E21" w:rsidR="00B00D5B" w:rsidRDefault="00C72BDC" w:rsidP="00BE10A8">
            <w:pPr>
              <w:rPr>
                <w:rFonts w:ascii="Century Gothic" w:hAnsi="Century Gothic"/>
                <w:sz w:val="20"/>
                <w:szCs w:val="20"/>
              </w:rPr>
            </w:pPr>
            <w:r w:rsidRPr="00ED3AA2"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proofErr w:type="gramStart"/>
            <w:r w:rsidRPr="00ED3AA2">
              <w:rPr>
                <w:rFonts w:ascii="Century Gothic" w:hAnsi="Century Gothic"/>
                <w:bCs/>
                <w:sz w:val="20"/>
                <w:szCs w:val="20"/>
              </w:rPr>
              <w:t>i.e.</w:t>
            </w:r>
            <w:proofErr w:type="gramEnd"/>
            <w:r w:rsidRPr="00ED3AA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>W</w:t>
            </w:r>
            <w:r w:rsidRPr="00ED3AA2">
              <w:rPr>
                <w:rFonts w:ascii="Century Gothic" w:hAnsi="Century Gothic"/>
                <w:bCs/>
                <w:sz w:val="20"/>
                <w:szCs w:val="20"/>
              </w:rPr>
              <w:t xml:space="preserve">hen would you like to have </w:t>
            </w:r>
            <w:r w:rsidR="00ED3AA2" w:rsidRPr="00ED3AA2"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6A5271">
              <w:rPr>
                <w:rFonts w:ascii="Century Gothic" w:hAnsi="Century Gothic"/>
                <w:bCs/>
                <w:sz w:val="20"/>
                <w:szCs w:val="20"/>
              </w:rPr>
              <w:t xml:space="preserve">data results </w:t>
            </w:r>
            <w:r w:rsidR="00ED3AA2" w:rsidRPr="00ED3AA2">
              <w:rPr>
                <w:rFonts w:ascii="Century Gothic" w:hAnsi="Century Gothic"/>
                <w:bCs/>
                <w:sz w:val="20"/>
                <w:szCs w:val="20"/>
              </w:rPr>
              <w:t xml:space="preserve">ready for </w:t>
            </w:r>
            <w:r w:rsidR="006A5271">
              <w:rPr>
                <w:rFonts w:ascii="Century Gothic" w:hAnsi="Century Gothic"/>
                <w:bCs/>
                <w:sz w:val="20"/>
                <w:szCs w:val="20"/>
              </w:rPr>
              <w:t>Vetting</w:t>
            </w:r>
            <w:r w:rsidR="00B85A6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D3AA2" w:rsidRPr="00ED3AA2">
              <w:rPr>
                <w:rFonts w:ascii="Century Gothic" w:hAnsi="Century Gothic"/>
                <w:bCs/>
                <w:sz w:val="20"/>
                <w:szCs w:val="20"/>
              </w:rPr>
              <w:t>review</w:t>
            </w:r>
            <w:r w:rsidR="006422D0">
              <w:rPr>
                <w:rFonts w:ascii="Century Gothic" w:hAnsi="Century Gothic"/>
                <w:bCs/>
                <w:sz w:val="20"/>
                <w:szCs w:val="20"/>
              </w:rPr>
              <w:t>?</w:t>
            </w:r>
            <w:r w:rsidR="00ED3AA2" w:rsidRPr="00ED3AA2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27532157"/>
            <w:placeholder>
              <w:docPart w:val="2248CE2173BC4FB9BC9A3194E9B361B6"/>
            </w:placeholder>
            <w:showingPlcHdr/>
            <w15:color w:val="000000"/>
            <w:date w:fullDate="2022-12-09T00:00:00Z"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0" w:type="dxa"/>
              </w:tcPr>
              <w:p w14:paraId="7068F1FD" w14:textId="2C3549B7" w:rsidR="00B00D5B" w:rsidRDefault="00920CAC" w:rsidP="005F6CF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Click </w:t>
                </w:r>
                <w:r w:rsidR="00CB310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to </w:t>
                </w: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select</w:t>
                </w:r>
                <w:r w:rsidR="00CB310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F4A46" w:rsidRPr="00997F43" w14:paraId="0AA1BEAD" w14:textId="77777777" w:rsidTr="4660A50D">
        <w:tc>
          <w:tcPr>
            <w:tcW w:w="10705" w:type="dxa"/>
            <w:gridSpan w:val="2"/>
          </w:tcPr>
          <w:p w14:paraId="79D56572" w14:textId="36387994" w:rsidR="00FF4A46" w:rsidRPr="00C339C1" w:rsidRDefault="0310983F" w:rsidP="4660A50D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>Reminder</w:t>
            </w:r>
            <w:r w:rsidR="63A64887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>: The intended output must undergo a</w:t>
            </w:r>
            <w:r w:rsidR="2D068253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Data </w:t>
            </w:r>
            <w:r w:rsidR="58B09D43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Results </w:t>
            </w:r>
            <w:r w:rsidR="2D068253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>Dis</w:t>
            </w:r>
            <w:r w:rsidR="691792C9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closure </w:t>
            </w:r>
            <w:r w:rsidR="63A64887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review prior to release; </w:t>
            </w:r>
            <w:r w:rsidR="691792C9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the </w:t>
            </w:r>
            <w:r w:rsidR="63A64887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standard embargo review period is </w:t>
            </w:r>
            <w:r w:rsidR="143D4AA4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>25</w:t>
            </w:r>
            <w:r w:rsidR="63A64887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business days.</w:t>
            </w:r>
            <w:r w:rsidR="53ECDFA4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The data must also be vetted before </w:t>
            </w:r>
            <w:r w:rsidR="6D901B43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>it</w:t>
            </w:r>
            <w:r w:rsidR="67EBA722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may leave the Secure Research Environment (SRE)</w:t>
            </w:r>
          </w:p>
        </w:tc>
      </w:tr>
    </w:tbl>
    <w:p w14:paraId="05DDDB2D" w14:textId="0152B527" w:rsidR="7F44172D" w:rsidRDefault="7F44172D" w:rsidP="7F4417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7F44172D" w14:paraId="6862E8EA" w14:textId="77777777" w:rsidTr="7F44172D">
        <w:trPr>
          <w:trHeight w:val="300"/>
        </w:trPr>
        <w:tc>
          <w:tcPr>
            <w:tcW w:w="10705" w:type="dxa"/>
            <w:shd w:val="clear" w:color="auto" w:fill="D9D9D9" w:themeFill="background1" w:themeFillShade="D9"/>
          </w:tcPr>
          <w:p w14:paraId="63A5F5AB" w14:textId="3C07AEEF" w:rsidR="7F44172D" w:rsidRDefault="7F44172D" w:rsidP="7F44172D">
            <w:pPr>
              <w:rPr>
                <w:rFonts w:ascii="Century Gothic" w:hAnsi="Century Gothic"/>
                <w:sz w:val="20"/>
                <w:szCs w:val="20"/>
              </w:rPr>
            </w:pPr>
            <w:commentRangeStart w:id="1"/>
            <w:r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>Preliminary Brief Project Summary:</w:t>
            </w:r>
            <w:r w:rsidRPr="7F441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7F44172D" w14:paraId="5E534856" w14:textId="77777777" w:rsidTr="7F44172D">
        <w:trPr>
          <w:trHeight w:val="300"/>
        </w:trPr>
        <w:tc>
          <w:tcPr>
            <w:tcW w:w="10705" w:type="dxa"/>
            <w:shd w:val="clear" w:color="auto" w:fill="auto"/>
          </w:tcPr>
          <w:p w14:paraId="6DAB265C" w14:textId="29FA9DFA" w:rsidR="7F44172D" w:rsidRDefault="7F44172D" w:rsidP="7F44172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F44172D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(Max 250 words)</w:t>
            </w:r>
            <w:r w:rsidRPr="7F44172D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r w:rsidRPr="7F44172D">
              <w:rPr>
                <w:rFonts w:ascii="Century Gothic" w:hAnsi="Century Gothic"/>
                <w:sz w:val="20"/>
                <w:szCs w:val="20"/>
              </w:rPr>
              <w:t>Provide a brief overview of your project in lay language.</w:t>
            </w:r>
            <w:r w:rsidRPr="7F44172D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7F44172D"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  <w:t>*</w:t>
            </w:r>
            <w:r w:rsidRPr="7F44172D">
              <w:rPr>
                <w:rFonts w:ascii="Century Gothic" w:hAnsi="Century Gothic"/>
                <w:sz w:val="20"/>
                <w:szCs w:val="20"/>
              </w:rPr>
              <w:t xml:space="preserve"> Include purpose, impact, audience and, if known, your research questions.</w:t>
            </w:r>
          </w:p>
        </w:tc>
      </w:tr>
      <w:tr w:rsidR="7F44172D" w14:paraId="1355B024" w14:textId="77777777" w:rsidTr="7F44172D">
        <w:trPr>
          <w:trHeight w:val="300"/>
        </w:trPr>
        <w:tc>
          <w:tcPr>
            <w:tcW w:w="10705" w:type="dxa"/>
            <w:shd w:val="clear" w:color="auto" w:fill="auto"/>
          </w:tcPr>
          <w:p w14:paraId="6BC30BC0" w14:textId="77777777" w:rsidR="7F44172D" w:rsidRDefault="7F44172D" w:rsidP="7F44172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7F44172D">
              <w:rPr>
                <w:rStyle w:val="PlaceholderText"/>
                <w:rFonts w:ascii="Century Gothic" w:hAnsi="Century Gothic"/>
                <w:sz w:val="20"/>
                <w:szCs w:val="20"/>
              </w:rPr>
              <w:t>Click here to enter project summary</w:t>
            </w:r>
          </w:p>
        </w:tc>
      </w:tr>
    </w:tbl>
    <w:p w14:paraId="59C5A19B" w14:textId="3AA20EAE" w:rsidR="00362D52" w:rsidRPr="00997F43" w:rsidRDefault="00362D52" w:rsidP="00E723A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5130"/>
      </w:tblGrid>
      <w:tr w:rsidR="00811A71" w:rsidRPr="00997F43" w14:paraId="7C500515" w14:textId="77777777" w:rsidTr="4660A50D">
        <w:trPr>
          <w:trHeight w:val="251"/>
        </w:trPr>
        <w:tc>
          <w:tcPr>
            <w:tcW w:w="10705" w:type="dxa"/>
            <w:gridSpan w:val="2"/>
            <w:shd w:val="clear" w:color="auto" w:fill="D9D9D9" w:themeFill="background1" w:themeFillShade="D9"/>
          </w:tcPr>
          <w:p w14:paraId="7B796CCE" w14:textId="1CF67E00" w:rsidR="00811A71" w:rsidRPr="00997F43" w:rsidRDefault="00811A71" w:rsidP="00AB05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Data </w:t>
            </w:r>
            <w:r w:rsidR="007E3A12">
              <w:rPr>
                <w:rFonts w:ascii="Century Gothic" w:hAnsi="Century Gothic"/>
                <w:b/>
                <w:sz w:val="20"/>
                <w:szCs w:val="20"/>
              </w:rPr>
              <w:t>Requirements</w:t>
            </w:r>
            <w:r w:rsidR="00FB4A7B">
              <w:rPr>
                <w:rFonts w:ascii="Century Gothic" w:hAnsi="Century Gothic"/>
                <w:b/>
                <w:sz w:val="20"/>
                <w:szCs w:val="20"/>
              </w:rPr>
              <w:t xml:space="preserve"> –</w:t>
            </w:r>
            <w:r w:rsidR="00743DE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B4A7B">
              <w:rPr>
                <w:rFonts w:ascii="Century Gothic" w:hAnsi="Century Gothic"/>
                <w:b/>
                <w:sz w:val="20"/>
                <w:szCs w:val="20"/>
              </w:rPr>
              <w:t>Data Sets</w:t>
            </w:r>
            <w:r w:rsidR="00743DE8">
              <w:rPr>
                <w:rFonts w:ascii="Century Gothic" w:hAnsi="Century Gothic"/>
                <w:b/>
                <w:sz w:val="20"/>
                <w:szCs w:val="20"/>
              </w:rPr>
              <w:t xml:space="preserve"> currently in custody at NB-IRDT</w:t>
            </w:r>
          </w:p>
        </w:tc>
      </w:tr>
      <w:tr w:rsidR="00FA677E" w:rsidRPr="00997F43" w14:paraId="3FFB125D" w14:textId="77777777" w:rsidTr="4660A50D">
        <w:tc>
          <w:tcPr>
            <w:tcW w:w="10705" w:type="dxa"/>
            <w:gridSpan w:val="2"/>
          </w:tcPr>
          <w:p w14:paraId="42FB5BBC" w14:textId="3DF242E8" w:rsidR="00FA677E" w:rsidRPr="000A7AA5" w:rsidRDefault="00FA677E" w:rsidP="00AB0530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A7AA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NB-IRDT houses data in Demographics, Education, Environment, Health, Immigration, </w:t>
            </w:r>
            <w:r w:rsidR="07854A87" w:rsidRPr="7F44172D">
              <w:rPr>
                <w:rFonts w:ascii="Century Gothic" w:hAnsi="Century Gothic"/>
                <w:i/>
                <w:iCs/>
                <w:sz w:val="20"/>
                <w:szCs w:val="20"/>
              </w:rPr>
              <w:t>and more</w:t>
            </w:r>
            <w:r w:rsidR="000A7AA5" w:rsidRPr="7F44172D">
              <w:rPr>
                <w:rFonts w:ascii="Century Gothic" w:hAnsi="Century Gothic"/>
                <w:i/>
                <w:iCs/>
                <w:sz w:val="20"/>
                <w:szCs w:val="20"/>
              </w:rPr>
              <w:t>.</w:t>
            </w:r>
            <w:r w:rsidR="003B572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(see: </w:t>
            </w:r>
            <w:hyperlink r:id="rId19">
              <w:r w:rsidR="00F13DF6" w:rsidRPr="7F44172D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https://www.unb.ca/nbirdt/data/holdings/</w:t>
              </w:r>
            </w:hyperlink>
            <w:r w:rsidR="003B5724" w:rsidRPr="7F44172D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</w:tc>
      </w:tr>
      <w:tr w:rsidR="00505D06" w:rsidRPr="00997F43" w14:paraId="7679B331" w14:textId="77777777" w:rsidTr="4660A50D">
        <w:tc>
          <w:tcPr>
            <w:tcW w:w="10705" w:type="dxa"/>
            <w:gridSpan w:val="2"/>
          </w:tcPr>
          <w:p w14:paraId="5C30B792" w14:textId="67E14224" w:rsidR="000C70EA" w:rsidRDefault="726D046E" w:rsidP="00AB05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a high</w:t>
            </w:r>
            <w:r w:rsidR="3C31F13D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level </w:t>
            </w:r>
            <w:r w:rsidR="5991CC47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>overview</w:t>
            </w:r>
            <w:r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of </w:t>
            </w:r>
            <w:r w:rsidR="00315EB4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>data</w:t>
            </w:r>
            <w:r w:rsidR="48F68CFD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7B62E51C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>requirements</w:t>
            </w:r>
            <w:r w:rsidR="595903D1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for this project</w:t>
            </w:r>
            <w:r w:rsidR="2DDBBF95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397F51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proofErr w:type="gramStart"/>
            <w:r w:rsidR="00397F51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>e.g.</w:t>
            </w:r>
            <w:proofErr w:type="gramEnd"/>
            <w:r w:rsidR="00397F51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5285658F"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data on </w:t>
            </w:r>
            <w:r w:rsidR="00397F51" w:rsidRPr="7F44172D">
              <w:rPr>
                <w:rFonts w:ascii="Century Gothic" w:hAnsi="Century Gothic"/>
                <w:b/>
                <w:sz w:val="20"/>
                <w:szCs w:val="20"/>
              </w:rPr>
              <w:t>eating disorders, hospitalization, student data, etc.)</w:t>
            </w:r>
            <w:r w:rsidR="48F68CFD" w:rsidRPr="7F44172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7F44172D" w14:paraId="3AB5ADB6" w14:textId="77777777" w:rsidTr="7F44172D">
        <w:trPr>
          <w:trHeight w:val="300"/>
        </w:trPr>
        <w:tc>
          <w:tcPr>
            <w:tcW w:w="10705" w:type="dxa"/>
            <w:gridSpan w:val="2"/>
          </w:tcPr>
          <w:p w14:paraId="7D43693B" w14:textId="332D6DEA" w:rsidR="7F44172D" w:rsidRDefault="7F44172D" w:rsidP="7F4417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15E5" w:rsidRPr="00997F43" w14:paraId="1EDA5B73" w14:textId="77777777" w:rsidTr="4660A50D">
        <w:tc>
          <w:tcPr>
            <w:tcW w:w="5575" w:type="dxa"/>
          </w:tcPr>
          <w:p w14:paraId="6D80E792" w14:textId="07254EC7" w:rsidR="00DA15E5" w:rsidRDefault="00297170" w:rsidP="00AB05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is the </w:t>
            </w:r>
            <w:r w:rsidR="00E931E5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verall </w:t>
            </w:r>
            <w:r w:rsidR="00E931E5">
              <w:rPr>
                <w:rFonts w:ascii="Century Gothic" w:hAnsi="Century Gothic"/>
                <w:sz w:val="20"/>
                <w:szCs w:val="20"/>
              </w:rPr>
              <w:t>d</w:t>
            </w:r>
            <w:r w:rsidR="00DA15E5">
              <w:rPr>
                <w:rFonts w:ascii="Century Gothic" w:hAnsi="Century Gothic"/>
                <w:sz w:val="20"/>
                <w:szCs w:val="20"/>
              </w:rPr>
              <w:t>ate range</w:t>
            </w:r>
            <w:r w:rsidR="00D468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you are interested in</w:t>
            </w:r>
            <w:r w:rsidR="589F8AD1" w:rsidRPr="7F44172D">
              <w:rPr>
                <w:rFonts w:ascii="Century Gothic" w:hAnsi="Century Gothic"/>
                <w:sz w:val="20"/>
                <w:szCs w:val="20"/>
              </w:rPr>
              <w:t xml:space="preserve"> requesting</w:t>
            </w:r>
            <w:r w:rsidR="00CD322F" w:rsidRPr="7F44172D">
              <w:rPr>
                <w:rFonts w:ascii="Century Gothic" w:hAnsi="Century Gothic"/>
                <w:sz w:val="20"/>
                <w:szCs w:val="20"/>
              </w:rPr>
              <w:t>?</w:t>
            </w:r>
            <w:r w:rsidR="000D6E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C31C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5C31CC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="005C31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46813">
              <w:rPr>
                <w:rFonts w:ascii="Century Gothic" w:hAnsi="Century Gothic"/>
                <w:sz w:val="20"/>
                <w:szCs w:val="20"/>
              </w:rPr>
              <w:t>20</w:t>
            </w:r>
            <w:r w:rsidR="005C31CC">
              <w:rPr>
                <w:rFonts w:ascii="Century Gothic" w:hAnsi="Century Gothic"/>
                <w:sz w:val="20"/>
                <w:szCs w:val="20"/>
              </w:rPr>
              <w:t>10-2020)</w:t>
            </w:r>
          </w:p>
        </w:tc>
        <w:tc>
          <w:tcPr>
            <w:tcW w:w="5130" w:type="dxa"/>
          </w:tcPr>
          <w:p w14:paraId="0540B7DD" w14:textId="77777777" w:rsidR="00DA15E5" w:rsidRDefault="00DA15E5" w:rsidP="00AB05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FF0653" w14:textId="3C62798B" w:rsidR="000B475A" w:rsidRDefault="000B475A" w:rsidP="00811A71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29536A" w:rsidRPr="0029536A" w14:paraId="55A2DFCA" w14:textId="77777777" w:rsidTr="00965B63">
        <w:tc>
          <w:tcPr>
            <w:tcW w:w="10705" w:type="dxa"/>
            <w:shd w:val="clear" w:color="auto" w:fill="D9D9D9" w:themeFill="background1" w:themeFillShade="D9"/>
          </w:tcPr>
          <w:p w14:paraId="4AA27658" w14:textId="17C87AF1" w:rsidR="00811A71" w:rsidRPr="0029536A" w:rsidRDefault="00FB4A7B" w:rsidP="00AB0530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Requirements – </w:t>
            </w:r>
            <w:r w:rsidR="00811A71" w:rsidRPr="0029536A">
              <w:rPr>
                <w:rFonts w:ascii="Century Gothic" w:hAnsi="Century Gothic"/>
                <w:b/>
                <w:sz w:val="20"/>
                <w:szCs w:val="20"/>
              </w:rPr>
              <w:t>Imported Data</w:t>
            </w:r>
            <w:r w:rsidR="00F33A31" w:rsidRPr="0029536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29536A" w:rsidRPr="0029536A" w14:paraId="19640AD4" w14:textId="77777777">
        <w:trPr>
          <w:trHeight w:val="296"/>
        </w:trPr>
        <w:tc>
          <w:tcPr>
            <w:tcW w:w="10705" w:type="dxa"/>
          </w:tcPr>
          <w:p w14:paraId="48342330" w14:textId="2F4FD8DB" w:rsidR="002E2E1D" w:rsidRDefault="002E2E1D" w:rsidP="00AB0530">
            <w:pPr>
              <w:rPr>
                <w:rFonts w:ascii="Century Gothic" w:hAnsi="Century Gothic"/>
                <w:sz w:val="20"/>
                <w:szCs w:val="20"/>
              </w:rPr>
            </w:pPr>
            <w:r w:rsidRPr="0029536A">
              <w:rPr>
                <w:rFonts w:ascii="Century Gothic" w:hAnsi="Century Gothic"/>
                <w:sz w:val="20"/>
                <w:szCs w:val="20"/>
              </w:rPr>
              <w:t xml:space="preserve">Will your project </w:t>
            </w:r>
            <w:r w:rsidR="004654C1" w:rsidRPr="0029536A">
              <w:rPr>
                <w:rFonts w:ascii="Century Gothic" w:hAnsi="Century Gothic"/>
                <w:sz w:val="20"/>
                <w:szCs w:val="20"/>
              </w:rPr>
              <w:t>require</w:t>
            </w:r>
            <w:r w:rsidRPr="0029536A">
              <w:rPr>
                <w:rFonts w:ascii="Century Gothic" w:hAnsi="Century Gothic"/>
                <w:sz w:val="20"/>
                <w:szCs w:val="20"/>
              </w:rPr>
              <w:t xml:space="preserve"> data to be imported</w:t>
            </w:r>
            <w:r w:rsidR="00C27743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27743" w:rsidRPr="002048D7">
              <w:rPr>
                <w:rFonts w:ascii="Century Gothic" w:hAnsi="Century Gothic"/>
                <w:sz w:val="20"/>
                <w:szCs w:val="20"/>
              </w:rPr>
              <w:t>to link to NB-IRDT Administrative data</w:t>
            </w:r>
            <w:r w:rsidR="00C27743">
              <w:rPr>
                <w:rFonts w:ascii="Century Gothic" w:hAnsi="Century Gothic"/>
                <w:sz w:val="20"/>
                <w:szCs w:val="20"/>
              </w:rPr>
              <w:t>)</w:t>
            </w:r>
            <w:r w:rsidRPr="0029536A">
              <w:rPr>
                <w:rFonts w:ascii="Century Gothic" w:hAnsi="Century Gothic"/>
                <w:sz w:val="20"/>
                <w:szCs w:val="20"/>
              </w:rPr>
              <w:t xml:space="preserve">? </w:t>
            </w:r>
            <w:r w:rsidRPr="0029536A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F734F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2953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837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3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36A">
              <w:rPr>
                <w:rFonts w:ascii="Century Gothic" w:hAnsi="Century Gothic"/>
                <w:sz w:val="20"/>
                <w:szCs w:val="20"/>
              </w:rPr>
              <w:t xml:space="preserve"> Yes </w:t>
            </w:r>
            <w:r w:rsidR="00CB45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734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953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649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3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36A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14A502AB" w14:textId="69DB863D" w:rsidR="003B1A49" w:rsidRPr="0029536A" w:rsidRDefault="54C5C9C6" w:rsidP="00031DFE">
            <w:pPr>
              <w:ind w:left="335"/>
              <w:rPr>
                <w:rFonts w:ascii="Century Gothic" w:hAnsi="Century Gothic"/>
                <w:sz w:val="20"/>
                <w:szCs w:val="20"/>
              </w:rPr>
            </w:pPr>
            <w:r w:rsidRPr="7F44172D">
              <w:rPr>
                <w:rFonts w:ascii="Century Gothic" w:hAnsi="Century Gothic"/>
                <w:sz w:val="20"/>
                <w:szCs w:val="20"/>
              </w:rPr>
              <w:t xml:space="preserve">If yes, </w:t>
            </w:r>
            <w:r w:rsidR="47DC1050" w:rsidRPr="7F44172D">
              <w:rPr>
                <w:rFonts w:ascii="Century Gothic" w:hAnsi="Century Gothic"/>
                <w:sz w:val="20"/>
                <w:szCs w:val="20"/>
              </w:rPr>
              <w:t>please complete</w:t>
            </w:r>
            <w:r w:rsidRPr="7F44172D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hyperlink r:id="rId20">
              <w:r w:rsidR="3F49E39D" w:rsidRPr="7F44172D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Data Transfer </w:t>
              </w:r>
              <w:r w:rsidR="241C1A97" w:rsidRPr="7F44172D">
                <w:rPr>
                  <w:rStyle w:val="Hyperlink"/>
                  <w:rFonts w:ascii="Century Gothic" w:hAnsi="Century Gothic"/>
                  <w:sz w:val="20"/>
                  <w:szCs w:val="20"/>
                </w:rPr>
                <w:t>Initiation</w:t>
              </w:r>
              <w:r w:rsidR="3F49E39D" w:rsidRPr="7F44172D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</w:t>
              </w:r>
              <w:r w:rsidRPr="7F44172D">
                <w:rPr>
                  <w:rStyle w:val="Hyperlink"/>
                  <w:rFonts w:ascii="Century Gothic" w:hAnsi="Century Gothic"/>
                  <w:sz w:val="20"/>
                  <w:szCs w:val="20"/>
                </w:rPr>
                <w:t>form</w:t>
              </w:r>
            </w:hyperlink>
            <w:r w:rsidR="7A245F14" w:rsidRPr="7F441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1E551C38" w:rsidRPr="7F44172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12A1F6DB" w14:textId="77777777" w:rsidR="00A32257" w:rsidRPr="00997F43" w:rsidRDefault="00A32257" w:rsidP="005253B6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4B442B" w:rsidRPr="00997F43" w14:paraId="4671BB7F" w14:textId="77777777" w:rsidTr="00E57AC5">
        <w:tc>
          <w:tcPr>
            <w:tcW w:w="10705" w:type="dxa"/>
            <w:shd w:val="clear" w:color="auto" w:fill="D9D9D9" w:themeFill="background1" w:themeFillShade="D9"/>
          </w:tcPr>
          <w:p w14:paraId="467D0D3D" w14:textId="00E5C928" w:rsidR="004B442B" w:rsidRPr="00997F43" w:rsidRDefault="004B442B" w:rsidP="20DE98A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0DE98A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Research Involving </w:t>
            </w:r>
            <w:r w:rsidR="00782F2F">
              <w:rPr>
                <w:rFonts w:ascii="Century Gothic" w:hAnsi="Century Gothic"/>
                <w:b/>
                <w:bCs/>
                <w:sz w:val="20"/>
                <w:szCs w:val="20"/>
              </w:rPr>
              <w:t>Indigenous</w:t>
            </w:r>
            <w:r w:rsidRPr="20DE98A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0F2B43">
              <w:rPr>
                <w:rFonts w:ascii="Century Gothic" w:hAnsi="Century Gothic"/>
                <w:b/>
                <w:bCs/>
                <w:sz w:val="20"/>
                <w:szCs w:val="20"/>
              </w:rPr>
              <w:t>Communities</w:t>
            </w:r>
          </w:p>
        </w:tc>
      </w:tr>
      <w:tr w:rsidR="004B442B" w:rsidRPr="00997F43" w14:paraId="7AB90D4F" w14:textId="77777777" w:rsidTr="00E57AC5">
        <w:trPr>
          <w:trHeight w:val="395"/>
        </w:trPr>
        <w:tc>
          <w:tcPr>
            <w:tcW w:w="10705" w:type="dxa"/>
          </w:tcPr>
          <w:p w14:paraId="54545D22" w14:textId="29245992" w:rsidR="001C4D06" w:rsidRPr="00E524E9" w:rsidRDefault="001C4D06" w:rsidP="001C4D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524E9">
              <w:rPr>
                <w:rFonts w:ascii="Century Gothic" w:hAnsi="Century Gothic"/>
                <w:sz w:val="20"/>
                <w:szCs w:val="20"/>
              </w:rPr>
              <w:t xml:space="preserve">ccess and use of Indigenous data requires engagement </w:t>
            </w:r>
            <w:r w:rsidR="00377082">
              <w:rPr>
                <w:rFonts w:ascii="Century Gothic" w:hAnsi="Century Gothic"/>
                <w:sz w:val="20"/>
                <w:szCs w:val="20"/>
              </w:rPr>
              <w:t>from the</w:t>
            </w:r>
            <w:r w:rsidRPr="00E524E9">
              <w:rPr>
                <w:rFonts w:ascii="Century Gothic" w:hAnsi="Century Gothic"/>
                <w:sz w:val="20"/>
                <w:szCs w:val="20"/>
              </w:rPr>
              <w:t xml:space="preserve"> Indigenous Communit</w:t>
            </w:r>
            <w:r w:rsidR="00377082">
              <w:rPr>
                <w:rFonts w:ascii="Century Gothic" w:hAnsi="Century Gothic"/>
                <w:sz w:val="20"/>
                <w:szCs w:val="20"/>
              </w:rPr>
              <w:t>y</w:t>
            </w:r>
            <w:r w:rsidRPr="00E524E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EBA8384" w14:textId="4385B6B2" w:rsidR="001C4D06" w:rsidRDefault="001C4D06" w:rsidP="001C4D06">
            <w:pPr>
              <w:spacing w:line="276" w:lineRule="auto"/>
              <w:rPr>
                <w:rFonts w:ascii="Century Gothic" w:hAnsi="Century Gothic" w:cs="Open Sans"/>
                <w:sz w:val="20"/>
                <w:szCs w:val="20"/>
                <w:shd w:val="clear" w:color="auto" w:fill="FFFFFF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lastRenderedPageBreak/>
              <w:t>NB-IRDT supports and respects </w:t>
            </w:r>
            <w:hyperlink r:id="rId21" w:history="1">
              <w:r w:rsidRPr="00997F43">
                <w:rPr>
                  <w:rStyle w:val="Hyperlink"/>
                  <w:rFonts w:ascii="Century Gothic" w:hAnsi="Century Gothic" w:cs="Open Sans"/>
                  <w:color w:val="0088CC"/>
                  <w:sz w:val="20"/>
                  <w:szCs w:val="20"/>
                  <w:shd w:val="clear" w:color="auto" w:fill="FFFFFF"/>
                </w:rPr>
                <w:t xml:space="preserve">OCAP® (Ownership, Control, </w:t>
              </w:r>
              <w:proofErr w:type="gramStart"/>
              <w:r w:rsidRPr="00997F43">
                <w:rPr>
                  <w:rStyle w:val="Hyperlink"/>
                  <w:rFonts w:ascii="Century Gothic" w:hAnsi="Century Gothic" w:cs="Open Sans"/>
                  <w:color w:val="0088CC"/>
                  <w:sz w:val="20"/>
                  <w:szCs w:val="20"/>
                  <w:shd w:val="clear" w:color="auto" w:fill="FFFFFF"/>
                </w:rPr>
                <w:t>Access</w:t>
              </w:r>
              <w:proofErr w:type="gramEnd"/>
              <w:r w:rsidRPr="00997F43">
                <w:rPr>
                  <w:rStyle w:val="Hyperlink"/>
                  <w:rFonts w:ascii="Century Gothic" w:hAnsi="Century Gothic" w:cs="Open Sans"/>
                  <w:color w:val="0088CC"/>
                  <w:sz w:val="20"/>
                  <w:szCs w:val="20"/>
                  <w:shd w:val="clear" w:color="auto" w:fill="FFFFFF"/>
                </w:rPr>
                <w:t xml:space="preserve"> and Possession) Principles</w:t>
              </w:r>
            </w:hyperlink>
            <w:r w:rsidRPr="00997F43">
              <w:rPr>
                <w:rFonts w:ascii="Century Gothic" w:hAnsi="Century Gothic" w:cs="Open Sans"/>
                <w:color w:val="777777"/>
                <w:sz w:val="20"/>
                <w:szCs w:val="20"/>
                <w:shd w:val="clear" w:color="auto" w:fill="FFFFFF"/>
              </w:rPr>
              <w:t> 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and similar community-based codes for the requesting, accessing and use of First Nations, Inuit and </w:t>
            </w:r>
            <w:r w:rsidRPr="00997F43">
              <w:rPr>
                <w:rFonts w:ascii="Century Gothic" w:hAnsi="Century Gothic" w:cs="Open Sans"/>
                <w:sz w:val="20"/>
                <w:szCs w:val="20"/>
                <w:shd w:val="clear" w:color="auto" w:fill="FFFFFF"/>
              </w:rPr>
              <w:t>Metis data.</w:t>
            </w:r>
          </w:p>
          <w:p w14:paraId="62DE66F7" w14:textId="6ECA7D6F" w:rsidR="001C4D06" w:rsidRDefault="005B337A" w:rsidP="001C4D0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Does this project</w:t>
            </w:r>
            <w:r w:rsidR="0085634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require the use of Indigenous data?</w:t>
            </w:r>
            <w:r w:rsidR="00856342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 w:rsidR="00856342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="00856342" w:rsidRPr="00997F4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303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342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342" w:rsidRPr="00997F43">
              <w:rPr>
                <w:rFonts w:ascii="Century Gothic" w:hAnsi="Century Gothic"/>
                <w:sz w:val="20"/>
                <w:szCs w:val="20"/>
              </w:rPr>
              <w:t xml:space="preserve"> Yes  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8507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3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342" w:rsidRPr="00997F43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4C785D1E" w14:textId="71E448C8" w:rsidR="004A6CF5" w:rsidRPr="00997F43" w:rsidRDefault="00497C10" w:rsidP="00537147">
            <w:pPr>
              <w:tabs>
                <w:tab w:val="left" w:pos="7845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If yes</w:t>
            </w:r>
            <w:r w:rsidR="001C6C32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, i</w:t>
            </w:r>
            <w:r w:rsidR="00DB4A99" w:rsidRPr="004D5766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4D5766" w:rsidRPr="004D576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project </w:t>
            </w:r>
            <w:r w:rsidR="004B442B"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Indigenous </w:t>
            </w:r>
            <w:r w:rsidR="004D5766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 w:rsidR="004D5766" w:rsidRPr="004D5766">
              <w:rPr>
                <w:rFonts w:ascii="Century Gothic" w:hAnsi="Century Gothic"/>
                <w:b/>
                <w:bCs/>
                <w:sz w:val="20"/>
                <w:szCs w:val="20"/>
              </w:rPr>
              <w:t>ed or Indigenous partnered</w:t>
            </w:r>
            <w:r w:rsidR="004B442B"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6797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42B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Yes</w:t>
            </w:r>
            <w:r w:rsidR="00321041" w:rsidRPr="00997F43">
              <w:rPr>
                <w:rFonts w:ascii="Century Gothic" w:hAnsi="Century Gothic"/>
                <w:sz w:val="20"/>
                <w:szCs w:val="20"/>
              </w:rPr>
              <w:t xml:space="preserve">  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020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r w:rsidR="00C43FF4"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3714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143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1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147">
              <w:rPr>
                <w:rFonts w:ascii="Century Gothic" w:hAnsi="Century Gothic"/>
                <w:sz w:val="20"/>
                <w:szCs w:val="20"/>
              </w:rPr>
              <w:t xml:space="preserve">  N/A</w:t>
            </w:r>
          </w:p>
          <w:p w14:paraId="1432C4EA" w14:textId="5DC90655" w:rsidR="00882EBF" w:rsidRPr="00997F43" w:rsidRDefault="00A807FE" w:rsidP="007945B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D437C">
              <w:rPr>
                <w:rFonts w:ascii="Century Gothic" w:hAnsi="Century Gothic"/>
                <w:b/>
                <w:bCs/>
                <w:sz w:val="20"/>
                <w:szCs w:val="20"/>
              </w:rPr>
              <w:t>If yes</w:t>
            </w:r>
            <w:r w:rsidR="001C6C32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Pr="00FD43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</w:t>
            </w:r>
            <w:r w:rsidR="00FD437C" w:rsidRPr="00FD437C">
              <w:rPr>
                <w:rFonts w:ascii="Century Gothic" w:hAnsi="Century Gothic"/>
                <w:b/>
                <w:bCs/>
                <w:sz w:val="20"/>
                <w:szCs w:val="20"/>
              </w:rPr>
              <w:t>who is your</w:t>
            </w:r>
            <w:r w:rsidR="00FD437C" w:rsidRPr="00FD43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D437C" w:rsidRPr="00FD437C">
              <w:rPr>
                <w:rFonts w:ascii="Century Gothic" w:hAnsi="Century Gothic"/>
                <w:b/>
                <w:bCs/>
                <w:sz w:val="20"/>
                <w:szCs w:val="20"/>
              </w:rPr>
              <w:t>Indigenous lead or which community are you partnered with?</w:t>
            </w:r>
            <w:r w:rsidR="00CC3C1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65128385"/>
                <w:placeholder>
                  <w:docPart w:val="C5CCC60CF9C543CBB8370CBAA3EE1CAC"/>
                </w:placeholder>
                <w:showingPlcHdr/>
                <w15:color w:val="000000"/>
              </w:sdtPr>
              <w:sdtContent>
                <w:r w:rsidR="00CC3C11"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Click to enter </w:t>
                </w:r>
                <w:r w:rsidR="00CC3C1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d</w:t>
                </w:r>
                <w:r w:rsidR="00CC3C11" w:rsidRPr="00CC3C1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etails</w:t>
                </w:r>
              </w:sdtContent>
            </w:sdt>
          </w:p>
        </w:tc>
      </w:tr>
    </w:tbl>
    <w:p w14:paraId="23BF7E73" w14:textId="77777777" w:rsidR="00DE4982" w:rsidRDefault="00DE4982" w:rsidP="005253B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E57AC5" w:rsidRPr="00997F43" w14:paraId="7FDEE626" w14:textId="77777777" w:rsidTr="00E57AC5">
        <w:tc>
          <w:tcPr>
            <w:tcW w:w="10705" w:type="dxa"/>
            <w:shd w:val="clear" w:color="auto" w:fill="D9D9D9" w:themeFill="background1" w:themeFillShade="D9"/>
          </w:tcPr>
          <w:p w14:paraId="27ABAB7F" w14:textId="77777777" w:rsidR="00E57AC5" w:rsidRPr="00997F43" w:rsidRDefault="00E57A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Partners to the Research Team </w:t>
            </w:r>
          </w:p>
        </w:tc>
      </w:tr>
      <w:tr w:rsidR="00E57AC5" w:rsidRPr="00997F43" w14:paraId="6871E404" w14:textId="77777777" w:rsidTr="00C13EC4">
        <w:trPr>
          <w:trHeight w:val="575"/>
        </w:trPr>
        <w:tc>
          <w:tcPr>
            <w:tcW w:w="10705" w:type="dxa"/>
          </w:tcPr>
          <w:p w14:paraId="253036CB" w14:textId="6E65E8B4" w:rsidR="00E57AC5" w:rsidRPr="00997F43" w:rsidRDefault="00E57A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Does your project include </w:t>
            </w:r>
            <w:r w:rsidR="00AE3E40">
              <w:rPr>
                <w:rFonts w:ascii="Century Gothic" w:hAnsi="Century Gothic"/>
                <w:b/>
                <w:bCs/>
                <w:sz w:val="20"/>
                <w:szCs w:val="20"/>
              </w:rPr>
              <w:t>public/patient</w:t>
            </w: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engagement </w:t>
            </w:r>
            <w:proofErr w:type="gramStart"/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>opportunities?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proofErr w:type="gramEnd"/>
            <w:r w:rsidRPr="00997F4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319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Yes  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460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45B2CE4E" w14:textId="77777777" w:rsidR="00E57AC5" w:rsidRPr="00997F43" w:rsidRDefault="00E57AC5">
            <w:pPr>
              <w:spacing w:line="276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97F43">
              <w:rPr>
                <w:rFonts w:ascii="Century Gothic" w:hAnsi="Century Gothic"/>
                <w:i/>
                <w:iCs/>
                <w:sz w:val="20"/>
                <w:szCs w:val="20"/>
              </w:rPr>
              <w:t>If you plan on engaging patients in your research, please contact us for more information on resources and support. (</w:t>
            </w:r>
            <w:hyperlink r:id="rId22" w:history="1">
              <w:r w:rsidRPr="00997F43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NB-IRDTdar@unb.ca</w:t>
              </w:r>
            </w:hyperlink>
            <w:r w:rsidRPr="00997F43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  <w:p w14:paraId="061B82B4" w14:textId="77777777" w:rsidR="00E57AC5" w:rsidRPr="00997F43" w:rsidRDefault="00E57AC5">
            <w:pPr>
              <w:pStyle w:val="Heading4"/>
              <w:shd w:val="clear" w:color="auto" w:fill="FFFFFF" w:themeFill="background1"/>
              <w:spacing w:before="0"/>
              <w:rPr>
                <w:rFonts w:ascii="Century Gothic" w:hAnsi="Century Gothic" w:cs="Open Sans"/>
                <w:i w:val="0"/>
                <w:iCs w:val="0"/>
                <w:color w:val="1D2127"/>
                <w:sz w:val="20"/>
                <w:szCs w:val="20"/>
              </w:rPr>
            </w:pPr>
            <w:r w:rsidRPr="20DE98AD">
              <w:rPr>
                <w:rFonts w:ascii="Century Gothic" w:hAnsi="Century Gothic" w:cs="Open Sans"/>
                <w:i w:val="0"/>
                <w:iCs w:val="0"/>
                <w:color w:val="1D2127"/>
                <w:sz w:val="20"/>
                <w:szCs w:val="20"/>
              </w:rPr>
              <w:t xml:space="preserve">NB-IRDT is part of the </w:t>
            </w:r>
            <w:hyperlink r:id="rId23">
              <w:r w:rsidRPr="20DE98AD">
                <w:rPr>
                  <w:rStyle w:val="Hyperlink"/>
                  <w:rFonts w:ascii="Century Gothic" w:hAnsi="Century Gothic" w:cs="Open Sans"/>
                  <w:i w:val="0"/>
                  <w:iCs w:val="0"/>
                  <w:sz w:val="20"/>
                  <w:szCs w:val="20"/>
                </w:rPr>
                <w:t>Maritime SPOR (Strategy for Patient-Oriented Research) SUPPORT Unit (MSSU)</w:t>
              </w:r>
            </w:hyperlink>
            <w:r w:rsidRPr="20DE98AD">
              <w:rPr>
                <w:rStyle w:val="Hyperlink"/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712CB824" w14:textId="77777777" w:rsidR="007B6272" w:rsidRPr="00997F43" w:rsidRDefault="007B6272" w:rsidP="007B627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1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4B442B" w:rsidRPr="00997F43" w14:paraId="185FF812" w14:textId="77777777" w:rsidTr="00E57AC5">
        <w:tc>
          <w:tcPr>
            <w:tcW w:w="10705" w:type="dxa"/>
            <w:shd w:val="clear" w:color="auto" w:fill="D9D9D9" w:themeFill="background1" w:themeFillShade="D9"/>
          </w:tcPr>
          <w:p w14:paraId="57D819BB" w14:textId="77777777" w:rsidR="004B442B" w:rsidRPr="00997F43" w:rsidRDefault="004B442B" w:rsidP="00ED5B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Other:</w:t>
            </w:r>
          </w:p>
        </w:tc>
      </w:tr>
      <w:tr w:rsidR="004B442B" w:rsidRPr="00997F43" w14:paraId="42B61D86" w14:textId="77777777" w:rsidTr="00E57AC5">
        <w:tc>
          <w:tcPr>
            <w:tcW w:w="10705" w:type="dxa"/>
          </w:tcPr>
          <w:p w14:paraId="34BC9BEA" w14:textId="560BB764" w:rsidR="004B442B" w:rsidRPr="00997F43" w:rsidRDefault="00162EEA" w:rsidP="00ED5BDD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If you believe there is</w:t>
            </w:r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additional information</w:t>
            </w:r>
            <w:r w:rsidR="00B45C7A" w:rsidRPr="00997F43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376AD6" w:rsidRPr="00997F43">
              <w:rPr>
                <w:rFonts w:ascii="Century Gothic" w:hAnsi="Century Gothic"/>
                <w:sz w:val="20"/>
                <w:szCs w:val="20"/>
              </w:rPr>
              <w:t>not captured above)</w:t>
            </w:r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1883" w:rsidRPr="00997F43">
              <w:rPr>
                <w:rFonts w:ascii="Century Gothic" w:hAnsi="Century Gothic"/>
                <w:sz w:val="20"/>
                <w:szCs w:val="20"/>
              </w:rPr>
              <w:t xml:space="preserve">that would be </w:t>
            </w:r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beneficial to </w:t>
            </w:r>
            <w:r w:rsidR="000B1883" w:rsidRPr="00997F43">
              <w:rPr>
                <w:rFonts w:ascii="Century Gothic" w:hAnsi="Century Gothic"/>
                <w:sz w:val="20"/>
                <w:szCs w:val="20"/>
              </w:rPr>
              <w:t xml:space="preserve">the NB-IRDT </w:t>
            </w:r>
            <w:r w:rsidR="0091599A">
              <w:rPr>
                <w:rFonts w:ascii="Century Gothic" w:hAnsi="Century Gothic"/>
                <w:sz w:val="20"/>
                <w:szCs w:val="20"/>
              </w:rPr>
              <w:t xml:space="preserve">Feasibility </w:t>
            </w:r>
            <w:r w:rsidR="000B1883" w:rsidRPr="00997F43">
              <w:rPr>
                <w:rFonts w:ascii="Century Gothic" w:hAnsi="Century Gothic"/>
                <w:sz w:val="20"/>
                <w:szCs w:val="20"/>
              </w:rPr>
              <w:t xml:space="preserve">Review </w:t>
            </w:r>
            <w:proofErr w:type="gramStart"/>
            <w:r w:rsidR="000B1883" w:rsidRPr="00997F43">
              <w:rPr>
                <w:rFonts w:ascii="Century Gothic" w:hAnsi="Century Gothic"/>
                <w:sz w:val="20"/>
                <w:szCs w:val="20"/>
              </w:rPr>
              <w:t>Team</w:t>
            </w:r>
            <w:proofErr w:type="gramEnd"/>
            <w:r w:rsidR="008278DF" w:rsidRPr="00997F43">
              <w:rPr>
                <w:rFonts w:ascii="Century Gothic" w:hAnsi="Century Gothic"/>
                <w:sz w:val="20"/>
                <w:szCs w:val="20"/>
              </w:rPr>
              <w:t xml:space="preserve"> please </w:t>
            </w:r>
            <w:r w:rsidR="00B45C7A" w:rsidRPr="00997F43">
              <w:rPr>
                <w:rFonts w:ascii="Century Gothic" w:hAnsi="Century Gothic"/>
                <w:sz w:val="20"/>
                <w:szCs w:val="20"/>
              </w:rPr>
              <w:t>include it in the space below.</w:t>
            </w:r>
          </w:p>
        </w:tc>
      </w:tr>
      <w:tr w:rsidR="004B442B" w:rsidRPr="00997F43" w14:paraId="518BD295" w14:textId="77777777" w:rsidTr="00E57AC5">
        <w:tc>
          <w:tcPr>
            <w:tcW w:w="10705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606970005"/>
              <w:placeholder>
                <w:docPart w:val="668DA6E57892447EBBA7C875E91DAD07"/>
              </w:placeholder>
              <w:showingPlcHdr/>
              <w15:color w:val="000000"/>
            </w:sdtPr>
            <w:sdtContent>
              <w:p w14:paraId="5F977C63" w14:textId="05EA484E" w:rsidR="004B442B" w:rsidRPr="00997F43" w:rsidRDefault="004B442B" w:rsidP="00ED5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997F43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Click </w:t>
                </w:r>
                <w:r w:rsidR="00162EEA" w:rsidRPr="00997F43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here </w:t>
                </w:r>
                <w:r w:rsidRPr="00997F43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to enter other related information</w:t>
                </w:r>
              </w:p>
            </w:sdtContent>
          </w:sdt>
        </w:tc>
      </w:tr>
    </w:tbl>
    <w:p w14:paraId="58D31552" w14:textId="77777777" w:rsidR="00C02391" w:rsidRPr="003C6B9C" w:rsidRDefault="00C02391">
      <w:pPr>
        <w:rPr>
          <w:rFonts w:ascii="Century Gothic" w:hAnsi="Century Gothic"/>
        </w:rPr>
      </w:pPr>
    </w:p>
    <w:p w14:paraId="6C394AC7" w14:textId="0F1A9B5A" w:rsidR="0068005F" w:rsidRPr="002C0F00" w:rsidRDefault="0068005F" w:rsidP="00EB6AD8">
      <w:pPr>
        <w:spacing w:after="120" w:line="240" w:lineRule="auto"/>
        <w:rPr>
          <w:rFonts w:ascii="Century Gothic" w:hAnsi="Century Gothic"/>
          <w:sz w:val="20"/>
          <w:szCs w:val="20"/>
        </w:rPr>
      </w:pPr>
      <w:bookmarkStart w:id="2" w:name="_Section_2:_Users"/>
      <w:bookmarkEnd w:id="2"/>
    </w:p>
    <w:sectPr w:rsidR="0068005F" w:rsidRPr="002C0F00" w:rsidSect="00B0689E">
      <w:headerReference w:type="default" r:id="rId24"/>
      <w:footerReference w:type="default" r:id="rId25"/>
      <w:headerReference w:type="first" r:id="rId26"/>
      <w:footerReference w:type="first" r:id="rId27"/>
      <w:footnotePr>
        <w:pos w:val="beneathText"/>
      </w:footnotePr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indsey Gilbert" w:date="2023-08-30T10:20:00Z" w:initials="LG">
    <w:p w14:paraId="3951474E" w14:textId="7B242C22" w:rsidR="7F44172D" w:rsidRDefault="7F44172D">
      <w:pPr>
        <w:pStyle w:val="CommentText"/>
      </w:pPr>
      <w:r>
        <w:t>I moved the project summary so it would appear before the data requirements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51474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39BA93" w16cex:dateUtc="2023-08-30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1474E" w16cid:durableId="5339B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FF84" w14:textId="77777777" w:rsidR="00C438FE" w:rsidRDefault="00C438FE" w:rsidP="00EA090D">
      <w:pPr>
        <w:spacing w:after="0" w:line="240" w:lineRule="auto"/>
      </w:pPr>
      <w:r>
        <w:separator/>
      </w:r>
    </w:p>
  </w:endnote>
  <w:endnote w:type="continuationSeparator" w:id="0">
    <w:p w14:paraId="6F6817CF" w14:textId="77777777" w:rsidR="00C438FE" w:rsidRDefault="00C438FE" w:rsidP="00EA090D">
      <w:pPr>
        <w:spacing w:after="0" w:line="240" w:lineRule="auto"/>
      </w:pPr>
      <w:r>
        <w:continuationSeparator/>
      </w:r>
    </w:p>
  </w:endnote>
  <w:endnote w:type="continuationNotice" w:id="1">
    <w:p w14:paraId="7BEF33C9" w14:textId="77777777" w:rsidR="00C438FE" w:rsidRDefault="00C43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*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8DC" w14:textId="77777777" w:rsidR="00E7270E" w:rsidRPr="006D1AC5" w:rsidRDefault="00E7270E" w:rsidP="004C52BF">
    <w:pPr>
      <w:pBdr>
        <w:bottom w:val="single" w:sz="6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Times New Roman" w:hAnsi="Century Gothic" w:cs="Times New Roman"/>
        <w:sz w:val="16"/>
        <w:szCs w:val="16"/>
        <w:lang w:eastAsia="x-none"/>
      </w:rPr>
    </w:pPr>
  </w:p>
  <w:p w14:paraId="49EE4872" w14:textId="05E2C118" w:rsidR="00E7270E" w:rsidRPr="006D1AC5" w:rsidRDefault="00E7270E" w:rsidP="004E0A87">
    <w:pPr>
      <w:tabs>
        <w:tab w:val="center" w:pos="4680"/>
        <w:tab w:val="right" w:pos="10620"/>
      </w:tabs>
      <w:spacing w:after="0" w:line="240" w:lineRule="auto"/>
      <w:rPr>
        <w:rFonts w:ascii="Century Gothic" w:eastAsia="Times New Roman" w:hAnsi="Century Gothic" w:cs="Times New Roman"/>
        <w:sz w:val="24"/>
        <w:lang w:eastAsia="x-none"/>
      </w:rPr>
    </w:pPr>
    <w:r w:rsidRPr="003C0BB6">
      <w:rPr>
        <w:rFonts w:ascii="Century Gothic" w:hAnsi="Century Gothic"/>
        <w:sz w:val="20"/>
        <w:szCs w:val="20"/>
      </w:rPr>
      <w:t xml:space="preserve">Data Access </w:t>
    </w:r>
    <w:r w:rsidR="00461BBE">
      <w:rPr>
        <w:rFonts w:ascii="Century Gothic" w:hAnsi="Century Gothic"/>
        <w:sz w:val="20"/>
        <w:szCs w:val="20"/>
      </w:rPr>
      <w:t>Request</w:t>
    </w:r>
    <w:r w:rsidRPr="006D1AC5">
      <w:rPr>
        <w:rFonts w:ascii="Century Gothic" w:hAnsi="Century Gothic"/>
        <w:sz w:val="20"/>
        <w:szCs w:val="20"/>
      </w:rPr>
      <w:tab/>
    </w:r>
    <w:r w:rsidRPr="006D1AC5">
      <w:rPr>
        <w:rFonts w:ascii="Century Gothic" w:hAnsi="Century Gothic"/>
        <w:sz w:val="20"/>
        <w:szCs w:val="20"/>
      </w:rPr>
      <w:tab/>
    </w:r>
    <w:sdt>
      <w:sdtPr>
        <w:rPr>
          <w:rFonts w:ascii="Century Gothic" w:eastAsia="Times New Roman" w:hAnsi="Century Gothic" w:cs="Times New Roman"/>
          <w:sz w:val="24"/>
          <w:lang w:val="x-none" w:eastAsia="x-none"/>
        </w:rPr>
        <w:id w:val="860082579"/>
        <w:docPartObj>
          <w:docPartGallery w:val="Page Numbers (Top of Page)"/>
          <w:docPartUnique/>
        </w:docPartObj>
      </w:sdtPr>
      <w:sdtContent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Page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PAGE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noProof/>
            <w:sz w:val="24"/>
            <w:lang w:val="x-none" w:eastAsia="x-none"/>
          </w:rPr>
          <w:t>8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 of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NUMPAGES 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noProof/>
            <w:sz w:val="24"/>
            <w:lang w:val="x-none" w:eastAsia="x-none"/>
          </w:rPr>
          <w:t>14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</w:sdtContent>
    </w:sdt>
  </w:p>
  <w:p w14:paraId="555E262A" w14:textId="0CA558C9" w:rsidR="00E7270E" w:rsidRPr="006D1AC5" w:rsidRDefault="00124D89" w:rsidP="004E0A87">
    <w:pPr>
      <w:pStyle w:val="Footer"/>
      <w:tabs>
        <w:tab w:val="clear" w:pos="9360"/>
        <w:tab w:val="right" w:pos="1062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Form </w:t>
    </w:r>
    <w:r w:rsidR="00E7270E" w:rsidRPr="006D1AC5">
      <w:rPr>
        <w:rFonts w:ascii="Century Gothic" w:hAnsi="Century Gothic"/>
        <w:sz w:val="20"/>
        <w:szCs w:val="20"/>
      </w:rPr>
      <w:t>Re</w:t>
    </w:r>
    <w:r w:rsidR="00DC5FC3">
      <w:rPr>
        <w:rFonts w:ascii="Century Gothic" w:hAnsi="Century Gothic"/>
        <w:sz w:val="20"/>
        <w:szCs w:val="20"/>
      </w:rPr>
      <w:t>vision</w:t>
    </w:r>
    <w:r w:rsidR="00E7270E" w:rsidRPr="006D1AC5">
      <w:rPr>
        <w:rFonts w:ascii="Century Gothic" w:hAnsi="Century Gothic"/>
        <w:sz w:val="20"/>
        <w:szCs w:val="20"/>
      </w:rPr>
      <w:t xml:space="preserve"> Date:</w:t>
    </w:r>
    <w:r w:rsidR="00E7270E">
      <w:rPr>
        <w:rFonts w:ascii="Century Gothic" w:hAnsi="Century Gothic"/>
        <w:sz w:val="20"/>
        <w:szCs w:val="20"/>
      </w:rPr>
      <w:t xml:space="preserve"> </w:t>
    </w:r>
    <w:r w:rsidR="00EB6AD8">
      <w:rPr>
        <w:rFonts w:ascii="Century Gothic" w:hAnsi="Century Gothic"/>
        <w:sz w:val="20"/>
        <w:szCs w:val="20"/>
      </w:rPr>
      <w:t>August 30</w:t>
    </w:r>
    <w:r w:rsidR="00EE7994">
      <w:rPr>
        <w:rFonts w:ascii="Century Gothic" w:hAnsi="Century Gothic"/>
        <w:sz w:val="20"/>
        <w:szCs w:val="20"/>
      </w:rPr>
      <w:t xml:space="preserve">, </w:t>
    </w:r>
    <w:r w:rsidR="00DC5FC3">
      <w:rPr>
        <w:rFonts w:ascii="Century Gothic" w:hAnsi="Century Gothic"/>
        <w:sz w:val="20"/>
        <w:szCs w:val="20"/>
      </w:rPr>
      <w:t>202</w:t>
    </w:r>
    <w:r w:rsidR="00EB6AD8">
      <w:rPr>
        <w:rFonts w:ascii="Century Gothic" w:hAnsi="Century Gothic"/>
        <w:sz w:val="20"/>
        <w:szCs w:val="20"/>
      </w:rPr>
      <w:t>3</w:t>
    </w:r>
    <w:r w:rsidR="00AB79ED">
      <w:rPr>
        <w:rFonts w:ascii="Century Gothic" w:hAnsi="Century Gothic"/>
        <w:sz w:val="20"/>
        <w:szCs w:val="20"/>
      </w:rPr>
      <w:tab/>
    </w:r>
    <w:r w:rsidR="00AB79ED">
      <w:rPr>
        <w:rFonts w:ascii="Century Gothic" w:hAnsi="Century Gothic"/>
        <w:sz w:val="20"/>
        <w:szCs w:val="20"/>
      </w:rPr>
      <w:tab/>
    </w:r>
    <w:r w:rsidR="00AB79ED" w:rsidRPr="009D1266">
      <w:rPr>
        <w:rFonts w:ascii="*" w:hAnsi="*"/>
        <w:b/>
        <w:color w:val="C00000"/>
        <w:sz w:val="20"/>
        <w:szCs w:val="20"/>
      </w:rPr>
      <w:t>*</w:t>
    </w:r>
    <w:r w:rsidR="00AB79ED" w:rsidRPr="00B03471">
      <w:rPr>
        <w:rFonts w:ascii="Century Gothic" w:hAnsi="Century Gothic"/>
        <w:b/>
        <w:color w:val="FF0000"/>
        <w:sz w:val="20"/>
        <w:szCs w:val="20"/>
      </w:rPr>
      <w:t xml:space="preserve"> </w:t>
    </w:r>
    <w:r w:rsidR="00AB79ED" w:rsidRPr="00B03471">
      <w:rPr>
        <w:rFonts w:ascii="Century Gothic" w:hAnsi="Century Gothic"/>
        <w:bCs/>
        <w:sz w:val="20"/>
        <w:szCs w:val="20"/>
      </w:rPr>
      <w:t>Indicates a Required Field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1D4" w14:textId="1660273A" w:rsidR="005B6E05" w:rsidRPr="006D1AC5" w:rsidRDefault="005B6E05" w:rsidP="005B6E05">
    <w:pPr>
      <w:tabs>
        <w:tab w:val="center" w:pos="4680"/>
        <w:tab w:val="right" w:pos="10620"/>
      </w:tabs>
      <w:spacing w:after="0" w:line="240" w:lineRule="auto"/>
      <w:rPr>
        <w:rFonts w:ascii="Century Gothic" w:eastAsia="Times New Roman" w:hAnsi="Century Gothic" w:cs="Times New Roman"/>
        <w:sz w:val="24"/>
        <w:lang w:eastAsia="x-none"/>
      </w:rPr>
    </w:pPr>
    <w:r w:rsidRPr="003C0BB6">
      <w:rPr>
        <w:rFonts w:ascii="Century Gothic" w:hAnsi="Century Gothic"/>
        <w:sz w:val="20"/>
        <w:szCs w:val="20"/>
      </w:rPr>
      <w:t xml:space="preserve">Data Access </w:t>
    </w:r>
    <w:r>
      <w:rPr>
        <w:rFonts w:ascii="Century Gothic" w:hAnsi="Century Gothic"/>
        <w:sz w:val="20"/>
        <w:szCs w:val="20"/>
      </w:rPr>
      <w:t>Request</w:t>
    </w:r>
    <w:r w:rsidRPr="006D1AC5">
      <w:rPr>
        <w:rFonts w:ascii="Century Gothic" w:hAnsi="Century Gothic"/>
        <w:sz w:val="20"/>
        <w:szCs w:val="20"/>
      </w:rPr>
      <w:tab/>
    </w:r>
    <w:r w:rsidRPr="006D1AC5">
      <w:rPr>
        <w:rFonts w:ascii="Century Gothic" w:hAnsi="Century Gothic"/>
        <w:sz w:val="20"/>
        <w:szCs w:val="20"/>
      </w:rPr>
      <w:tab/>
    </w:r>
    <w:sdt>
      <w:sdtPr>
        <w:rPr>
          <w:rFonts w:ascii="Century Gothic" w:eastAsia="Times New Roman" w:hAnsi="Century Gothic" w:cs="Times New Roman"/>
          <w:sz w:val="24"/>
          <w:lang w:val="x-none" w:eastAsia="x-none"/>
        </w:rPr>
        <w:id w:val="1282065636"/>
        <w:docPartObj>
          <w:docPartGallery w:val="Page Numbers (Top of Page)"/>
          <w:docPartUnique/>
        </w:docPartObj>
      </w:sdtPr>
      <w:sdtContent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Page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PAGE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t>2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 of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NUMPAGES 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t>13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</w:sdtContent>
    </w:sdt>
  </w:p>
  <w:p w14:paraId="66183687" w14:textId="77777777" w:rsidR="005B6E05" w:rsidRPr="006D1AC5" w:rsidRDefault="005B6E05" w:rsidP="005B6E05">
    <w:pPr>
      <w:pStyle w:val="Footer"/>
      <w:tabs>
        <w:tab w:val="clear" w:pos="9360"/>
        <w:tab w:val="right" w:pos="1062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Form </w:t>
    </w:r>
    <w:r w:rsidRPr="006D1AC5">
      <w:rPr>
        <w:rFonts w:ascii="Century Gothic" w:hAnsi="Century Gothic"/>
        <w:sz w:val="20"/>
        <w:szCs w:val="20"/>
      </w:rPr>
      <w:t>Re</w:t>
    </w:r>
    <w:r>
      <w:rPr>
        <w:rFonts w:ascii="Century Gothic" w:hAnsi="Century Gothic"/>
        <w:sz w:val="20"/>
        <w:szCs w:val="20"/>
      </w:rPr>
      <w:t>vision</w:t>
    </w:r>
    <w:r w:rsidRPr="006D1AC5">
      <w:rPr>
        <w:rFonts w:ascii="Century Gothic" w:hAnsi="Century Gothic"/>
        <w:sz w:val="20"/>
        <w:szCs w:val="20"/>
      </w:rPr>
      <w:t xml:space="preserve"> Date:</w:t>
    </w:r>
    <w:r>
      <w:rPr>
        <w:rFonts w:ascii="Century Gothic" w:hAnsi="Century Gothic"/>
        <w:sz w:val="20"/>
        <w:szCs w:val="20"/>
      </w:rPr>
      <w:t xml:space="preserve"> March 25, 2022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9D1266">
      <w:rPr>
        <w:rFonts w:ascii="*" w:hAnsi="*"/>
        <w:b/>
        <w:color w:val="C00000"/>
        <w:sz w:val="20"/>
        <w:szCs w:val="20"/>
      </w:rPr>
      <w:t>*</w:t>
    </w:r>
    <w:r w:rsidRPr="00B03471">
      <w:rPr>
        <w:rFonts w:ascii="Century Gothic" w:hAnsi="Century Gothic"/>
        <w:b/>
        <w:color w:val="FF0000"/>
        <w:sz w:val="20"/>
        <w:szCs w:val="20"/>
      </w:rPr>
      <w:t xml:space="preserve"> </w:t>
    </w:r>
    <w:r w:rsidRPr="00B03471">
      <w:rPr>
        <w:rFonts w:ascii="Century Gothic" w:hAnsi="Century Gothic"/>
        <w:bCs/>
        <w:sz w:val="20"/>
        <w:szCs w:val="20"/>
      </w:rPr>
      <w:t>Indicates a Required Field</w:t>
    </w:r>
  </w:p>
  <w:p w14:paraId="02401DB1" w14:textId="1353F163" w:rsidR="005B6E05" w:rsidRDefault="005B6E05">
    <w:pPr>
      <w:pStyle w:val="Footer"/>
    </w:pPr>
  </w:p>
  <w:p w14:paraId="4409308B" w14:textId="0EBCF643" w:rsidR="00826F78" w:rsidRDefault="00826F78" w:rsidP="0094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A9B1" w14:textId="77777777" w:rsidR="00C438FE" w:rsidRDefault="00C438FE" w:rsidP="00EA090D">
      <w:pPr>
        <w:spacing w:after="0" w:line="240" w:lineRule="auto"/>
      </w:pPr>
      <w:r>
        <w:separator/>
      </w:r>
    </w:p>
  </w:footnote>
  <w:footnote w:type="continuationSeparator" w:id="0">
    <w:p w14:paraId="1DACF43E" w14:textId="77777777" w:rsidR="00C438FE" w:rsidRDefault="00C438FE" w:rsidP="00EA090D">
      <w:pPr>
        <w:spacing w:after="0" w:line="240" w:lineRule="auto"/>
      </w:pPr>
      <w:r>
        <w:continuationSeparator/>
      </w:r>
    </w:p>
  </w:footnote>
  <w:footnote w:type="continuationNotice" w:id="1">
    <w:p w14:paraId="3E576F8D" w14:textId="77777777" w:rsidR="00C438FE" w:rsidRDefault="00C438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945E" w14:textId="1A883CC6" w:rsidR="00E7270E" w:rsidRPr="009D1266" w:rsidRDefault="1766CEBC" w:rsidP="004E0A87">
    <w:pPr>
      <w:pBdr>
        <w:bottom w:val="single" w:sz="6" w:space="1" w:color="auto"/>
      </w:pBdr>
      <w:tabs>
        <w:tab w:val="right" w:pos="10620"/>
      </w:tabs>
      <w:spacing w:after="0" w:line="240" w:lineRule="auto"/>
      <w:rPr>
        <w:rFonts w:ascii="Century Gothic" w:eastAsia="Times New Roman" w:hAnsi="Century Gothic" w:cs="Calibri"/>
        <w:b/>
        <w:i/>
        <w:iCs/>
        <w:sz w:val="20"/>
        <w:szCs w:val="20"/>
      </w:rPr>
    </w:pPr>
    <w:r>
      <w:rPr>
        <w:noProof/>
      </w:rPr>
      <w:drawing>
        <wp:inline distT="0" distB="0" distL="0" distR="0" wp14:anchorId="15373A91" wp14:editId="65DD64EB">
          <wp:extent cx="3438525" cy="63374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729" cy="64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70E">
      <w:tab/>
    </w:r>
    <w:r w:rsidR="006A14D8">
      <w:rPr>
        <w:rFonts w:ascii="Century Gothic" w:eastAsia="Times New Roman" w:hAnsi="Century Gothic" w:cs="Calibri"/>
        <w:b/>
        <w:bCs/>
        <w:sz w:val="20"/>
        <w:szCs w:val="20"/>
      </w:rPr>
      <w:t>Project</w:t>
    </w:r>
    <w:r w:rsidRPr="009D1266">
      <w:rPr>
        <w:rFonts w:ascii="Century Gothic" w:eastAsia="Times New Roman" w:hAnsi="Century Gothic" w:cs="Calibri"/>
        <w:b/>
        <w:bCs/>
        <w:sz w:val="20"/>
        <w:szCs w:val="20"/>
      </w:rPr>
      <w:t xml:space="preserve"> Number: PXXXX</w:t>
    </w:r>
    <w:r w:rsidR="00906DCF">
      <w:rPr>
        <w:rFonts w:ascii="Century Gothic" w:eastAsia="Times New Roman" w:hAnsi="Century Gothic" w:cs="Calibri"/>
        <w:b/>
        <w:bCs/>
        <w:sz w:val="20"/>
        <w:szCs w:val="20"/>
      </w:rPr>
      <w:t>_X.X</w:t>
    </w:r>
  </w:p>
  <w:p w14:paraId="7853C884" w14:textId="073312C0" w:rsidR="00E7270E" w:rsidRPr="009D1266" w:rsidRDefault="009D1266" w:rsidP="004E0A87">
    <w:pPr>
      <w:pBdr>
        <w:bottom w:val="single" w:sz="6" w:space="1" w:color="auto"/>
      </w:pBdr>
      <w:tabs>
        <w:tab w:val="right" w:pos="10620"/>
      </w:tabs>
      <w:spacing w:after="0" w:line="240" w:lineRule="auto"/>
      <w:rPr>
        <w:rFonts w:ascii="Century Gothic" w:eastAsia="Times New Roman" w:hAnsi="Century Gothic" w:cs="Calibri"/>
        <w:sz w:val="20"/>
        <w:szCs w:val="20"/>
      </w:rPr>
    </w:pPr>
    <w:r w:rsidRPr="009D1266">
      <w:rPr>
        <w:rFonts w:ascii="Century Gothic" w:eastAsia="Times New Roman" w:hAnsi="Century Gothic" w:cs="Calibri"/>
        <w:b/>
        <w:sz w:val="20"/>
        <w:szCs w:val="20"/>
      </w:rPr>
      <w:tab/>
    </w:r>
    <w:r w:rsidR="00CD465E" w:rsidRPr="009D1266">
      <w:rPr>
        <w:rFonts w:ascii="Century Gothic" w:eastAsia="Times New Roman" w:hAnsi="Century Gothic" w:cs="Calibri"/>
        <w:b/>
        <w:sz w:val="20"/>
        <w:szCs w:val="20"/>
      </w:rPr>
      <w:t xml:space="preserve">Version </w:t>
    </w:r>
    <w:r w:rsidR="00E7270E" w:rsidRPr="009D1266">
      <w:rPr>
        <w:rFonts w:ascii="Century Gothic" w:eastAsia="Times New Roman" w:hAnsi="Century Gothic" w:cs="Calibri"/>
        <w:b/>
        <w:sz w:val="20"/>
        <w:szCs w:val="20"/>
      </w:rPr>
      <w:t xml:space="preserve">Date: </w:t>
    </w:r>
    <w:sdt>
      <w:sdtPr>
        <w:rPr>
          <w:rFonts w:ascii="Century Gothic" w:eastAsia="Times New Roman" w:hAnsi="Century Gothic" w:cs="Calibri"/>
          <w:b/>
          <w:sz w:val="20"/>
          <w:szCs w:val="20"/>
        </w:rPr>
        <w:id w:val="-986398281"/>
        <w:placeholder>
          <w:docPart w:val="78E4B48AFF044DE3A0E213500CBC76FF"/>
        </w:placeholder>
        <w:showingPlcHdr/>
        <w15:color w:val="000000"/>
        <w:date w:fullDate="2020-05-27T00:00:00Z">
          <w:dateFormat w:val="MMM dd, yyyy"/>
          <w:lid w:val="en-US"/>
          <w:storeMappedDataAs w:val="dateTime"/>
          <w:calendar w:val="gregorian"/>
        </w:date>
      </w:sdtPr>
      <w:sdtContent>
        <w:r w:rsidR="00FE6F7D" w:rsidRPr="009D1266">
          <w:rPr>
            <w:rStyle w:val="PlaceholderText"/>
            <w:rFonts w:ascii="Century Gothic" w:hAnsi="Century Gothic"/>
            <w:sz w:val="20"/>
            <w:szCs w:val="20"/>
          </w:rPr>
          <w:t>Click to select a date.</w:t>
        </w:r>
      </w:sdtContent>
    </w:sdt>
  </w:p>
  <w:p w14:paraId="41405F39" w14:textId="77777777" w:rsidR="00E7270E" w:rsidRDefault="00E7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7C84" w14:textId="77777777" w:rsidR="00D77CAB" w:rsidRDefault="00D77CAB" w:rsidP="00D77CAB">
    <w:pPr>
      <w:spacing w:after="0" w:line="240" w:lineRule="auto"/>
      <w:rPr>
        <w:rFonts w:asciiTheme="majorHAnsi" w:eastAsia="Times New Roman" w:hAnsiTheme="majorHAnsi" w:cs="Arial"/>
        <w:i/>
        <w:sz w:val="24"/>
      </w:rPr>
    </w:pPr>
    <w:r>
      <w:rPr>
        <w:rFonts w:asciiTheme="majorHAnsi" w:eastAsia="Times New Roman" w:hAnsiTheme="majorHAnsi" w:cs="Arial"/>
        <w:i/>
        <w:noProof/>
        <w:sz w:val="24"/>
      </w:rPr>
      <w:drawing>
        <wp:anchor distT="0" distB="0" distL="114300" distR="114300" simplePos="0" relativeHeight="251658240" behindDoc="0" locked="0" layoutInCell="1" allowOverlap="1" wp14:anchorId="09B62446" wp14:editId="2B9A4761">
          <wp:simplePos x="0" y="0"/>
          <wp:positionH relativeFrom="margin">
            <wp:posOffset>-1125</wp:posOffset>
          </wp:positionH>
          <wp:positionV relativeFrom="paragraph">
            <wp:posOffset>8111</wp:posOffset>
          </wp:positionV>
          <wp:extent cx="3279775" cy="506095"/>
          <wp:effectExtent l="0" t="0" r="0" b="8255"/>
          <wp:wrapThrough wrapText="bothSides">
            <wp:wrapPolygon edited="0">
              <wp:start x="0" y="0"/>
              <wp:lineTo x="0" y="21139"/>
              <wp:lineTo x="21454" y="21139"/>
              <wp:lineTo x="21454" y="0"/>
              <wp:lineTo x="0" y="0"/>
            </wp:wrapPolygon>
          </wp:wrapThrough>
          <wp:docPr id="17" name="Picture 1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C2A061" w14:textId="77777777" w:rsidR="00D77CAB" w:rsidRDefault="00D77CAB" w:rsidP="00D77CAB">
    <w:pPr>
      <w:spacing w:after="0" w:line="240" w:lineRule="auto"/>
      <w:rPr>
        <w:rFonts w:asciiTheme="majorHAnsi" w:eastAsia="Times New Roman" w:hAnsiTheme="majorHAnsi" w:cs="Arial"/>
        <w:i/>
        <w:sz w:val="24"/>
      </w:rPr>
    </w:pPr>
  </w:p>
  <w:p w14:paraId="0CAB41CD" w14:textId="77777777" w:rsidR="001D7D7C" w:rsidRPr="009D1266" w:rsidRDefault="001D7D7C" w:rsidP="001D7D7C">
    <w:pPr>
      <w:pBdr>
        <w:bottom w:val="single" w:sz="6" w:space="1" w:color="auto"/>
      </w:pBdr>
      <w:tabs>
        <w:tab w:val="right" w:pos="10620"/>
      </w:tabs>
      <w:spacing w:after="0" w:line="240" w:lineRule="auto"/>
      <w:jc w:val="right"/>
      <w:rPr>
        <w:rFonts w:ascii="Century Gothic" w:eastAsia="Times New Roman" w:hAnsi="Century Gothic" w:cs="Calibri"/>
        <w:b/>
        <w:i/>
        <w:iCs/>
        <w:sz w:val="20"/>
        <w:szCs w:val="20"/>
      </w:rPr>
    </w:pPr>
    <w:r w:rsidRPr="009D1266">
      <w:rPr>
        <w:rFonts w:ascii="Century Gothic" w:eastAsia="Times New Roman" w:hAnsi="Century Gothic" w:cs="Calibri"/>
        <w:b/>
        <w:bCs/>
        <w:sz w:val="20"/>
        <w:szCs w:val="20"/>
      </w:rPr>
      <w:t>Reference Number: PXXXX</w:t>
    </w:r>
    <w:r>
      <w:rPr>
        <w:rFonts w:ascii="Century Gothic" w:eastAsia="Times New Roman" w:hAnsi="Century Gothic" w:cs="Calibri"/>
        <w:b/>
        <w:bCs/>
        <w:sz w:val="20"/>
        <w:szCs w:val="20"/>
      </w:rPr>
      <w:t>_X.X</w:t>
    </w:r>
  </w:p>
  <w:p w14:paraId="21081E01" w14:textId="77777777" w:rsidR="001D7D7C" w:rsidRPr="009D1266" w:rsidRDefault="001D7D7C" w:rsidP="001D7D7C">
    <w:pPr>
      <w:pBdr>
        <w:bottom w:val="single" w:sz="6" w:space="1" w:color="auto"/>
      </w:pBdr>
      <w:tabs>
        <w:tab w:val="right" w:pos="10620"/>
      </w:tabs>
      <w:spacing w:after="0" w:line="240" w:lineRule="auto"/>
      <w:jc w:val="right"/>
      <w:rPr>
        <w:rFonts w:ascii="Century Gothic" w:eastAsia="Times New Roman" w:hAnsi="Century Gothic" w:cs="Calibri"/>
        <w:sz w:val="20"/>
        <w:szCs w:val="20"/>
      </w:rPr>
    </w:pPr>
    <w:r w:rsidRPr="009D1266">
      <w:rPr>
        <w:rFonts w:ascii="Century Gothic" w:eastAsia="Times New Roman" w:hAnsi="Century Gothic" w:cs="Calibri"/>
        <w:b/>
        <w:sz w:val="20"/>
        <w:szCs w:val="20"/>
      </w:rPr>
      <w:tab/>
      <w:t xml:space="preserve">Version Date: </w:t>
    </w:r>
    <w:sdt>
      <w:sdtPr>
        <w:rPr>
          <w:rFonts w:ascii="Century Gothic" w:eastAsia="Times New Roman" w:hAnsi="Century Gothic" w:cs="Calibri"/>
          <w:b/>
          <w:sz w:val="20"/>
          <w:szCs w:val="20"/>
        </w:rPr>
        <w:id w:val="1871951651"/>
        <w:placeholder>
          <w:docPart w:val="EF731AD7A9394493A57F09D45D10AA3D"/>
        </w:placeholder>
        <w:showingPlcHdr/>
        <w15:color w:val="000000"/>
        <w:date w:fullDate="2020-05-27T00:00:00Z">
          <w:dateFormat w:val="MMM dd, yyyy"/>
          <w:lid w:val="en-US"/>
          <w:storeMappedDataAs w:val="dateTime"/>
          <w:calendar w:val="gregorian"/>
        </w:date>
      </w:sdtPr>
      <w:sdtContent>
        <w:r w:rsidRPr="009D1266">
          <w:rPr>
            <w:rStyle w:val="PlaceholderText"/>
            <w:rFonts w:ascii="Century Gothic" w:hAnsi="Century Gothic"/>
            <w:sz w:val="20"/>
            <w:szCs w:val="20"/>
          </w:rPr>
          <w:t>Click to select a date.</w:t>
        </w:r>
      </w:sdtContent>
    </w:sdt>
  </w:p>
  <w:p w14:paraId="498F8D91" w14:textId="77777777" w:rsidR="00D77CAB" w:rsidRDefault="00D77CAB" w:rsidP="00D77CAB">
    <w:pPr>
      <w:spacing w:after="0" w:line="240" w:lineRule="auto"/>
      <w:rPr>
        <w:rFonts w:asciiTheme="majorHAnsi" w:eastAsia="Times New Roman" w:hAnsiTheme="majorHAnsi" w:cs="Arial"/>
        <w:i/>
        <w:sz w:val="24"/>
      </w:rPr>
    </w:pPr>
  </w:p>
  <w:p w14:paraId="2336D5D5" w14:textId="77777777" w:rsidR="00D77CAB" w:rsidRPr="00AB04D3" w:rsidRDefault="00D77CAB" w:rsidP="00D77CAB">
    <w:pPr>
      <w:pBdr>
        <w:bottom w:val="single" w:sz="4" w:space="1" w:color="auto"/>
      </w:pBdr>
      <w:spacing w:after="0" w:line="240" w:lineRule="auto"/>
      <w:rPr>
        <w:rFonts w:asciiTheme="majorHAnsi" w:eastAsia="Times New Roman" w:hAnsiTheme="majorHAnsi" w:cs="Arial"/>
        <w:i/>
        <w:sz w:val="24"/>
      </w:rPr>
    </w:pPr>
  </w:p>
  <w:p w14:paraId="2B1B1C27" w14:textId="4E142AD2" w:rsidR="00E7270E" w:rsidRDefault="00E7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76A"/>
    <w:multiLevelType w:val="hybridMultilevel"/>
    <w:tmpl w:val="CB6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D60"/>
    <w:multiLevelType w:val="hybridMultilevel"/>
    <w:tmpl w:val="1E4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134"/>
    <w:multiLevelType w:val="hybridMultilevel"/>
    <w:tmpl w:val="95869B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AC53439"/>
    <w:multiLevelType w:val="hybridMultilevel"/>
    <w:tmpl w:val="35A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E82"/>
    <w:multiLevelType w:val="hybridMultilevel"/>
    <w:tmpl w:val="D2A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96E"/>
    <w:multiLevelType w:val="hybridMultilevel"/>
    <w:tmpl w:val="25B87C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31EA089D"/>
    <w:multiLevelType w:val="hybridMultilevel"/>
    <w:tmpl w:val="3124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535D2"/>
    <w:multiLevelType w:val="hybridMultilevel"/>
    <w:tmpl w:val="0DAE5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7F24"/>
    <w:multiLevelType w:val="hybridMultilevel"/>
    <w:tmpl w:val="946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4263"/>
    <w:multiLevelType w:val="hybridMultilevel"/>
    <w:tmpl w:val="28BA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E346C"/>
    <w:multiLevelType w:val="hybridMultilevel"/>
    <w:tmpl w:val="7C54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B76A6"/>
    <w:multiLevelType w:val="hybridMultilevel"/>
    <w:tmpl w:val="90B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7341"/>
    <w:multiLevelType w:val="hybridMultilevel"/>
    <w:tmpl w:val="AC74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21FE0"/>
    <w:multiLevelType w:val="hybridMultilevel"/>
    <w:tmpl w:val="F67E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F14FF"/>
    <w:multiLevelType w:val="hybridMultilevel"/>
    <w:tmpl w:val="05A86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1037">
    <w:abstractNumId w:val="13"/>
  </w:num>
  <w:num w:numId="2" w16cid:durableId="1973167479">
    <w:abstractNumId w:val="3"/>
  </w:num>
  <w:num w:numId="3" w16cid:durableId="1152336078">
    <w:abstractNumId w:val="8"/>
  </w:num>
  <w:num w:numId="4" w16cid:durableId="560097161">
    <w:abstractNumId w:val="5"/>
  </w:num>
  <w:num w:numId="5" w16cid:durableId="89545216">
    <w:abstractNumId w:val="2"/>
  </w:num>
  <w:num w:numId="6" w16cid:durableId="599798179">
    <w:abstractNumId w:val="6"/>
  </w:num>
  <w:num w:numId="7" w16cid:durableId="1240485364">
    <w:abstractNumId w:val="1"/>
  </w:num>
  <w:num w:numId="8" w16cid:durableId="1925144422">
    <w:abstractNumId w:val="11"/>
  </w:num>
  <w:num w:numId="9" w16cid:durableId="1419132576">
    <w:abstractNumId w:val="12"/>
  </w:num>
  <w:num w:numId="10" w16cid:durableId="1483934968">
    <w:abstractNumId w:val="9"/>
  </w:num>
  <w:num w:numId="11" w16cid:durableId="1216114359">
    <w:abstractNumId w:val="4"/>
  </w:num>
  <w:num w:numId="12" w16cid:durableId="17389404">
    <w:abstractNumId w:val="10"/>
  </w:num>
  <w:num w:numId="13" w16cid:durableId="1632007559">
    <w:abstractNumId w:val="0"/>
  </w:num>
  <w:num w:numId="14" w16cid:durableId="537815937">
    <w:abstractNumId w:val="7"/>
  </w:num>
  <w:num w:numId="15" w16cid:durableId="1096658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sey Gilbert">
    <w15:presenceInfo w15:providerId="AD" w15:userId="S::z97pq@unb.ca::6bcad1cb-bdf7-4af3-b1b1-15df5edd2f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TAysjA3MLQ0NzZQ0lEKTi0uzszPAykwNq8FAFPnsc8tAAAA"/>
  </w:docVars>
  <w:rsids>
    <w:rsidRoot w:val="00E6236F"/>
    <w:rsid w:val="0000044E"/>
    <w:rsid w:val="00003090"/>
    <w:rsid w:val="000035DD"/>
    <w:rsid w:val="00005B05"/>
    <w:rsid w:val="00005DE8"/>
    <w:rsid w:val="00006720"/>
    <w:rsid w:val="00006BA7"/>
    <w:rsid w:val="000105E5"/>
    <w:rsid w:val="00010B1D"/>
    <w:rsid w:val="00010CB4"/>
    <w:rsid w:val="00010D95"/>
    <w:rsid w:val="00011BE8"/>
    <w:rsid w:val="00012F87"/>
    <w:rsid w:val="00015757"/>
    <w:rsid w:val="000209D4"/>
    <w:rsid w:val="00020FB9"/>
    <w:rsid w:val="00021C5F"/>
    <w:rsid w:val="0002386A"/>
    <w:rsid w:val="00023AF6"/>
    <w:rsid w:val="00023C7D"/>
    <w:rsid w:val="000248C7"/>
    <w:rsid w:val="00024969"/>
    <w:rsid w:val="00024B14"/>
    <w:rsid w:val="00026D63"/>
    <w:rsid w:val="00031276"/>
    <w:rsid w:val="00031DFE"/>
    <w:rsid w:val="000329E2"/>
    <w:rsid w:val="00032F58"/>
    <w:rsid w:val="00033B9E"/>
    <w:rsid w:val="000342A8"/>
    <w:rsid w:val="00034CDD"/>
    <w:rsid w:val="00034F23"/>
    <w:rsid w:val="00035987"/>
    <w:rsid w:val="00036ED9"/>
    <w:rsid w:val="00037141"/>
    <w:rsid w:val="00037458"/>
    <w:rsid w:val="00040E8E"/>
    <w:rsid w:val="0004139C"/>
    <w:rsid w:val="00042E6D"/>
    <w:rsid w:val="00043525"/>
    <w:rsid w:val="00045298"/>
    <w:rsid w:val="0004549B"/>
    <w:rsid w:val="00045792"/>
    <w:rsid w:val="00045C4A"/>
    <w:rsid w:val="00045EB6"/>
    <w:rsid w:val="00050910"/>
    <w:rsid w:val="00050CC1"/>
    <w:rsid w:val="000515C1"/>
    <w:rsid w:val="00052398"/>
    <w:rsid w:val="000523BD"/>
    <w:rsid w:val="00052EF2"/>
    <w:rsid w:val="00053205"/>
    <w:rsid w:val="000549AF"/>
    <w:rsid w:val="000564C5"/>
    <w:rsid w:val="00057ABA"/>
    <w:rsid w:val="00061C3D"/>
    <w:rsid w:val="00062C9B"/>
    <w:rsid w:val="00063B44"/>
    <w:rsid w:val="00064A52"/>
    <w:rsid w:val="0006542C"/>
    <w:rsid w:val="000672EE"/>
    <w:rsid w:val="0006738C"/>
    <w:rsid w:val="00076006"/>
    <w:rsid w:val="00077C32"/>
    <w:rsid w:val="00077D54"/>
    <w:rsid w:val="00080459"/>
    <w:rsid w:val="00082C04"/>
    <w:rsid w:val="000835E6"/>
    <w:rsid w:val="0008458E"/>
    <w:rsid w:val="00085D95"/>
    <w:rsid w:val="00085E88"/>
    <w:rsid w:val="00087709"/>
    <w:rsid w:val="00090796"/>
    <w:rsid w:val="000915D9"/>
    <w:rsid w:val="00092D4F"/>
    <w:rsid w:val="00093EC2"/>
    <w:rsid w:val="0009453F"/>
    <w:rsid w:val="00095483"/>
    <w:rsid w:val="000954FE"/>
    <w:rsid w:val="00096A55"/>
    <w:rsid w:val="00096B88"/>
    <w:rsid w:val="000978AF"/>
    <w:rsid w:val="000A0644"/>
    <w:rsid w:val="000A0CA3"/>
    <w:rsid w:val="000A1550"/>
    <w:rsid w:val="000A15D0"/>
    <w:rsid w:val="000A1F3F"/>
    <w:rsid w:val="000A2EBA"/>
    <w:rsid w:val="000A5801"/>
    <w:rsid w:val="000A5B89"/>
    <w:rsid w:val="000A7AA5"/>
    <w:rsid w:val="000B155D"/>
    <w:rsid w:val="000B1883"/>
    <w:rsid w:val="000B378D"/>
    <w:rsid w:val="000B3D5D"/>
    <w:rsid w:val="000B475A"/>
    <w:rsid w:val="000B49B6"/>
    <w:rsid w:val="000B4B4F"/>
    <w:rsid w:val="000B6D92"/>
    <w:rsid w:val="000C11B2"/>
    <w:rsid w:val="000C13E4"/>
    <w:rsid w:val="000C1A4A"/>
    <w:rsid w:val="000C2F84"/>
    <w:rsid w:val="000C31F8"/>
    <w:rsid w:val="000C337F"/>
    <w:rsid w:val="000C349B"/>
    <w:rsid w:val="000C37E5"/>
    <w:rsid w:val="000C397A"/>
    <w:rsid w:val="000C39D8"/>
    <w:rsid w:val="000C5E0B"/>
    <w:rsid w:val="000C68B8"/>
    <w:rsid w:val="000C6F75"/>
    <w:rsid w:val="000C7012"/>
    <w:rsid w:val="000C70E3"/>
    <w:rsid w:val="000C70EA"/>
    <w:rsid w:val="000C75F8"/>
    <w:rsid w:val="000D0254"/>
    <w:rsid w:val="000D144D"/>
    <w:rsid w:val="000D1897"/>
    <w:rsid w:val="000D4D7E"/>
    <w:rsid w:val="000D593C"/>
    <w:rsid w:val="000D6E7B"/>
    <w:rsid w:val="000D7783"/>
    <w:rsid w:val="000D7ED7"/>
    <w:rsid w:val="000E0405"/>
    <w:rsid w:val="000E150E"/>
    <w:rsid w:val="000E2171"/>
    <w:rsid w:val="000E2EA1"/>
    <w:rsid w:val="000E3BD4"/>
    <w:rsid w:val="000E50B0"/>
    <w:rsid w:val="000E5AD1"/>
    <w:rsid w:val="000E6545"/>
    <w:rsid w:val="000E6FD5"/>
    <w:rsid w:val="000F185D"/>
    <w:rsid w:val="000F2B43"/>
    <w:rsid w:val="000F33BE"/>
    <w:rsid w:val="000F612C"/>
    <w:rsid w:val="000F6E67"/>
    <w:rsid w:val="00101734"/>
    <w:rsid w:val="001017B3"/>
    <w:rsid w:val="0010193D"/>
    <w:rsid w:val="00107227"/>
    <w:rsid w:val="001116E9"/>
    <w:rsid w:val="001135D8"/>
    <w:rsid w:val="00115631"/>
    <w:rsid w:val="001160BC"/>
    <w:rsid w:val="001167D0"/>
    <w:rsid w:val="00120AEF"/>
    <w:rsid w:val="00120CAC"/>
    <w:rsid w:val="0012483D"/>
    <w:rsid w:val="00124D89"/>
    <w:rsid w:val="0012619C"/>
    <w:rsid w:val="00126EA1"/>
    <w:rsid w:val="00130B6B"/>
    <w:rsid w:val="00130FC9"/>
    <w:rsid w:val="00131F18"/>
    <w:rsid w:val="00133796"/>
    <w:rsid w:val="001349C1"/>
    <w:rsid w:val="0013612D"/>
    <w:rsid w:val="0013725F"/>
    <w:rsid w:val="0013727B"/>
    <w:rsid w:val="00137AD6"/>
    <w:rsid w:val="00141ABE"/>
    <w:rsid w:val="001426C6"/>
    <w:rsid w:val="00142D72"/>
    <w:rsid w:val="00144AC4"/>
    <w:rsid w:val="00145184"/>
    <w:rsid w:val="00145D4E"/>
    <w:rsid w:val="00146791"/>
    <w:rsid w:val="00146F19"/>
    <w:rsid w:val="00147A94"/>
    <w:rsid w:val="0015039E"/>
    <w:rsid w:val="00150B5F"/>
    <w:rsid w:val="00151D5C"/>
    <w:rsid w:val="00152463"/>
    <w:rsid w:val="00154748"/>
    <w:rsid w:val="00154950"/>
    <w:rsid w:val="00154D34"/>
    <w:rsid w:val="00155B53"/>
    <w:rsid w:val="00155DBD"/>
    <w:rsid w:val="00156E20"/>
    <w:rsid w:val="00160BDD"/>
    <w:rsid w:val="00160FC0"/>
    <w:rsid w:val="00161756"/>
    <w:rsid w:val="001623B3"/>
    <w:rsid w:val="00162EEA"/>
    <w:rsid w:val="00163330"/>
    <w:rsid w:val="001638FC"/>
    <w:rsid w:val="00163EC2"/>
    <w:rsid w:val="001654FD"/>
    <w:rsid w:val="00167225"/>
    <w:rsid w:val="001701D6"/>
    <w:rsid w:val="001702DB"/>
    <w:rsid w:val="00170411"/>
    <w:rsid w:val="001728CA"/>
    <w:rsid w:val="0017609E"/>
    <w:rsid w:val="0017683A"/>
    <w:rsid w:val="00180FE1"/>
    <w:rsid w:val="0018214C"/>
    <w:rsid w:val="00182BF4"/>
    <w:rsid w:val="00185A6E"/>
    <w:rsid w:val="00187003"/>
    <w:rsid w:val="00187FE9"/>
    <w:rsid w:val="00190283"/>
    <w:rsid w:val="001904E3"/>
    <w:rsid w:val="00190C1E"/>
    <w:rsid w:val="00190EBA"/>
    <w:rsid w:val="00192522"/>
    <w:rsid w:val="0019419B"/>
    <w:rsid w:val="00195520"/>
    <w:rsid w:val="00196308"/>
    <w:rsid w:val="001967E9"/>
    <w:rsid w:val="001971A0"/>
    <w:rsid w:val="001A0F53"/>
    <w:rsid w:val="001A1883"/>
    <w:rsid w:val="001A1D1C"/>
    <w:rsid w:val="001A26F1"/>
    <w:rsid w:val="001A2768"/>
    <w:rsid w:val="001A3FEE"/>
    <w:rsid w:val="001A45AD"/>
    <w:rsid w:val="001A4F34"/>
    <w:rsid w:val="001A77D6"/>
    <w:rsid w:val="001A7B2C"/>
    <w:rsid w:val="001B0351"/>
    <w:rsid w:val="001B2D9A"/>
    <w:rsid w:val="001B3D67"/>
    <w:rsid w:val="001B4F6F"/>
    <w:rsid w:val="001B658A"/>
    <w:rsid w:val="001B6BD5"/>
    <w:rsid w:val="001B7CF9"/>
    <w:rsid w:val="001C1176"/>
    <w:rsid w:val="001C17D8"/>
    <w:rsid w:val="001C4D06"/>
    <w:rsid w:val="001C6C32"/>
    <w:rsid w:val="001D0E37"/>
    <w:rsid w:val="001D1187"/>
    <w:rsid w:val="001D245A"/>
    <w:rsid w:val="001D3146"/>
    <w:rsid w:val="001D3193"/>
    <w:rsid w:val="001D38AF"/>
    <w:rsid w:val="001D477B"/>
    <w:rsid w:val="001D5184"/>
    <w:rsid w:val="001D5E14"/>
    <w:rsid w:val="001D6D39"/>
    <w:rsid w:val="001D7D7C"/>
    <w:rsid w:val="001E00A8"/>
    <w:rsid w:val="001E1FB9"/>
    <w:rsid w:val="001E5652"/>
    <w:rsid w:val="001E62C6"/>
    <w:rsid w:val="001E6B86"/>
    <w:rsid w:val="001E6FBA"/>
    <w:rsid w:val="001E7D76"/>
    <w:rsid w:val="001F05C0"/>
    <w:rsid w:val="001F09D8"/>
    <w:rsid w:val="001F23B7"/>
    <w:rsid w:val="001F2427"/>
    <w:rsid w:val="001F2454"/>
    <w:rsid w:val="001F4427"/>
    <w:rsid w:val="001F453B"/>
    <w:rsid w:val="001F512D"/>
    <w:rsid w:val="0020336F"/>
    <w:rsid w:val="002046A0"/>
    <w:rsid w:val="002048D7"/>
    <w:rsid w:val="00206183"/>
    <w:rsid w:val="00207F3D"/>
    <w:rsid w:val="00211852"/>
    <w:rsid w:val="00211A4D"/>
    <w:rsid w:val="00214B0B"/>
    <w:rsid w:val="00215C8B"/>
    <w:rsid w:val="002173C6"/>
    <w:rsid w:val="00217507"/>
    <w:rsid w:val="00217609"/>
    <w:rsid w:val="002177D3"/>
    <w:rsid w:val="002202DE"/>
    <w:rsid w:val="00222BE1"/>
    <w:rsid w:val="0022330A"/>
    <w:rsid w:val="00224402"/>
    <w:rsid w:val="00224569"/>
    <w:rsid w:val="002265FF"/>
    <w:rsid w:val="00227E95"/>
    <w:rsid w:val="00227FF1"/>
    <w:rsid w:val="002301EF"/>
    <w:rsid w:val="002318A7"/>
    <w:rsid w:val="00231D77"/>
    <w:rsid w:val="002325A1"/>
    <w:rsid w:val="0023317A"/>
    <w:rsid w:val="00233686"/>
    <w:rsid w:val="00235662"/>
    <w:rsid w:val="00236548"/>
    <w:rsid w:val="0023687A"/>
    <w:rsid w:val="002376A9"/>
    <w:rsid w:val="00241EC7"/>
    <w:rsid w:val="00242F16"/>
    <w:rsid w:val="002440B5"/>
    <w:rsid w:val="00244287"/>
    <w:rsid w:val="00246E62"/>
    <w:rsid w:val="00251810"/>
    <w:rsid w:val="00251F7F"/>
    <w:rsid w:val="002520D0"/>
    <w:rsid w:val="00252342"/>
    <w:rsid w:val="00252F02"/>
    <w:rsid w:val="00253ADA"/>
    <w:rsid w:val="002540C5"/>
    <w:rsid w:val="002548E5"/>
    <w:rsid w:val="00254B16"/>
    <w:rsid w:val="00255F5D"/>
    <w:rsid w:val="0025635F"/>
    <w:rsid w:val="0025736B"/>
    <w:rsid w:val="0025775E"/>
    <w:rsid w:val="00261392"/>
    <w:rsid w:val="002625DB"/>
    <w:rsid w:val="00262D4A"/>
    <w:rsid w:val="002631AD"/>
    <w:rsid w:val="00264609"/>
    <w:rsid w:val="00264710"/>
    <w:rsid w:val="00264C9F"/>
    <w:rsid w:val="00265965"/>
    <w:rsid w:val="00267077"/>
    <w:rsid w:val="002702DA"/>
    <w:rsid w:val="0027046E"/>
    <w:rsid w:val="0027595E"/>
    <w:rsid w:val="00276AB4"/>
    <w:rsid w:val="00277364"/>
    <w:rsid w:val="0027739B"/>
    <w:rsid w:val="00277613"/>
    <w:rsid w:val="00277746"/>
    <w:rsid w:val="00280035"/>
    <w:rsid w:val="00280A3D"/>
    <w:rsid w:val="002817E7"/>
    <w:rsid w:val="00281D5C"/>
    <w:rsid w:val="002825FE"/>
    <w:rsid w:val="002838AC"/>
    <w:rsid w:val="00284D67"/>
    <w:rsid w:val="00285500"/>
    <w:rsid w:val="00286491"/>
    <w:rsid w:val="00286498"/>
    <w:rsid w:val="00290521"/>
    <w:rsid w:val="002912D2"/>
    <w:rsid w:val="0029191B"/>
    <w:rsid w:val="00293B1B"/>
    <w:rsid w:val="0029536A"/>
    <w:rsid w:val="00296297"/>
    <w:rsid w:val="00297170"/>
    <w:rsid w:val="00297290"/>
    <w:rsid w:val="00297F4F"/>
    <w:rsid w:val="002A03FB"/>
    <w:rsid w:val="002A0530"/>
    <w:rsid w:val="002A1576"/>
    <w:rsid w:val="002A26F8"/>
    <w:rsid w:val="002A28F9"/>
    <w:rsid w:val="002A3635"/>
    <w:rsid w:val="002A420D"/>
    <w:rsid w:val="002A4C0A"/>
    <w:rsid w:val="002A5C9A"/>
    <w:rsid w:val="002A5D16"/>
    <w:rsid w:val="002A7A9D"/>
    <w:rsid w:val="002B1C60"/>
    <w:rsid w:val="002B2180"/>
    <w:rsid w:val="002B387E"/>
    <w:rsid w:val="002C0F00"/>
    <w:rsid w:val="002C173D"/>
    <w:rsid w:val="002C2055"/>
    <w:rsid w:val="002C271E"/>
    <w:rsid w:val="002C32EF"/>
    <w:rsid w:val="002C424E"/>
    <w:rsid w:val="002C59C3"/>
    <w:rsid w:val="002C5E72"/>
    <w:rsid w:val="002C6AB8"/>
    <w:rsid w:val="002D1871"/>
    <w:rsid w:val="002D214D"/>
    <w:rsid w:val="002D6349"/>
    <w:rsid w:val="002D7416"/>
    <w:rsid w:val="002E0C37"/>
    <w:rsid w:val="002E124E"/>
    <w:rsid w:val="002E2620"/>
    <w:rsid w:val="002E2E1D"/>
    <w:rsid w:val="002E49A4"/>
    <w:rsid w:val="002E5E2B"/>
    <w:rsid w:val="002E7FF5"/>
    <w:rsid w:val="002F08C3"/>
    <w:rsid w:val="002F1D33"/>
    <w:rsid w:val="002F2208"/>
    <w:rsid w:val="002F2451"/>
    <w:rsid w:val="002F27BD"/>
    <w:rsid w:val="002F29C1"/>
    <w:rsid w:val="002F4070"/>
    <w:rsid w:val="002F541E"/>
    <w:rsid w:val="002F5619"/>
    <w:rsid w:val="002F65E7"/>
    <w:rsid w:val="002F6622"/>
    <w:rsid w:val="002F664F"/>
    <w:rsid w:val="003007EB"/>
    <w:rsid w:val="00300F0A"/>
    <w:rsid w:val="00302648"/>
    <w:rsid w:val="00305C0D"/>
    <w:rsid w:val="00305EFE"/>
    <w:rsid w:val="0030745D"/>
    <w:rsid w:val="00307D00"/>
    <w:rsid w:val="00312FC8"/>
    <w:rsid w:val="00313A1E"/>
    <w:rsid w:val="00315D40"/>
    <w:rsid w:val="00315EB4"/>
    <w:rsid w:val="00317483"/>
    <w:rsid w:val="00320545"/>
    <w:rsid w:val="00320C2E"/>
    <w:rsid w:val="00321041"/>
    <w:rsid w:val="0032107F"/>
    <w:rsid w:val="0032234D"/>
    <w:rsid w:val="003225C4"/>
    <w:rsid w:val="00324325"/>
    <w:rsid w:val="0032647B"/>
    <w:rsid w:val="00326641"/>
    <w:rsid w:val="00326B83"/>
    <w:rsid w:val="00326DA0"/>
    <w:rsid w:val="003317B5"/>
    <w:rsid w:val="00332EF9"/>
    <w:rsid w:val="00334D53"/>
    <w:rsid w:val="00335941"/>
    <w:rsid w:val="00335F01"/>
    <w:rsid w:val="0033742A"/>
    <w:rsid w:val="003379EC"/>
    <w:rsid w:val="00337CA8"/>
    <w:rsid w:val="00337F07"/>
    <w:rsid w:val="00340722"/>
    <w:rsid w:val="00342503"/>
    <w:rsid w:val="00342BDD"/>
    <w:rsid w:val="0034376B"/>
    <w:rsid w:val="00344895"/>
    <w:rsid w:val="00345A70"/>
    <w:rsid w:val="00345C18"/>
    <w:rsid w:val="00346C16"/>
    <w:rsid w:val="003479BF"/>
    <w:rsid w:val="003501BB"/>
    <w:rsid w:val="00351356"/>
    <w:rsid w:val="0035376E"/>
    <w:rsid w:val="00355587"/>
    <w:rsid w:val="00356220"/>
    <w:rsid w:val="003562F9"/>
    <w:rsid w:val="00357617"/>
    <w:rsid w:val="00360505"/>
    <w:rsid w:val="00360E8E"/>
    <w:rsid w:val="00361880"/>
    <w:rsid w:val="00362964"/>
    <w:rsid w:val="00362D52"/>
    <w:rsid w:val="00366839"/>
    <w:rsid w:val="00367B08"/>
    <w:rsid w:val="00370E28"/>
    <w:rsid w:val="00371499"/>
    <w:rsid w:val="003719D8"/>
    <w:rsid w:val="00372136"/>
    <w:rsid w:val="00372584"/>
    <w:rsid w:val="00374AFD"/>
    <w:rsid w:val="00375CAF"/>
    <w:rsid w:val="00375D47"/>
    <w:rsid w:val="00376AD6"/>
    <w:rsid w:val="00376B19"/>
    <w:rsid w:val="00377082"/>
    <w:rsid w:val="00377A1C"/>
    <w:rsid w:val="0038050B"/>
    <w:rsid w:val="0038233A"/>
    <w:rsid w:val="00382964"/>
    <w:rsid w:val="00384BD2"/>
    <w:rsid w:val="00385400"/>
    <w:rsid w:val="003857D0"/>
    <w:rsid w:val="00387DA6"/>
    <w:rsid w:val="0039087C"/>
    <w:rsid w:val="00391012"/>
    <w:rsid w:val="003924AE"/>
    <w:rsid w:val="00392B1C"/>
    <w:rsid w:val="00392BFE"/>
    <w:rsid w:val="00394AA6"/>
    <w:rsid w:val="003969BD"/>
    <w:rsid w:val="00397C5F"/>
    <w:rsid w:val="00397F51"/>
    <w:rsid w:val="003A0740"/>
    <w:rsid w:val="003A193D"/>
    <w:rsid w:val="003A2B05"/>
    <w:rsid w:val="003A3C48"/>
    <w:rsid w:val="003A5821"/>
    <w:rsid w:val="003A5A28"/>
    <w:rsid w:val="003A7981"/>
    <w:rsid w:val="003B0CF4"/>
    <w:rsid w:val="003B0FF8"/>
    <w:rsid w:val="003B1A49"/>
    <w:rsid w:val="003B22CE"/>
    <w:rsid w:val="003B26A1"/>
    <w:rsid w:val="003B291E"/>
    <w:rsid w:val="003B50D2"/>
    <w:rsid w:val="003B5724"/>
    <w:rsid w:val="003B5BFE"/>
    <w:rsid w:val="003C0142"/>
    <w:rsid w:val="003C0A43"/>
    <w:rsid w:val="003C0BB6"/>
    <w:rsid w:val="003C28E4"/>
    <w:rsid w:val="003C31BF"/>
    <w:rsid w:val="003C4B92"/>
    <w:rsid w:val="003C4EE8"/>
    <w:rsid w:val="003C593A"/>
    <w:rsid w:val="003C695A"/>
    <w:rsid w:val="003C6B9C"/>
    <w:rsid w:val="003C6D13"/>
    <w:rsid w:val="003D23DF"/>
    <w:rsid w:val="003D3161"/>
    <w:rsid w:val="003D326D"/>
    <w:rsid w:val="003D5A31"/>
    <w:rsid w:val="003D5BBD"/>
    <w:rsid w:val="003D7201"/>
    <w:rsid w:val="003D76DD"/>
    <w:rsid w:val="003D7AEA"/>
    <w:rsid w:val="003E11EA"/>
    <w:rsid w:val="003E1570"/>
    <w:rsid w:val="003E1F21"/>
    <w:rsid w:val="003E2250"/>
    <w:rsid w:val="003E239F"/>
    <w:rsid w:val="003E3529"/>
    <w:rsid w:val="003E6641"/>
    <w:rsid w:val="003F4163"/>
    <w:rsid w:val="003F5D7F"/>
    <w:rsid w:val="003F63E3"/>
    <w:rsid w:val="003F7054"/>
    <w:rsid w:val="003F7276"/>
    <w:rsid w:val="00401383"/>
    <w:rsid w:val="00403195"/>
    <w:rsid w:val="004049C1"/>
    <w:rsid w:val="004052FE"/>
    <w:rsid w:val="00405BD7"/>
    <w:rsid w:val="00406A3D"/>
    <w:rsid w:val="00406D87"/>
    <w:rsid w:val="00406DB3"/>
    <w:rsid w:val="004072AE"/>
    <w:rsid w:val="00411B54"/>
    <w:rsid w:val="00411FD6"/>
    <w:rsid w:val="00414CC1"/>
    <w:rsid w:val="004151BB"/>
    <w:rsid w:val="00415929"/>
    <w:rsid w:val="00415D93"/>
    <w:rsid w:val="00417AB2"/>
    <w:rsid w:val="00420929"/>
    <w:rsid w:val="004215A0"/>
    <w:rsid w:val="00421A46"/>
    <w:rsid w:val="00421D01"/>
    <w:rsid w:val="00421FDB"/>
    <w:rsid w:val="004229A4"/>
    <w:rsid w:val="00425A84"/>
    <w:rsid w:val="004264E8"/>
    <w:rsid w:val="00426725"/>
    <w:rsid w:val="004269C8"/>
    <w:rsid w:val="004271A4"/>
    <w:rsid w:val="004318DB"/>
    <w:rsid w:val="00433ABD"/>
    <w:rsid w:val="00433AE8"/>
    <w:rsid w:val="004345B3"/>
    <w:rsid w:val="00435FEE"/>
    <w:rsid w:val="004370B6"/>
    <w:rsid w:val="00437485"/>
    <w:rsid w:val="00440F48"/>
    <w:rsid w:val="0044740C"/>
    <w:rsid w:val="00447554"/>
    <w:rsid w:val="0045140A"/>
    <w:rsid w:val="00451572"/>
    <w:rsid w:val="00453FD1"/>
    <w:rsid w:val="00454EDC"/>
    <w:rsid w:val="00455624"/>
    <w:rsid w:val="00455781"/>
    <w:rsid w:val="0046019A"/>
    <w:rsid w:val="00460627"/>
    <w:rsid w:val="00461BBE"/>
    <w:rsid w:val="00461F0C"/>
    <w:rsid w:val="00463E35"/>
    <w:rsid w:val="004654C1"/>
    <w:rsid w:val="00466BDD"/>
    <w:rsid w:val="00470C88"/>
    <w:rsid w:val="0047130D"/>
    <w:rsid w:val="004719EE"/>
    <w:rsid w:val="00472E52"/>
    <w:rsid w:val="00473521"/>
    <w:rsid w:val="004735CF"/>
    <w:rsid w:val="00473D42"/>
    <w:rsid w:val="004745C6"/>
    <w:rsid w:val="00474A93"/>
    <w:rsid w:val="00475B31"/>
    <w:rsid w:val="00476593"/>
    <w:rsid w:val="00477136"/>
    <w:rsid w:val="0048123A"/>
    <w:rsid w:val="00481635"/>
    <w:rsid w:val="004913BE"/>
    <w:rsid w:val="00491770"/>
    <w:rsid w:val="00491DF2"/>
    <w:rsid w:val="00491E4A"/>
    <w:rsid w:val="004923B2"/>
    <w:rsid w:val="00496632"/>
    <w:rsid w:val="00496AAC"/>
    <w:rsid w:val="00497246"/>
    <w:rsid w:val="00497C10"/>
    <w:rsid w:val="004A02D8"/>
    <w:rsid w:val="004A0987"/>
    <w:rsid w:val="004A4C3F"/>
    <w:rsid w:val="004A60AB"/>
    <w:rsid w:val="004A6130"/>
    <w:rsid w:val="004A6361"/>
    <w:rsid w:val="004A6CF5"/>
    <w:rsid w:val="004A6ED8"/>
    <w:rsid w:val="004A7CD5"/>
    <w:rsid w:val="004B3957"/>
    <w:rsid w:val="004B3FCE"/>
    <w:rsid w:val="004B442B"/>
    <w:rsid w:val="004B5078"/>
    <w:rsid w:val="004B6E89"/>
    <w:rsid w:val="004B7CDD"/>
    <w:rsid w:val="004C0A74"/>
    <w:rsid w:val="004C2521"/>
    <w:rsid w:val="004C3D6D"/>
    <w:rsid w:val="004C52BF"/>
    <w:rsid w:val="004C58CB"/>
    <w:rsid w:val="004C6760"/>
    <w:rsid w:val="004D0348"/>
    <w:rsid w:val="004D0980"/>
    <w:rsid w:val="004D3A21"/>
    <w:rsid w:val="004D3DC3"/>
    <w:rsid w:val="004D4073"/>
    <w:rsid w:val="004D45D7"/>
    <w:rsid w:val="004D5766"/>
    <w:rsid w:val="004D5EBC"/>
    <w:rsid w:val="004D6F77"/>
    <w:rsid w:val="004E0A87"/>
    <w:rsid w:val="004E13C2"/>
    <w:rsid w:val="004E13CA"/>
    <w:rsid w:val="004E18D2"/>
    <w:rsid w:val="004E1E93"/>
    <w:rsid w:val="004E1F66"/>
    <w:rsid w:val="004E21C8"/>
    <w:rsid w:val="004E4A89"/>
    <w:rsid w:val="004E4E98"/>
    <w:rsid w:val="004E5620"/>
    <w:rsid w:val="004E5FC2"/>
    <w:rsid w:val="004E62A6"/>
    <w:rsid w:val="004E702D"/>
    <w:rsid w:val="004E7C14"/>
    <w:rsid w:val="004E7FAF"/>
    <w:rsid w:val="004F0A83"/>
    <w:rsid w:val="004F147D"/>
    <w:rsid w:val="004F1B70"/>
    <w:rsid w:val="004F2A59"/>
    <w:rsid w:val="004F3026"/>
    <w:rsid w:val="004F3151"/>
    <w:rsid w:val="004F3550"/>
    <w:rsid w:val="004F393E"/>
    <w:rsid w:val="004F565D"/>
    <w:rsid w:val="004F6282"/>
    <w:rsid w:val="004F6311"/>
    <w:rsid w:val="004F6B43"/>
    <w:rsid w:val="004F703D"/>
    <w:rsid w:val="004F73DD"/>
    <w:rsid w:val="005004E8"/>
    <w:rsid w:val="00501D69"/>
    <w:rsid w:val="00503321"/>
    <w:rsid w:val="00503D65"/>
    <w:rsid w:val="00504927"/>
    <w:rsid w:val="00504D7F"/>
    <w:rsid w:val="005052EA"/>
    <w:rsid w:val="00505D06"/>
    <w:rsid w:val="005075E0"/>
    <w:rsid w:val="00507798"/>
    <w:rsid w:val="0051158D"/>
    <w:rsid w:val="00511B4A"/>
    <w:rsid w:val="0051380C"/>
    <w:rsid w:val="005142E6"/>
    <w:rsid w:val="005154D8"/>
    <w:rsid w:val="00516AC9"/>
    <w:rsid w:val="00516FF6"/>
    <w:rsid w:val="0051712C"/>
    <w:rsid w:val="0051784D"/>
    <w:rsid w:val="00517DB5"/>
    <w:rsid w:val="005202A1"/>
    <w:rsid w:val="0052046D"/>
    <w:rsid w:val="00523956"/>
    <w:rsid w:val="00523EE6"/>
    <w:rsid w:val="005253B6"/>
    <w:rsid w:val="005256EA"/>
    <w:rsid w:val="00530E73"/>
    <w:rsid w:val="005316B4"/>
    <w:rsid w:val="00531B6F"/>
    <w:rsid w:val="00532754"/>
    <w:rsid w:val="00533DE3"/>
    <w:rsid w:val="00534156"/>
    <w:rsid w:val="00534F8E"/>
    <w:rsid w:val="005357BE"/>
    <w:rsid w:val="00535982"/>
    <w:rsid w:val="0053616C"/>
    <w:rsid w:val="00537147"/>
    <w:rsid w:val="00537A2C"/>
    <w:rsid w:val="005403EA"/>
    <w:rsid w:val="005404F5"/>
    <w:rsid w:val="005418DC"/>
    <w:rsid w:val="00541EBE"/>
    <w:rsid w:val="00542060"/>
    <w:rsid w:val="00542895"/>
    <w:rsid w:val="00544844"/>
    <w:rsid w:val="0054608D"/>
    <w:rsid w:val="00547E93"/>
    <w:rsid w:val="00551793"/>
    <w:rsid w:val="00551F8D"/>
    <w:rsid w:val="0055650A"/>
    <w:rsid w:val="00561464"/>
    <w:rsid w:val="0056207C"/>
    <w:rsid w:val="00563905"/>
    <w:rsid w:val="00564A1F"/>
    <w:rsid w:val="00564E9C"/>
    <w:rsid w:val="005663CB"/>
    <w:rsid w:val="0056645E"/>
    <w:rsid w:val="005673CA"/>
    <w:rsid w:val="005675FA"/>
    <w:rsid w:val="0057397A"/>
    <w:rsid w:val="00574196"/>
    <w:rsid w:val="00574621"/>
    <w:rsid w:val="00574855"/>
    <w:rsid w:val="00575232"/>
    <w:rsid w:val="005759D7"/>
    <w:rsid w:val="0057656B"/>
    <w:rsid w:val="00576CD9"/>
    <w:rsid w:val="00580979"/>
    <w:rsid w:val="0058172C"/>
    <w:rsid w:val="00582972"/>
    <w:rsid w:val="00583D7F"/>
    <w:rsid w:val="00587F01"/>
    <w:rsid w:val="00591725"/>
    <w:rsid w:val="00592268"/>
    <w:rsid w:val="00594B78"/>
    <w:rsid w:val="00594F35"/>
    <w:rsid w:val="00596CC8"/>
    <w:rsid w:val="005A2304"/>
    <w:rsid w:val="005A5D07"/>
    <w:rsid w:val="005A7474"/>
    <w:rsid w:val="005B0EF4"/>
    <w:rsid w:val="005B119E"/>
    <w:rsid w:val="005B2AAB"/>
    <w:rsid w:val="005B2B4E"/>
    <w:rsid w:val="005B31E3"/>
    <w:rsid w:val="005B337A"/>
    <w:rsid w:val="005B377F"/>
    <w:rsid w:val="005B4D4A"/>
    <w:rsid w:val="005B4D99"/>
    <w:rsid w:val="005B512D"/>
    <w:rsid w:val="005B6974"/>
    <w:rsid w:val="005B6BED"/>
    <w:rsid w:val="005B6E05"/>
    <w:rsid w:val="005B7974"/>
    <w:rsid w:val="005C0039"/>
    <w:rsid w:val="005C0C6C"/>
    <w:rsid w:val="005C1824"/>
    <w:rsid w:val="005C2022"/>
    <w:rsid w:val="005C2B7E"/>
    <w:rsid w:val="005C31CC"/>
    <w:rsid w:val="005C36D1"/>
    <w:rsid w:val="005C4018"/>
    <w:rsid w:val="005C41C0"/>
    <w:rsid w:val="005C42A3"/>
    <w:rsid w:val="005C506B"/>
    <w:rsid w:val="005C50E2"/>
    <w:rsid w:val="005C5E1E"/>
    <w:rsid w:val="005C64B2"/>
    <w:rsid w:val="005C6C58"/>
    <w:rsid w:val="005C7B5D"/>
    <w:rsid w:val="005C7DD0"/>
    <w:rsid w:val="005D14CD"/>
    <w:rsid w:val="005D27ED"/>
    <w:rsid w:val="005D2CBD"/>
    <w:rsid w:val="005D31D6"/>
    <w:rsid w:val="005D4AE0"/>
    <w:rsid w:val="005D542B"/>
    <w:rsid w:val="005D5DF1"/>
    <w:rsid w:val="005D61E7"/>
    <w:rsid w:val="005E1008"/>
    <w:rsid w:val="005E203F"/>
    <w:rsid w:val="005E67AD"/>
    <w:rsid w:val="005F05C1"/>
    <w:rsid w:val="005F0DA1"/>
    <w:rsid w:val="005F2590"/>
    <w:rsid w:val="005F2FF5"/>
    <w:rsid w:val="005F3202"/>
    <w:rsid w:val="005F46FE"/>
    <w:rsid w:val="005F6CFC"/>
    <w:rsid w:val="005F78FF"/>
    <w:rsid w:val="00602C78"/>
    <w:rsid w:val="00605BC6"/>
    <w:rsid w:val="00607D8E"/>
    <w:rsid w:val="0061074E"/>
    <w:rsid w:val="00612D96"/>
    <w:rsid w:val="0061333A"/>
    <w:rsid w:val="00613C65"/>
    <w:rsid w:val="00615858"/>
    <w:rsid w:val="00615EFE"/>
    <w:rsid w:val="00616939"/>
    <w:rsid w:val="00617B74"/>
    <w:rsid w:val="00617CC5"/>
    <w:rsid w:val="00621643"/>
    <w:rsid w:val="00624257"/>
    <w:rsid w:val="00624EB9"/>
    <w:rsid w:val="00626D7A"/>
    <w:rsid w:val="006302A9"/>
    <w:rsid w:val="006302CF"/>
    <w:rsid w:val="00630520"/>
    <w:rsid w:val="00630A8B"/>
    <w:rsid w:val="0063261D"/>
    <w:rsid w:val="00633B93"/>
    <w:rsid w:val="006344A1"/>
    <w:rsid w:val="00634597"/>
    <w:rsid w:val="006356FC"/>
    <w:rsid w:val="00635CA4"/>
    <w:rsid w:val="006370CD"/>
    <w:rsid w:val="00637518"/>
    <w:rsid w:val="00637830"/>
    <w:rsid w:val="006378A9"/>
    <w:rsid w:val="006407BF"/>
    <w:rsid w:val="00640B7F"/>
    <w:rsid w:val="00640E25"/>
    <w:rsid w:val="00640ED9"/>
    <w:rsid w:val="00640F87"/>
    <w:rsid w:val="00642172"/>
    <w:rsid w:val="006422D0"/>
    <w:rsid w:val="00642C25"/>
    <w:rsid w:val="00642C5D"/>
    <w:rsid w:val="00643340"/>
    <w:rsid w:val="00643B84"/>
    <w:rsid w:val="00644C17"/>
    <w:rsid w:val="00644FDB"/>
    <w:rsid w:val="00645603"/>
    <w:rsid w:val="0064773E"/>
    <w:rsid w:val="00650D00"/>
    <w:rsid w:val="006514BD"/>
    <w:rsid w:val="00651D39"/>
    <w:rsid w:val="00653EF6"/>
    <w:rsid w:val="0065491D"/>
    <w:rsid w:val="00654CFA"/>
    <w:rsid w:val="00656047"/>
    <w:rsid w:val="006568D2"/>
    <w:rsid w:val="00656B57"/>
    <w:rsid w:val="00665731"/>
    <w:rsid w:val="006657E4"/>
    <w:rsid w:val="00666207"/>
    <w:rsid w:val="00666659"/>
    <w:rsid w:val="006676BA"/>
    <w:rsid w:val="00667871"/>
    <w:rsid w:val="00667A85"/>
    <w:rsid w:val="00667BCB"/>
    <w:rsid w:val="00670C18"/>
    <w:rsid w:val="00671A12"/>
    <w:rsid w:val="00673676"/>
    <w:rsid w:val="00673696"/>
    <w:rsid w:val="00675051"/>
    <w:rsid w:val="00675E30"/>
    <w:rsid w:val="00677FB4"/>
    <w:rsid w:val="0068005F"/>
    <w:rsid w:val="00680760"/>
    <w:rsid w:val="00682425"/>
    <w:rsid w:val="00682BD2"/>
    <w:rsid w:val="00687129"/>
    <w:rsid w:val="006872CE"/>
    <w:rsid w:val="0068792F"/>
    <w:rsid w:val="00690D41"/>
    <w:rsid w:val="00690E12"/>
    <w:rsid w:val="00691851"/>
    <w:rsid w:val="0069222E"/>
    <w:rsid w:val="006931FE"/>
    <w:rsid w:val="00693E66"/>
    <w:rsid w:val="006950A6"/>
    <w:rsid w:val="00697896"/>
    <w:rsid w:val="00697CF6"/>
    <w:rsid w:val="006A00C1"/>
    <w:rsid w:val="006A14D8"/>
    <w:rsid w:val="006A18A4"/>
    <w:rsid w:val="006A1C6B"/>
    <w:rsid w:val="006A1C9F"/>
    <w:rsid w:val="006A3B52"/>
    <w:rsid w:val="006A42D1"/>
    <w:rsid w:val="006A4BB3"/>
    <w:rsid w:val="006A5271"/>
    <w:rsid w:val="006A6A94"/>
    <w:rsid w:val="006A79BE"/>
    <w:rsid w:val="006B0673"/>
    <w:rsid w:val="006B312A"/>
    <w:rsid w:val="006B3CA4"/>
    <w:rsid w:val="006B4101"/>
    <w:rsid w:val="006B4160"/>
    <w:rsid w:val="006B46AE"/>
    <w:rsid w:val="006B5FA2"/>
    <w:rsid w:val="006B6F9C"/>
    <w:rsid w:val="006B7ADE"/>
    <w:rsid w:val="006C047A"/>
    <w:rsid w:val="006C1181"/>
    <w:rsid w:val="006C12AC"/>
    <w:rsid w:val="006C2F86"/>
    <w:rsid w:val="006C35FC"/>
    <w:rsid w:val="006C654B"/>
    <w:rsid w:val="006C7137"/>
    <w:rsid w:val="006D0F42"/>
    <w:rsid w:val="006D1069"/>
    <w:rsid w:val="006D1AC5"/>
    <w:rsid w:val="006D1DD2"/>
    <w:rsid w:val="006D30A4"/>
    <w:rsid w:val="006D4014"/>
    <w:rsid w:val="006D4672"/>
    <w:rsid w:val="006D4EAF"/>
    <w:rsid w:val="006D60F6"/>
    <w:rsid w:val="006D6FE8"/>
    <w:rsid w:val="006D7083"/>
    <w:rsid w:val="006E0849"/>
    <w:rsid w:val="006E0BE8"/>
    <w:rsid w:val="006E1064"/>
    <w:rsid w:val="006E12FF"/>
    <w:rsid w:val="006E14E8"/>
    <w:rsid w:val="006E1D19"/>
    <w:rsid w:val="006E2323"/>
    <w:rsid w:val="006E2DD5"/>
    <w:rsid w:val="006E5167"/>
    <w:rsid w:val="006E5787"/>
    <w:rsid w:val="006E7DB4"/>
    <w:rsid w:val="006F0C0D"/>
    <w:rsid w:val="006F0FD3"/>
    <w:rsid w:val="006F25E5"/>
    <w:rsid w:val="006F544C"/>
    <w:rsid w:val="006F5659"/>
    <w:rsid w:val="006F72EA"/>
    <w:rsid w:val="006F7ED6"/>
    <w:rsid w:val="00700B5E"/>
    <w:rsid w:val="0070107A"/>
    <w:rsid w:val="00703323"/>
    <w:rsid w:val="0070377C"/>
    <w:rsid w:val="007069B8"/>
    <w:rsid w:val="00707DF2"/>
    <w:rsid w:val="00710A68"/>
    <w:rsid w:val="00710FDD"/>
    <w:rsid w:val="007127EC"/>
    <w:rsid w:val="0071287C"/>
    <w:rsid w:val="00712C26"/>
    <w:rsid w:val="00712E24"/>
    <w:rsid w:val="007146AE"/>
    <w:rsid w:val="007148C4"/>
    <w:rsid w:val="00716F27"/>
    <w:rsid w:val="007173C0"/>
    <w:rsid w:val="00721F74"/>
    <w:rsid w:val="007224AD"/>
    <w:rsid w:val="00722B47"/>
    <w:rsid w:val="00723029"/>
    <w:rsid w:val="007237F8"/>
    <w:rsid w:val="0072436F"/>
    <w:rsid w:val="00725568"/>
    <w:rsid w:val="00726900"/>
    <w:rsid w:val="007356CE"/>
    <w:rsid w:val="0073592E"/>
    <w:rsid w:val="00740136"/>
    <w:rsid w:val="00740AAB"/>
    <w:rsid w:val="007412AE"/>
    <w:rsid w:val="007429BA"/>
    <w:rsid w:val="00742E76"/>
    <w:rsid w:val="00743078"/>
    <w:rsid w:val="00743DE8"/>
    <w:rsid w:val="007470CF"/>
    <w:rsid w:val="007473E6"/>
    <w:rsid w:val="00747A82"/>
    <w:rsid w:val="00752C74"/>
    <w:rsid w:val="007540B2"/>
    <w:rsid w:val="0075654C"/>
    <w:rsid w:val="0075698A"/>
    <w:rsid w:val="00757C41"/>
    <w:rsid w:val="00760BA3"/>
    <w:rsid w:val="00760CF4"/>
    <w:rsid w:val="007611A5"/>
    <w:rsid w:val="00762AF5"/>
    <w:rsid w:val="00762EF0"/>
    <w:rsid w:val="007644E9"/>
    <w:rsid w:val="00764609"/>
    <w:rsid w:val="0076592C"/>
    <w:rsid w:val="00766E11"/>
    <w:rsid w:val="007673D6"/>
    <w:rsid w:val="007676D3"/>
    <w:rsid w:val="0077034B"/>
    <w:rsid w:val="0077052F"/>
    <w:rsid w:val="00770E67"/>
    <w:rsid w:val="007716B7"/>
    <w:rsid w:val="00772981"/>
    <w:rsid w:val="00772BA1"/>
    <w:rsid w:val="00772F92"/>
    <w:rsid w:val="007737C8"/>
    <w:rsid w:val="00774E42"/>
    <w:rsid w:val="007753AF"/>
    <w:rsid w:val="0077657C"/>
    <w:rsid w:val="00777F0E"/>
    <w:rsid w:val="00782F2F"/>
    <w:rsid w:val="007833E5"/>
    <w:rsid w:val="00783D00"/>
    <w:rsid w:val="00783D11"/>
    <w:rsid w:val="00785938"/>
    <w:rsid w:val="00786295"/>
    <w:rsid w:val="00787430"/>
    <w:rsid w:val="0078768E"/>
    <w:rsid w:val="00787CDB"/>
    <w:rsid w:val="00787D59"/>
    <w:rsid w:val="00787DA3"/>
    <w:rsid w:val="00790C7A"/>
    <w:rsid w:val="00790FC1"/>
    <w:rsid w:val="00791A9E"/>
    <w:rsid w:val="0079312E"/>
    <w:rsid w:val="00793B6F"/>
    <w:rsid w:val="00793F4D"/>
    <w:rsid w:val="00794573"/>
    <w:rsid w:val="007945BE"/>
    <w:rsid w:val="007957DC"/>
    <w:rsid w:val="00796298"/>
    <w:rsid w:val="00796C0D"/>
    <w:rsid w:val="007971CB"/>
    <w:rsid w:val="0079758A"/>
    <w:rsid w:val="007975F6"/>
    <w:rsid w:val="007A0FCA"/>
    <w:rsid w:val="007A105A"/>
    <w:rsid w:val="007A2820"/>
    <w:rsid w:val="007A2B57"/>
    <w:rsid w:val="007A2D16"/>
    <w:rsid w:val="007A3029"/>
    <w:rsid w:val="007A30EE"/>
    <w:rsid w:val="007A5C6B"/>
    <w:rsid w:val="007A66A8"/>
    <w:rsid w:val="007B152B"/>
    <w:rsid w:val="007B402E"/>
    <w:rsid w:val="007B50EE"/>
    <w:rsid w:val="007B5BF7"/>
    <w:rsid w:val="007B6272"/>
    <w:rsid w:val="007B760C"/>
    <w:rsid w:val="007C106C"/>
    <w:rsid w:val="007C3713"/>
    <w:rsid w:val="007C4331"/>
    <w:rsid w:val="007C5CCC"/>
    <w:rsid w:val="007C6B74"/>
    <w:rsid w:val="007C78CC"/>
    <w:rsid w:val="007C7DDC"/>
    <w:rsid w:val="007D01A6"/>
    <w:rsid w:val="007D0374"/>
    <w:rsid w:val="007D3B8E"/>
    <w:rsid w:val="007D4FF4"/>
    <w:rsid w:val="007D5F07"/>
    <w:rsid w:val="007D68CD"/>
    <w:rsid w:val="007D6F29"/>
    <w:rsid w:val="007D7CF7"/>
    <w:rsid w:val="007D7F24"/>
    <w:rsid w:val="007E05D7"/>
    <w:rsid w:val="007E3A12"/>
    <w:rsid w:val="007E4275"/>
    <w:rsid w:val="007E58DA"/>
    <w:rsid w:val="007E6C1A"/>
    <w:rsid w:val="007E7542"/>
    <w:rsid w:val="007E7D07"/>
    <w:rsid w:val="007E7F5E"/>
    <w:rsid w:val="007F25FB"/>
    <w:rsid w:val="007F3303"/>
    <w:rsid w:val="007F3CC0"/>
    <w:rsid w:val="007F5945"/>
    <w:rsid w:val="007F5960"/>
    <w:rsid w:val="007F6BB7"/>
    <w:rsid w:val="007F77FE"/>
    <w:rsid w:val="00800DB6"/>
    <w:rsid w:val="00801883"/>
    <w:rsid w:val="00802BFF"/>
    <w:rsid w:val="00803233"/>
    <w:rsid w:val="00803812"/>
    <w:rsid w:val="00803EDE"/>
    <w:rsid w:val="008052F7"/>
    <w:rsid w:val="008063AB"/>
    <w:rsid w:val="00806829"/>
    <w:rsid w:val="00806A2C"/>
    <w:rsid w:val="00810D8F"/>
    <w:rsid w:val="00811A71"/>
    <w:rsid w:val="00811DFF"/>
    <w:rsid w:val="00812245"/>
    <w:rsid w:val="00813354"/>
    <w:rsid w:val="00813DD5"/>
    <w:rsid w:val="00814C3E"/>
    <w:rsid w:val="00814F29"/>
    <w:rsid w:val="008163E3"/>
    <w:rsid w:val="00820191"/>
    <w:rsid w:val="008205EF"/>
    <w:rsid w:val="00820738"/>
    <w:rsid w:val="0082156E"/>
    <w:rsid w:val="00821CAE"/>
    <w:rsid w:val="0082252D"/>
    <w:rsid w:val="00824D79"/>
    <w:rsid w:val="0082670E"/>
    <w:rsid w:val="00826F78"/>
    <w:rsid w:val="008278DF"/>
    <w:rsid w:val="00827E6A"/>
    <w:rsid w:val="0083119A"/>
    <w:rsid w:val="008332CD"/>
    <w:rsid w:val="0083336A"/>
    <w:rsid w:val="00833691"/>
    <w:rsid w:val="0083409F"/>
    <w:rsid w:val="0083550A"/>
    <w:rsid w:val="008367D2"/>
    <w:rsid w:val="0084081F"/>
    <w:rsid w:val="00842EB1"/>
    <w:rsid w:val="00846CFA"/>
    <w:rsid w:val="00846E37"/>
    <w:rsid w:val="00851703"/>
    <w:rsid w:val="00851B8A"/>
    <w:rsid w:val="00852ABC"/>
    <w:rsid w:val="00853B22"/>
    <w:rsid w:val="00853E0F"/>
    <w:rsid w:val="008556CB"/>
    <w:rsid w:val="008559E2"/>
    <w:rsid w:val="00856342"/>
    <w:rsid w:val="00857CEC"/>
    <w:rsid w:val="008617F3"/>
    <w:rsid w:val="008618E4"/>
    <w:rsid w:val="0086363E"/>
    <w:rsid w:val="008668DE"/>
    <w:rsid w:val="0086777C"/>
    <w:rsid w:val="0087073A"/>
    <w:rsid w:val="00871B4F"/>
    <w:rsid w:val="00872ED2"/>
    <w:rsid w:val="00872F03"/>
    <w:rsid w:val="00874FFD"/>
    <w:rsid w:val="00877D5C"/>
    <w:rsid w:val="0088183A"/>
    <w:rsid w:val="00882621"/>
    <w:rsid w:val="00882EBF"/>
    <w:rsid w:val="00883DDE"/>
    <w:rsid w:val="00884440"/>
    <w:rsid w:val="008854EE"/>
    <w:rsid w:val="0088708B"/>
    <w:rsid w:val="00890A48"/>
    <w:rsid w:val="00891C43"/>
    <w:rsid w:val="0089210A"/>
    <w:rsid w:val="008943D2"/>
    <w:rsid w:val="008943F9"/>
    <w:rsid w:val="00895A70"/>
    <w:rsid w:val="00896241"/>
    <w:rsid w:val="00897273"/>
    <w:rsid w:val="00897F3E"/>
    <w:rsid w:val="008A0131"/>
    <w:rsid w:val="008A13F2"/>
    <w:rsid w:val="008A19A5"/>
    <w:rsid w:val="008A29D6"/>
    <w:rsid w:val="008A3277"/>
    <w:rsid w:val="008A3F7F"/>
    <w:rsid w:val="008A41D7"/>
    <w:rsid w:val="008A434A"/>
    <w:rsid w:val="008A6F74"/>
    <w:rsid w:val="008A7701"/>
    <w:rsid w:val="008B225A"/>
    <w:rsid w:val="008B27EE"/>
    <w:rsid w:val="008B3798"/>
    <w:rsid w:val="008B4A28"/>
    <w:rsid w:val="008B4ECF"/>
    <w:rsid w:val="008B5020"/>
    <w:rsid w:val="008B7C24"/>
    <w:rsid w:val="008C0969"/>
    <w:rsid w:val="008C19D7"/>
    <w:rsid w:val="008C1E18"/>
    <w:rsid w:val="008C32BA"/>
    <w:rsid w:val="008C4C7C"/>
    <w:rsid w:val="008C5CB0"/>
    <w:rsid w:val="008C7BC6"/>
    <w:rsid w:val="008D17F4"/>
    <w:rsid w:val="008D1F6C"/>
    <w:rsid w:val="008D368F"/>
    <w:rsid w:val="008D3F61"/>
    <w:rsid w:val="008D7EDD"/>
    <w:rsid w:val="008E002A"/>
    <w:rsid w:val="008E0994"/>
    <w:rsid w:val="008E0D1F"/>
    <w:rsid w:val="008E1C90"/>
    <w:rsid w:val="008E24CB"/>
    <w:rsid w:val="008E314C"/>
    <w:rsid w:val="008E4AEE"/>
    <w:rsid w:val="008F55E6"/>
    <w:rsid w:val="008F68CC"/>
    <w:rsid w:val="008F6B84"/>
    <w:rsid w:val="008F7D9F"/>
    <w:rsid w:val="00901573"/>
    <w:rsid w:val="00901FB0"/>
    <w:rsid w:val="009053C0"/>
    <w:rsid w:val="00906DCF"/>
    <w:rsid w:val="00907E65"/>
    <w:rsid w:val="00910126"/>
    <w:rsid w:val="00910F02"/>
    <w:rsid w:val="009123A0"/>
    <w:rsid w:val="0091387D"/>
    <w:rsid w:val="00914909"/>
    <w:rsid w:val="00915976"/>
    <w:rsid w:val="0091599A"/>
    <w:rsid w:val="00915D5E"/>
    <w:rsid w:val="00920CAC"/>
    <w:rsid w:val="00920DA6"/>
    <w:rsid w:val="00921759"/>
    <w:rsid w:val="0092201D"/>
    <w:rsid w:val="00922CFD"/>
    <w:rsid w:val="0092400D"/>
    <w:rsid w:val="009243D9"/>
    <w:rsid w:val="0092456B"/>
    <w:rsid w:val="009247AB"/>
    <w:rsid w:val="00926292"/>
    <w:rsid w:val="0093016F"/>
    <w:rsid w:val="0093346F"/>
    <w:rsid w:val="0093393D"/>
    <w:rsid w:val="00934195"/>
    <w:rsid w:val="009346B7"/>
    <w:rsid w:val="00935701"/>
    <w:rsid w:val="00935E7E"/>
    <w:rsid w:val="00936343"/>
    <w:rsid w:val="00941A47"/>
    <w:rsid w:val="00942B40"/>
    <w:rsid w:val="00944A85"/>
    <w:rsid w:val="00947CE6"/>
    <w:rsid w:val="009526C6"/>
    <w:rsid w:val="00953CB9"/>
    <w:rsid w:val="00956658"/>
    <w:rsid w:val="009578C9"/>
    <w:rsid w:val="00957AB7"/>
    <w:rsid w:val="009609BE"/>
    <w:rsid w:val="00961DC2"/>
    <w:rsid w:val="00961F10"/>
    <w:rsid w:val="00962FFB"/>
    <w:rsid w:val="009631C1"/>
    <w:rsid w:val="009633D8"/>
    <w:rsid w:val="00963677"/>
    <w:rsid w:val="0096416F"/>
    <w:rsid w:val="009648B9"/>
    <w:rsid w:val="00965B63"/>
    <w:rsid w:val="00966883"/>
    <w:rsid w:val="009702F0"/>
    <w:rsid w:val="00971E75"/>
    <w:rsid w:val="0097254F"/>
    <w:rsid w:val="00973146"/>
    <w:rsid w:val="00974FBC"/>
    <w:rsid w:val="00974FD4"/>
    <w:rsid w:val="0097527D"/>
    <w:rsid w:val="00975F84"/>
    <w:rsid w:val="0097659D"/>
    <w:rsid w:val="00980C89"/>
    <w:rsid w:val="00983032"/>
    <w:rsid w:val="0098533E"/>
    <w:rsid w:val="009858C3"/>
    <w:rsid w:val="00986AD8"/>
    <w:rsid w:val="00987513"/>
    <w:rsid w:val="00987FD2"/>
    <w:rsid w:val="0099023E"/>
    <w:rsid w:val="0099437A"/>
    <w:rsid w:val="00994A71"/>
    <w:rsid w:val="00995A91"/>
    <w:rsid w:val="00995F6E"/>
    <w:rsid w:val="009965B6"/>
    <w:rsid w:val="00997F43"/>
    <w:rsid w:val="009A00DB"/>
    <w:rsid w:val="009A035D"/>
    <w:rsid w:val="009A07A5"/>
    <w:rsid w:val="009A1B33"/>
    <w:rsid w:val="009A1DDE"/>
    <w:rsid w:val="009A26EB"/>
    <w:rsid w:val="009A4076"/>
    <w:rsid w:val="009A43FF"/>
    <w:rsid w:val="009A5094"/>
    <w:rsid w:val="009A71E6"/>
    <w:rsid w:val="009A79B1"/>
    <w:rsid w:val="009B0840"/>
    <w:rsid w:val="009B0AA5"/>
    <w:rsid w:val="009B14D2"/>
    <w:rsid w:val="009B2478"/>
    <w:rsid w:val="009B3617"/>
    <w:rsid w:val="009B36FD"/>
    <w:rsid w:val="009B3F73"/>
    <w:rsid w:val="009B5315"/>
    <w:rsid w:val="009B79ED"/>
    <w:rsid w:val="009C13FD"/>
    <w:rsid w:val="009C30AE"/>
    <w:rsid w:val="009C5538"/>
    <w:rsid w:val="009C7622"/>
    <w:rsid w:val="009C79EF"/>
    <w:rsid w:val="009D1266"/>
    <w:rsid w:val="009D158F"/>
    <w:rsid w:val="009D16BA"/>
    <w:rsid w:val="009D1C8E"/>
    <w:rsid w:val="009D20B5"/>
    <w:rsid w:val="009D2C61"/>
    <w:rsid w:val="009D47E1"/>
    <w:rsid w:val="009D4A8D"/>
    <w:rsid w:val="009D4E6A"/>
    <w:rsid w:val="009D645C"/>
    <w:rsid w:val="009D7B56"/>
    <w:rsid w:val="009E171C"/>
    <w:rsid w:val="009E2829"/>
    <w:rsid w:val="009E2E17"/>
    <w:rsid w:val="009E3496"/>
    <w:rsid w:val="009E4331"/>
    <w:rsid w:val="009E5DA1"/>
    <w:rsid w:val="009E6296"/>
    <w:rsid w:val="009E640F"/>
    <w:rsid w:val="009E7F0A"/>
    <w:rsid w:val="009F0332"/>
    <w:rsid w:val="009F0DC5"/>
    <w:rsid w:val="009F35AB"/>
    <w:rsid w:val="009F42CF"/>
    <w:rsid w:val="009F614E"/>
    <w:rsid w:val="009F7B6E"/>
    <w:rsid w:val="00A0051F"/>
    <w:rsid w:val="00A00C7F"/>
    <w:rsid w:val="00A01D01"/>
    <w:rsid w:val="00A03082"/>
    <w:rsid w:val="00A03476"/>
    <w:rsid w:val="00A0755E"/>
    <w:rsid w:val="00A07EA7"/>
    <w:rsid w:val="00A10559"/>
    <w:rsid w:val="00A10FBE"/>
    <w:rsid w:val="00A11E73"/>
    <w:rsid w:val="00A129F8"/>
    <w:rsid w:val="00A1347D"/>
    <w:rsid w:val="00A159D8"/>
    <w:rsid w:val="00A15C45"/>
    <w:rsid w:val="00A15DD3"/>
    <w:rsid w:val="00A16AC4"/>
    <w:rsid w:val="00A17011"/>
    <w:rsid w:val="00A21152"/>
    <w:rsid w:val="00A211B4"/>
    <w:rsid w:val="00A2318E"/>
    <w:rsid w:val="00A23379"/>
    <w:rsid w:val="00A24077"/>
    <w:rsid w:val="00A24301"/>
    <w:rsid w:val="00A243A0"/>
    <w:rsid w:val="00A24600"/>
    <w:rsid w:val="00A24783"/>
    <w:rsid w:val="00A24B2A"/>
    <w:rsid w:val="00A24CFD"/>
    <w:rsid w:val="00A24EA6"/>
    <w:rsid w:val="00A253F2"/>
    <w:rsid w:val="00A2769C"/>
    <w:rsid w:val="00A27A2F"/>
    <w:rsid w:val="00A30D3E"/>
    <w:rsid w:val="00A32257"/>
    <w:rsid w:val="00A32260"/>
    <w:rsid w:val="00A33B39"/>
    <w:rsid w:val="00A34B94"/>
    <w:rsid w:val="00A35CD2"/>
    <w:rsid w:val="00A373C5"/>
    <w:rsid w:val="00A37501"/>
    <w:rsid w:val="00A40C47"/>
    <w:rsid w:val="00A4256C"/>
    <w:rsid w:val="00A4290F"/>
    <w:rsid w:val="00A4365C"/>
    <w:rsid w:val="00A4381D"/>
    <w:rsid w:val="00A43FC4"/>
    <w:rsid w:val="00A4428A"/>
    <w:rsid w:val="00A45406"/>
    <w:rsid w:val="00A45C9D"/>
    <w:rsid w:val="00A47F95"/>
    <w:rsid w:val="00A52130"/>
    <w:rsid w:val="00A535C5"/>
    <w:rsid w:val="00A53B6A"/>
    <w:rsid w:val="00A54661"/>
    <w:rsid w:val="00A55280"/>
    <w:rsid w:val="00A553BF"/>
    <w:rsid w:val="00A55658"/>
    <w:rsid w:val="00A562BB"/>
    <w:rsid w:val="00A565D7"/>
    <w:rsid w:val="00A568E6"/>
    <w:rsid w:val="00A56AAE"/>
    <w:rsid w:val="00A56ED0"/>
    <w:rsid w:val="00A5732A"/>
    <w:rsid w:val="00A606EE"/>
    <w:rsid w:val="00A62E55"/>
    <w:rsid w:val="00A6551B"/>
    <w:rsid w:val="00A6560C"/>
    <w:rsid w:val="00A6653F"/>
    <w:rsid w:val="00A676C6"/>
    <w:rsid w:val="00A70FF7"/>
    <w:rsid w:val="00A7113E"/>
    <w:rsid w:val="00A71DC5"/>
    <w:rsid w:val="00A71E3D"/>
    <w:rsid w:val="00A73C14"/>
    <w:rsid w:val="00A73F31"/>
    <w:rsid w:val="00A74443"/>
    <w:rsid w:val="00A76235"/>
    <w:rsid w:val="00A763E2"/>
    <w:rsid w:val="00A801A0"/>
    <w:rsid w:val="00A807FE"/>
    <w:rsid w:val="00A80933"/>
    <w:rsid w:val="00A810DF"/>
    <w:rsid w:val="00A8339E"/>
    <w:rsid w:val="00A848F3"/>
    <w:rsid w:val="00A8503C"/>
    <w:rsid w:val="00A853F3"/>
    <w:rsid w:val="00A85506"/>
    <w:rsid w:val="00A878C6"/>
    <w:rsid w:val="00A8799A"/>
    <w:rsid w:val="00A87B22"/>
    <w:rsid w:val="00A900C3"/>
    <w:rsid w:val="00A930FB"/>
    <w:rsid w:val="00A933E4"/>
    <w:rsid w:val="00A9501D"/>
    <w:rsid w:val="00A95B5C"/>
    <w:rsid w:val="00A95CA5"/>
    <w:rsid w:val="00A97D1B"/>
    <w:rsid w:val="00AA18B9"/>
    <w:rsid w:val="00AA196D"/>
    <w:rsid w:val="00AA2587"/>
    <w:rsid w:val="00AA5034"/>
    <w:rsid w:val="00AA50F8"/>
    <w:rsid w:val="00AA5F82"/>
    <w:rsid w:val="00AA5FDC"/>
    <w:rsid w:val="00AA6EC2"/>
    <w:rsid w:val="00AB03EF"/>
    <w:rsid w:val="00AB0530"/>
    <w:rsid w:val="00AB05D2"/>
    <w:rsid w:val="00AB07B1"/>
    <w:rsid w:val="00AB0FB2"/>
    <w:rsid w:val="00AB1FFB"/>
    <w:rsid w:val="00AB20C9"/>
    <w:rsid w:val="00AB49DC"/>
    <w:rsid w:val="00AB79ED"/>
    <w:rsid w:val="00AB7B78"/>
    <w:rsid w:val="00AC006F"/>
    <w:rsid w:val="00AC2499"/>
    <w:rsid w:val="00AC2B6D"/>
    <w:rsid w:val="00AC2CE8"/>
    <w:rsid w:val="00AC2EDC"/>
    <w:rsid w:val="00AC5206"/>
    <w:rsid w:val="00AC59F8"/>
    <w:rsid w:val="00AC5D74"/>
    <w:rsid w:val="00AC6FE7"/>
    <w:rsid w:val="00AC7121"/>
    <w:rsid w:val="00AC75E5"/>
    <w:rsid w:val="00AC786A"/>
    <w:rsid w:val="00AC7A87"/>
    <w:rsid w:val="00AD0494"/>
    <w:rsid w:val="00AD0F73"/>
    <w:rsid w:val="00AD39E6"/>
    <w:rsid w:val="00AD4379"/>
    <w:rsid w:val="00AD4A71"/>
    <w:rsid w:val="00AD4B4D"/>
    <w:rsid w:val="00AD743D"/>
    <w:rsid w:val="00AE0111"/>
    <w:rsid w:val="00AE03BE"/>
    <w:rsid w:val="00AE1FFC"/>
    <w:rsid w:val="00AE2552"/>
    <w:rsid w:val="00AE297A"/>
    <w:rsid w:val="00AE31B2"/>
    <w:rsid w:val="00AE3709"/>
    <w:rsid w:val="00AE3E40"/>
    <w:rsid w:val="00AE43B4"/>
    <w:rsid w:val="00AE4A60"/>
    <w:rsid w:val="00AE573D"/>
    <w:rsid w:val="00AE5D3D"/>
    <w:rsid w:val="00AF07D2"/>
    <w:rsid w:val="00AF0F6C"/>
    <w:rsid w:val="00AF20D8"/>
    <w:rsid w:val="00AF2B1A"/>
    <w:rsid w:val="00AF3557"/>
    <w:rsid w:val="00AF3977"/>
    <w:rsid w:val="00AF3C3B"/>
    <w:rsid w:val="00AF3DBA"/>
    <w:rsid w:val="00AF7B41"/>
    <w:rsid w:val="00AF7B8B"/>
    <w:rsid w:val="00AF7D37"/>
    <w:rsid w:val="00B00D5B"/>
    <w:rsid w:val="00B02943"/>
    <w:rsid w:val="00B02BD9"/>
    <w:rsid w:val="00B03471"/>
    <w:rsid w:val="00B03876"/>
    <w:rsid w:val="00B045CA"/>
    <w:rsid w:val="00B04628"/>
    <w:rsid w:val="00B062E8"/>
    <w:rsid w:val="00B065D6"/>
    <w:rsid w:val="00B0689E"/>
    <w:rsid w:val="00B11453"/>
    <w:rsid w:val="00B1274F"/>
    <w:rsid w:val="00B12816"/>
    <w:rsid w:val="00B12E49"/>
    <w:rsid w:val="00B12FC9"/>
    <w:rsid w:val="00B14DF2"/>
    <w:rsid w:val="00B154B8"/>
    <w:rsid w:val="00B15F9A"/>
    <w:rsid w:val="00B16D48"/>
    <w:rsid w:val="00B173A2"/>
    <w:rsid w:val="00B1773E"/>
    <w:rsid w:val="00B17FD5"/>
    <w:rsid w:val="00B20939"/>
    <w:rsid w:val="00B20F35"/>
    <w:rsid w:val="00B2353E"/>
    <w:rsid w:val="00B244EB"/>
    <w:rsid w:val="00B25A3F"/>
    <w:rsid w:val="00B278A7"/>
    <w:rsid w:val="00B30337"/>
    <w:rsid w:val="00B310CF"/>
    <w:rsid w:val="00B31D13"/>
    <w:rsid w:val="00B358C5"/>
    <w:rsid w:val="00B4035E"/>
    <w:rsid w:val="00B42742"/>
    <w:rsid w:val="00B4389D"/>
    <w:rsid w:val="00B445EE"/>
    <w:rsid w:val="00B4533E"/>
    <w:rsid w:val="00B45A5B"/>
    <w:rsid w:val="00B45C7A"/>
    <w:rsid w:val="00B4797D"/>
    <w:rsid w:val="00B502C9"/>
    <w:rsid w:val="00B50D4B"/>
    <w:rsid w:val="00B519F2"/>
    <w:rsid w:val="00B5279A"/>
    <w:rsid w:val="00B542C2"/>
    <w:rsid w:val="00B5469B"/>
    <w:rsid w:val="00B56110"/>
    <w:rsid w:val="00B56246"/>
    <w:rsid w:val="00B56F1F"/>
    <w:rsid w:val="00B57026"/>
    <w:rsid w:val="00B57FF4"/>
    <w:rsid w:val="00B604DD"/>
    <w:rsid w:val="00B64AEA"/>
    <w:rsid w:val="00B64B03"/>
    <w:rsid w:val="00B66C59"/>
    <w:rsid w:val="00B66C93"/>
    <w:rsid w:val="00B723D7"/>
    <w:rsid w:val="00B72EF3"/>
    <w:rsid w:val="00B736AC"/>
    <w:rsid w:val="00B73A70"/>
    <w:rsid w:val="00B74D0B"/>
    <w:rsid w:val="00B764FA"/>
    <w:rsid w:val="00B77D84"/>
    <w:rsid w:val="00B80295"/>
    <w:rsid w:val="00B80964"/>
    <w:rsid w:val="00B83A4A"/>
    <w:rsid w:val="00B853E3"/>
    <w:rsid w:val="00B85A6A"/>
    <w:rsid w:val="00B878B4"/>
    <w:rsid w:val="00B87E07"/>
    <w:rsid w:val="00B923E1"/>
    <w:rsid w:val="00B92D8B"/>
    <w:rsid w:val="00B93EB9"/>
    <w:rsid w:val="00B9415C"/>
    <w:rsid w:val="00B946ED"/>
    <w:rsid w:val="00B9520E"/>
    <w:rsid w:val="00B962EC"/>
    <w:rsid w:val="00B9712D"/>
    <w:rsid w:val="00BA0101"/>
    <w:rsid w:val="00BA1277"/>
    <w:rsid w:val="00BA1ABD"/>
    <w:rsid w:val="00BA22C8"/>
    <w:rsid w:val="00BA39F0"/>
    <w:rsid w:val="00BA3DE6"/>
    <w:rsid w:val="00BA71EE"/>
    <w:rsid w:val="00BA798F"/>
    <w:rsid w:val="00BA7AD6"/>
    <w:rsid w:val="00BB0D93"/>
    <w:rsid w:val="00BB16B8"/>
    <w:rsid w:val="00BB204D"/>
    <w:rsid w:val="00BB23D6"/>
    <w:rsid w:val="00BB29A7"/>
    <w:rsid w:val="00BB2D29"/>
    <w:rsid w:val="00BB2F8C"/>
    <w:rsid w:val="00BB534D"/>
    <w:rsid w:val="00BB56F3"/>
    <w:rsid w:val="00BB5866"/>
    <w:rsid w:val="00BB710D"/>
    <w:rsid w:val="00BC4830"/>
    <w:rsid w:val="00BC75DC"/>
    <w:rsid w:val="00BC7C05"/>
    <w:rsid w:val="00BC7E9A"/>
    <w:rsid w:val="00BD0CC1"/>
    <w:rsid w:val="00BD1661"/>
    <w:rsid w:val="00BD2D35"/>
    <w:rsid w:val="00BD3189"/>
    <w:rsid w:val="00BD425A"/>
    <w:rsid w:val="00BD438E"/>
    <w:rsid w:val="00BD789C"/>
    <w:rsid w:val="00BD792D"/>
    <w:rsid w:val="00BE02D3"/>
    <w:rsid w:val="00BE02FF"/>
    <w:rsid w:val="00BE0985"/>
    <w:rsid w:val="00BE10A8"/>
    <w:rsid w:val="00BE30BE"/>
    <w:rsid w:val="00BE358A"/>
    <w:rsid w:val="00BE41F4"/>
    <w:rsid w:val="00BF05B2"/>
    <w:rsid w:val="00BF08AC"/>
    <w:rsid w:val="00BF09C1"/>
    <w:rsid w:val="00BF09F4"/>
    <w:rsid w:val="00BF2F89"/>
    <w:rsid w:val="00BF40EE"/>
    <w:rsid w:val="00BF61F2"/>
    <w:rsid w:val="00BF6AE5"/>
    <w:rsid w:val="00C013D6"/>
    <w:rsid w:val="00C02391"/>
    <w:rsid w:val="00C03E82"/>
    <w:rsid w:val="00C048DE"/>
    <w:rsid w:val="00C05080"/>
    <w:rsid w:val="00C05DA2"/>
    <w:rsid w:val="00C07A34"/>
    <w:rsid w:val="00C07E54"/>
    <w:rsid w:val="00C12AA7"/>
    <w:rsid w:val="00C12CC6"/>
    <w:rsid w:val="00C12D59"/>
    <w:rsid w:val="00C12EAC"/>
    <w:rsid w:val="00C13861"/>
    <w:rsid w:val="00C13EC4"/>
    <w:rsid w:val="00C170F1"/>
    <w:rsid w:val="00C17D4E"/>
    <w:rsid w:val="00C17ED7"/>
    <w:rsid w:val="00C204DD"/>
    <w:rsid w:val="00C2114F"/>
    <w:rsid w:val="00C21F73"/>
    <w:rsid w:val="00C22924"/>
    <w:rsid w:val="00C22DF0"/>
    <w:rsid w:val="00C230F9"/>
    <w:rsid w:val="00C25B5E"/>
    <w:rsid w:val="00C273F6"/>
    <w:rsid w:val="00C27743"/>
    <w:rsid w:val="00C31D50"/>
    <w:rsid w:val="00C31EBA"/>
    <w:rsid w:val="00C3330B"/>
    <w:rsid w:val="00C339C1"/>
    <w:rsid w:val="00C36A37"/>
    <w:rsid w:val="00C37A3D"/>
    <w:rsid w:val="00C37FAE"/>
    <w:rsid w:val="00C40597"/>
    <w:rsid w:val="00C40ACD"/>
    <w:rsid w:val="00C4112B"/>
    <w:rsid w:val="00C438FE"/>
    <w:rsid w:val="00C43FF4"/>
    <w:rsid w:val="00C440A5"/>
    <w:rsid w:val="00C44ED4"/>
    <w:rsid w:val="00C4546A"/>
    <w:rsid w:val="00C45894"/>
    <w:rsid w:val="00C45EE6"/>
    <w:rsid w:val="00C46212"/>
    <w:rsid w:val="00C512D1"/>
    <w:rsid w:val="00C51411"/>
    <w:rsid w:val="00C51712"/>
    <w:rsid w:val="00C52B97"/>
    <w:rsid w:val="00C53146"/>
    <w:rsid w:val="00C55614"/>
    <w:rsid w:val="00C55AF4"/>
    <w:rsid w:val="00C60075"/>
    <w:rsid w:val="00C60FEC"/>
    <w:rsid w:val="00C61213"/>
    <w:rsid w:val="00C61B32"/>
    <w:rsid w:val="00C62463"/>
    <w:rsid w:val="00C6257A"/>
    <w:rsid w:val="00C70264"/>
    <w:rsid w:val="00C714F1"/>
    <w:rsid w:val="00C71AA3"/>
    <w:rsid w:val="00C7230D"/>
    <w:rsid w:val="00C72BDC"/>
    <w:rsid w:val="00C73B6A"/>
    <w:rsid w:val="00C74059"/>
    <w:rsid w:val="00C74A8D"/>
    <w:rsid w:val="00C75507"/>
    <w:rsid w:val="00C75687"/>
    <w:rsid w:val="00C75C6E"/>
    <w:rsid w:val="00C76E18"/>
    <w:rsid w:val="00C77A5B"/>
    <w:rsid w:val="00C8224F"/>
    <w:rsid w:val="00C8478C"/>
    <w:rsid w:val="00C85F8B"/>
    <w:rsid w:val="00C87C6E"/>
    <w:rsid w:val="00C95196"/>
    <w:rsid w:val="00C967F3"/>
    <w:rsid w:val="00C976DF"/>
    <w:rsid w:val="00C97D3B"/>
    <w:rsid w:val="00C97E93"/>
    <w:rsid w:val="00C97F62"/>
    <w:rsid w:val="00CA05D6"/>
    <w:rsid w:val="00CA2BB6"/>
    <w:rsid w:val="00CA35E0"/>
    <w:rsid w:val="00CA5A08"/>
    <w:rsid w:val="00CA6023"/>
    <w:rsid w:val="00CB0368"/>
    <w:rsid w:val="00CB0CE7"/>
    <w:rsid w:val="00CB1601"/>
    <w:rsid w:val="00CB2239"/>
    <w:rsid w:val="00CB2C17"/>
    <w:rsid w:val="00CB310A"/>
    <w:rsid w:val="00CB3A66"/>
    <w:rsid w:val="00CB45B9"/>
    <w:rsid w:val="00CB7C33"/>
    <w:rsid w:val="00CC17A2"/>
    <w:rsid w:val="00CC1A5D"/>
    <w:rsid w:val="00CC1AF0"/>
    <w:rsid w:val="00CC1F6C"/>
    <w:rsid w:val="00CC25B7"/>
    <w:rsid w:val="00CC2FDF"/>
    <w:rsid w:val="00CC37E4"/>
    <w:rsid w:val="00CC3C11"/>
    <w:rsid w:val="00CC4BF8"/>
    <w:rsid w:val="00CC4F54"/>
    <w:rsid w:val="00CC518F"/>
    <w:rsid w:val="00CC53BF"/>
    <w:rsid w:val="00CC5686"/>
    <w:rsid w:val="00CC6469"/>
    <w:rsid w:val="00CC6AC1"/>
    <w:rsid w:val="00CC7B20"/>
    <w:rsid w:val="00CD01EE"/>
    <w:rsid w:val="00CD208C"/>
    <w:rsid w:val="00CD28D4"/>
    <w:rsid w:val="00CD322F"/>
    <w:rsid w:val="00CD465E"/>
    <w:rsid w:val="00CD5128"/>
    <w:rsid w:val="00CD56F9"/>
    <w:rsid w:val="00CD6117"/>
    <w:rsid w:val="00CD6258"/>
    <w:rsid w:val="00CD6602"/>
    <w:rsid w:val="00CE01C5"/>
    <w:rsid w:val="00CE0BA6"/>
    <w:rsid w:val="00CE1EEA"/>
    <w:rsid w:val="00CE2DBE"/>
    <w:rsid w:val="00CE5425"/>
    <w:rsid w:val="00CE7C76"/>
    <w:rsid w:val="00CF1DB6"/>
    <w:rsid w:val="00CF2207"/>
    <w:rsid w:val="00CF3167"/>
    <w:rsid w:val="00CF32C1"/>
    <w:rsid w:val="00CF3E4E"/>
    <w:rsid w:val="00CF5D43"/>
    <w:rsid w:val="00CF5FC7"/>
    <w:rsid w:val="00CF63E1"/>
    <w:rsid w:val="00CF6513"/>
    <w:rsid w:val="00CF66B3"/>
    <w:rsid w:val="00D00E69"/>
    <w:rsid w:val="00D01157"/>
    <w:rsid w:val="00D04644"/>
    <w:rsid w:val="00D0516E"/>
    <w:rsid w:val="00D054EE"/>
    <w:rsid w:val="00D05B0D"/>
    <w:rsid w:val="00D05C6B"/>
    <w:rsid w:val="00D05E9F"/>
    <w:rsid w:val="00D060DC"/>
    <w:rsid w:val="00D10464"/>
    <w:rsid w:val="00D134C2"/>
    <w:rsid w:val="00D13DBB"/>
    <w:rsid w:val="00D15E34"/>
    <w:rsid w:val="00D15FB6"/>
    <w:rsid w:val="00D172AA"/>
    <w:rsid w:val="00D17EA4"/>
    <w:rsid w:val="00D20925"/>
    <w:rsid w:val="00D21874"/>
    <w:rsid w:val="00D23BDF"/>
    <w:rsid w:val="00D2483F"/>
    <w:rsid w:val="00D24884"/>
    <w:rsid w:val="00D2662C"/>
    <w:rsid w:val="00D30DFF"/>
    <w:rsid w:val="00D312E0"/>
    <w:rsid w:val="00D3308F"/>
    <w:rsid w:val="00D334B2"/>
    <w:rsid w:val="00D33735"/>
    <w:rsid w:val="00D33BB1"/>
    <w:rsid w:val="00D34C5B"/>
    <w:rsid w:val="00D35C92"/>
    <w:rsid w:val="00D37CA3"/>
    <w:rsid w:val="00D41879"/>
    <w:rsid w:val="00D4274F"/>
    <w:rsid w:val="00D44446"/>
    <w:rsid w:val="00D4518E"/>
    <w:rsid w:val="00D46813"/>
    <w:rsid w:val="00D501A3"/>
    <w:rsid w:val="00D5242B"/>
    <w:rsid w:val="00D54239"/>
    <w:rsid w:val="00D625FD"/>
    <w:rsid w:val="00D62D1A"/>
    <w:rsid w:val="00D6318C"/>
    <w:rsid w:val="00D64763"/>
    <w:rsid w:val="00D65926"/>
    <w:rsid w:val="00D674A8"/>
    <w:rsid w:val="00D67B05"/>
    <w:rsid w:val="00D70999"/>
    <w:rsid w:val="00D72D3F"/>
    <w:rsid w:val="00D75163"/>
    <w:rsid w:val="00D758A5"/>
    <w:rsid w:val="00D7694D"/>
    <w:rsid w:val="00D76F6D"/>
    <w:rsid w:val="00D773C1"/>
    <w:rsid w:val="00D77CAB"/>
    <w:rsid w:val="00D77F96"/>
    <w:rsid w:val="00D800E7"/>
    <w:rsid w:val="00D81240"/>
    <w:rsid w:val="00D82663"/>
    <w:rsid w:val="00D82E5E"/>
    <w:rsid w:val="00D83122"/>
    <w:rsid w:val="00D839C9"/>
    <w:rsid w:val="00D840D7"/>
    <w:rsid w:val="00D8481F"/>
    <w:rsid w:val="00D862CA"/>
    <w:rsid w:val="00D875E9"/>
    <w:rsid w:val="00D87666"/>
    <w:rsid w:val="00D87C50"/>
    <w:rsid w:val="00D90830"/>
    <w:rsid w:val="00D90A81"/>
    <w:rsid w:val="00D91858"/>
    <w:rsid w:val="00D9461D"/>
    <w:rsid w:val="00D955A3"/>
    <w:rsid w:val="00D9713A"/>
    <w:rsid w:val="00D97267"/>
    <w:rsid w:val="00D97AA5"/>
    <w:rsid w:val="00DA1148"/>
    <w:rsid w:val="00DA15E5"/>
    <w:rsid w:val="00DA2D60"/>
    <w:rsid w:val="00DA2F5A"/>
    <w:rsid w:val="00DA6D33"/>
    <w:rsid w:val="00DA6EF2"/>
    <w:rsid w:val="00DA777C"/>
    <w:rsid w:val="00DA7A4D"/>
    <w:rsid w:val="00DA7B57"/>
    <w:rsid w:val="00DA7BB0"/>
    <w:rsid w:val="00DB047B"/>
    <w:rsid w:val="00DB22C8"/>
    <w:rsid w:val="00DB3273"/>
    <w:rsid w:val="00DB3A8F"/>
    <w:rsid w:val="00DB3C64"/>
    <w:rsid w:val="00DB4A99"/>
    <w:rsid w:val="00DB578D"/>
    <w:rsid w:val="00DB592B"/>
    <w:rsid w:val="00DB7D11"/>
    <w:rsid w:val="00DC031B"/>
    <w:rsid w:val="00DC1603"/>
    <w:rsid w:val="00DC438B"/>
    <w:rsid w:val="00DC49E4"/>
    <w:rsid w:val="00DC5FC3"/>
    <w:rsid w:val="00DC621B"/>
    <w:rsid w:val="00DC7BBE"/>
    <w:rsid w:val="00DC7DC1"/>
    <w:rsid w:val="00DD0613"/>
    <w:rsid w:val="00DD2746"/>
    <w:rsid w:val="00DD2BC0"/>
    <w:rsid w:val="00DD42B6"/>
    <w:rsid w:val="00DD475C"/>
    <w:rsid w:val="00DD5411"/>
    <w:rsid w:val="00DD54B2"/>
    <w:rsid w:val="00DD700E"/>
    <w:rsid w:val="00DE23D7"/>
    <w:rsid w:val="00DE2553"/>
    <w:rsid w:val="00DE2F0D"/>
    <w:rsid w:val="00DE4982"/>
    <w:rsid w:val="00DE4B54"/>
    <w:rsid w:val="00DE558F"/>
    <w:rsid w:val="00DE5674"/>
    <w:rsid w:val="00DE65E7"/>
    <w:rsid w:val="00DE6E3B"/>
    <w:rsid w:val="00DF0C2B"/>
    <w:rsid w:val="00DF2C34"/>
    <w:rsid w:val="00DF375C"/>
    <w:rsid w:val="00DF4244"/>
    <w:rsid w:val="00DF5180"/>
    <w:rsid w:val="00DF5431"/>
    <w:rsid w:val="00DF5F87"/>
    <w:rsid w:val="00DF75CA"/>
    <w:rsid w:val="00E00529"/>
    <w:rsid w:val="00E00D77"/>
    <w:rsid w:val="00E03BE6"/>
    <w:rsid w:val="00E048C9"/>
    <w:rsid w:val="00E0616C"/>
    <w:rsid w:val="00E07DA3"/>
    <w:rsid w:val="00E12193"/>
    <w:rsid w:val="00E13B14"/>
    <w:rsid w:val="00E14905"/>
    <w:rsid w:val="00E14C60"/>
    <w:rsid w:val="00E14FD2"/>
    <w:rsid w:val="00E15683"/>
    <w:rsid w:val="00E1575A"/>
    <w:rsid w:val="00E16A7D"/>
    <w:rsid w:val="00E177F3"/>
    <w:rsid w:val="00E205E6"/>
    <w:rsid w:val="00E2076A"/>
    <w:rsid w:val="00E211C5"/>
    <w:rsid w:val="00E226E9"/>
    <w:rsid w:val="00E24271"/>
    <w:rsid w:val="00E255C0"/>
    <w:rsid w:val="00E26094"/>
    <w:rsid w:val="00E314ED"/>
    <w:rsid w:val="00E33124"/>
    <w:rsid w:val="00E3480F"/>
    <w:rsid w:val="00E34C9D"/>
    <w:rsid w:val="00E36A7C"/>
    <w:rsid w:val="00E40D3A"/>
    <w:rsid w:val="00E43452"/>
    <w:rsid w:val="00E446FD"/>
    <w:rsid w:val="00E44DBF"/>
    <w:rsid w:val="00E44FD0"/>
    <w:rsid w:val="00E4631A"/>
    <w:rsid w:val="00E463BE"/>
    <w:rsid w:val="00E4696E"/>
    <w:rsid w:val="00E46F41"/>
    <w:rsid w:val="00E521E1"/>
    <w:rsid w:val="00E524E9"/>
    <w:rsid w:val="00E55132"/>
    <w:rsid w:val="00E55FCC"/>
    <w:rsid w:val="00E566B8"/>
    <w:rsid w:val="00E578BF"/>
    <w:rsid w:val="00E57AC5"/>
    <w:rsid w:val="00E61167"/>
    <w:rsid w:val="00E61A23"/>
    <w:rsid w:val="00E6236F"/>
    <w:rsid w:val="00E62A62"/>
    <w:rsid w:val="00E64D06"/>
    <w:rsid w:val="00E65312"/>
    <w:rsid w:val="00E65BE9"/>
    <w:rsid w:val="00E65EA0"/>
    <w:rsid w:val="00E66EB1"/>
    <w:rsid w:val="00E701AB"/>
    <w:rsid w:val="00E723A8"/>
    <w:rsid w:val="00E7270E"/>
    <w:rsid w:val="00E729F5"/>
    <w:rsid w:val="00E7391C"/>
    <w:rsid w:val="00E7427E"/>
    <w:rsid w:val="00E746E9"/>
    <w:rsid w:val="00E76AD0"/>
    <w:rsid w:val="00E8115F"/>
    <w:rsid w:val="00E84615"/>
    <w:rsid w:val="00E868A8"/>
    <w:rsid w:val="00E871B4"/>
    <w:rsid w:val="00E923B4"/>
    <w:rsid w:val="00E92D34"/>
    <w:rsid w:val="00E92E3B"/>
    <w:rsid w:val="00E931E5"/>
    <w:rsid w:val="00E93BAA"/>
    <w:rsid w:val="00E947E7"/>
    <w:rsid w:val="00E95971"/>
    <w:rsid w:val="00E95B43"/>
    <w:rsid w:val="00E961B1"/>
    <w:rsid w:val="00EA0290"/>
    <w:rsid w:val="00EA090D"/>
    <w:rsid w:val="00EA0C80"/>
    <w:rsid w:val="00EA3B73"/>
    <w:rsid w:val="00EB3888"/>
    <w:rsid w:val="00EB48DA"/>
    <w:rsid w:val="00EB6AD8"/>
    <w:rsid w:val="00EB6F18"/>
    <w:rsid w:val="00EC1058"/>
    <w:rsid w:val="00EC2192"/>
    <w:rsid w:val="00EC2A9B"/>
    <w:rsid w:val="00EC2D8B"/>
    <w:rsid w:val="00EC4A07"/>
    <w:rsid w:val="00EC4D5B"/>
    <w:rsid w:val="00EC4E2C"/>
    <w:rsid w:val="00EC55F8"/>
    <w:rsid w:val="00EC57C4"/>
    <w:rsid w:val="00EC613E"/>
    <w:rsid w:val="00EC787A"/>
    <w:rsid w:val="00ED216D"/>
    <w:rsid w:val="00ED2CE6"/>
    <w:rsid w:val="00ED323C"/>
    <w:rsid w:val="00ED374E"/>
    <w:rsid w:val="00ED3AA2"/>
    <w:rsid w:val="00ED425A"/>
    <w:rsid w:val="00ED4508"/>
    <w:rsid w:val="00ED4ACA"/>
    <w:rsid w:val="00ED5BDD"/>
    <w:rsid w:val="00ED5C6B"/>
    <w:rsid w:val="00ED771D"/>
    <w:rsid w:val="00EE0ED6"/>
    <w:rsid w:val="00EE0F0C"/>
    <w:rsid w:val="00EE2B58"/>
    <w:rsid w:val="00EE3726"/>
    <w:rsid w:val="00EE377A"/>
    <w:rsid w:val="00EE50B6"/>
    <w:rsid w:val="00EE56F7"/>
    <w:rsid w:val="00EE5740"/>
    <w:rsid w:val="00EE605E"/>
    <w:rsid w:val="00EE630A"/>
    <w:rsid w:val="00EE66F9"/>
    <w:rsid w:val="00EE7047"/>
    <w:rsid w:val="00EE7994"/>
    <w:rsid w:val="00EF2A07"/>
    <w:rsid w:val="00EF31A4"/>
    <w:rsid w:val="00EF5904"/>
    <w:rsid w:val="00EF623E"/>
    <w:rsid w:val="00F003C2"/>
    <w:rsid w:val="00F0441D"/>
    <w:rsid w:val="00F04968"/>
    <w:rsid w:val="00F04DDB"/>
    <w:rsid w:val="00F056DE"/>
    <w:rsid w:val="00F06CCE"/>
    <w:rsid w:val="00F07C2C"/>
    <w:rsid w:val="00F07FEE"/>
    <w:rsid w:val="00F1082E"/>
    <w:rsid w:val="00F128FE"/>
    <w:rsid w:val="00F1290F"/>
    <w:rsid w:val="00F12C8C"/>
    <w:rsid w:val="00F12D75"/>
    <w:rsid w:val="00F13DF6"/>
    <w:rsid w:val="00F14A4A"/>
    <w:rsid w:val="00F15DBD"/>
    <w:rsid w:val="00F16ACF"/>
    <w:rsid w:val="00F2056D"/>
    <w:rsid w:val="00F21049"/>
    <w:rsid w:val="00F2173A"/>
    <w:rsid w:val="00F21D6C"/>
    <w:rsid w:val="00F22C04"/>
    <w:rsid w:val="00F25D6F"/>
    <w:rsid w:val="00F27924"/>
    <w:rsid w:val="00F30815"/>
    <w:rsid w:val="00F31398"/>
    <w:rsid w:val="00F3147E"/>
    <w:rsid w:val="00F31E45"/>
    <w:rsid w:val="00F3210D"/>
    <w:rsid w:val="00F33A31"/>
    <w:rsid w:val="00F33A57"/>
    <w:rsid w:val="00F35050"/>
    <w:rsid w:val="00F359B9"/>
    <w:rsid w:val="00F35ED8"/>
    <w:rsid w:val="00F35FF6"/>
    <w:rsid w:val="00F3627E"/>
    <w:rsid w:val="00F36CF4"/>
    <w:rsid w:val="00F370A7"/>
    <w:rsid w:val="00F37502"/>
    <w:rsid w:val="00F40426"/>
    <w:rsid w:val="00F40571"/>
    <w:rsid w:val="00F40661"/>
    <w:rsid w:val="00F41030"/>
    <w:rsid w:val="00F411CA"/>
    <w:rsid w:val="00F44900"/>
    <w:rsid w:val="00F44A5E"/>
    <w:rsid w:val="00F45A3F"/>
    <w:rsid w:val="00F45FCD"/>
    <w:rsid w:val="00F463A0"/>
    <w:rsid w:val="00F468E8"/>
    <w:rsid w:val="00F52154"/>
    <w:rsid w:val="00F53BBE"/>
    <w:rsid w:val="00F53C8F"/>
    <w:rsid w:val="00F54DF8"/>
    <w:rsid w:val="00F55A32"/>
    <w:rsid w:val="00F569E6"/>
    <w:rsid w:val="00F6259C"/>
    <w:rsid w:val="00F6335E"/>
    <w:rsid w:val="00F63EF2"/>
    <w:rsid w:val="00F63F03"/>
    <w:rsid w:val="00F66832"/>
    <w:rsid w:val="00F669A5"/>
    <w:rsid w:val="00F66A1A"/>
    <w:rsid w:val="00F710ED"/>
    <w:rsid w:val="00F71206"/>
    <w:rsid w:val="00F713F8"/>
    <w:rsid w:val="00F71B78"/>
    <w:rsid w:val="00F725DF"/>
    <w:rsid w:val="00F734F8"/>
    <w:rsid w:val="00F74BC5"/>
    <w:rsid w:val="00F756C7"/>
    <w:rsid w:val="00F75B93"/>
    <w:rsid w:val="00F76137"/>
    <w:rsid w:val="00F7734B"/>
    <w:rsid w:val="00F77A07"/>
    <w:rsid w:val="00F77C05"/>
    <w:rsid w:val="00F83B7E"/>
    <w:rsid w:val="00F84941"/>
    <w:rsid w:val="00F87B54"/>
    <w:rsid w:val="00F9101D"/>
    <w:rsid w:val="00F91801"/>
    <w:rsid w:val="00F92B82"/>
    <w:rsid w:val="00F95119"/>
    <w:rsid w:val="00F97195"/>
    <w:rsid w:val="00F977D0"/>
    <w:rsid w:val="00FA246A"/>
    <w:rsid w:val="00FA62CD"/>
    <w:rsid w:val="00FA677E"/>
    <w:rsid w:val="00FA6F6E"/>
    <w:rsid w:val="00FA790C"/>
    <w:rsid w:val="00FB0574"/>
    <w:rsid w:val="00FB1C87"/>
    <w:rsid w:val="00FB2A65"/>
    <w:rsid w:val="00FB3BD9"/>
    <w:rsid w:val="00FB3E8F"/>
    <w:rsid w:val="00FB45B4"/>
    <w:rsid w:val="00FB4A7B"/>
    <w:rsid w:val="00FB50E0"/>
    <w:rsid w:val="00FB64C6"/>
    <w:rsid w:val="00FB686C"/>
    <w:rsid w:val="00FB6BD4"/>
    <w:rsid w:val="00FB7DE9"/>
    <w:rsid w:val="00FC2777"/>
    <w:rsid w:val="00FC2D09"/>
    <w:rsid w:val="00FC450E"/>
    <w:rsid w:val="00FC4630"/>
    <w:rsid w:val="00FC78C6"/>
    <w:rsid w:val="00FD005C"/>
    <w:rsid w:val="00FD0D35"/>
    <w:rsid w:val="00FD1DF5"/>
    <w:rsid w:val="00FD2288"/>
    <w:rsid w:val="00FD254F"/>
    <w:rsid w:val="00FD437C"/>
    <w:rsid w:val="00FD5290"/>
    <w:rsid w:val="00FE0B0B"/>
    <w:rsid w:val="00FE217F"/>
    <w:rsid w:val="00FE232D"/>
    <w:rsid w:val="00FE3D47"/>
    <w:rsid w:val="00FE6F7D"/>
    <w:rsid w:val="00FF0DA6"/>
    <w:rsid w:val="00FF1414"/>
    <w:rsid w:val="00FF14FF"/>
    <w:rsid w:val="00FF3932"/>
    <w:rsid w:val="00FF4A46"/>
    <w:rsid w:val="00FF54D6"/>
    <w:rsid w:val="00FF6687"/>
    <w:rsid w:val="00FF6B91"/>
    <w:rsid w:val="00FF6DE0"/>
    <w:rsid w:val="00FF7B41"/>
    <w:rsid w:val="00FF7C61"/>
    <w:rsid w:val="0310983F"/>
    <w:rsid w:val="03E51D77"/>
    <w:rsid w:val="051FC84D"/>
    <w:rsid w:val="06983C37"/>
    <w:rsid w:val="06A91267"/>
    <w:rsid w:val="07854A87"/>
    <w:rsid w:val="0A4B8ECC"/>
    <w:rsid w:val="0AD800B9"/>
    <w:rsid w:val="0CFCA4D5"/>
    <w:rsid w:val="0D34A729"/>
    <w:rsid w:val="0DEAD17E"/>
    <w:rsid w:val="0E9ED3B7"/>
    <w:rsid w:val="0FED4153"/>
    <w:rsid w:val="11028FF7"/>
    <w:rsid w:val="113BDB01"/>
    <w:rsid w:val="1217C31B"/>
    <w:rsid w:val="143AC341"/>
    <w:rsid w:val="143D4AA4"/>
    <w:rsid w:val="166F92ED"/>
    <w:rsid w:val="1766CEBC"/>
    <w:rsid w:val="1A59F072"/>
    <w:rsid w:val="1C00A9DF"/>
    <w:rsid w:val="1C80DEF3"/>
    <w:rsid w:val="1E551C38"/>
    <w:rsid w:val="2031050B"/>
    <w:rsid w:val="20DE98AD"/>
    <w:rsid w:val="234D161E"/>
    <w:rsid w:val="24193864"/>
    <w:rsid w:val="241C1A97"/>
    <w:rsid w:val="24356445"/>
    <w:rsid w:val="244A7F76"/>
    <w:rsid w:val="2459B229"/>
    <w:rsid w:val="265DFB3D"/>
    <w:rsid w:val="26B1E733"/>
    <w:rsid w:val="26D72F7F"/>
    <w:rsid w:val="28BC67CE"/>
    <w:rsid w:val="29441A7C"/>
    <w:rsid w:val="29F0E8CB"/>
    <w:rsid w:val="2A845A3A"/>
    <w:rsid w:val="2B426419"/>
    <w:rsid w:val="2B8D240E"/>
    <w:rsid w:val="2CB90E38"/>
    <w:rsid w:val="2D068253"/>
    <w:rsid w:val="2DDBBF95"/>
    <w:rsid w:val="31DBDC53"/>
    <w:rsid w:val="34776C4E"/>
    <w:rsid w:val="3740790B"/>
    <w:rsid w:val="381A75E3"/>
    <w:rsid w:val="386AC17A"/>
    <w:rsid w:val="399131CD"/>
    <w:rsid w:val="3C31F13D"/>
    <w:rsid w:val="3D3F3A07"/>
    <w:rsid w:val="3F49E39D"/>
    <w:rsid w:val="42E5583A"/>
    <w:rsid w:val="4398B8E5"/>
    <w:rsid w:val="4660A50D"/>
    <w:rsid w:val="47DC1050"/>
    <w:rsid w:val="4809A809"/>
    <w:rsid w:val="48C1A64D"/>
    <w:rsid w:val="48F68CFD"/>
    <w:rsid w:val="4930AF1C"/>
    <w:rsid w:val="49465FC8"/>
    <w:rsid w:val="4B9FADBA"/>
    <w:rsid w:val="4E976608"/>
    <w:rsid w:val="51E71BB0"/>
    <w:rsid w:val="51EE86F9"/>
    <w:rsid w:val="5285658F"/>
    <w:rsid w:val="5303698A"/>
    <w:rsid w:val="53331F97"/>
    <w:rsid w:val="53ECDFA4"/>
    <w:rsid w:val="54C5C9C6"/>
    <w:rsid w:val="55373175"/>
    <w:rsid w:val="57EFA440"/>
    <w:rsid w:val="589F8AD1"/>
    <w:rsid w:val="58B09D43"/>
    <w:rsid w:val="595903D1"/>
    <w:rsid w:val="5991CC47"/>
    <w:rsid w:val="5E563AA4"/>
    <w:rsid w:val="60558C25"/>
    <w:rsid w:val="61B0D2BB"/>
    <w:rsid w:val="63A64887"/>
    <w:rsid w:val="63FFC2A3"/>
    <w:rsid w:val="64DFABB1"/>
    <w:rsid w:val="65E5BA25"/>
    <w:rsid w:val="67EBA722"/>
    <w:rsid w:val="68EA2F3B"/>
    <w:rsid w:val="691792C9"/>
    <w:rsid w:val="6D901B43"/>
    <w:rsid w:val="6DA2296D"/>
    <w:rsid w:val="707E63A8"/>
    <w:rsid w:val="71D83FF9"/>
    <w:rsid w:val="726D046E"/>
    <w:rsid w:val="73179ED3"/>
    <w:rsid w:val="75E8DC7B"/>
    <w:rsid w:val="78D5D04C"/>
    <w:rsid w:val="79B3F3C5"/>
    <w:rsid w:val="7A245F14"/>
    <w:rsid w:val="7B62E51C"/>
    <w:rsid w:val="7F44172D"/>
    <w:rsid w:val="7FA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6A819"/>
  <w15:chartTrackingRefBased/>
  <w15:docId w15:val="{DB0EABD3-B2B3-4C68-A02D-0D2BB4D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01"/>
  </w:style>
  <w:style w:type="paragraph" w:styleId="Heading1">
    <w:name w:val="heading 1"/>
    <w:basedOn w:val="Normal"/>
    <w:next w:val="Normal"/>
    <w:link w:val="Heading1Char"/>
    <w:uiPriority w:val="9"/>
    <w:qFormat/>
    <w:rsid w:val="009B531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3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Headings">
    <w:name w:val="Meeting Headings"/>
    <w:basedOn w:val="Heading1"/>
    <w:link w:val="MeetingHeadingsChar"/>
    <w:qFormat/>
    <w:rsid w:val="00CC1F6C"/>
    <w:pPr>
      <w:spacing w:before="120" w:line="240" w:lineRule="auto"/>
    </w:pPr>
    <w:rPr>
      <w:color w:val="auto"/>
      <w:sz w:val="24"/>
    </w:rPr>
  </w:style>
  <w:style w:type="character" w:customStyle="1" w:styleId="MeetingHeadingsChar">
    <w:name w:val="Meeting Headings Char"/>
    <w:basedOn w:val="DefaultParagraphFont"/>
    <w:link w:val="MeetingHeadings"/>
    <w:rsid w:val="00CC1F6C"/>
    <w:rPr>
      <w:rFonts w:asciiTheme="majorHAnsi" w:eastAsiaTheme="majorEastAsia" w:hAnsiTheme="majorHAnsi" w:cstheme="majorBidi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5315"/>
    <w:rPr>
      <w:rFonts w:eastAsiaTheme="majorEastAsia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244EB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0D"/>
  </w:style>
  <w:style w:type="paragraph" w:styleId="Footer">
    <w:name w:val="footer"/>
    <w:basedOn w:val="Normal"/>
    <w:link w:val="Foot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0D"/>
  </w:style>
  <w:style w:type="paragraph" w:styleId="BalloonText">
    <w:name w:val="Balloon Text"/>
    <w:basedOn w:val="Normal"/>
    <w:link w:val="BalloonTextChar"/>
    <w:uiPriority w:val="99"/>
    <w:semiHidden/>
    <w:unhideWhenUsed/>
    <w:rsid w:val="00E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29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71B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4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09E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97659D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03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65EA0"/>
    <w:pPr>
      <w:spacing w:after="0" w:line="240" w:lineRule="auto"/>
      <w:ind w:left="720"/>
      <w:contextualSpacing/>
    </w:pPr>
    <w:rPr>
      <w:rFonts w:ascii="Calibri" w:eastAsia="Times New Roman" w:hAnsi="Calibri" w:cs="Arial"/>
      <w:color w:val="0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65EA0"/>
    <w:pPr>
      <w:spacing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65EA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542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5425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C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C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D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A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39C9"/>
    <w:pPr>
      <w:spacing w:after="0" w:line="240" w:lineRule="auto"/>
    </w:pPr>
  </w:style>
  <w:style w:type="paragraph" w:styleId="NoSpacing">
    <w:name w:val="No Spacing"/>
    <w:uiPriority w:val="1"/>
    <w:qFormat/>
    <w:rsid w:val="00802BFF"/>
    <w:pPr>
      <w:spacing w:after="0" w:line="240" w:lineRule="auto"/>
    </w:pPr>
    <w:rPr>
      <w:rFonts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4D0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373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B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FC4630"/>
  </w:style>
  <w:style w:type="character" w:customStyle="1" w:styleId="tabchar">
    <w:name w:val="tabchar"/>
    <w:basedOn w:val="DefaultParagraphFont"/>
    <w:rsid w:val="00FC4630"/>
  </w:style>
  <w:style w:type="character" w:customStyle="1" w:styleId="scxw32045994">
    <w:name w:val="scxw32045994"/>
    <w:basedOn w:val="DefaultParagraphFont"/>
    <w:rsid w:val="00FC4630"/>
  </w:style>
  <w:style w:type="character" w:customStyle="1" w:styleId="eop">
    <w:name w:val="eop"/>
    <w:basedOn w:val="DefaultParagraphFont"/>
    <w:rsid w:val="00FC4630"/>
  </w:style>
  <w:style w:type="paragraph" w:customStyle="1" w:styleId="paragraph">
    <w:name w:val="paragraph"/>
    <w:basedOn w:val="Normal"/>
    <w:rsid w:val="004F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871"/>
    <w:rPr>
      <w:vertAlign w:val="superscript"/>
    </w:rPr>
  </w:style>
  <w:style w:type="character" w:customStyle="1" w:styleId="contentcontrolboundarysink">
    <w:name w:val="contentcontrolboundarysink"/>
    <w:basedOn w:val="DefaultParagraphFont"/>
    <w:rsid w:val="00A807FE"/>
  </w:style>
  <w:style w:type="character" w:styleId="Mention">
    <w:name w:val="Mention"/>
    <w:basedOn w:val="DefaultParagraphFont"/>
    <w:uiPriority w:val="99"/>
    <w:unhideWhenUsed/>
    <w:rsid w:val="00CE2DBE"/>
    <w:rPr>
      <w:color w:val="2B579A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01B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b-irdtdar@unb.ca" TargetMode="External"/><Relationship Id="rId18" Type="http://schemas.microsoft.com/office/2018/08/relationships/commentsExtensible" Target="commentsExtensible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nigc.ca/ocap-train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drn.ca/en/inventory/" TargetMode="External"/><Relationship Id="rId17" Type="http://schemas.microsoft.com/office/2016/09/relationships/commentsIds" Target="commentsIds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s://www.unb.ca/nbirdt/_assets/documents/data-transfer-initiation-form.dotx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drn.ca/en/dash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hyperlink" Target="https://mssu.ca/patient-public/what-is-patient-oriented-research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nb.ca/nbirdt/data/holdings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b.ca/nbirdt/data/holdings/" TargetMode="External"/><Relationship Id="rId22" Type="http://schemas.openxmlformats.org/officeDocument/2006/relationships/hyperlink" Target="mailto:NB-IRDTdar@unb.ca" TargetMode="External"/><Relationship Id="rId27" Type="http://schemas.openxmlformats.org/officeDocument/2006/relationships/footer" Target="foot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7pq\University%20of%20New%20Brunswick\NB-IRDT%20Projects%20-%20Forms%20and%20Templates\1.%20Data%20Access%20Application%20Package\117%20Updates%20to%20Data%20Access%20Application%20Package%20202103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4B48AFF044DE3A0E213500CBC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D4FE-ADF7-4FFF-8D79-A094ABB6869B}"/>
      </w:docPartPr>
      <w:docPartBody>
        <w:p w:rsidR="00FD2288" w:rsidRDefault="00F1082E" w:rsidP="00F1082E">
          <w:pPr>
            <w:pStyle w:val="78E4B48AFF044DE3A0E213500CBC76FF1"/>
          </w:pPr>
          <w:r w:rsidRPr="009D1266">
            <w:rPr>
              <w:rStyle w:val="PlaceholderText"/>
              <w:rFonts w:ascii="Century Gothic" w:hAnsi="Century Gothic"/>
              <w:sz w:val="20"/>
              <w:szCs w:val="20"/>
            </w:rPr>
            <w:t>Click to select a date.</w:t>
          </w:r>
        </w:p>
      </w:docPartBody>
    </w:docPart>
    <w:docPart>
      <w:docPartPr>
        <w:name w:val="518F32C1225740AA98707560B89D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E527-7AE5-4408-9508-87CA0C8542B0}"/>
      </w:docPartPr>
      <w:docPartBody>
        <w:p w:rsidR="00FD2288" w:rsidRDefault="00F1082E" w:rsidP="00F1082E">
          <w:pPr>
            <w:pStyle w:val="518F32C1225740AA98707560B89D517B1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to</w:t>
          </w: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 select.</w:t>
          </w:r>
        </w:p>
      </w:docPartBody>
    </w:docPart>
    <w:docPart>
      <w:docPartPr>
        <w:name w:val="668DA6E57892447EBBA7C875E91D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FF41-B408-4AB9-B0C9-1175A79E1EC3}"/>
      </w:docPartPr>
      <w:docPartBody>
        <w:p w:rsidR="00FD2288" w:rsidRDefault="00F1082E" w:rsidP="00F1082E">
          <w:pPr>
            <w:pStyle w:val="668DA6E57892447EBBA7C875E91DAD071"/>
          </w:pPr>
          <w:r w:rsidRPr="00997F43">
            <w:rPr>
              <w:rFonts w:ascii="Century Gothic" w:hAnsi="Century Gothic"/>
              <w:color w:val="808080"/>
              <w:sz w:val="20"/>
              <w:szCs w:val="20"/>
            </w:rPr>
            <w:t>Click here to enter other related information</w:t>
          </w:r>
        </w:p>
      </w:docPartBody>
    </w:docPart>
    <w:docPart>
      <w:docPartPr>
        <w:name w:val="D900000AE79B412699862A37E412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5BA5-1A56-48D7-B415-6CAA5252EC6A}"/>
      </w:docPartPr>
      <w:docPartBody>
        <w:p w:rsidR="00870A6A" w:rsidRDefault="00F1082E" w:rsidP="00F1082E">
          <w:pPr>
            <w:pStyle w:val="D900000AE79B412699862A37E412C3A51"/>
          </w:pPr>
          <w:r w:rsidRPr="0092201D">
            <w:rPr>
              <w:rFonts w:ascii="Century Gothic" w:hAnsi="Century Gothic"/>
              <w:color w:val="7F7F7F" w:themeColor="text1" w:themeTint="80"/>
              <w:sz w:val="20"/>
              <w:szCs w:val="20"/>
            </w:rPr>
            <w:t>(enter the date this was last edited)</w:t>
          </w:r>
        </w:p>
      </w:docPartBody>
    </w:docPart>
    <w:docPart>
      <w:docPartPr>
        <w:name w:val="EF731AD7A9394493A57F09D45D10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5112-D50A-440D-B85D-BE93410EF1B4}"/>
      </w:docPartPr>
      <w:docPartBody>
        <w:p w:rsidR="00E7391C" w:rsidRDefault="00F1082E" w:rsidP="00F1082E">
          <w:pPr>
            <w:pStyle w:val="EF731AD7A9394493A57F09D45D10AA3D1"/>
          </w:pPr>
          <w:r w:rsidRPr="009D1266">
            <w:rPr>
              <w:rStyle w:val="PlaceholderText"/>
              <w:rFonts w:ascii="Century Gothic" w:hAnsi="Century Gothic"/>
              <w:sz w:val="20"/>
              <w:szCs w:val="20"/>
            </w:rPr>
            <w:t>Click to select a date.</w:t>
          </w:r>
        </w:p>
      </w:docPartBody>
    </w:docPart>
    <w:docPart>
      <w:docPartPr>
        <w:name w:val="2248CE2173BC4FB9BC9A3194E9B3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2484-0B9A-40AF-A9F2-37EFE3CE1343}"/>
      </w:docPartPr>
      <w:docPartBody>
        <w:p w:rsidR="00E7391C" w:rsidRDefault="00F1082E" w:rsidP="00F1082E">
          <w:pPr>
            <w:pStyle w:val="2248CE2173BC4FB9BC9A3194E9B361B61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 xml:space="preserve">to </w:t>
          </w: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>select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3960BCD411794CFA84029B3FD6B8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CDF8-1804-43D4-936B-A9FE3EB98DF5}"/>
      </w:docPartPr>
      <w:docPartBody>
        <w:p w:rsidR="00015757" w:rsidRDefault="00000000">
          <w:pPr>
            <w:pStyle w:val="3960BCD411794CFA84029B3FD6B8ADCB"/>
          </w:pPr>
          <w:r w:rsidRPr="00572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6DA97456C4564B0ED8E9B3F5B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B644-718B-4468-8462-F4F165F91B6C}"/>
      </w:docPartPr>
      <w:docPartBody>
        <w:p w:rsidR="00015757" w:rsidRDefault="00F1082E" w:rsidP="00F1082E">
          <w:pPr>
            <w:pStyle w:val="0B96DA97456C4564B0ED8E9B3F5BCC761"/>
          </w:pPr>
          <w:r w:rsidRPr="00CB3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CC60CF9C543CBB8370CBAA3EE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8EE3-524A-4253-B922-9B33B9E7EFFA}"/>
      </w:docPartPr>
      <w:docPartBody>
        <w:p w:rsidR="00F1082E" w:rsidRDefault="00F1082E" w:rsidP="00F1082E">
          <w:pPr>
            <w:pStyle w:val="C5CCC60CF9C543CBB8370CBAA3EE1CAC2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d</w:t>
          </w:r>
          <w:r w:rsidRPr="00CC3C11">
            <w:rPr>
              <w:rStyle w:val="PlaceholderText"/>
              <w:rFonts w:ascii="Century Gothic" w:hAnsi="Century Gothic"/>
              <w:sz w:val="20"/>
              <w:szCs w:val="20"/>
            </w:rPr>
            <w:t>etails</w:t>
          </w:r>
        </w:p>
      </w:docPartBody>
    </w:docPart>
    <w:docPart>
      <w:docPartPr>
        <w:name w:val="F5F1C5BF57104B9B87FA80FC3EA1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35FF-0319-4871-B400-7B9BB316C4AB}"/>
      </w:docPartPr>
      <w:docPartBody>
        <w:p w:rsidR="00353A8F" w:rsidRDefault="00F1082E" w:rsidP="00F1082E">
          <w:pPr>
            <w:pStyle w:val="F5F1C5BF57104B9B87FA80FC3EA1098F"/>
          </w:pPr>
          <w:r w:rsidRPr="00572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92A959DE3493F8367C917ED34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5DDE-EAFB-45C3-91AF-F2E9F2797974}"/>
      </w:docPartPr>
      <w:docPartBody>
        <w:p w:rsidR="00353A8F" w:rsidRDefault="00F1082E" w:rsidP="00F1082E">
          <w:pPr>
            <w:pStyle w:val="9AA92A959DE3493F8367C917ED34C9C9"/>
          </w:pPr>
          <w:r w:rsidRPr="00572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EBB4EC5E34648B93D7A65EDFA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2E5C-2AD1-4330-A799-A1CF07CB5D2B}"/>
      </w:docPartPr>
      <w:docPartBody>
        <w:p w:rsidR="00353A8F" w:rsidRDefault="00F1082E" w:rsidP="00F1082E">
          <w:pPr>
            <w:pStyle w:val="F55EBB4EC5E34648B93D7A65EDFA87AD"/>
          </w:pPr>
          <w:r w:rsidRPr="005722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*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8"/>
    <w:rsid w:val="00015757"/>
    <w:rsid w:val="000606E0"/>
    <w:rsid w:val="00065FF8"/>
    <w:rsid w:val="000719EC"/>
    <w:rsid w:val="000E61FA"/>
    <w:rsid w:val="0016497E"/>
    <w:rsid w:val="001942EE"/>
    <w:rsid w:val="001A04C5"/>
    <w:rsid w:val="001E6FBA"/>
    <w:rsid w:val="001F0D11"/>
    <w:rsid w:val="001F23B7"/>
    <w:rsid w:val="00203FFC"/>
    <w:rsid w:val="00227D74"/>
    <w:rsid w:val="002318A7"/>
    <w:rsid w:val="00232376"/>
    <w:rsid w:val="00233340"/>
    <w:rsid w:val="00256E4B"/>
    <w:rsid w:val="00260B42"/>
    <w:rsid w:val="00267FE2"/>
    <w:rsid w:val="00281D5C"/>
    <w:rsid w:val="002A51FB"/>
    <w:rsid w:val="002D42D8"/>
    <w:rsid w:val="002E0288"/>
    <w:rsid w:val="002F6F55"/>
    <w:rsid w:val="00353A8F"/>
    <w:rsid w:val="003B7298"/>
    <w:rsid w:val="003D35A3"/>
    <w:rsid w:val="00405B4B"/>
    <w:rsid w:val="00427335"/>
    <w:rsid w:val="00443D99"/>
    <w:rsid w:val="00496658"/>
    <w:rsid w:val="004F63C6"/>
    <w:rsid w:val="00583292"/>
    <w:rsid w:val="005C7156"/>
    <w:rsid w:val="0062357D"/>
    <w:rsid w:val="006460DC"/>
    <w:rsid w:val="00657DB8"/>
    <w:rsid w:val="006B4AF4"/>
    <w:rsid w:val="0074016E"/>
    <w:rsid w:val="007424FA"/>
    <w:rsid w:val="00761492"/>
    <w:rsid w:val="00774F70"/>
    <w:rsid w:val="007A1AE4"/>
    <w:rsid w:val="00801768"/>
    <w:rsid w:val="008217F7"/>
    <w:rsid w:val="00870A6A"/>
    <w:rsid w:val="008A30AE"/>
    <w:rsid w:val="008D07EB"/>
    <w:rsid w:val="008D66B6"/>
    <w:rsid w:val="008E2080"/>
    <w:rsid w:val="00927C97"/>
    <w:rsid w:val="0094722D"/>
    <w:rsid w:val="00987FD2"/>
    <w:rsid w:val="009C05F0"/>
    <w:rsid w:val="00A02956"/>
    <w:rsid w:val="00A15C45"/>
    <w:rsid w:val="00A20C27"/>
    <w:rsid w:val="00AA40B1"/>
    <w:rsid w:val="00AA4757"/>
    <w:rsid w:val="00AD613F"/>
    <w:rsid w:val="00AE09C3"/>
    <w:rsid w:val="00B2231C"/>
    <w:rsid w:val="00BA4DCC"/>
    <w:rsid w:val="00BB0CEB"/>
    <w:rsid w:val="00BB4848"/>
    <w:rsid w:val="00C31C81"/>
    <w:rsid w:val="00C33BE4"/>
    <w:rsid w:val="00C61F0A"/>
    <w:rsid w:val="00C76E18"/>
    <w:rsid w:val="00CA24B1"/>
    <w:rsid w:val="00CE76F7"/>
    <w:rsid w:val="00DB5F74"/>
    <w:rsid w:val="00DC17DE"/>
    <w:rsid w:val="00DC5B7F"/>
    <w:rsid w:val="00E03901"/>
    <w:rsid w:val="00E23515"/>
    <w:rsid w:val="00E619C4"/>
    <w:rsid w:val="00E65312"/>
    <w:rsid w:val="00E7391C"/>
    <w:rsid w:val="00E7526B"/>
    <w:rsid w:val="00EB175C"/>
    <w:rsid w:val="00EC1BEA"/>
    <w:rsid w:val="00EC55FE"/>
    <w:rsid w:val="00EC6420"/>
    <w:rsid w:val="00EE0DD9"/>
    <w:rsid w:val="00EE47F7"/>
    <w:rsid w:val="00F042B3"/>
    <w:rsid w:val="00F1082E"/>
    <w:rsid w:val="00F509F8"/>
    <w:rsid w:val="00F6495E"/>
    <w:rsid w:val="00F80FE6"/>
    <w:rsid w:val="00F85566"/>
    <w:rsid w:val="00FA0D78"/>
    <w:rsid w:val="00FC0431"/>
    <w:rsid w:val="00FC163F"/>
    <w:rsid w:val="00FD2288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DF65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82E"/>
    <w:rPr>
      <w:color w:val="808080"/>
    </w:rPr>
  </w:style>
  <w:style w:type="paragraph" w:customStyle="1" w:styleId="F5F1C5BF57104B9B87FA80FC3EA1098F">
    <w:name w:val="F5F1C5BF57104B9B87FA80FC3EA1098F"/>
    <w:rsid w:val="00F1082E"/>
    <w:rPr>
      <w:kern w:val="2"/>
      <w:lang w:val="en-CA" w:eastAsia="en-CA"/>
      <w14:ligatures w14:val="standardContextual"/>
    </w:rPr>
  </w:style>
  <w:style w:type="paragraph" w:customStyle="1" w:styleId="9AA92A959DE3493F8367C917ED34C9C9">
    <w:name w:val="9AA92A959DE3493F8367C917ED34C9C9"/>
    <w:rsid w:val="00F1082E"/>
    <w:rPr>
      <w:kern w:val="2"/>
      <w:lang w:val="en-CA" w:eastAsia="en-CA"/>
      <w14:ligatures w14:val="standardContextual"/>
    </w:rPr>
  </w:style>
  <w:style w:type="paragraph" w:customStyle="1" w:styleId="F55EBB4EC5E34648B93D7A65EDFA87AD">
    <w:name w:val="F55EBB4EC5E34648B93D7A65EDFA87AD"/>
    <w:rsid w:val="00F1082E"/>
    <w:rPr>
      <w:kern w:val="2"/>
      <w:lang w:val="en-CA" w:eastAsia="en-CA"/>
      <w14:ligatures w14:val="standardContextual"/>
    </w:rPr>
  </w:style>
  <w:style w:type="paragraph" w:customStyle="1" w:styleId="D900000AE79B412699862A37E412C3A51">
    <w:name w:val="D900000AE79B412699862A37E412C3A51"/>
    <w:rsid w:val="00F1082E"/>
    <w:rPr>
      <w:rFonts w:eastAsiaTheme="minorHAnsi" w:cstheme="minorHAnsi"/>
      <w:szCs w:val="24"/>
    </w:rPr>
  </w:style>
  <w:style w:type="paragraph" w:customStyle="1" w:styleId="0B96DA97456C4564B0ED8E9B3F5BCC761">
    <w:name w:val="0B96DA97456C4564B0ED8E9B3F5BCC761"/>
    <w:rsid w:val="00F1082E"/>
    <w:rPr>
      <w:rFonts w:eastAsiaTheme="minorHAnsi" w:cstheme="minorHAnsi"/>
      <w:szCs w:val="24"/>
    </w:rPr>
  </w:style>
  <w:style w:type="paragraph" w:customStyle="1" w:styleId="518F32C1225740AA98707560B89D517B1">
    <w:name w:val="518F32C1225740AA98707560B89D517B1"/>
    <w:rsid w:val="00F1082E"/>
    <w:rPr>
      <w:rFonts w:eastAsiaTheme="minorHAnsi" w:cstheme="minorHAnsi"/>
      <w:szCs w:val="24"/>
    </w:rPr>
  </w:style>
  <w:style w:type="paragraph" w:customStyle="1" w:styleId="2248CE2173BC4FB9BC9A3194E9B361B61">
    <w:name w:val="2248CE2173BC4FB9BC9A3194E9B361B61"/>
    <w:rsid w:val="00F1082E"/>
    <w:rPr>
      <w:rFonts w:eastAsiaTheme="minorHAnsi" w:cstheme="minorHAnsi"/>
      <w:szCs w:val="24"/>
    </w:rPr>
  </w:style>
  <w:style w:type="paragraph" w:customStyle="1" w:styleId="C5CCC60CF9C543CBB8370CBAA3EE1CAC2">
    <w:name w:val="C5CCC60CF9C543CBB8370CBAA3EE1CAC2"/>
    <w:rsid w:val="00F1082E"/>
    <w:rPr>
      <w:rFonts w:eastAsiaTheme="minorHAnsi" w:cstheme="minorHAnsi"/>
      <w:szCs w:val="24"/>
    </w:rPr>
  </w:style>
  <w:style w:type="paragraph" w:customStyle="1" w:styleId="668DA6E57892447EBBA7C875E91DAD071">
    <w:name w:val="668DA6E57892447EBBA7C875E91DAD071"/>
    <w:rsid w:val="00F1082E"/>
    <w:rPr>
      <w:rFonts w:eastAsiaTheme="minorHAnsi" w:cstheme="minorHAnsi"/>
      <w:szCs w:val="24"/>
    </w:rPr>
  </w:style>
  <w:style w:type="paragraph" w:customStyle="1" w:styleId="78E4B48AFF044DE3A0E213500CBC76FF1">
    <w:name w:val="78E4B48AFF044DE3A0E213500CBC76FF1"/>
    <w:rsid w:val="00F1082E"/>
    <w:rPr>
      <w:rFonts w:eastAsiaTheme="minorHAnsi" w:cstheme="minorHAnsi"/>
      <w:szCs w:val="24"/>
    </w:rPr>
  </w:style>
  <w:style w:type="paragraph" w:customStyle="1" w:styleId="EF731AD7A9394493A57F09D45D10AA3D1">
    <w:name w:val="EF731AD7A9394493A57F09D45D10AA3D1"/>
    <w:rsid w:val="00F1082E"/>
    <w:rPr>
      <w:rFonts w:eastAsiaTheme="minorHAnsi" w:cstheme="minorHAnsi"/>
      <w:szCs w:val="24"/>
    </w:rPr>
  </w:style>
  <w:style w:type="paragraph" w:customStyle="1" w:styleId="3960BCD411794CFA84029B3FD6B8ADCB">
    <w:name w:val="3960BCD411794CFA84029B3FD6B8ADCB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B9431998D1B4EB1021DF36BF471F8" ma:contentTypeVersion="9" ma:contentTypeDescription="Create a new document." ma:contentTypeScope="" ma:versionID="b378377a1db8abb1c6d352954aad955e">
  <xsd:schema xmlns:xsd="http://www.w3.org/2001/XMLSchema" xmlns:xs="http://www.w3.org/2001/XMLSchema" xmlns:p="http://schemas.microsoft.com/office/2006/metadata/properties" xmlns:ns2="0f689a0c-8464-42a9-90d4-eac799473be7" xmlns:ns3="899aba00-9f1e-4768-a5a4-80b09a7dd182" targetNamespace="http://schemas.microsoft.com/office/2006/metadata/properties" ma:root="true" ma:fieldsID="06050b67c7cbf11bf89b8fc0e46b0b88" ns2:_="" ns3:_="">
    <xsd:import namespace="0f689a0c-8464-42a9-90d4-eac799473be7"/>
    <xsd:import namespace="899aba00-9f1e-4768-a5a4-80b09a7dd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89a0c-8464-42a9-90d4-eac79947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ba00-9f1e-4768-a5a4-80b09a7dd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9aba00-9f1e-4768-a5a4-80b09a7dd182">
      <UserInfo>
        <DisplayName>NBIRDT Communications</DisplayName>
        <AccountId>121</AccountId>
        <AccountType/>
      </UserInfo>
      <UserInfo>
        <DisplayName>Nicholas Larade</DisplayName>
        <AccountId>106</AccountId>
        <AccountType/>
      </UserInfo>
      <UserInfo>
        <DisplayName>Eva Christensen</DisplayName>
        <AccountId>23</AccountId>
        <AccountType/>
      </UserInfo>
    </SharedWithUsers>
    <_Flow_SignoffStatus xmlns="0f689a0c-8464-42a9-90d4-eac799473b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5C91B-8BE9-48FC-8B5B-8C3777C73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B9102-3FA5-4EEA-A269-50682107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89a0c-8464-42a9-90d4-eac799473be7"/>
    <ds:schemaRef ds:uri="899aba00-9f1e-4768-a5a4-80b09a7d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2B68D-3DFA-4360-A996-75B76164FBBC}">
  <ds:schemaRefs>
    <ds:schemaRef ds:uri="http://schemas.microsoft.com/office/2006/metadata/properties"/>
    <ds:schemaRef ds:uri="http://schemas.microsoft.com/office/infopath/2007/PartnerControls"/>
    <ds:schemaRef ds:uri="899aba00-9f1e-4768-a5a4-80b09a7dd182"/>
    <ds:schemaRef ds:uri="0f689a0c-8464-42a9-90d4-eac799473be7"/>
  </ds:schemaRefs>
</ds:datastoreItem>
</file>

<file path=customXml/itemProps4.xml><?xml version="1.0" encoding="utf-8"?>
<ds:datastoreItem xmlns:ds="http://schemas.openxmlformats.org/officeDocument/2006/customXml" ds:itemID="{1C75272D-5E13-4D36-B671-C4F169C67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 Updates to Data Access Application Package 20210302</Template>
  <TotalTime>7258</TotalTime>
  <Pages>3</Pages>
  <Words>740</Words>
  <Characters>4224</Characters>
  <Application>Microsoft Office Word</Application>
  <DocSecurity>0</DocSecurity>
  <Lines>35</Lines>
  <Paragraphs>9</Paragraphs>
  <ScaleCrop>false</ScaleCrop>
  <Company>University of New Brunswick</Company>
  <LinksUpToDate>false</LinksUpToDate>
  <CharactersWithSpaces>4955</CharactersWithSpaces>
  <SharedDoc>false</SharedDoc>
  <HLinks>
    <vt:vector size="72" baseType="variant"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https://mssu.ca/patient-public/what-is-patient-oriented-research/</vt:lpwstr>
      </vt:variant>
      <vt:variant>
        <vt:lpwstr/>
      </vt:variant>
      <vt:variant>
        <vt:i4>2555975</vt:i4>
      </vt:variant>
      <vt:variant>
        <vt:i4>21</vt:i4>
      </vt:variant>
      <vt:variant>
        <vt:i4>0</vt:i4>
      </vt:variant>
      <vt:variant>
        <vt:i4>5</vt:i4>
      </vt:variant>
      <vt:variant>
        <vt:lpwstr>mailto:NB-IRDTdar@unb.ca</vt:lpwstr>
      </vt:variant>
      <vt:variant>
        <vt:lpwstr/>
      </vt:variant>
      <vt:variant>
        <vt:i4>6357094</vt:i4>
      </vt:variant>
      <vt:variant>
        <vt:i4>18</vt:i4>
      </vt:variant>
      <vt:variant>
        <vt:i4>0</vt:i4>
      </vt:variant>
      <vt:variant>
        <vt:i4>5</vt:i4>
      </vt:variant>
      <vt:variant>
        <vt:lpwstr>https://fnigc.ca/ocap-training/</vt:lpwstr>
      </vt:variant>
      <vt:variant>
        <vt:lpwstr/>
      </vt:variant>
      <vt:variant>
        <vt:i4>3604554</vt:i4>
      </vt:variant>
      <vt:variant>
        <vt:i4>15</vt:i4>
      </vt:variant>
      <vt:variant>
        <vt:i4>0</vt:i4>
      </vt:variant>
      <vt:variant>
        <vt:i4>5</vt:i4>
      </vt:variant>
      <vt:variant>
        <vt:lpwstr>https://www.unb.ca/nbirdt/_assets/documents/data-transfer-initiation-form.dotx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https://www.unb.ca/nbirdt/data/holdings/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https://www.unb.ca/nbirdt/data/holdings/</vt:lpwstr>
      </vt:variant>
      <vt:variant>
        <vt:lpwstr/>
      </vt:variant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mailto:nb-irdtdar@unb.ca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https://www.hdrn.ca/en/inventory/</vt:lpwstr>
      </vt:variant>
      <vt:variant>
        <vt:lpwstr/>
      </vt:variant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https://www.hdrn.ca/en/dash</vt:lpwstr>
      </vt:variant>
      <vt:variant>
        <vt:lpwstr/>
      </vt:variant>
      <vt:variant>
        <vt:i4>5439541</vt:i4>
      </vt:variant>
      <vt:variant>
        <vt:i4>6</vt:i4>
      </vt:variant>
      <vt:variant>
        <vt:i4>0</vt:i4>
      </vt:variant>
      <vt:variant>
        <vt:i4>5</vt:i4>
      </vt:variant>
      <vt:variant>
        <vt:lpwstr>mailto:nb-irdtdata@unb.ca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mailto:n51hw@unb.ca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mailto:m31u@unb.ca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Gilbert</dc:creator>
  <cp:keywords/>
  <dc:description/>
  <cp:lastModifiedBy>Afton Lavigne</cp:lastModifiedBy>
  <cp:revision>696</cp:revision>
  <cp:lastPrinted>2019-12-14T02:54:00Z</cp:lastPrinted>
  <dcterms:created xsi:type="dcterms:W3CDTF">2022-08-23T22:17:00Z</dcterms:created>
  <dcterms:modified xsi:type="dcterms:W3CDTF">2023-10-16T18:31:00Z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0x010100CB5B9431998D1B4EB1021DF36BF471F8</vt:lpwstr>
  </property>
  <property fmtid="{D5CDD505-2E9C-101B-9397-08002B2CF9AE}" pid="3" name="_dlc_DocIdItemGuid">
    <vt:lpwstr>8b37b934-cd6b-4f93-a3e0-9d6a9b825371</vt:lpwstr>
  </property>
  <property fmtid="{D5CDD505-2E9C-101B-9397-08002B2CF9AE}" pid="4" name="GrammarlyDocumentId">
    <vt:lpwstr>b8daaa0765119e22c2034baf236e993bc2cdf1be8657e9398940ec46326da89a</vt:lpwstr>
  </property>
</Properties>
</file>