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629B" w14:textId="636ED3DB" w:rsidR="00644C17" w:rsidRPr="000915D9" w:rsidRDefault="001623B3" w:rsidP="00090796">
      <w:pPr>
        <w:spacing w:after="80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 w:rsidRPr="000915D9">
        <w:rPr>
          <w:rFonts w:ascii="Century Gothic" w:hAnsi="Century Gothic" w:cs="Times New Roman"/>
          <w:b/>
          <w:bCs/>
          <w:sz w:val="32"/>
          <w:szCs w:val="32"/>
        </w:rPr>
        <w:t xml:space="preserve">Data Access </w:t>
      </w:r>
      <w:r w:rsidR="00F66A1A" w:rsidRPr="000915D9">
        <w:rPr>
          <w:rFonts w:ascii="Century Gothic" w:hAnsi="Century Gothic" w:cs="Times New Roman"/>
          <w:b/>
          <w:bCs/>
          <w:sz w:val="32"/>
          <w:szCs w:val="32"/>
        </w:rPr>
        <w:t>Request</w:t>
      </w:r>
      <w:r w:rsidR="000915D9">
        <w:rPr>
          <w:rFonts w:ascii="Century Gothic" w:hAnsi="Century Gothic" w:cs="Times New Roman"/>
          <w:b/>
          <w:bCs/>
          <w:sz w:val="32"/>
          <w:szCs w:val="32"/>
        </w:rPr>
        <w:t xml:space="preserve"> - </w:t>
      </w:r>
      <w:r w:rsidR="00644C17" w:rsidRPr="000915D9">
        <w:rPr>
          <w:rFonts w:ascii="Century Gothic" w:hAnsi="Century Gothic" w:cs="Times New Roman"/>
          <w:b/>
          <w:bCs/>
          <w:sz w:val="32"/>
          <w:szCs w:val="32"/>
        </w:rPr>
        <w:t>Title Page</w:t>
      </w:r>
    </w:p>
    <w:p w14:paraId="22D511C4" w14:textId="77777777" w:rsidR="00BA798F" w:rsidRPr="000915D9" w:rsidRDefault="00640E25" w:rsidP="00090796">
      <w:pPr>
        <w:spacing w:after="80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 w:rsidRPr="000915D9">
        <w:rPr>
          <w:rFonts w:ascii="Century Gothic" w:hAnsi="Century Gothic" w:cs="Times New Roman"/>
          <w:b/>
          <w:bCs/>
          <w:sz w:val="32"/>
          <w:szCs w:val="32"/>
        </w:rPr>
        <w:t>P</w:t>
      </w:r>
      <w:r w:rsidR="00F370A7" w:rsidRPr="000915D9">
        <w:rPr>
          <w:rFonts w:ascii="Century Gothic" w:hAnsi="Century Gothic" w:cs="Times New Roman"/>
          <w:b/>
          <w:bCs/>
          <w:sz w:val="32"/>
          <w:szCs w:val="32"/>
        </w:rPr>
        <w:t>XXXX</w:t>
      </w:r>
      <w:r w:rsidR="000B155D" w:rsidRPr="000915D9">
        <w:rPr>
          <w:rFonts w:ascii="Century Gothic" w:hAnsi="Century Gothic" w:cs="Times New Roman"/>
          <w:b/>
          <w:bCs/>
          <w:sz w:val="32"/>
          <w:szCs w:val="32"/>
        </w:rPr>
        <w:t xml:space="preserve"> (</w:t>
      </w:r>
      <w:r w:rsidR="00F370A7" w:rsidRPr="000915D9">
        <w:rPr>
          <w:rFonts w:ascii="Century Gothic" w:hAnsi="Century Gothic" w:cs="Times New Roman"/>
          <w:b/>
          <w:bCs/>
          <w:sz w:val="32"/>
          <w:szCs w:val="32"/>
        </w:rPr>
        <w:t>X.X</w:t>
      </w:r>
      <w:r w:rsidR="000B155D" w:rsidRPr="000915D9">
        <w:rPr>
          <w:rFonts w:ascii="Century Gothic" w:hAnsi="Century Gothic" w:cs="Times New Roman"/>
          <w:b/>
          <w:bCs/>
          <w:sz w:val="32"/>
          <w:szCs w:val="32"/>
        </w:rPr>
        <w:t>)</w:t>
      </w:r>
    </w:p>
    <w:tbl>
      <w:tblPr>
        <w:tblStyle w:val="TableGrid"/>
        <w:tblW w:w="1007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F370A7" w:rsidRPr="003C6B9C" w14:paraId="6EC66FD6" w14:textId="77777777" w:rsidTr="00E7270E">
        <w:tc>
          <w:tcPr>
            <w:tcW w:w="10075" w:type="dxa"/>
            <w:shd w:val="clear" w:color="auto" w:fill="D9D9D9" w:themeFill="background1" w:themeFillShade="D9"/>
          </w:tcPr>
          <w:p w14:paraId="0F73F68E" w14:textId="59BCFC99" w:rsidR="00F370A7" w:rsidRPr="003C6B9C" w:rsidRDefault="00F370A7" w:rsidP="00E7270E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Project Title</w:t>
            </w:r>
            <w:r w:rsidR="00C40ACD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  <w:r w:rsidRPr="003C6B9C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F370A7" w:rsidRPr="003C6B9C" w14:paraId="75DF0958" w14:textId="77777777" w:rsidTr="00E7270E">
        <w:trPr>
          <w:trHeight w:val="467"/>
        </w:trPr>
        <w:tc>
          <w:tcPr>
            <w:tcW w:w="10075" w:type="dxa"/>
            <w:shd w:val="clear" w:color="auto" w:fill="auto"/>
            <w:vAlign w:val="center"/>
          </w:tcPr>
          <w:p w14:paraId="4DBD652B" w14:textId="77777777" w:rsidR="00F370A7" w:rsidRPr="003C6B9C" w:rsidRDefault="00F370A7" w:rsidP="00E7270E">
            <w:pPr>
              <w:rPr>
                <w:rFonts w:ascii="Century Gothic" w:hAnsi="Century Gothic"/>
                <w:b/>
                <w:szCs w:val="22"/>
              </w:rPr>
            </w:pPr>
          </w:p>
        </w:tc>
      </w:tr>
    </w:tbl>
    <w:p w14:paraId="0876764C" w14:textId="77777777" w:rsidR="00F370A7" w:rsidRPr="003C6B9C" w:rsidRDefault="00F370A7" w:rsidP="009123A0">
      <w:pPr>
        <w:spacing w:after="0"/>
        <w:rPr>
          <w:rFonts w:ascii="Century Gothic" w:hAnsi="Century Gothic"/>
          <w:szCs w:val="22"/>
        </w:rPr>
      </w:pPr>
    </w:p>
    <w:tbl>
      <w:tblPr>
        <w:tblStyle w:val="TableGrid"/>
        <w:tblW w:w="1007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AE31B2" w:rsidRPr="003C6B9C" w14:paraId="2D51FC86" w14:textId="77777777" w:rsidTr="00890A48">
        <w:tc>
          <w:tcPr>
            <w:tcW w:w="10075" w:type="dxa"/>
            <w:shd w:val="clear" w:color="auto" w:fill="D9D9D9" w:themeFill="background1" w:themeFillShade="D9"/>
          </w:tcPr>
          <w:p w14:paraId="43A508DE" w14:textId="292F0ECF" w:rsidR="00AE31B2" w:rsidRPr="003C6B9C" w:rsidRDefault="00AE31B2" w:rsidP="00ED5BDD">
            <w:pPr>
              <w:rPr>
                <w:rFonts w:ascii="Century Gothic" w:hAnsi="Century Gothic"/>
                <w:szCs w:val="22"/>
              </w:rPr>
            </w:pPr>
            <w:r w:rsidRPr="003C6B9C">
              <w:rPr>
                <w:rFonts w:ascii="Century Gothic" w:hAnsi="Century Gothic"/>
                <w:b/>
                <w:szCs w:val="22"/>
              </w:rPr>
              <w:t>Version Date</w:t>
            </w:r>
            <w:r w:rsidR="00814F29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  <w:r w:rsidRPr="003C6B9C">
              <w:rPr>
                <w:rFonts w:ascii="Century Gothic" w:hAnsi="Century Gothic"/>
                <w:szCs w:val="22"/>
              </w:rPr>
              <w:t xml:space="preserve"> </w:t>
            </w:r>
            <w:r w:rsidR="00B11453" w:rsidRPr="000D1897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 xml:space="preserve">(enter </w:t>
            </w:r>
            <w:r w:rsidR="000D1897" w:rsidRPr="000D1897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 xml:space="preserve">the </w:t>
            </w:r>
            <w:r w:rsidR="00B11453" w:rsidRPr="000D1897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date</w:t>
            </w:r>
            <w:r w:rsidR="000D1897" w:rsidRPr="000D1897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 xml:space="preserve"> this </w:t>
            </w:r>
            <w:r w:rsidR="006407BF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DAR</w:t>
            </w:r>
            <w:r w:rsidR="000D1897" w:rsidRPr="000D1897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 xml:space="preserve"> was last edited)</w:t>
            </w:r>
          </w:p>
        </w:tc>
      </w:tr>
      <w:tr w:rsidR="00AE31B2" w:rsidRPr="003C6B9C" w14:paraId="77B3EA8F" w14:textId="77777777" w:rsidTr="00890A48">
        <w:trPr>
          <w:trHeight w:val="467"/>
        </w:trPr>
        <w:sdt>
          <w:sdtPr>
            <w:rPr>
              <w:rFonts w:ascii="Century Gothic" w:hAnsi="Century Gothic"/>
              <w:bCs/>
              <w:szCs w:val="22"/>
            </w:rPr>
            <w:id w:val="-1533570498"/>
            <w:placeholder>
              <w:docPart w:val="D900000AE79B412699862A37E412C3A5"/>
            </w:placeholder>
            <w:showingPlcHdr/>
            <w:date w:fullDate="2020-05-29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75" w:type="dxa"/>
                <w:shd w:val="clear" w:color="auto" w:fill="auto"/>
                <w:vAlign w:val="center"/>
              </w:tcPr>
              <w:p w14:paraId="3D516C48" w14:textId="5E42D6C7" w:rsidR="00AE31B2" w:rsidRPr="003C6B9C" w:rsidRDefault="004F703D" w:rsidP="00ED5BDD">
                <w:pPr>
                  <w:rPr>
                    <w:rFonts w:ascii="Century Gothic" w:hAnsi="Century Gothic"/>
                    <w:b/>
                    <w:szCs w:val="22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Click to </w:t>
                </w:r>
                <w:r w:rsidR="00DE6E3B">
                  <w:rPr>
                    <w:rStyle w:val="PlaceholderText"/>
                    <w:rFonts w:ascii="Century Gothic" w:hAnsi="Century Gothic"/>
                  </w:rPr>
                  <w:t>s</w:t>
                </w:r>
                <w:r w:rsidR="00DE6E3B" w:rsidRPr="00DE6E3B">
                  <w:rPr>
                    <w:rStyle w:val="PlaceholderText"/>
                    <w:rFonts w:ascii="Century Gothic" w:hAnsi="Century Gothic"/>
                  </w:rPr>
                  <w:t>elect</w:t>
                </w: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 a date.</w:t>
                </w:r>
              </w:p>
            </w:tc>
          </w:sdtContent>
        </w:sdt>
      </w:tr>
    </w:tbl>
    <w:p w14:paraId="4C3A5913" w14:textId="77777777" w:rsidR="00AE31B2" w:rsidRPr="009123A0" w:rsidRDefault="00AE31B2" w:rsidP="009123A0">
      <w:pPr>
        <w:spacing w:after="0"/>
        <w:rPr>
          <w:rFonts w:ascii="Century Gothic" w:hAnsi="Century Gothic"/>
          <w:szCs w:val="22"/>
        </w:rPr>
      </w:pPr>
    </w:p>
    <w:tbl>
      <w:tblPr>
        <w:tblStyle w:val="TableGrid"/>
        <w:tblW w:w="1007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53616C" w:rsidRPr="003C6B9C" w14:paraId="17E7E00B" w14:textId="77777777" w:rsidTr="00890A48">
        <w:tc>
          <w:tcPr>
            <w:tcW w:w="10075" w:type="dxa"/>
            <w:shd w:val="clear" w:color="auto" w:fill="D9D9D9" w:themeFill="background1" w:themeFillShade="D9"/>
          </w:tcPr>
          <w:p w14:paraId="757801BF" w14:textId="2CE45612" w:rsidR="0053616C" w:rsidRPr="003C6B9C" w:rsidRDefault="0053616C" w:rsidP="005F6CFC">
            <w:pPr>
              <w:rPr>
                <w:rFonts w:ascii="Century Gothic" w:hAnsi="Century Gothic"/>
                <w:szCs w:val="22"/>
              </w:rPr>
            </w:pPr>
            <w:r w:rsidRPr="003C6B9C">
              <w:rPr>
                <w:rFonts w:ascii="Century Gothic" w:hAnsi="Century Gothic"/>
                <w:b/>
                <w:szCs w:val="22"/>
              </w:rPr>
              <w:t>Purpose of Submission</w:t>
            </w:r>
            <w:r w:rsidR="00974FBC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  <w:r w:rsidRPr="003C6B9C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53616C" w:rsidRPr="003C6B9C" w14:paraId="295881D5" w14:textId="77777777" w:rsidTr="00890A48">
        <w:trPr>
          <w:trHeight w:val="467"/>
        </w:trPr>
        <w:tc>
          <w:tcPr>
            <w:tcW w:w="10075" w:type="dxa"/>
            <w:shd w:val="clear" w:color="auto" w:fill="auto"/>
            <w:vAlign w:val="center"/>
          </w:tcPr>
          <w:p w14:paraId="358ACFF4" w14:textId="400FA3E5" w:rsidR="0053616C" w:rsidRPr="003C6B9C" w:rsidRDefault="00790C7A" w:rsidP="00141ABE">
            <w:pPr>
              <w:rPr>
                <w:rFonts w:ascii="Century Gothic" w:hAnsi="Century Gothic"/>
                <w:b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2094195824"/>
                <w:placeholder>
                  <w:docPart w:val="D2CE294B65864AB897362A8B9926534D"/>
                </w:placeholder>
                <w:showingPlcHdr/>
                <w15:color w:val="000000"/>
                <w:dropDownList>
                  <w:listItem w:value="Choose one."/>
                  <w:listItem w:displayText="Request a Feasibility Review" w:value="Request a Feasibility Review"/>
                  <w:listItem w:displayText="Request a review of the completed Data Access Request" w:value="Request a review of the completed Data Access Request"/>
                  <w:listItem w:displayText="Request a review of a Succession / Multi-Phased Data Access Request" w:value="Request a review of a Succession / Multi-Phased Data Access Request"/>
                  <w:listItem w:displayText="Request an Amendment (to a previously signed Data Access Request)" w:value="Request an Amendment (to a previously signed Data Access Request)"/>
                </w:dropDownList>
              </w:sdtPr>
              <w:sdtEndPr/>
              <w:sdtContent>
                <w:r w:rsidR="00CC518F" w:rsidRPr="003C6B9C">
                  <w:rPr>
                    <w:rStyle w:val="PlaceholderText"/>
                    <w:rFonts w:ascii="Century Gothic" w:hAnsi="Century Gothic"/>
                    <w:szCs w:val="22"/>
                  </w:rPr>
                  <w:t xml:space="preserve">Choose </w:t>
                </w:r>
                <w:r w:rsidR="00CC518F">
                  <w:rPr>
                    <w:rStyle w:val="PlaceholderText"/>
                    <w:rFonts w:ascii="Century Gothic" w:hAnsi="Century Gothic"/>
                    <w:szCs w:val="22"/>
                  </w:rPr>
                  <w:t>o</w:t>
                </w:r>
                <w:r w:rsidR="00CC518F">
                  <w:rPr>
                    <w:rStyle w:val="PlaceholderText"/>
                  </w:rPr>
                  <w:t>ne</w:t>
                </w:r>
                <w:r w:rsidR="00CC518F" w:rsidRPr="003C6B9C">
                  <w:rPr>
                    <w:rStyle w:val="PlaceholderText"/>
                    <w:rFonts w:ascii="Century Gothic" w:hAnsi="Century Gothic"/>
                    <w:szCs w:val="22"/>
                  </w:rPr>
                  <w:t>.</w:t>
                </w:r>
              </w:sdtContent>
            </w:sdt>
          </w:p>
        </w:tc>
      </w:tr>
    </w:tbl>
    <w:p w14:paraId="43799914" w14:textId="568B57E6" w:rsidR="00280035" w:rsidRPr="009123A0" w:rsidRDefault="00280035" w:rsidP="009123A0">
      <w:pPr>
        <w:spacing w:after="0"/>
        <w:rPr>
          <w:rStyle w:val="Hyperlink"/>
          <w:rFonts w:ascii="Century Gothic" w:hAnsi="Century Gothic"/>
          <w:color w:val="auto"/>
          <w:szCs w:val="22"/>
        </w:rPr>
      </w:pPr>
    </w:p>
    <w:tbl>
      <w:tblPr>
        <w:tblStyle w:val="TableGrid"/>
        <w:tblW w:w="1007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A853F3" w:rsidRPr="003C6B9C" w14:paraId="7012EDF4" w14:textId="77777777" w:rsidTr="00890A48">
        <w:trPr>
          <w:trHeight w:val="350"/>
        </w:trPr>
        <w:tc>
          <w:tcPr>
            <w:tcW w:w="10075" w:type="dxa"/>
            <w:shd w:val="clear" w:color="auto" w:fill="D9D9D9" w:themeFill="background1" w:themeFillShade="D9"/>
          </w:tcPr>
          <w:p w14:paraId="504E6E52" w14:textId="6CC7A6D7" w:rsidR="001D3146" w:rsidRPr="00050CC1" w:rsidRDefault="00A853F3" w:rsidP="00ED5BDD">
            <w:pPr>
              <w:rPr>
                <w:rFonts w:ascii="Century Gothic" w:hAnsi="Century Gothic"/>
                <w:sz w:val="20"/>
                <w:szCs w:val="20"/>
              </w:rPr>
            </w:pPr>
            <w:r w:rsidRPr="003C6B9C">
              <w:rPr>
                <w:rFonts w:ascii="Century Gothic" w:hAnsi="Century Gothic"/>
                <w:b/>
                <w:bCs/>
                <w:szCs w:val="22"/>
              </w:rPr>
              <w:t xml:space="preserve">Submission </w:t>
            </w:r>
            <w:r w:rsidR="00335941">
              <w:rPr>
                <w:rFonts w:ascii="Century Gothic" w:hAnsi="Century Gothic"/>
                <w:b/>
                <w:bCs/>
                <w:szCs w:val="22"/>
              </w:rPr>
              <w:t>Clarification</w:t>
            </w:r>
            <w:r w:rsidR="001D3146">
              <w:rPr>
                <w:rFonts w:ascii="Century Gothic" w:hAnsi="Century Gothic"/>
                <w:b/>
                <w:bCs/>
                <w:szCs w:val="22"/>
              </w:rPr>
              <w:t xml:space="preserve"> </w:t>
            </w:r>
            <w:r w:rsidR="001D3146" w:rsidRPr="00050CC1">
              <w:rPr>
                <w:rFonts w:ascii="Century Gothic" w:hAnsi="Century Gothic"/>
                <w:sz w:val="20"/>
                <w:szCs w:val="20"/>
              </w:rPr>
              <w:t>(if applicable)</w:t>
            </w:r>
          </w:p>
          <w:p w14:paraId="7D5F5AAA" w14:textId="039AFC7D" w:rsidR="00BF6AE5" w:rsidRDefault="00BF6AE5" w:rsidP="00050CC1">
            <w:pPr>
              <w:rPr>
                <w:rFonts w:ascii="Century Gothic" w:hAnsi="Century Gothic"/>
                <w:sz w:val="20"/>
                <w:szCs w:val="20"/>
              </w:rPr>
            </w:pPr>
            <w:r w:rsidRPr="00050CC1">
              <w:rPr>
                <w:rFonts w:ascii="Century Gothic" w:hAnsi="Century Gothic"/>
                <w:sz w:val="20"/>
                <w:szCs w:val="20"/>
              </w:rPr>
              <w:t>If, in the field above, you chose “Succession</w:t>
            </w:r>
            <w:r w:rsidR="005B2AA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="005B2AA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Multi-phase</w:t>
            </w:r>
            <w:r w:rsidRPr="00050C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A43FF">
              <w:rPr>
                <w:rFonts w:ascii="Century Gothic" w:hAnsi="Century Gothic"/>
                <w:sz w:val="20"/>
                <w:szCs w:val="20"/>
              </w:rPr>
              <w:t>Da</w:t>
            </w:r>
            <w:r w:rsidRPr="00050CC1">
              <w:rPr>
                <w:rFonts w:ascii="Century Gothic" w:hAnsi="Century Gothic"/>
                <w:sz w:val="20"/>
                <w:szCs w:val="20"/>
              </w:rPr>
              <w:t>t</w:t>
            </w:r>
            <w:r w:rsidR="009A43FF">
              <w:rPr>
                <w:rFonts w:ascii="Century Gothic" w:hAnsi="Century Gothic"/>
                <w:sz w:val="20"/>
                <w:szCs w:val="20"/>
              </w:rPr>
              <w:t xml:space="preserve">a Access </w:t>
            </w:r>
            <w:r w:rsidR="0056207C">
              <w:rPr>
                <w:rFonts w:ascii="Century Gothic" w:hAnsi="Century Gothic"/>
                <w:sz w:val="20"/>
                <w:szCs w:val="20"/>
              </w:rPr>
              <w:t>Request</w:t>
            </w:r>
            <w:r w:rsidRPr="00050CC1">
              <w:rPr>
                <w:rFonts w:ascii="Century Gothic" w:hAnsi="Century Gothic"/>
                <w:sz w:val="20"/>
                <w:szCs w:val="20"/>
              </w:rPr>
              <w:t>” we ask that you p</w:t>
            </w:r>
            <w:r w:rsidRPr="00372136">
              <w:rPr>
                <w:rFonts w:ascii="Century Gothic" w:hAnsi="Century Gothic"/>
                <w:sz w:val="20"/>
                <w:szCs w:val="20"/>
              </w:rPr>
              <w:t>rovide</w:t>
            </w:r>
            <w:r w:rsidRPr="00473521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brief </w:t>
            </w:r>
            <w:r w:rsidRPr="00473521">
              <w:rPr>
                <w:rFonts w:ascii="Century Gothic" w:hAnsi="Century Gothic"/>
                <w:sz w:val="20"/>
                <w:szCs w:val="20"/>
              </w:rPr>
              <w:t xml:space="preserve">summary of the reason </w:t>
            </w:r>
            <w:r>
              <w:rPr>
                <w:rFonts w:ascii="Century Gothic" w:hAnsi="Century Gothic"/>
                <w:sz w:val="20"/>
                <w:szCs w:val="20"/>
              </w:rPr>
              <w:t>why</w:t>
            </w:r>
            <w:r w:rsidR="0098533E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="009A43FF">
              <w:rPr>
                <w:rFonts w:ascii="Century Gothic" w:hAnsi="Century Gothic"/>
                <w:sz w:val="20"/>
                <w:szCs w:val="20"/>
              </w:rPr>
              <w:t>how</w:t>
            </w:r>
            <w:r w:rsidRPr="00473521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r>
              <w:rPr>
                <w:rFonts w:ascii="Century Gothic" w:hAnsi="Century Gothic"/>
                <w:sz w:val="20"/>
                <w:szCs w:val="20"/>
              </w:rPr>
              <w:t>project is a succession</w:t>
            </w:r>
            <w:r w:rsidR="0098533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="0098533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multiphase project.</w:t>
            </w:r>
          </w:p>
          <w:p w14:paraId="016CD5CA" w14:textId="77777777" w:rsidR="00144AC4" w:rsidRDefault="00144AC4" w:rsidP="00050CC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8F6E63" w14:textId="6B9DCA55" w:rsidR="005B6974" w:rsidRDefault="005B6974" w:rsidP="005B6974">
            <w:pPr>
              <w:rPr>
                <w:rFonts w:ascii="Century Gothic" w:hAnsi="Century Gothic"/>
                <w:sz w:val="20"/>
                <w:szCs w:val="20"/>
              </w:rPr>
            </w:pPr>
            <w:r w:rsidRPr="00050CC1">
              <w:rPr>
                <w:rFonts w:ascii="Century Gothic" w:hAnsi="Century Gothic"/>
                <w:sz w:val="20"/>
                <w:szCs w:val="20"/>
              </w:rPr>
              <w:t>If, in the field above, you chose “Amendment”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050C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473521">
              <w:rPr>
                <w:rFonts w:ascii="Century Gothic" w:hAnsi="Century Gothic"/>
                <w:sz w:val="20"/>
                <w:szCs w:val="20"/>
              </w:rPr>
              <w:t xml:space="preserve">lease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edit sections 2, 3, and 4 and use the ‘text </w:t>
            </w:r>
            <w:r w:rsidRPr="006356FC">
              <w:rPr>
                <w:rFonts w:ascii="Century Gothic" w:hAnsi="Century Gothic"/>
                <w:sz w:val="20"/>
                <w:szCs w:val="20"/>
                <w:highlight w:val="yellow"/>
              </w:rPr>
              <w:t>highlight</w:t>
            </w:r>
            <w:r>
              <w:rPr>
                <w:rFonts w:ascii="Century Gothic" w:hAnsi="Century Gothic"/>
                <w:sz w:val="20"/>
                <w:szCs w:val="20"/>
              </w:rPr>
              <w:t>’ and/or the ‘</w:t>
            </w:r>
            <w:r w:rsidRPr="00630A8B">
              <w:rPr>
                <w:rFonts w:ascii="Century Gothic" w:hAnsi="Century Gothic"/>
                <w:strike/>
                <w:sz w:val="20"/>
                <w:szCs w:val="20"/>
              </w:rPr>
              <w:t>strikethrough</w:t>
            </w:r>
            <w:r>
              <w:rPr>
                <w:rFonts w:ascii="Century Gothic" w:hAnsi="Century Gothic"/>
                <w:sz w:val="20"/>
                <w:szCs w:val="20"/>
              </w:rPr>
              <w:t>’ features to clearly identify additions and deletions being proposed in the amendment.</w:t>
            </w:r>
          </w:p>
          <w:p w14:paraId="368A9279" w14:textId="77777777" w:rsidR="005B6974" w:rsidRDefault="005B6974" w:rsidP="005B697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51CC2F" w14:textId="06D4B100" w:rsidR="002440B5" w:rsidRPr="00473521" w:rsidRDefault="005B6974" w:rsidP="005B69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use the space below</w:t>
            </w:r>
            <w:r w:rsidRPr="004735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to briefly describe</w:t>
            </w:r>
            <w:r w:rsidRPr="004735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amendments that are being made and why </w:t>
            </w:r>
            <w:r w:rsidRPr="00473521">
              <w:rPr>
                <w:rFonts w:ascii="Century Gothic" w:hAnsi="Century Gothic"/>
                <w:sz w:val="20"/>
                <w:szCs w:val="20"/>
              </w:rPr>
              <w:t>(</w:t>
            </w:r>
            <w:r w:rsidR="00CB0368">
              <w:rPr>
                <w:rFonts w:ascii="Century Gothic" w:hAnsi="Century Gothic"/>
                <w:sz w:val="20"/>
                <w:szCs w:val="20"/>
              </w:rPr>
              <w:t>i.e</w:t>
            </w:r>
            <w:r w:rsidRPr="00473521">
              <w:rPr>
                <w:rFonts w:ascii="Century Gothic" w:hAnsi="Century Gothic"/>
                <w:sz w:val="20"/>
                <w:szCs w:val="20"/>
              </w:rPr>
              <w:t xml:space="preserve">., adding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or removing </w:t>
            </w:r>
            <w:r w:rsidRPr="00473521">
              <w:rPr>
                <w:rFonts w:ascii="Century Gothic" w:hAnsi="Century Gothic"/>
                <w:sz w:val="20"/>
                <w:szCs w:val="20"/>
              </w:rPr>
              <w:t>researchers to Section 2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473521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adding or removing </w:t>
            </w:r>
            <w:r w:rsidRPr="00473521">
              <w:rPr>
                <w:rFonts w:ascii="Century Gothic" w:hAnsi="Century Gothic"/>
                <w:sz w:val="20"/>
                <w:szCs w:val="20"/>
              </w:rPr>
              <w:t>data sets to Section 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adding or removing a variable to Section 4, REB extension required,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Pr="00473521">
              <w:rPr>
                <w:rFonts w:ascii="Century Gothic" w:hAnsi="Century Gothic"/>
                <w:sz w:val="20"/>
                <w:szCs w:val="20"/>
              </w:rPr>
              <w:t>).</w:t>
            </w:r>
          </w:p>
        </w:tc>
      </w:tr>
      <w:tr w:rsidR="00A853F3" w:rsidRPr="003C6B9C" w14:paraId="216C6057" w14:textId="77777777" w:rsidTr="00890A48">
        <w:trPr>
          <w:trHeight w:val="737"/>
        </w:trPr>
        <w:sdt>
          <w:sdtPr>
            <w:rPr>
              <w:rFonts w:ascii="Century Gothic" w:hAnsi="Century Gothic"/>
              <w:szCs w:val="22"/>
            </w:rPr>
            <w:id w:val="-1911223201"/>
            <w:placeholder>
              <w:docPart w:val="0B640B7BFC0A41119CE8A013B8BD4492"/>
            </w:placeholder>
            <w:showingPlcHdr/>
            <w15:color w:val="000000"/>
          </w:sdtPr>
          <w:sdtEndPr/>
          <w:sdtContent>
            <w:tc>
              <w:tcPr>
                <w:tcW w:w="10075" w:type="dxa"/>
              </w:tcPr>
              <w:p w14:paraId="213FA367" w14:textId="2EBC9193" w:rsidR="00A853F3" w:rsidRPr="003C6B9C" w:rsidRDefault="00785938" w:rsidP="00ED5BDD">
                <w:pPr>
                  <w:rPr>
                    <w:rFonts w:ascii="Century Gothic" w:hAnsi="Century Gothic"/>
                    <w:szCs w:val="22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  <w:szCs w:val="22"/>
                  </w:rPr>
                  <w:t xml:space="preserve">Click here to enter </w:t>
                </w:r>
                <w:r w:rsidR="00812245">
                  <w:rPr>
                    <w:rStyle w:val="PlaceholderText"/>
                    <w:rFonts w:ascii="Century Gothic" w:hAnsi="Century Gothic"/>
                    <w:szCs w:val="22"/>
                  </w:rPr>
                  <w:t>s</w:t>
                </w:r>
                <w:r w:rsidR="00812245" w:rsidRPr="00644FDB">
                  <w:rPr>
                    <w:rStyle w:val="PlaceholderText"/>
                    <w:rFonts w:ascii="Century Gothic" w:hAnsi="Century Gothic"/>
                    <w:szCs w:val="22"/>
                  </w:rPr>
                  <w:t xml:space="preserve">ubmission </w:t>
                </w:r>
                <w:r w:rsidR="00644FDB" w:rsidRPr="00644FDB">
                  <w:rPr>
                    <w:rStyle w:val="PlaceholderText"/>
                    <w:rFonts w:ascii="Century Gothic" w:hAnsi="Century Gothic"/>
                    <w:szCs w:val="22"/>
                  </w:rPr>
                  <w:t>clarifi</w:t>
                </w:r>
                <w:r w:rsidRPr="003C6B9C">
                  <w:rPr>
                    <w:rStyle w:val="PlaceholderText"/>
                    <w:rFonts w:ascii="Century Gothic" w:hAnsi="Century Gothic"/>
                    <w:szCs w:val="22"/>
                  </w:rPr>
                  <w:t>cations</w:t>
                </w:r>
              </w:p>
            </w:tc>
          </w:sdtContent>
        </w:sdt>
      </w:tr>
      <w:tr w:rsidR="000D4D7E" w:rsidRPr="003C6B9C" w14:paraId="12E7D684" w14:textId="77777777" w:rsidTr="00AC2B6D">
        <w:trPr>
          <w:trHeight w:val="665"/>
        </w:trPr>
        <w:tc>
          <w:tcPr>
            <w:tcW w:w="10075" w:type="dxa"/>
            <w:shd w:val="clear" w:color="auto" w:fill="E7E6E6" w:themeFill="background2"/>
          </w:tcPr>
          <w:p w14:paraId="55B8ACBD" w14:textId="0C28F388" w:rsidR="00003090" w:rsidRPr="00920DA6" w:rsidRDefault="00003090" w:rsidP="00077D54">
            <w:pPr>
              <w:jc w:val="center"/>
              <w:rPr>
                <w:rFonts w:ascii="Century Gothic" w:hAnsi="Century Gothic"/>
                <w:i/>
                <w:color w:val="4472C4" w:themeColor="accent5"/>
                <w:sz w:val="20"/>
                <w:szCs w:val="20"/>
              </w:rPr>
            </w:pPr>
            <w:r w:rsidRPr="00920DA6">
              <w:rPr>
                <w:rFonts w:ascii="Century Gothic" w:hAnsi="Century Gothic"/>
                <w:i/>
                <w:color w:val="4472C4" w:themeColor="accent5"/>
                <w:sz w:val="20"/>
                <w:szCs w:val="20"/>
              </w:rPr>
              <w:t xml:space="preserve">This section for </w:t>
            </w:r>
            <w:r w:rsidRPr="00920DA6">
              <w:rPr>
                <w:rFonts w:ascii="Century Gothic" w:hAnsi="Century Gothic"/>
                <w:b/>
                <w:bCs/>
                <w:i/>
                <w:color w:val="4472C4" w:themeColor="accent5"/>
                <w:sz w:val="20"/>
                <w:szCs w:val="20"/>
              </w:rPr>
              <w:t xml:space="preserve">office </w:t>
            </w:r>
            <w:proofErr w:type="gramStart"/>
            <w:r w:rsidRPr="00920DA6">
              <w:rPr>
                <w:rFonts w:ascii="Century Gothic" w:hAnsi="Century Gothic"/>
                <w:b/>
                <w:bCs/>
                <w:i/>
                <w:color w:val="4472C4" w:themeColor="accent5"/>
                <w:sz w:val="20"/>
                <w:szCs w:val="20"/>
              </w:rPr>
              <w:t>use</w:t>
            </w:r>
            <w:proofErr w:type="gramEnd"/>
            <w:r w:rsidRPr="00920DA6">
              <w:rPr>
                <w:rFonts w:ascii="Century Gothic" w:hAnsi="Century Gothic"/>
                <w:b/>
                <w:bCs/>
                <w:i/>
                <w:color w:val="4472C4" w:themeColor="accent5"/>
                <w:sz w:val="20"/>
                <w:szCs w:val="20"/>
              </w:rPr>
              <w:t xml:space="preserve"> only</w:t>
            </w:r>
          </w:p>
          <w:p w14:paraId="6E469950" w14:textId="6C0DCC30" w:rsidR="00B57FF4" w:rsidRDefault="00003090" w:rsidP="00003090">
            <w:pPr>
              <w:rPr>
                <w:rFonts w:ascii="Century Gothic" w:hAnsi="Century Gothic"/>
                <w:iCs/>
              </w:rPr>
            </w:pPr>
            <w:r w:rsidRPr="00003090">
              <w:rPr>
                <w:rFonts w:ascii="Century Gothic" w:hAnsi="Century Gothic"/>
                <w:iCs/>
              </w:rPr>
              <w:t>Amendment Level:</w:t>
            </w:r>
            <w:r>
              <w:rPr>
                <w:rFonts w:ascii="Century Gothic" w:hAnsi="Century Gothic"/>
                <w:iCs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</w:rPr>
                <w:id w:val="-18598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003090">
              <w:rPr>
                <w:rFonts w:ascii="Century Gothic" w:hAnsi="Century Gothic"/>
                <w:iCs/>
              </w:rPr>
              <w:t xml:space="preserve"> Level 1 </w:t>
            </w:r>
            <w:sdt>
              <w:sdtPr>
                <w:rPr>
                  <w:rFonts w:ascii="Century Gothic" w:hAnsi="Century Gothic"/>
                  <w:iCs/>
                </w:rPr>
                <w:id w:val="4322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003090">
              <w:rPr>
                <w:rFonts w:ascii="Century Gothic" w:hAnsi="Century Gothic"/>
                <w:iCs/>
              </w:rPr>
              <w:t xml:space="preserve">Level 2 </w:t>
            </w:r>
            <w:sdt>
              <w:sdtPr>
                <w:rPr>
                  <w:rFonts w:ascii="Century Gothic" w:hAnsi="Century Gothic"/>
                  <w:iCs/>
                </w:rPr>
                <w:id w:val="-18728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003090">
              <w:rPr>
                <w:rFonts w:ascii="Century Gothic" w:hAnsi="Century Gothic"/>
                <w:iCs/>
              </w:rPr>
              <w:t>Level 3</w:t>
            </w:r>
            <w:r w:rsidR="00530E73">
              <w:rPr>
                <w:rFonts w:ascii="Century Gothic" w:hAnsi="Century Gothic"/>
                <w:iCs/>
              </w:rPr>
              <w:t xml:space="preserve"> </w:t>
            </w:r>
          </w:p>
          <w:p w14:paraId="28C7C546" w14:textId="41083252" w:rsidR="006344A1" w:rsidRPr="00003090" w:rsidRDefault="006344A1" w:rsidP="00A9501D">
            <w:pPr>
              <w:tabs>
                <w:tab w:val="left" w:pos="4350"/>
              </w:tabs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Multi</w:t>
            </w:r>
            <w:r w:rsidR="007C3713">
              <w:rPr>
                <w:rFonts w:ascii="Century Gothic" w:hAnsi="Century Gothic"/>
                <w:iCs/>
              </w:rPr>
              <w:t>-</w:t>
            </w:r>
            <w:r>
              <w:rPr>
                <w:rFonts w:ascii="Century Gothic" w:hAnsi="Century Gothic"/>
                <w:iCs/>
              </w:rPr>
              <w:t>phase Project</w:t>
            </w:r>
            <w:r w:rsidR="006B5FA2">
              <w:rPr>
                <w:rFonts w:ascii="Century Gothic" w:hAnsi="Century Gothic"/>
                <w:iCs/>
              </w:rPr>
              <w:t>:</w:t>
            </w:r>
            <w:r>
              <w:rPr>
                <w:rFonts w:ascii="Century Gothic" w:hAnsi="Century Gothic"/>
                <w:iCs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</w:rPr>
                <w:id w:val="5346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1D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A9501D">
              <w:rPr>
                <w:rFonts w:ascii="Century Gothic" w:hAnsi="Century Gothic"/>
                <w:iCs/>
              </w:rPr>
              <w:t xml:space="preserve">                                                </w:t>
            </w:r>
            <w:r>
              <w:rPr>
                <w:rFonts w:ascii="Century Gothic" w:hAnsi="Century Gothic"/>
                <w:iCs/>
              </w:rPr>
              <w:t>REB # (if applicable):</w:t>
            </w:r>
            <w:r w:rsidR="0051784D">
              <w:rPr>
                <w:rFonts w:ascii="Century Gothic" w:hAnsi="Century Gothic"/>
                <w:iCs/>
              </w:rPr>
              <w:t xml:space="preserve"> </w:t>
            </w:r>
          </w:p>
        </w:tc>
      </w:tr>
      <w:tr w:rsidR="00A853F3" w:rsidRPr="003C6B9C" w14:paraId="5E554FA7" w14:textId="77777777" w:rsidTr="00890A48">
        <w:trPr>
          <w:trHeight w:val="665"/>
        </w:trPr>
        <w:tc>
          <w:tcPr>
            <w:tcW w:w="10075" w:type="dxa"/>
          </w:tcPr>
          <w:p w14:paraId="631D2F63" w14:textId="77777777" w:rsidR="00A853F3" w:rsidRPr="00003090" w:rsidRDefault="00A853F3" w:rsidP="00131F18">
            <w:pPr>
              <w:jc w:val="center"/>
              <w:rPr>
                <w:rStyle w:val="Hyperlink"/>
                <w:rFonts w:ascii="Century Gothic" w:hAnsi="Century Gothic"/>
                <w:sz w:val="20"/>
                <w:szCs w:val="20"/>
              </w:rPr>
            </w:pPr>
            <w:r w:rsidRPr="00003090">
              <w:rPr>
                <w:rFonts w:ascii="Century Gothic" w:hAnsi="Century Gothic"/>
                <w:sz w:val="20"/>
                <w:szCs w:val="20"/>
              </w:rPr>
              <w:t xml:space="preserve">Amendment level may be modified at the discretion of the NB-IRDT Director. </w:t>
            </w:r>
          </w:p>
          <w:p w14:paraId="71AFD3F6" w14:textId="7358A5D0" w:rsidR="002A4C0A" w:rsidRPr="00003090" w:rsidRDefault="002A4C0A" w:rsidP="00131F18">
            <w:pPr>
              <w:jc w:val="center"/>
              <w:rPr>
                <w:rStyle w:val="Hyperlink"/>
                <w:sz w:val="20"/>
                <w:szCs w:val="20"/>
              </w:rPr>
            </w:pPr>
            <w:r w:rsidRPr="00003090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For more information about </w:t>
            </w:r>
            <w:r w:rsidRPr="00120CAC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amendments, </w:t>
            </w:r>
            <w:r w:rsidR="00120CAC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>p</w:t>
            </w:r>
            <w:r w:rsidR="00120CAC" w:rsidRPr="00120CAC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lease </w:t>
            </w:r>
            <w:r w:rsidR="00036ED9" w:rsidRPr="00120CAC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>ask to</w:t>
            </w:r>
            <w:r w:rsidR="00120CAC" w:rsidRPr="00120CAC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</w:t>
            </w:r>
            <w:r w:rsidRPr="00120CAC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>see</w:t>
            </w:r>
            <w:r w:rsidRPr="00003090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our </w:t>
            </w:r>
            <w:r w:rsidR="00152463" w:rsidRPr="00120CAC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>Amendment Guide</w:t>
            </w:r>
            <w:r w:rsidR="00533DE3" w:rsidRPr="00120CAC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>.</w:t>
            </w:r>
            <w:r w:rsidR="00AC2EDC" w:rsidRPr="00003090">
              <w:rPr>
                <w:rStyle w:val="Hyperlink"/>
                <w:sz w:val="20"/>
                <w:szCs w:val="20"/>
              </w:rPr>
              <w:t xml:space="preserve"> </w:t>
            </w:r>
          </w:p>
          <w:p w14:paraId="01636CE5" w14:textId="3D3F8068" w:rsidR="00AC2EDC" w:rsidRPr="00AC2EDC" w:rsidRDefault="00630A8B" w:rsidP="00131F1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d</w:t>
            </w:r>
            <w:r w:rsidR="00AC2EDC" w:rsidRPr="00003090">
              <w:rPr>
                <w:rFonts w:ascii="Century Gothic" w:hAnsi="Century Gothic"/>
                <w:sz w:val="20"/>
                <w:szCs w:val="20"/>
              </w:rPr>
              <w:t xml:space="preserve">irect questions to </w:t>
            </w:r>
            <w:hyperlink r:id="rId11" w:history="1">
              <w:r w:rsidRPr="00A86459">
                <w:rPr>
                  <w:rStyle w:val="Hyperlink"/>
                  <w:rFonts w:ascii="Century Gothic" w:hAnsi="Century Gothic"/>
                  <w:sz w:val="20"/>
                  <w:szCs w:val="20"/>
                </w:rPr>
                <w:t>NB-IRDTd</w:t>
              </w:r>
              <w:r w:rsidRPr="00A86459">
                <w:rPr>
                  <w:rStyle w:val="Hyperlink"/>
                  <w:sz w:val="20"/>
                  <w:szCs w:val="20"/>
                </w:rPr>
                <w:t>ar</w:t>
              </w:r>
              <w:r w:rsidRPr="00A86459">
                <w:rPr>
                  <w:rStyle w:val="Hyperlink"/>
                  <w:rFonts w:ascii="Century Gothic" w:hAnsi="Century Gothic"/>
                  <w:sz w:val="20"/>
                  <w:szCs w:val="20"/>
                </w:rPr>
                <w:t>@unb.ca</w:t>
              </w:r>
            </w:hyperlink>
          </w:p>
        </w:tc>
      </w:tr>
    </w:tbl>
    <w:p w14:paraId="52857F26" w14:textId="77777777" w:rsidR="005C42A3" w:rsidRPr="009123A0" w:rsidRDefault="005C42A3" w:rsidP="009123A0">
      <w:pPr>
        <w:spacing w:after="0"/>
        <w:rPr>
          <w:rStyle w:val="Hyperlink"/>
          <w:rFonts w:ascii="Century Gothic" w:hAnsi="Century Gothic"/>
          <w:color w:val="auto"/>
          <w:szCs w:val="22"/>
        </w:rPr>
      </w:pPr>
    </w:p>
    <w:tbl>
      <w:tblPr>
        <w:tblStyle w:val="TableGrid"/>
        <w:tblpPr w:leftFromText="180" w:rightFromText="180" w:vertAnchor="text" w:horzAnchor="margin" w:tblpY="65"/>
        <w:tblW w:w="1007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6120"/>
      </w:tblGrid>
      <w:tr w:rsidR="00A853F3" w:rsidRPr="003C6B9C" w14:paraId="2EA48BB5" w14:textId="77777777" w:rsidTr="00C07A34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51A57BC" w14:textId="06D26CC4" w:rsidR="00A853F3" w:rsidRPr="003C6B9C" w:rsidRDefault="00A853F3" w:rsidP="00077D54">
            <w:pPr>
              <w:tabs>
                <w:tab w:val="center" w:pos="4305"/>
              </w:tabs>
              <w:rPr>
                <w:rFonts w:ascii="Century Gothic" w:hAnsi="Century Gothic"/>
                <w:b/>
                <w:szCs w:val="22"/>
              </w:rPr>
            </w:pPr>
            <w:r w:rsidRPr="003C6B9C">
              <w:rPr>
                <w:rFonts w:ascii="Century Gothic" w:hAnsi="Century Gothic"/>
                <w:b/>
                <w:szCs w:val="22"/>
              </w:rPr>
              <w:t xml:space="preserve">Cost Estimate </w:t>
            </w:r>
            <w:r w:rsidR="00077D54">
              <w:rPr>
                <w:rFonts w:ascii="Century Gothic" w:hAnsi="Century Gothic"/>
                <w:b/>
                <w:szCs w:val="22"/>
              </w:rPr>
              <w:t xml:space="preserve">                               </w:t>
            </w:r>
            <w:r w:rsidRPr="00920DA6">
              <w:rPr>
                <w:rFonts w:ascii="Century Gothic" w:hAnsi="Century Gothic"/>
                <w:i/>
                <w:color w:val="4472C4" w:themeColor="accent5"/>
                <w:sz w:val="20"/>
                <w:szCs w:val="20"/>
              </w:rPr>
              <w:t xml:space="preserve">This section for </w:t>
            </w:r>
            <w:r w:rsidRPr="00920DA6">
              <w:rPr>
                <w:rFonts w:ascii="Century Gothic" w:hAnsi="Century Gothic"/>
                <w:b/>
                <w:bCs/>
                <w:i/>
                <w:color w:val="4472C4" w:themeColor="accent5"/>
                <w:sz w:val="20"/>
                <w:szCs w:val="20"/>
              </w:rPr>
              <w:t xml:space="preserve">office </w:t>
            </w:r>
            <w:proofErr w:type="gramStart"/>
            <w:r w:rsidRPr="00920DA6">
              <w:rPr>
                <w:rFonts w:ascii="Century Gothic" w:hAnsi="Century Gothic"/>
                <w:b/>
                <w:bCs/>
                <w:i/>
                <w:color w:val="4472C4" w:themeColor="accent5"/>
                <w:sz w:val="20"/>
                <w:szCs w:val="20"/>
              </w:rPr>
              <w:t>use</w:t>
            </w:r>
            <w:proofErr w:type="gramEnd"/>
            <w:r w:rsidRPr="00920DA6">
              <w:rPr>
                <w:rFonts w:ascii="Century Gothic" w:hAnsi="Century Gothic"/>
                <w:b/>
                <w:bCs/>
                <w:i/>
                <w:color w:val="4472C4" w:themeColor="accent5"/>
                <w:sz w:val="20"/>
                <w:szCs w:val="20"/>
              </w:rPr>
              <w:t xml:space="preserve"> only</w:t>
            </w:r>
          </w:p>
        </w:tc>
      </w:tr>
      <w:tr w:rsidR="00A853F3" w:rsidRPr="003C6B9C" w14:paraId="21DF1F5F" w14:textId="77777777" w:rsidTr="00C07A34">
        <w:trPr>
          <w:trHeight w:val="377"/>
        </w:trPr>
        <w:tc>
          <w:tcPr>
            <w:tcW w:w="3955" w:type="dxa"/>
          </w:tcPr>
          <w:p w14:paraId="7990725F" w14:textId="77777777" w:rsidR="00A853F3" w:rsidRPr="003C6B9C" w:rsidRDefault="00A853F3" w:rsidP="00A853F3">
            <w:pPr>
              <w:rPr>
                <w:rFonts w:ascii="Century Gothic" w:hAnsi="Century Gothic"/>
                <w:szCs w:val="22"/>
              </w:rPr>
            </w:pPr>
            <w:r w:rsidRPr="003C6B9C">
              <w:rPr>
                <w:rFonts w:ascii="Century Gothic" w:hAnsi="Century Gothic"/>
                <w:szCs w:val="22"/>
              </w:rPr>
              <w:t>Cost Estimate for NB-IRDT Service:</w:t>
            </w:r>
          </w:p>
        </w:tc>
        <w:tc>
          <w:tcPr>
            <w:tcW w:w="6120" w:type="dxa"/>
          </w:tcPr>
          <w:p w14:paraId="35809BA0" w14:textId="77777777" w:rsidR="00A853F3" w:rsidRPr="003C6B9C" w:rsidRDefault="00A853F3" w:rsidP="00A853F3">
            <w:pPr>
              <w:rPr>
                <w:rFonts w:ascii="Century Gothic" w:hAnsi="Century Gothic"/>
                <w:szCs w:val="22"/>
              </w:rPr>
            </w:pPr>
          </w:p>
        </w:tc>
      </w:tr>
      <w:tr w:rsidR="00A853F3" w:rsidRPr="003C6B9C" w14:paraId="66EC810E" w14:textId="77777777" w:rsidTr="00C07A34">
        <w:trPr>
          <w:trHeight w:val="350"/>
        </w:trPr>
        <w:tc>
          <w:tcPr>
            <w:tcW w:w="10075" w:type="dxa"/>
            <w:gridSpan w:val="2"/>
          </w:tcPr>
          <w:p w14:paraId="07C3359D" w14:textId="0E0A9E15" w:rsidR="00A853F3" w:rsidRPr="003C6B9C" w:rsidRDefault="00790C7A" w:rsidP="00A853F3">
            <w:pPr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7409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3F3" w:rsidRPr="003C6B9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853F3" w:rsidRPr="003C6B9C">
              <w:rPr>
                <w:rFonts w:ascii="Century Gothic" w:hAnsi="Century Gothic"/>
                <w:szCs w:val="22"/>
              </w:rPr>
              <w:t xml:space="preserve"> Receipt of estimate confirmed               </w:t>
            </w:r>
            <w:r w:rsidR="004F147D">
              <w:rPr>
                <w:rFonts w:ascii="Century Gothic" w:hAnsi="Century Gothic"/>
                <w:szCs w:val="22"/>
              </w:rPr>
              <w:t xml:space="preserve"> </w:t>
            </w:r>
            <w:r w:rsidR="00A853F3" w:rsidRPr="003C6B9C">
              <w:rPr>
                <w:rFonts w:ascii="Century Gothic" w:hAnsi="Century Gothic"/>
                <w:szCs w:val="22"/>
              </w:rPr>
              <w:t xml:space="preserve">Date of Confirmation: </w:t>
            </w:r>
            <w:sdt>
              <w:sdtPr>
                <w:rPr>
                  <w:rFonts w:ascii="Century Gothic" w:hAnsi="Century Gothic"/>
                  <w:szCs w:val="22"/>
                </w:rPr>
                <w:id w:val="-662320046"/>
                <w:placeholder>
                  <w:docPart w:val="4A4D82670F864CF9B857F24FFCA990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853F3" w:rsidRPr="003C6B9C">
                  <w:rPr>
                    <w:rStyle w:val="PlaceholderText"/>
                    <w:rFonts w:ascii="Century Gothic" w:hAnsi="Century Gothic"/>
                    <w:szCs w:val="22"/>
                  </w:rPr>
                  <w:t xml:space="preserve">Click to </w:t>
                </w:r>
                <w:r w:rsidR="00B30337">
                  <w:rPr>
                    <w:rStyle w:val="PlaceholderText"/>
                    <w:rFonts w:ascii="Century Gothic" w:hAnsi="Century Gothic"/>
                    <w:szCs w:val="22"/>
                  </w:rPr>
                  <w:t>select</w:t>
                </w:r>
                <w:r w:rsidR="00A853F3" w:rsidRPr="003C6B9C">
                  <w:rPr>
                    <w:rStyle w:val="PlaceholderText"/>
                    <w:rFonts w:ascii="Century Gothic" w:hAnsi="Century Gothic"/>
                    <w:szCs w:val="22"/>
                  </w:rPr>
                  <w:t xml:space="preserve"> a date.</w:t>
                </w:r>
              </w:sdtContent>
            </w:sdt>
          </w:p>
        </w:tc>
      </w:tr>
    </w:tbl>
    <w:p w14:paraId="6DDC3CD5" w14:textId="68550A5E" w:rsidR="00851703" w:rsidRDefault="00851703">
      <w:pPr>
        <w:rPr>
          <w:rFonts w:ascii="Century Gothic" w:hAnsi="Century Gothic"/>
          <w:b/>
          <w:sz w:val="32"/>
          <w:szCs w:val="32"/>
        </w:rPr>
      </w:pPr>
    </w:p>
    <w:p w14:paraId="52C8D9A3" w14:textId="3DFF0319" w:rsidR="00FF6DE0" w:rsidRPr="003C6B9C" w:rsidRDefault="00C61213" w:rsidP="00003090">
      <w:pPr>
        <w:jc w:val="center"/>
        <w:rPr>
          <w:rFonts w:ascii="Century Gothic" w:hAnsi="Century Gothic"/>
          <w:b/>
          <w:sz w:val="32"/>
          <w:szCs w:val="32"/>
        </w:rPr>
      </w:pPr>
      <w:r w:rsidRPr="003C6B9C">
        <w:rPr>
          <w:rFonts w:ascii="Century Gothic" w:hAnsi="Century Gothic"/>
          <w:b/>
          <w:sz w:val="32"/>
          <w:szCs w:val="32"/>
        </w:rPr>
        <w:t xml:space="preserve">Data Access </w:t>
      </w:r>
      <w:r w:rsidR="0038233A">
        <w:rPr>
          <w:rFonts w:ascii="Century Gothic" w:hAnsi="Century Gothic"/>
          <w:b/>
          <w:sz w:val="32"/>
          <w:szCs w:val="32"/>
        </w:rPr>
        <w:t>Request</w:t>
      </w:r>
      <w:r w:rsidR="0065491D">
        <w:rPr>
          <w:rFonts w:ascii="Century Gothic" w:hAnsi="Century Gothic"/>
          <w:b/>
          <w:sz w:val="32"/>
          <w:szCs w:val="32"/>
        </w:rPr>
        <w:t xml:space="preserve"> - </w:t>
      </w:r>
      <w:r w:rsidR="0038233A">
        <w:rPr>
          <w:rFonts w:ascii="Century Gothic" w:hAnsi="Century Gothic"/>
          <w:b/>
          <w:sz w:val="32"/>
          <w:szCs w:val="32"/>
        </w:rPr>
        <w:t xml:space="preserve">Section </w:t>
      </w:r>
      <w:r w:rsidR="00B56246">
        <w:rPr>
          <w:rFonts w:ascii="Century Gothic" w:hAnsi="Century Gothic"/>
          <w:b/>
          <w:sz w:val="32"/>
          <w:szCs w:val="32"/>
        </w:rPr>
        <w:t xml:space="preserve">Guide </w:t>
      </w:r>
      <w:r w:rsidR="0065491D">
        <w:rPr>
          <w:rFonts w:ascii="Century Gothic" w:hAnsi="Century Gothic"/>
          <w:b/>
          <w:sz w:val="32"/>
          <w:szCs w:val="32"/>
        </w:rPr>
        <w:t xml:space="preserve">&amp; </w:t>
      </w:r>
      <w:r w:rsidR="0038233A">
        <w:rPr>
          <w:rFonts w:ascii="Century Gothic" w:hAnsi="Century Gothic"/>
          <w:b/>
          <w:sz w:val="32"/>
          <w:szCs w:val="32"/>
        </w:rPr>
        <w:t>Hyperlinks</w:t>
      </w:r>
      <w:r w:rsidR="00FF6DE0" w:rsidRPr="003C6B9C">
        <w:rPr>
          <w:rFonts w:ascii="Century Gothic" w:hAnsi="Century Gothic"/>
          <w:b/>
          <w:sz w:val="32"/>
          <w:szCs w:val="32"/>
        </w:rPr>
        <w:t>:</w:t>
      </w:r>
    </w:p>
    <w:p w14:paraId="14ED3148" w14:textId="77777777" w:rsidR="0065491D" w:rsidRDefault="00012F87" w:rsidP="00A37501">
      <w:pPr>
        <w:jc w:val="center"/>
        <w:rPr>
          <w:rFonts w:ascii="Century Gothic" w:hAnsi="Century Gothic"/>
        </w:rPr>
      </w:pPr>
      <w:r w:rsidRPr="003C6B9C">
        <w:rPr>
          <w:rFonts w:ascii="Century Gothic" w:hAnsi="Century Gothic"/>
        </w:rPr>
        <w:t xml:space="preserve">Do not modify </w:t>
      </w:r>
      <w:r w:rsidR="00FE3D47">
        <w:rPr>
          <w:rFonts w:ascii="Century Gothic" w:hAnsi="Century Gothic"/>
        </w:rPr>
        <w:t>questions/fields</w:t>
      </w:r>
      <w:r w:rsidRPr="003C6B9C">
        <w:rPr>
          <w:rFonts w:ascii="Century Gothic" w:hAnsi="Century Gothic"/>
        </w:rPr>
        <w:t xml:space="preserve"> </w:t>
      </w:r>
      <w:r w:rsidR="00A07EA7">
        <w:rPr>
          <w:rFonts w:ascii="Century Gothic" w:hAnsi="Century Gothic"/>
        </w:rPr>
        <w:t xml:space="preserve">within </w:t>
      </w:r>
      <w:r w:rsidRPr="003C6B9C">
        <w:rPr>
          <w:rFonts w:ascii="Century Gothic" w:hAnsi="Century Gothic"/>
        </w:rPr>
        <w:t xml:space="preserve">this </w:t>
      </w:r>
      <w:r w:rsidR="00A07EA7">
        <w:rPr>
          <w:rFonts w:ascii="Century Gothic" w:hAnsi="Century Gothic"/>
        </w:rPr>
        <w:t>Data Access R</w:t>
      </w:r>
      <w:r w:rsidR="0038233A">
        <w:rPr>
          <w:rFonts w:ascii="Century Gothic" w:hAnsi="Century Gothic"/>
        </w:rPr>
        <w:t>equest</w:t>
      </w:r>
      <w:r w:rsidR="00A07EA7">
        <w:rPr>
          <w:rFonts w:ascii="Century Gothic" w:hAnsi="Century Gothic"/>
        </w:rPr>
        <w:t xml:space="preserve"> form</w:t>
      </w:r>
      <w:r w:rsidRPr="003C6B9C">
        <w:rPr>
          <w:rFonts w:ascii="Century Gothic" w:hAnsi="Century Gothic"/>
        </w:rPr>
        <w:t>.</w:t>
      </w:r>
    </w:p>
    <w:p w14:paraId="7E522C29" w14:textId="26EEFDAD" w:rsidR="00A37501" w:rsidRDefault="00012F87" w:rsidP="00A37501">
      <w:pPr>
        <w:jc w:val="center"/>
        <w:rPr>
          <w:rFonts w:ascii="Century Gothic" w:hAnsi="Century Gothic"/>
        </w:rPr>
      </w:pPr>
      <w:r w:rsidRPr="003C6B9C">
        <w:rPr>
          <w:rFonts w:ascii="Century Gothic" w:hAnsi="Century Gothic"/>
        </w:rPr>
        <w:t>Direct</w:t>
      </w:r>
      <w:r w:rsidR="00A07EA7">
        <w:rPr>
          <w:rFonts w:ascii="Century Gothic" w:hAnsi="Century Gothic"/>
        </w:rPr>
        <w:t xml:space="preserve"> all</w:t>
      </w:r>
      <w:r w:rsidRPr="003C6B9C">
        <w:rPr>
          <w:rFonts w:ascii="Century Gothic" w:hAnsi="Century Gothic"/>
        </w:rPr>
        <w:t xml:space="preserve"> questions to</w:t>
      </w:r>
      <w:r w:rsidR="00A07EA7">
        <w:rPr>
          <w:rFonts w:ascii="Century Gothic" w:hAnsi="Century Gothic"/>
        </w:rPr>
        <w:t>:</w:t>
      </w:r>
      <w:r w:rsidR="0065491D">
        <w:rPr>
          <w:rFonts w:ascii="Century Gothic" w:hAnsi="Century Gothic"/>
        </w:rPr>
        <w:t xml:space="preserve"> </w:t>
      </w:r>
      <w:r w:rsidRPr="003C6B9C">
        <w:rPr>
          <w:rStyle w:val="Hyperlink"/>
          <w:rFonts w:ascii="Century Gothic" w:hAnsi="Century Gothic"/>
        </w:rPr>
        <w:t>NB-IRDT</w:t>
      </w:r>
      <w:r w:rsidR="00E13B14">
        <w:rPr>
          <w:rStyle w:val="Hyperlink"/>
          <w:rFonts w:ascii="Century Gothic" w:hAnsi="Century Gothic"/>
        </w:rPr>
        <w:t>dar</w:t>
      </w:r>
      <w:r w:rsidRPr="003C6B9C">
        <w:rPr>
          <w:rStyle w:val="Hyperlink"/>
          <w:rFonts w:ascii="Century Gothic" w:hAnsi="Century Gothic"/>
        </w:rPr>
        <w:t>@unb.ca</w:t>
      </w:r>
      <w:r w:rsidRPr="003C6B9C">
        <w:rPr>
          <w:rFonts w:ascii="Century Gothic" w:hAnsi="Century Gothic"/>
        </w:rPr>
        <w:t xml:space="preserve"> 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2250"/>
      </w:tblGrid>
      <w:tr w:rsidR="007F5960" w:rsidRPr="00A26A67" w14:paraId="22C2225B" w14:textId="77777777" w:rsidTr="001017B3">
        <w:tc>
          <w:tcPr>
            <w:tcW w:w="10260" w:type="dxa"/>
            <w:gridSpan w:val="2"/>
          </w:tcPr>
          <w:p w14:paraId="0056F358" w14:textId="32593976" w:rsidR="007F5960" w:rsidRPr="00A26A67" w:rsidRDefault="007F5960" w:rsidP="007F5960">
            <w:pPr>
              <w:ind w:left="-110" w:right="-110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 xml:space="preserve">By submitting this </w:t>
            </w:r>
            <w:r>
              <w:rPr>
                <w:rFonts w:ascii="Century Gothic" w:hAnsi="Century Gothic"/>
              </w:rPr>
              <w:t>Data Access Request</w:t>
            </w:r>
            <w:r w:rsidRPr="003C6B9C">
              <w:rPr>
                <w:rFonts w:ascii="Century Gothic" w:hAnsi="Century Gothic"/>
              </w:rPr>
              <w:t>, you are agreeing to all terms and conditions</w:t>
            </w:r>
            <w:r>
              <w:rPr>
                <w:rFonts w:ascii="Century Gothic" w:hAnsi="Century Gothic"/>
              </w:rPr>
              <w:t xml:space="preserve"> as outlined in the attached PDF “Terms and Conditions”</w:t>
            </w:r>
          </w:p>
        </w:tc>
      </w:tr>
      <w:tr w:rsidR="007F5960" w:rsidRPr="00A26A67" w14:paraId="47A9ACBF" w14:textId="77777777" w:rsidTr="001017B3">
        <w:tc>
          <w:tcPr>
            <w:tcW w:w="8010" w:type="dxa"/>
          </w:tcPr>
          <w:p w14:paraId="23FE20DC" w14:textId="77777777" w:rsidR="007F5960" w:rsidRDefault="007F5960" w:rsidP="007F5960">
            <w:pPr>
              <w:jc w:val="right"/>
              <w:rPr>
                <w:rFonts w:ascii="Century Gothic" w:hAnsi="Century Gothic"/>
                <w:b/>
                <w:bCs/>
              </w:rPr>
            </w:pPr>
          </w:p>
          <w:p w14:paraId="25C3B217" w14:textId="710731E6" w:rsidR="007F5960" w:rsidRPr="003C6B9C" w:rsidRDefault="007F5960" w:rsidP="007F5960">
            <w:pPr>
              <w:jc w:val="right"/>
              <w:rPr>
                <w:rFonts w:ascii="Century Gothic" w:hAnsi="Century Gothic"/>
              </w:rPr>
            </w:pPr>
            <w:r w:rsidRPr="00D82893">
              <w:rPr>
                <w:rFonts w:ascii="Century Gothic" w:hAnsi="Century Gothic"/>
                <w:b/>
                <w:bCs/>
              </w:rPr>
              <w:t>Click the icon to review</w:t>
            </w:r>
            <w:r w:rsidR="001017B3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2250" w:type="dxa"/>
          </w:tcPr>
          <w:p w14:paraId="5F93E449" w14:textId="52CB4D60" w:rsidR="007F5960" w:rsidRDefault="007F5960" w:rsidP="00E727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object w:dxaOrig="1534" w:dyaOrig="997" w14:anchorId="00EB02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AcroExch.Document.DC" ShapeID="_x0000_i1025" DrawAspect="Icon" ObjectID="_1698831654" r:id="rId13"/>
              </w:object>
            </w:r>
          </w:p>
        </w:tc>
      </w:tr>
    </w:tbl>
    <w:p w14:paraId="0CACB70F" w14:textId="77777777" w:rsidR="00332EF9" w:rsidRPr="003C6B9C" w:rsidRDefault="00332EF9" w:rsidP="00A37501">
      <w:pPr>
        <w:rPr>
          <w:rFonts w:ascii="Century Gothic" w:hAnsi="Century Gothic"/>
        </w:rPr>
      </w:pPr>
    </w:p>
    <w:p w14:paraId="58F76C93" w14:textId="77777777" w:rsidR="00FF6DE0" w:rsidRPr="00E43452" w:rsidRDefault="00790C7A" w:rsidP="00C51712">
      <w:pPr>
        <w:rPr>
          <w:rFonts w:ascii="Century Gothic" w:hAnsi="Century Gothic"/>
          <w:b/>
          <w:szCs w:val="22"/>
        </w:rPr>
      </w:pPr>
      <w:hyperlink w:anchor="_Section_1:_Project" w:history="1">
        <w:r w:rsidR="00DE2553" w:rsidRPr="00E43452">
          <w:rPr>
            <w:rStyle w:val="Hyperlink"/>
            <w:rFonts w:ascii="Century Gothic" w:hAnsi="Century Gothic"/>
            <w:b/>
            <w:szCs w:val="22"/>
          </w:rPr>
          <w:t>Section 1</w:t>
        </w:r>
        <w:r w:rsidR="00C61213" w:rsidRPr="00E43452">
          <w:rPr>
            <w:rStyle w:val="Hyperlink"/>
            <w:rFonts w:ascii="Century Gothic" w:hAnsi="Century Gothic"/>
            <w:b/>
            <w:szCs w:val="22"/>
          </w:rPr>
          <w:t>: Project Information and Feasibility</w:t>
        </w:r>
      </w:hyperlink>
    </w:p>
    <w:p w14:paraId="270D3119" w14:textId="3BC71C47" w:rsidR="00C61213" w:rsidRPr="00E43452" w:rsidRDefault="00CA6023" w:rsidP="001017B3">
      <w:pPr>
        <w:jc w:val="both"/>
        <w:rPr>
          <w:rFonts w:ascii="Century Gothic" w:hAnsi="Century Gothic"/>
          <w:bCs/>
          <w:i/>
          <w:iCs/>
          <w:szCs w:val="22"/>
        </w:rPr>
      </w:pPr>
      <w:r w:rsidRPr="00E43452">
        <w:rPr>
          <w:rFonts w:ascii="Century Gothic" w:hAnsi="Century Gothic"/>
          <w:bCs/>
          <w:i/>
          <w:iCs/>
          <w:szCs w:val="22"/>
        </w:rPr>
        <w:t>When beginning a research project</w:t>
      </w:r>
      <w:r w:rsidR="0004139C" w:rsidRPr="00E43452">
        <w:rPr>
          <w:rFonts w:ascii="Century Gothic" w:hAnsi="Century Gothic"/>
          <w:bCs/>
          <w:i/>
          <w:iCs/>
          <w:szCs w:val="22"/>
        </w:rPr>
        <w:t xml:space="preserve">, a feasibility review must take place. </w:t>
      </w:r>
      <w:r w:rsidR="000C397A" w:rsidRPr="00E43452">
        <w:rPr>
          <w:rFonts w:ascii="Century Gothic" w:hAnsi="Century Gothic"/>
          <w:bCs/>
          <w:i/>
          <w:iCs/>
          <w:szCs w:val="22"/>
        </w:rPr>
        <w:t xml:space="preserve">If submitting a feasibility </w:t>
      </w:r>
      <w:r w:rsidR="00A6551B" w:rsidRPr="00E43452">
        <w:rPr>
          <w:rFonts w:ascii="Century Gothic" w:hAnsi="Century Gothic"/>
          <w:bCs/>
          <w:i/>
          <w:iCs/>
          <w:szCs w:val="22"/>
        </w:rPr>
        <w:t>request</w:t>
      </w:r>
      <w:r w:rsidR="000C397A" w:rsidRPr="00E43452">
        <w:rPr>
          <w:rFonts w:ascii="Century Gothic" w:hAnsi="Century Gothic"/>
          <w:bCs/>
          <w:i/>
          <w:iCs/>
          <w:szCs w:val="22"/>
        </w:rPr>
        <w:t xml:space="preserve">, </w:t>
      </w:r>
      <w:r w:rsidR="008C7BC6" w:rsidRPr="00E43452">
        <w:rPr>
          <w:rFonts w:ascii="Century Gothic" w:hAnsi="Century Gothic"/>
          <w:bCs/>
          <w:i/>
          <w:iCs/>
          <w:szCs w:val="22"/>
        </w:rPr>
        <w:t xml:space="preserve">only </w:t>
      </w:r>
      <w:r w:rsidR="000C397A" w:rsidRPr="00E43452">
        <w:rPr>
          <w:rFonts w:ascii="Century Gothic" w:hAnsi="Century Gothic"/>
          <w:bCs/>
          <w:i/>
          <w:iCs/>
          <w:szCs w:val="22"/>
        </w:rPr>
        <w:t>fill out section on</w:t>
      </w:r>
      <w:r w:rsidR="008C7BC6" w:rsidRPr="00E43452">
        <w:rPr>
          <w:rFonts w:ascii="Century Gothic" w:hAnsi="Century Gothic"/>
          <w:bCs/>
          <w:i/>
          <w:iCs/>
          <w:szCs w:val="22"/>
        </w:rPr>
        <w:t>e</w:t>
      </w:r>
      <w:r w:rsidR="00EC2D8B" w:rsidRPr="00E43452">
        <w:rPr>
          <w:rFonts w:ascii="Century Gothic" w:hAnsi="Century Gothic"/>
          <w:bCs/>
          <w:i/>
          <w:iCs/>
          <w:szCs w:val="22"/>
        </w:rPr>
        <w:t xml:space="preserve"> and submit to </w:t>
      </w:r>
      <w:hyperlink r:id="rId14" w:history="1">
        <w:r w:rsidR="00AC7121" w:rsidRPr="006A1C22">
          <w:rPr>
            <w:rStyle w:val="Hyperlink"/>
            <w:rFonts w:ascii="Century Gothic" w:hAnsi="Century Gothic"/>
            <w:bCs/>
            <w:i/>
            <w:iCs/>
            <w:szCs w:val="22"/>
          </w:rPr>
          <w:t>nb-irdtdar@unb.ca</w:t>
        </w:r>
      </w:hyperlink>
      <w:r w:rsidR="00FF54D6" w:rsidRPr="00E43452">
        <w:rPr>
          <w:rFonts w:ascii="Century Gothic" w:hAnsi="Century Gothic"/>
          <w:bCs/>
          <w:i/>
          <w:iCs/>
          <w:szCs w:val="22"/>
        </w:rPr>
        <w:t>; you will be notified when we are ready to receive the remaining sections</w:t>
      </w:r>
      <w:r w:rsidR="00FB50E0" w:rsidRPr="00E43452">
        <w:rPr>
          <w:rFonts w:ascii="Century Gothic" w:hAnsi="Century Gothic"/>
          <w:bCs/>
          <w:i/>
          <w:iCs/>
          <w:szCs w:val="22"/>
        </w:rPr>
        <w:t xml:space="preserve"> (</w:t>
      </w:r>
      <w:proofErr w:type="gramStart"/>
      <w:r w:rsidR="00FB50E0" w:rsidRPr="00E43452">
        <w:rPr>
          <w:rFonts w:ascii="Century Gothic" w:hAnsi="Century Gothic"/>
          <w:bCs/>
          <w:i/>
          <w:iCs/>
          <w:szCs w:val="22"/>
        </w:rPr>
        <w:t>i.e.</w:t>
      </w:r>
      <w:proofErr w:type="gramEnd"/>
      <w:r w:rsidR="00FB50E0" w:rsidRPr="00E43452">
        <w:rPr>
          <w:rFonts w:ascii="Century Gothic" w:hAnsi="Century Gothic"/>
          <w:bCs/>
          <w:i/>
          <w:iCs/>
          <w:szCs w:val="22"/>
        </w:rPr>
        <w:t xml:space="preserve"> your </w:t>
      </w:r>
      <w:r w:rsidR="00D501A3" w:rsidRPr="00E43452">
        <w:rPr>
          <w:rFonts w:ascii="Century Gothic" w:hAnsi="Century Gothic"/>
          <w:bCs/>
          <w:i/>
          <w:iCs/>
          <w:szCs w:val="22"/>
        </w:rPr>
        <w:t xml:space="preserve">fully completed Data Access Request </w:t>
      </w:r>
      <w:r w:rsidR="008559E2" w:rsidRPr="00E43452">
        <w:rPr>
          <w:rFonts w:ascii="Century Gothic" w:hAnsi="Century Gothic"/>
          <w:bCs/>
          <w:i/>
          <w:iCs/>
          <w:szCs w:val="22"/>
        </w:rPr>
        <w:t>“</w:t>
      </w:r>
      <w:r w:rsidR="00D501A3" w:rsidRPr="00E43452">
        <w:rPr>
          <w:rFonts w:ascii="Century Gothic" w:hAnsi="Century Gothic"/>
          <w:bCs/>
          <w:i/>
          <w:iCs/>
          <w:szCs w:val="22"/>
        </w:rPr>
        <w:t>DAR</w:t>
      </w:r>
      <w:r w:rsidR="008559E2" w:rsidRPr="00E43452">
        <w:rPr>
          <w:rFonts w:ascii="Century Gothic" w:hAnsi="Century Gothic"/>
          <w:bCs/>
          <w:i/>
          <w:iCs/>
          <w:szCs w:val="22"/>
        </w:rPr>
        <w:t>”</w:t>
      </w:r>
      <w:r w:rsidR="00D501A3" w:rsidRPr="00E43452">
        <w:rPr>
          <w:rFonts w:ascii="Century Gothic" w:hAnsi="Century Gothic"/>
          <w:bCs/>
          <w:i/>
          <w:iCs/>
          <w:szCs w:val="22"/>
        </w:rPr>
        <w:t>)</w:t>
      </w:r>
      <w:r w:rsidR="00362D52" w:rsidRPr="00E43452">
        <w:rPr>
          <w:rFonts w:ascii="Century Gothic" w:hAnsi="Century Gothic"/>
          <w:bCs/>
          <w:i/>
          <w:iCs/>
          <w:szCs w:val="22"/>
        </w:rPr>
        <w:t>.</w:t>
      </w:r>
    </w:p>
    <w:p w14:paraId="402162ED" w14:textId="77777777" w:rsidR="00332EF9" w:rsidRPr="00E43452" w:rsidRDefault="00332EF9" w:rsidP="00C51712">
      <w:pPr>
        <w:rPr>
          <w:rFonts w:ascii="Century Gothic" w:hAnsi="Century Gothic"/>
          <w:bCs/>
          <w:i/>
          <w:iCs/>
          <w:szCs w:val="22"/>
        </w:rPr>
      </w:pPr>
    </w:p>
    <w:p w14:paraId="5BDCE594" w14:textId="77777777" w:rsidR="00DE2553" w:rsidRPr="00E43452" w:rsidRDefault="00790C7A" w:rsidP="00C51712">
      <w:pPr>
        <w:rPr>
          <w:rFonts w:ascii="Century Gothic" w:hAnsi="Century Gothic"/>
          <w:b/>
          <w:szCs w:val="22"/>
        </w:rPr>
      </w:pPr>
      <w:hyperlink w:anchor="_Section_2:_Users" w:history="1">
        <w:r w:rsidR="00DE2553" w:rsidRPr="00E43452">
          <w:rPr>
            <w:rStyle w:val="Hyperlink"/>
            <w:rFonts w:ascii="Century Gothic" w:hAnsi="Century Gothic"/>
            <w:b/>
            <w:szCs w:val="22"/>
          </w:rPr>
          <w:t>Section 2</w:t>
        </w:r>
        <w:r w:rsidR="00C61213" w:rsidRPr="00E43452">
          <w:rPr>
            <w:rStyle w:val="Hyperlink"/>
            <w:rFonts w:ascii="Century Gothic" w:hAnsi="Century Gothic"/>
            <w:b/>
            <w:szCs w:val="22"/>
          </w:rPr>
          <w:t>: Users of the NB-IRDT Secure Facility</w:t>
        </w:r>
      </w:hyperlink>
    </w:p>
    <w:p w14:paraId="4460438B" w14:textId="2061B2EE" w:rsidR="000C397A" w:rsidRPr="00E43452" w:rsidRDefault="00650D00" w:rsidP="00897F3E">
      <w:pPr>
        <w:jc w:val="both"/>
        <w:rPr>
          <w:rFonts w:ascii="Century Gothic" w:hAnsi="Century Gothic"/>
          <w:bCs/>
          <w:i/>
          <w:iCs/>
          <w:szCs w:val="22"/>
        </w:rPr>
      </w:pPr>
      <w:r w:rsidRPr="00E43452">
        <w:rPr>
          <w:rFonts w:ascii="Century Gothic" w:hAnsi="Century Gothic"/>
          <w:bCs/>
          <w:i/>
          <w:iCs/>
          <w:szCs w:val="22"/>
        </w:rPr>
        <w:t>List</w:t>
      </w:r>
      <w:r w:rsidR="000C397A" w:rsidRPr="00E43452">
        <w:rPr>
          <w:rFonts w:ascii="Century Gothic" w:hAnsi="Century Gothic"/>
          <w:bCs/>
          <w:i/>
          <w:iCs/>
          <w:szCs w:val="22"/>
        </w:rPr>
        <w:t xml:space="preserve"> all users that will be requ</w:t>
      </w:r>
      <w:r w:rsidR="00CF63E1" w:rsidRPr="00E43452">
        <w:rPr>
          <w:rFonts w:ascii="Century Gothic" w:hAnsi="Century Gothic"/>
          <w:bCs/>
          <w:i/>
          <w:iCs/>
          <w:szCs w:val="22"/>
        </w:rPr>
        <w:t>iring</w:t>
      </w:r>
      <w:r w:rsidR="000C397A" w:rsidRPr="00E43452">
        <w:rPr>
          <w:rFonts w:ascii="Century Gothic" w:hAnsi="Century Gothic"/>
          <w:bCs/>
          <w:i/>
          <w:iCs/>
          <w:szCs w:val="22"/>
        </w:rPr>
        <w:t xml:space="preserve"> access to the </w:t>
      </w:r>
      <w:r w:rsidR="00CF63E1" w:rsidRPr="00E43452">
        <w:rPr>
          <w:rFonts w:ascii="Century Gothic" w:hAnsi="Century Gothic"/>
          <w:bCs/>
          <w:i/>
          <w:iCs/>
          <w:szCs w:val="22"/>
        </w:rPr>
        <w:t>data</w:t>
      </w:r>
      <w:r w:rsidR="000C68B8" w:rsidRPr="00E43452">
        <w:rPr>
          <w:rFonts w:ascii="Century Gothic" w:hAnsi="Century Gothic"/>
          <w:bCs/>
          <w:i/>
          <w:iCs/>
          <w:szCs w:val="22"/>
        </w:rPr>
        <w:t xml:space="preserve"> in the custody of NB-IRDT</w:t>
      </w:r>
      <w:r w:rsidR="00362D52" w:rsidRPr="00E43452">
        <w:rPr>
          <w:rFonts w:ascii="Century Gothic" w:hAnsi="Century Gothic"/>
          <w:bCs/>
          <w:i/>
          <w:iCs/>
          <w:szCs w:val="22"/>
        </w:rPr>
        <w:t>.</w:t>
      </w:r>
    </w:p>
    <w:p w14:paraId="3C0C1119" w14:textId="77777777" w:rsidR="00332EF9" w:rsidRPr="00E43452" w:rsidRDefault="00332EF9" w:rsidP="00C51712">
      <w:pPr>
        <w:rPr>
          <w:rFonts w:ascii="Century Gothic" w:hAnsi="Century Gothic"/>
          <w:bCs/>
          <w:i/>
          <w:iCs/>
          <w:szCs w:val="22"/>
        </w:rPr>
      </w:pPr>
    </w:p>
    <w:p w14:paraId="35F8D19C" w14:textId="77777777" w:rsidR="00DE2553" w:rsidRPr="00E43452" w:rsidRDefault="00790C7A" w:rsidP="00C51712">
      <w:pPr>
        <w:rPr>
          <w:rFonts w:ascii="Century Gothic" w:hAnsi="Century Gothic"/>
          <w:b/>
          <w:szCs w:val="22"/>
        </w:rPr>
      </w:pPr>
      <w:hyperlink w:anchor="_Section_3:_Requested" w:history="1">
        <w:r w:rsidR="00DE2553" w:rsidRPr="00E43452">
          <w:rPr>
            <w:rStyle w:val="Hyperlink"/>
            <w:rFonts w:ascii="Century Gothic" w:hAnsi="Century Gothic"/>
            <w:b/>
            <w:szCs w:val="22"/>
          </w:rPr>
          <w:t>Section 3</w:t>
        </w:r>
        <w:r w:rsidR="00C61213" w:rsidRPr="00E43452">
          <w:rPr>
            <w:rStyle w:val="Hyperlink"/>
            <w:rFonts w:ascii="Century Gothic" w:hAnsi="Century Gothic"/>
            <w:b/>
            <w:szCs w:val="22"/>
          </w:rPr>
          <w:t>: Requested Data Sets</w:t>
        </w:r>
      </w:hyperlink>
    </w:p>
    <w:p w14:paraId="258E2C3C" w14:textId="77777777" w:rsidR="008617F3" w:rsidRPr="00E43452" w:rsidRDefault="00787DA3" w:rsidP="00897F3E">
      <w:pPr>
        <w:jc w:val="both"/>
        <w:rPr>
          <w:rFonts w:ascii="Century Gothic" w:hAnsi="Century Gothic"/>
          <w:bCs/>
          <w:i/>
          <w:iCs/>
          <w:szCs w:val="22"/>
        </w:rPr>
      </w:pPr>
      <w:r w:rsidRPr="00E43452">
        <w:rPr>
          <w:rFonts w:ascii="Century Gothic" w:hAnsi="Century Gothic"/>
          <w:bCs/>
          <w:i/>
          <w:iCs/>
          <w:szCs w:val="22"/>
        </w:rPr>
        <w:t>Include</w:t>
      </w:r>
      <w:r w:rsidR="00DC621B" w:rsidRPr="00E43452">
        <w:rPr>
          <w:rFonts w:ascii="Century Gothic" w:hAnsi="Century Gothic"/>
          <w:bCs/>
          <w:i/>
          <w:iCs/>
          <w:szCs w:val="22"/>
        </w:rPr>
        <w:t xml:space="preserve"> all</w:t>
      </w:r>
      <w:r w:rsidR="00185A6E" w:rsidRPr="00E43452">
        <w:rPr>
          <w:rFonts w:ascii="Century Gothic" w:hAnsi="Century Gothic"/>
          <w:bCs/>
          <w:i/>
          <w:iCs/>
          <w:szCs w:val="22"/>
        </w:rPr>
        <w:t xml:space="preserve"> </w:t>
      </w:r>
      <w:r w:rsidR="00DC621B" w:rsidRPr="00E43452">
        <w:rPr>
          <w:rFonts w:ascii="Century Gothic" w:hAnsi="Century Gothic"/>
          <w:bCs/>
          <w:i/>
          <w:iCs/>
          <w:szCs w:val="22"/>
        </w:rPr>
        <w:t xml:space="preserve">NB-IRDT and imported </w:t>
      </w:r>
      <w:r w:rsidR="00650D00" w:rsidRPr="00E43452">
        <w:rPr>
          <w:rFonts w:ascii="Century Gothic" w:hAnsi="Century Gothic"/>
          <w:bCs/>
          <w:i/>
          <w:iCs/>
          <w:szCs w:val="22"/>
        </w:rPr>
        <w:t xml:space="preserve">data sets you will be requesting and </w:t>
      </w:r>
      <w:r w:rsidR="00185A6E" w:rsidRPr="00E43452">
        <w:rPr>
          <w:rFonts w:ascii="Century Gothic" w:hAnsi="Century Gothic"/>
          <w:bCs/>
          <w:i/>
          <w:iCs/>
          <w:szCs w:val="22"/>
        </w:rPr>
        <w:t>indicate the years of data that are needed</w:t>
      </w:r>
      <w:r w:rsidR="00650D00" w:rsidRPr="00E43452">
        <w:rPr>
          <w:rFonts w:ascii="Century Gothic" w:hAnsi="Century Gothic"/>
          <w:bCs/>
          <w:i/>
          <w:iCs/>
          <w:szCs w:val="22"/>
        </w:rPr>
        <w:t>.</w:t>
      </w:r>
    </w:p>
    <w:p w14:paraId="5A43B61D" w14:textId="77777777" w:rsidR="00332EF9" w:rsidRPr="00E43452" w:rsidRDefault="00332EF9" w:rsidP="00C51712">
      <w:pPr>
        <w:rPr>
          <w:rFonts w:ascii="Century Gothic" w:hAnsi="Century Gothic"/>
          <w:bCs/>
          <w:i/>
          <w:iCs/>
          <w:szCs w:val="22"/>
        </w:rPr>
      </w:pPr>
    </w:p>
    <w:p w14:paraId="72AE58D7" w14:textId="77777777" w:rsidR="00DE2553" w:rsidRPr="00E43452" w:rsidRDefault="00790C7A" w:rsidP="00C51712">
      <w:pPr>
        <w:rPr>
          <w:rFonts w:ascii="Century Gothic" w:hAnsi="Century Gothic"/>
          <w:bCs/>
          <w:i/>
          <w:iCs/>
          <w:szCs w:val="22"/>
        </w:rPr>
      </w:pPr>
      <w:hyperlink w:anchor="_Section_4:_Requested" w:history="1">
        <w:r w:rsidR="00DE2553" w:rsidRPr="00E43452">
          <w:rPr>
            <w:rStyle w:val="Hyperlink"/>
            <w:rFonts w:ascii="Century Gothic" w:hAnsi="Century Gothic"/>
            <w:b/>
            <w:szCs w:val="22"/>
          </w:rPr>
          <w:t>Section 4</w:t>
        </w:r>
        <w:r w:rsidR="00C61213" w:rsidRPr="00E43452">
          <w:rPr>
            <w:rStyle w:val="Hyperlink"/>
            <w:rFonts w:ascii="Century Gothic" w:hAnsi="Century Gothic"/>
            <w:b/>
            <w:szCs w:val="22"/>
          </w:rPr>
          <w:t>: Requested Variables</w:t>
        </w:r>
      </w:hyperlink>
    </w:p>
    <w:p w14:paraId="259315EF" w14:textId="77777777" w:rsidR="00C61213" w:rsidRPr="00021C5F" w:rsidRDefault="00185A6E" w:rsidP="00897F3E">
      <w:pPr>
        <w:jc w:val="both"/>
        <w:rPr>
          <w:rFonts w:ascii="Century Gothic" w:hAnsi="Century Gothic"/>
          <w:bCs/>
          <w:i/>
          <w:iCs/>
          <w:szCs w:val="22"/>
        </w:rPr>
      </w:pPr>
      <w:r w:rsidRPr="00021C5F">
        <w:rPr>
          <w:rFonts w:ascii="Century Gothic" w:hAnsi="Century Gothic"/>
          <w:bCs/>
          <w:i/>
          <w:iCs/>
          <w:szCs w:val="22"/>
        </w:rPr>
        <w:t xml:space="preserve">Create a full list of </w:t>
      </w:r>
      <w:r w:rsidR="00AC5D74" w:rsidRPr="00021C5F">
        <w:rPr>
          <w:rFonts w:ascii="Century Gothic" w:hAnsi="Century Gothic"/>
          <w:bCs/>
          <w:i/>
          <w:iCs/>
          <w:szCs w:val="22"/>
        </w:rPr>
        <w:t xml:space="preserve">variables </w:t>
      </w:r>
      <w:r w:rsidR="00D334B2" w:rsidRPr="00021C5F">
        <w:rPr>
          <w:rFonts w:ascii="Century Gothic" w:hAnsi="Century Gothic"/>
          <w:bCs/>
          <w:i/>
          <w:iCs/>
          <w:szCs w:val="22"/>
        </w:rPr>
        <w:t>that you need f</w:t>
      </w:r>
      <w:r w:rsidR="00787DA3" w:rsidRPr="00021C5F">
        <w:rPr>
          <w:rFonts w:ascii="Century Gothic" w:hAnsi="Century Gothic"/>
          <w:bCs/>
          <w:i/>
          <w:iCs/>
          <w:szCs w:val="22"/>
        </w:rPr>
        <w:t>or</w:t>
      </w:r>
      <w:r w:rsidR="00D334B2" w:rsidRPr="00021C5F">
        <w:rPr>
          <w:rFonts w:ascii="Century Gothic" w:hAnsi="Century Gothic"/>
          <w:bCs/>
          <w:i/>
          <w:iCs/>
          <w:szCs w:val="22"/>
        </w:rPr>
        <w:t xml:space="preserve"> each requested data set</w:t>
      </w:r>
      <w:r w:rsidR="00787DA3" w:rsidRPr="00021C5F">
        <w:rPr>
          <w:rFonts w:ascii="Century Gothic" w:hAnsi="Century Gothic"/>
          <w:bCs/>
          <w:i/>
          <w:iCs/>
          <w:szCs w:val="22"/>
        </w:rPr>
        <w:t>, with rationale for each. This includes NB-IRDT data as well as any imported data sets.</w:t>
      </w:r>
    </w:p>
    <w:p w14:paraId="16BD45F9" w14:textId="77777777" w:rsidR="00DE2553" w:rsidRPr="003C6B9C" w:rsidRDefault="00DE2553">
      <w:pPr>
        <w:rPr>
          <w:rFonts w:ascii="Century Gothic" w:hAnsi="Century Gothic"/>
          <w:b/>
          <w:sz w:val="24"/>
        </w:rPr>
      </w:pPr>
      <w:r w:rsidRPr="003C6B9C">
        <w:rPr>
          <w:rFonts w:ascii="Century Gothic" w:hAnsi="Century Gothic"/>
          <w:b/>
          <w:sz w:val="24"/>
        </w:rPr>
        <w:br w:type="page"/>
      </w:r>
    </w:p>
    <w:p w14:paraId="76321441" w14:textId="77777777" w:rsidR="003D5A31" w:rsidRPr="003C6B9C" w:rsidRDefault="003D5A31" w:rsidP="009B5315">
      <w:pPr>
        <w:pStyle w:val="Heading1"/>
        <w:jc w:val="center"/>
        <w:rPr>
          <w:rFonts w:ascii="Century Gothic" w:hAnsi="Century Gothic"/>
        </w:rPr>
      </w:pPr>
      <w:bookmarkStart w:id="0" w:name="_Section_1:_Project"/>
      <w:bookmarkEnd w:id="0"/>
      <w:r w:rsidRPr="003C6B9C">
        <w:rPr>
          <w:rFonts w:ascii="Century Gothic" w:hAnsi="Century Gothic"/>
        </w:rPr>
        <w:lastRenderedPageBreak/>
        <w:t xml:space="preserve">Section 1: </w:t>
      </w:r>
      <w:r w:rsidR="004B442B" w:rsidRPr="003C6B9C">
        <w:rPr>
          <w:rFonts w:ascii="Century Gothic" w:hAnsi="Century Gothic"/>
        </w:rPr>
        <w:t>Project Information and Feasibility</w:t>
      </w:r>
    </w:p>
    <w:p w14:paraId="7A4007A8" w14:textId="77777777" w:rsidR="009B5315" w:rsidRPr="003C6B9C" w:rsidRDefault="009B5315" w:rsidP="009B5315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07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15"/>
        <w:gridCol w:w="8060"/>
      </w:tblGrid>
      <w:tr w:rsidR="008E0D1F" w:rsidRPr="003C6B9C" w14:paraId="1CD36A64" w14:textId="77777777" w:rsidTr="006E1D19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0572B697" w14:textId="77777777" w:rsidR="008E0D1F" w:rsidRPr="003C6B9C" w:rsidRDefault="00DD2BC0" w:rsidP="00DD2BC0">
            <w:pPr>
              <w:rPr>
                <w:rFonts w:ascii="Century Gothic" w:hAnsi="Century Gothic"/>
                <w:b/>
              </w:rPr>
            </w:pPr>
            <w:r w:rsidRPr="003C6B9C">
              <w:rPr>
                <w:rFonts w:ascii="Century Gothic" w:hAnsi="Century Gothic"/>
                <w:b/>
              </w:rPr>
              <w:t>Project:</w:t>
            </w:r>
          </w:p>
        </w:tc>
      </w:tr>
      <w:tr w:rsidR="00285500" w:rsidRPr="003C6B9C" w14:paraId="7216A9D7" w14:textId="77777777" w:rsidTr="006E1D19">
        <w:tc>
          <w:tcPr>
            <w:tcW w:w="2015" w:type="dxa"/>
          </w:tcPr>
          <w:p w14:paraId="75A54642" w14:textId="130729F0" w:rsidR="00313A1E" w:rsidRPr="003C6B9C" w:rsidRDefault="0028550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Full project t</w:t>
            </w:r>
            <w:r w:rsidR="00313A1E" w:rsidRPr="003C6B9C">
              <w:rPr>
                <w:rFonts w:ascii="Century Gothic" w:hAnsi="Century Gothic"/>
              </w:rPr>
              <w:t>itle</w:t>
            </w:r>
            <w:r w:rsidR="00E15683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sdt>
          <w:sdtPr>
            <w:rPr>
              <w:rFonts w:ascii="Century Gothic" w:hAnsi="Century Gothic"/>
            </w:rPr>
            <w:id w:val="-1125849163"/>
            <w:placeholder>
              <w:docPart w:val="FC024142C864416CB7997464CE8BB26D"/>
            </w:placeholder>
            <w:showingPlcHdr/>
          </w:sdtPr>
          <w:sdtEndPr/>
          <w:sdtContent>
            <w:tc>
              <w:tcPr>
                <w:tcW w:w="8060" w:type="dxa"/>
              </w:tcPr>
              <w:p w14:paraId="60853A33" w14:textId="77777777" w:rsidR="00313A1E" w:rsidRPr="003C6B9C" w:rsidRDefault="00785938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</w:rPr>
                  <w:t xml:space="preserve">     </w:t>
                </w:r>
              </w:p>
            </w:tc>
          </w:sdtContent>
        </w:sdt>
      </w:tr>
      <w:tr w:rsidR="008F7D9F" w:rsidRPr="003C6B9C" w14:paraId="13C7EFA8" w14:textId="77777777" w:rsidTr="006E1D19">
        <w:tc>
          <w:tcPr>
            <w:tcW w:w="10075" w:type="dxa"/>
            <w:gridSpan w:val="2"/>
          </w:tcPr>
          <w:p w14:paraId="6A7E8BD9" w14:textId="74D42A70" w:rsidR="008F7D9F" w:rsidRPr="0032647B" w:rsidRDefault="008F7D9F" w:rsidP="008F7D9F">
            <w:pPr>
              <w:rPr>
                <w:rFonts w:ascii="Century Gothic" w:hAnsi="Century Gothic"/>
                <w:szCs w:val="22"/>
              </w:rPr>
            </w:pPr>
            <w:r w:rsidRPr="0032647B">
              <w:rPr>
                <w:rFonts w:ascii="Century Gothic" w:hAnsi="Century Gothic"/>
                <w:b/>
                <w:bCs/>
                <w:szCs w:val="22"/>
              </w:rPr>
              <w:t>Duration of access to data:</w:t>
            </w:r>
            <w:r w:rsidRPr="0032647B">
              <w:rPr>
                <w:rFonts w:ascii="Century Gothic" w:hAnsi="Century Gothic"/>
                <w:szCs w:val="22"/>
              </w:rPr>
              <w:t xml:space="preserve"> Standard duration of data access agreements are </w:t>
            </w:r>
            <w:r w:rsidR="005C5E1E" w:rsidRPr="0032647B">
              <w:rPr>
                <w:rFonts w:ascii="Century Gothic" w:hAnsi="Century Gothic"/>
                <w:szCs w:val="22"/>
              </w:rPr>
              <w:t xml:space="preserve">set </w:t>
            </w:r>
            <w:r w:rsidR="0027046E" w:rsidRPr="0032647B">
              <w:rPr>
                <w:rFonts w:ascii="Century Gothic" w:hAnsi="Century Gothic"/>
                <w:szCs w:val="22"/>
              </w:rPr>
              <w:t>to the date of REB expiry</w:t>
            </w:r>
            <w:r w:rsidR="00796C0D" w:rsidRPr="0032647B">
              <w:rPr>
                <w:rFonts w:ascii="Century Gothic" w:hAnsi="Century Gothic"/>
                <w:szCs w:val="22"/>
              </w:rPr>
              <w:t xml:space="preserve"> (approximately 3 years)</w:t>
            </w:r>
            <w:r w:rsidR="00F40426" w:rsidRPr="0032647B">
              <w:rPr>
                <w:rFonts w:ascii="Century Gothic" w:hAnsi="Century Gothic"/>
                <w:szCs w:val="22"/>
              </w:rPr>
              <w:t xml:space="preserve">. </w:t>
            </w:r>
            <w:r w:rsidR="007F5945" w:rsidRPr="0032647B">
              <w:rPr>
                <w:rFonts w:ascii="Century Gothic" w:hAnsi="Century Gothic"/>
                <w:i/>
                <w:iCs/>
                <w:szCs w:val="22"/>
              </w:rPr>
              <w:t xml:space="preserve">If an extension is needed, </w:t>
            </w:r>
            <w:r w:rsidR="00397C5F" w:rsidRPr="0032647B">
              <w:rPr>
                <w:rFonts w:ascii="Century Gothic" w:hAnsi="Century Gothic"/>
                <w:i/>
                <w:iCs/>
                <w:szCs w:val="22"/>
              </w:rPr>
              <w:t xml:space="preserve">please submit </w:t>
            </w:r>
            <w:r w:rsidR="007F5945" w:rsidRPr="0032647B">
              <w:rPr>
                <w:rFonts w:ascii="Century Gothic" w:hAnsi="Century Gothic"/>
                <w:i/>
                <w:iCs/>
                <w:szCs w:val="22"/>
              </w:rPr>
              <w:t>an amendment</w:t>
            </w:r>
            <w:r w:rsidR="00397C5F" w:rsidRPr="0032647B">
              <w:rPr>
                <w:rFonts w:ascii="Century Gothic" w:hAnsi="Century Gothic"/>
                <w:i/>
                <w:iCs/>
                <w:szCs w:val="22"/>
              </w:rPr>
              <w:t xml:space="preserve"> </w:t>
            </w:r>
            <w:r w:rsidR="00415D93" w:rsidRPr="0032647B">
              <w:rPr>
                <w:rFonts w:ascii="Century Gothic" w:hAnsi="Century Gothic"/>
                <w:i/>
                <w:iCs/>
                <w:szCs w:val="22"/>
              </w:rPr>
              <w:t>request</w:t>
            </w:r>
            <w:r w:rsidR="00397C5F" w:rsidRPr="0032647B">
              <w:rPr>
                <w:rFonts w:ascii="Century Gothic" w:hAnsi="Century Gothic"/>
                <w:i/>
                <w:iCs/>
                <w:szCs w:val="22"/>
              </w:rPr>
              <w:t xml:space="preserve"> to NB-IRDT</w:t>
            </w:r>
            <w:r w:rsidR="00796C0D" w:rsidRPr="0032647B">
              <w:rPr>
                <w:rFonts w:ascii="Century Gothic" w:hAnsi="Century Gothic"/>
                <w:i/>
                <w:iCs/>
                <w:szCs w:val="22"/>
              </w:rPr>
              <w:t xml:space="preserve"> </w:t>
            </w:r>
            <w:r w:rsidR="00796C0D" w:rsidRPr="0032647B">
              <w:rPr>
                <w:rFonts w:ascii="Century Gothic" w:hAnsi="Century Gothic"/>
                <w:b/>
                <w:bCs/>
                <w:i/>
                <w:iCs/>
                <w:szCs w:val="22"/>
              </w:rPr>
              <w:t>and</w:t>
            </w:r>
            <w:r w:rsidR="00796C0D" w:rsidRPr="0032647B">
              <w:rPr>
                <w:rFonts w:ascii="Century Gothic" w:hAnsi="Century Gothic"/>
                <w:i/>
                <w:iCs/>
                <w:szCs w:val="22"/>
              </w:rPr>
              <w:t xml:space="preserve"> apply to extend your project approval with the UNB Research Ethics Board.</w:t>
            </w:r>
            <w:r w:rsidR="00796C0D" w:rsidRPr="0032647B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14:paraId="7841C21D" w14:textId="77777777" w:rsidR="00DC031B" w:rsidRPr="00F40426" w:rsidRDefault="00DC031B" w:rsidP="00794573">
      <w:pPr>
        <w:spacing w:after="0"/>
        <w:rPr>
          <w:rFonts w:ascii="Century Gothic" w:hAnsi="Century Gothic"/>
          <w:b/>
          <w:sz w:val="16"/>
          <w:szCs w:val="16"/>
        </w:rPr>
      </w:pPr>
    </w:p>
    <w:p w14:paraId="0DC0DAAF" w14:textId="77777777" w:rsidR="00033B9E" w:rsidRPr="00890A48" w:rsidRDefault="00811A71" w:rsidP="00794573">
      <w:pPr>
        <w:spacing w:after="0"/>
        <w:rPr>
          <w:rFonts w:ascii="Century Gothic" w:hAnsi="Century Gothic"/>
          <w:b/>
          <w:sz w:val="16"/>
          <w:szCs w:val="16"/>
        </w:rPr>
      </w:pPr>
      <w:r w:rsidRPr="003C6B9C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9985" w:type="dxa"/>
        <w:shd w:val="clear" w:color="auto" w:fill="D9D9D9" w:themeFill="background1" w:themeFillShade="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5400"/>
      </w:tblGrid>
      <w:tr w:rsidR="00FA790C" w:rsidRPr="0025635F" w14:paraId="12FD448D" w14:textId="77777777" w:rsidTr="00366839">
        <w:tc>
          <w:tcPr>
            <w:tcW w:w="9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220B3" w14:textId="77777777" w:rsidR="00FA790C" w:rsidRPr="00FA790C" w:rsidRDefault="00FA790C" w:rsidP="00296297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FA790C">
              <w:rPr>
                <w:rFonts w:ascii="Century Gothic" w:hAnsi="Century Gothic"/>
                <w:b/>
                <w:bCs/>
                <w:szCs w:val="22"/>
              </w:rPr>
              <w:t>Project PI:</w:t>
            </w:r>
          </w:p>
        </w:tc>
      </w:tr>
      <w:tr w:rsidR="00D23BDF" w:rsidRPr="0025635F" w14:paraId="6E10656D" w14:textId="77777777" w:rsidTr="005A7474">
        <w:tc>
          <w:tcPr>
            <w:tcW w:w="4585" w:type="dxa"/>
            <w:shd w:val="clear" w:color="auto" w:fill="FFFFFF" w:themeFill="background1"/>
          </w:tcPr>
          <w:p w14:paraId="193BA0AE" w14:textId="14E0A131" w:rsidR="00D23BDF" w:rsidRPr="0025635F" w:rsidRDefault="00D23BDF" w:rsidP="00296297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25635F">
              <w:rPr>
                <w:rFonts w:ascii="Century Gothic" w:hAnsi="Century Gothic"/>
                <w:b/>
                <w:bCs/>
                <w:szCs w:val="22"/>
              </w:rPr>
              <w:t>First Name</w:t>
            </w:r>
            <w:r w:rsidR="00E15683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5400" w:type="dxa"/>
            <w:shd w:val="clear" w:color="auto" w:fill="FFFFFF" w:themeFill="background1"/>
          </w:tcPr>
          <w:p w14:paraId="1F8FE351" w14:textId="77777777" w:rsidR="00D23BDF" w:rsidRPr="0025635F" w:rsidRDefault="00D23BDF" w:rsidP="00296297">
            <w:pPr>
              <w:rPr>
                <w:rFonts w:ascii="Century Gothic" w:hAnsi="Century Gothic"/>
                <w:szCs w:val="22"/>
              </w:rPr>
            </w:pPr>
          </w:p>
        </w:tc>
      </w:tr>
      <w:tr w:rsidR="00D23BDF" w:rsidRPr="0025635F" w14:paraId="4E5A98C8" w14:textId="77777777" w:rsidTr="005A7474">
        <w:tc>
          <w:tcPr>
            <w:tcW w:w="4585" w:type="dxa"/>
            <w:shd w:val="clear" w:color="auto" w:fill="FFFFFF" w:themeFill="background1"/>
          </w:tcPr>
          <w:p w14:paraId="060FFFFC" w14:textId="08948432" w:rsidR="00D23BDF" w:rsidRPr="0025635F" w:rsidRDefault="00D23BDF" w:rsidP="00296297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25635F">
              <w:rPr>
                <w:rFonts w:ascii="Century Gothic" w:hAnsi="Century Gothic"/>
                <w:b/>
                <w:bCs/>
                <w:szCs w:val="22"/>
              </w:rPr>
              <w:t>Last Name</w:t>
            </w:r>
            <w:r w:rsidR="00E15683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5400" w:type="dxa"/>
            <w:shd w:val="clear" w:color="auto" w:fill="FFFFFF" w:themeFill="background1"/>
          </w:tcPr>
          <w:p w14:paraId="2EDC23EA" w14:textId="77777777" w:rsidR="00D23BDF" w:rsidRPr="0025635F" w:rsidRDefault="00D23BDF" w:rsidP="00296297">
            <w:pPr>
              <w:rPr>
                <w:rFonts w:ascii="Century Gothic" w:hAnsi="Century Gothic"/>
                <w:szCs w:val="22"/>
              </w:rPr>
            </w:pPr>
          </w:p>
        </w:tc>
      </w:tr>
      <w:tr w:rsidR="00D23BDF" w:rsidRPr="0025635F" w14:paraId="2F2D044E" w14:textId="77777777" w:rsidTr="005A7474">
        <w:tc>
          <w:tcPr>
            <w:tcW w:w="4585" w:type="dxa"/>
            <w:shd w:val="clear" w:color="auto" w:fill="FFFFFF" w:themeFill="background1"/>
          </w:tcPr>
          <w:p w14:paraId="04A40328" w14:textId="44A03483" w:rsidR="00D23BDF" w:rsidRPr="0025635F" w:rsidRDefault="00D23BDF" w:rsidP="00296297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25635F">
              <w:rPr>
                <w:rFonts w:ascii="Century Gothic" w:hAnsi="Century Gothic"/>
                <w:b/>
                <w:bCs/>
                <w:szCs w:val="22"/>
              </w:rPr>
              <w:t>Email</w:t>
            </w:r>
            <w:r w:rsidR="00E15683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5400" w:type="dxa"/>
            <w:shd w:val="clear" w:color="auto" w:fill="FFFFFF" w:themeFill="background1"/>
          </w:tcPr>
          <w:p w14:paraId="2319C87C" w14:textId="77777777" w:rsidR="00D23BDF" w:rsidRPr="0025635F" w:rsidRDefault="00D23BDF" w:rsidP="00296297">
            <w:pPr>
              <w:rPr>
                <w:rFonts w:ascii="Century Gothic" w:hAnsi="Century Gothic"/>
                <w:szCs w:val="22"/>
              </w:rPr>
            </w:pPr>
          </w:p>
        </w:tc>
      </w:tr>
      <w:tr w:rsidR="00D23BDF" w:rsidRPr="0025635F" w14:paraId="4B1B53D2" w14:textId="77777777" w:rsidTr="005A7474">
        <w:tc>
          <w:tcPr>
            <w:tcW w:w="4585" w:type="dxa"/>
            <w:shd w:val="clear" w:color="auto" w:fill="FFFFFF" w:themeFill="background1"/>
          </w:tcPr>
          <w:p w14:paraId="6D0AF435" w14:textId="510B6C94" w:rsidR="00D23BDF" w:rsidRPr="0025635F" w:rsidRDefault="00D23BDF" w:rsidP="00296297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25635F">
              <w:rPr>
                <w:rFonts w:ascii="Century Gothic" w:hAnsi="Century Gothic"/>
                <w:b/>
                <w:bCs/>
                <w:szCs w:val="22"/>
              </w:rPr>
              <w:t>Phone</w:t>
            </w:r>
            <w:r w:rsidR="00E15683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5400" w:type="dxa"/>
            <w:shd w:val="clear" w:color="auto" w:fill="FFFFFF" w:themeFill="background1"/>
          </w:tcPr>
          <w:p w14:paraId="58478738" w14:textId="77777777" w:rsidR="00D23BDF" w:rsidRPr="0025635F" w:rsidRDefault="00D23BDF" w:rsidP="00296297">
            <w:pPr>
              <w:tabs>
                <w:tab w:val="center" w:pos="3381"/>
              </w:tabs>
              <w:rPr>
                <w:rFonts w:ascii="Century Gothic" w:hAnsi="Century Gothic"/>
                <w:szCs w:val="22"/>
              </w:rPr>
            </w:pPr>
          </w:p>
        </w:tc>
      </w:tr>
      <w:tr w:rsidR="00793F4D" w:rsidRPr="0025635F" w14:paraId="5165471A" w14:textId="77777777" w:rsidTr="005A7474">
        <w:tc>
          <w:tcPr>
            <w:tcW w:w="4585" w:type="dxa"/>
            <w:shd w:val="clear" w:color="auto" w:fill="FFFFFF" w:themeFill="background1"/>
          </w:tcPr>
          <w:p w14:paraId="5324181D" w14:textId="3E5149F9" w:rsidR="00793F4D" w:rsidRPr="0025635F" w:rsidRDefault="00793F4D" w:rsidP="00296297">
            <w:pPr>
              <w:rPr>
                <w:rFonts w:ascii="Century Gothic" w:hAnsi="Century Gothic"/>
                <w:b/>
                <w:bCs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t>Mailing Address</w:t>
            </w:r>
            <w:r w:rsidR="00E15683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5400" w:type="dxa"/>
            <w:shd w:val="clear" w:color="auto" w:fill="FFFFFF" w:themeFill="background1"/>
          </w:tcPr>
          <w:p w14:paraId="2ABDE0C9" w14:textId="77777777" w:rsidR="00793F4D" w:rsidRDefault="00793F4D" w:rsidP="00AF3557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BDF" w:rsidRPr="0025635F" w14:paraId="3EA74D56" w14:textId="77777777" w:rsidTr="005A7474">
        <w:tc>
          <w:tcPr>
            <w:tcW w:w="4585" w:type="dxa"/>
            <w:shd w:val="clear" w:color="auto" w:fill="FFFFFF" w:themeFill="background1"/>
          </w:tcPr>
          <w:p w14:paraId="726B8F61" w14:textId="4F8FB7FD" w:rsidR="00D23BDF" w:rsidRPr="0025635F" w:rsidRDefault="00D23BDF" w:rsidP="00296297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25635F">
              <w:rPr>
                <w:rFonts w:ascii="Century Gothic" w:hAnsi="Century Gothic"/>
                <w:b/>
                <w:bCs/>
                <w:szCs w:val="22"/>
              </w:rPr>
              <w:t>Affiliation</w:t>
            </w:r>
            <w:r w:rsidR="00E15683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5400" w:type="dxa"/>
            <w:shd w:val="clear" w:color="auto" w:fill="FFFFFF" w:themeFill="background1"/>
          </w:tcPr>
          <w:p w14:paraId="23687241" w14:textId="768A8FD3" w:rsidR="00AF3557" w:rsidRPr="000B155D" w:rsidRDefault="00790C7A" w:rsidP="00AF3557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418621"/>
                <w:placeholder>
                  <w:docPart w:val="D4C8C13D8BB242D694784D9E7783E99C"/>
                </w:placeholder>
                <w:showingPlcHdr/>
                <w15:color w:val="000000"/>
                <w:dropDownList>
                  <w:listItem w:value="Choose one."/>
                  <w:listItem w:displayText="Academic" w:value="Academic"/>
                  <w:listItem w:displayText="Government" w:value="Government"/>
                  <w:listItem w:displayText="NGO" w:value="NGO"/>
                  <w:listItem w:displayText="RHA" w:value="RHA"/>
                  <w:listItem w:displayText="Other" w:value="Other"/>
                </w:dropDownList>
              </w:sdtPr>
              <w:sdtEndPr/>
              <w:sdtContent>
                <w:r w:rsidR="00AF3557" w:rsidRPr="003C6B9C">
                  <w:rPr>
                    <w:rStyle w:val="PlaceholderText"/>
                    <w:rFonts w:ascii="Century Gothic" w:hAnsi="Century Gothic"/>
                  </w:rPr>
                  <w:t xml:space="preserve">Choose </w:t>
                </w:r>
                <w:r w:rsidR="006D1DD2">
                  <w:rPr>
                    <w:rStyle w:val="PlaceholderText"/>
                    <w:rFonts w:ascii="Century Gothic" w:hAnsi="Century Gothic"/>
                  </w:rPr>
                  <w:t>one</w:t>
                </w:r>
                <w:r w:rsidR="00AF3557" w:rsidRPr="003C6B9C">
                  <w:rPr>
                    <w:rStyle w:val="PlaceholderText"/>
                    <w:rFonts w:ascii="Century Gothic" w:hAnsi="Century Gothic"/>
                  </w:rPr>
                  <w:t>.</w:t>
                </w:r>
              </w:sdtContent>
            </w:sdt>
            <w:r w:rsidR="00AF3557" w:rsidRPr="000B155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8F3DE62" w14:textId="77777777" w:rsidR="00D23BDF" w:rsidRPr="0025635F" w:rsidRDefault="00AF3557" w:rsidP="00AF3557">
            <w:pPr>
              <w:tabs>
                <w:tab w:val="center" w:pos="3381"/>
              </w:tabs>
              <w:rPr>
                <w:rFonts w:ascii="Century Gothic" w:hAnsi="Century Gothic"/>
                <w:i/>
                <w:iCs/>
                <w:szCs w:val="22"/>
              </w:rPr>
            </w:pPr>
            <w:r w:rsidRPr="000B155D">
              <w:rPr>
                <w:rFonts w:ascii="Century Gothic" w:hAnsi="Century Gothic"/>
                <w:i/>
                <w:iCs/>
                <w:sz w:val="20"/>
                <w:szCs w:val="20"/>
              </w:rPr>
              <w:t>If other, describe:</w:t>
            </w:r>
          </w:p>
        </w:tc>
      </w:tr>
      <w:tr w:rsidR="00D23BDF" w:rsidRPr="0025635F" w14:paraId="1322457F" w14:textId="77777777" w:rsidTr="005A7474">
        <w:tc>
          <w:tcPr>
            <w:tcW w:w="4585" w:type="dxa"/>
            <w:shd w:val="clear" w:color="auto" w:fill="FFFFFF" w:themeFill="background1"/>
          </w:tcPr>
          <w:p w14:paraId="334EC046" w14:textId="57923947" w:rsidR="00D23BDF" w:rsidRPr="0025635F" w:rsidRDefault="00D23BDF" w:rsidP="00296297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25635F">
              <w:rPr>
                <w:rFonts w:ascii="Century Gothic" w:hAnsi="Century Gothic"/>
                <w:b/>
                <w:bCs/>
                <w:szCs w:val="22"/>
              </w:rPr>
              <w:t>Name of Affiliation</w:t>
            </w:r>
            <w:r w:rsidR="00E15683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5400" w:type="dxa"/>
            <w:shd w:val="clear" w:color="auto" w:fill="FFFFFF" w:themeFill="background1"/>
          </w:tcPr>
          <w:p w14:paraId="6F3303B6" w14:textId="77777777" w:rsidR="00D23BDF" w:rsidRPr="0025635F" w:rsidRDefault="00D23BDF" w:rsidP="00296297">
            <w:pPr>
              <w:rPr>
                <w:rFonts w:ascii="Century Gothic" w:hAnsi="Century Gothic"/>
                <w:szCs w:val="22"/>
              </w:rPr>
            </w:pPr>
          </w:p>
        </w:tc>
      </w:tr>
      <w:tr w:rsidR="00D23BDF" w:rsidRPr="0025635F" w14:paraId="26D1E79D" w14:textId="77777777" w:rsidTr="005A7474">
        <w:tc>
          <w:tcPr>
            <w:tcW w:w="4585" w:type="dxa"/>
            <w:shd w:val="clear" w:color="auto" w:fill="FFFFFF" w:themeFill="background1"/>
          </w:tcPr>
          <w:p w14:paraId="24D0CDAA" w14:textId="1FAC46DD" w:rsidR="00D23BDF" w:rsidRPr="0025635F" w:rsidRDefault="00D23BDF" w:rsidP="00296297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25635F">
              <w:rPr>
                <w:rFonts w:ascii="Century Gothic" w:hAnsi="Century Gothic"/>
                <w:b/>
                <w:bCs/>
                <w:szCs w:val="22"/>
              </w:rPr>
              <w:t>Position</w:t>
            </w:r>
            <w:r w:rsidR="00E15683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5400" w:type="dxa"/>
            <w:shd w:val="clear" w:color="auto" w:fill="FFFFFF" w:themeFill="background1"/>
          </w:tcPr>
          <w:p w14:paraId="796EB2E5" w14:textId="77777777" w:rsidR="00D23BDF" w:rsidRPr="0025635F" w:rsidRDefault="00D23BDF" w:rsidP="00296297">
            <w:pPr>
              <w:rPr>
                <w:rFonts w:ascii="Century Gothic" w:hAnsi="Century Gothic"/>
                <w:szCs w:val="22"/>
              </w:rPr>
            </w:pPr>
          </w:p>
        </w:tc>
      </w:tr>
      <w:tr w:rsidR="00D23BDF" w:rsidRPr="0025635F" w14:paraId="1C80C0F0" w14:textId="77777777" w:rsidTr="005A7474">
        <w:tc>
          <w:tcPr>
            <w:tcW w:w="4585" w:type="dxa"/>
            <w:shd w:val="clear" w:color="auto" w:fill="FFFFFF" w:themeFill="background1"/>
          </w:tcPr>
          <w:p w14:paraId="5DAF4594" w14:textId="148B968D" w:rsidR="00D23BDF" w:rsidRPr="0025635F" w:rsidRDefault="00FA790C" w:rsidP="00296297">
            <w:pPr>
              <w:rPr>
                <w:rFonts w:ascii="Century Gothic" w:hAnsi="Century Gothic"/>
                <w:b/>
                <w:bCs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t>Access</w:t>
            </w:r>
            <w:r w:rsidR="00366839">
              <w:rPr>
                <w:rFonts w:ascii="Century Gothic" w:hAnsi="Century Gothic"/>
                <w:b/>
                <w:bCs/>
                <w:szCs w:val="22"/>
              </w:rPr>
              <w:t>ing Data in Secure Lab?</w:t>
            </w:r>
            <w:r w:rsidR="00E15683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  <w:sdt>
          <w:sdtPr>
            <w:rPr>
              <w:rFonts w:ascii="Century Gothic" w:hAnsi="Century Gothic"/>
            </w:rPr>
            <w:id w:val="-390266054"/>
            <w:placeholder>
              <w:docPart w:val="E68C9314655141F8924322E67658F876"/>
            </w:placeholder>
            <w:showingPlcHdr/>
            <w15:color w:val="000000"/>
            <w:dropDownList>
              <w:listItem w:value="Choose one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400" w:type="dxa"/>
                <w:shd w:val="clear" w:color="auto" w:fill="FFFFFF" w:themeFill="background1"/>
              </w:tcPr>
              <w:p w14:paraId="280D2CE9" w14:textId="7CBD9A7D" w:rsidR="00D23BDF" w:rsidRPr="0025635F" w:rsidRDefault="00785938" w:rsidP="00296297">
                <w:pPr>
                  <w:rPr>
                    <w:rFonts w:ascii="Century Gothic" w:hAnsi="Century Gothic"/>
                    <w:szCs w:val="22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Choose </w:t>
                </w:r>
                <w:r w:rsidR="00541EBE">
                  <w:rPr>
                    <w:rStyle w:val="PlaceholderText"/>
                    <w:rFonts w:ascii="Century Gothic" w:hAnsi="Century Gothic"/>
                  </w:rPr>
                  <w:t>one</w:t>
                </w:r>
                <w:r w:rsidRPr="003C6B9C">
                  <w:rPr>
                    <w:rStyle w:val="PlaceholderText"/>
                    <w:rFonts w:ascii="Century Gothic" w:hAnsi="Century Gothic"/>
                  </w:rPr>
                  <w:t>.</w:t>
                </w:r>
              </w:p>
            </w:tc>
          </w:sdtContent>
        </w:sdt>
      </w:tr>
      <w:tr w:rsidR="00D23BDF" w:rsidRPr="0025635F" w14:paraId="050FBF3E" w14:textId="77777777" w:rsidTr="005A7474">
        <w:tc>
          <w:tcPr>
            <w:tcW w:w="4585" w:type="dxa"/>
            <w:shd w:val="clear" w:color="auto" w:fill="FFFFFF" w:themeFill="background1"/>
          </w:tcPr>
          <w:p w14:paraId="127665F2" w14:textId="641F54FF" w:rsidR="00D23BDF" w:rsidRPr="0025635F" w:rsidRDefault="00FA790C" w:rsidP="00296297">
            <w:pPr>
              <w:rPr>
                <w:rFonts w:ascii="Century Gothic" w:hAnsi="Century Gothic"/>
                <w:b/>
                <w:bCs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t xml:space="preserve">If Yes, </w:t>
            </w:r>
            <w:r w:rsidR="00AC75E5">
              <w:rPr>
                <w:rFonts w:ascii="Century Gothic" w:hAnsi="Century Gothic"/>
                <w:b/>
                <w:bCs/>
                <w:szCs w:val="22"/>
              </w:rPr>
              <w:t>Choose l</w:t>
            </w:r>
            <w:r w:rsidR="00D23BDF" w:rsidRPr="0025635F">
              <w:rPr>
                <w:rFonts w:ascii="Century Gothic" w:hAnsi="Century Gothic"/>
                <w:b/>
                <w:bCs/>
                <w:szCs w:val="22"/>
              </w:rPr>
              <w:t>ocation for Data Access</w:t>
            </w:r>
          </w:p>
        </w:tc>
        <w:sdt>
          <w:sdtPr>
            <w:rPr>
              <w:rFonts w:ascii="Century Gothic" w:hAnsi="Century Gothic"/>
              <w:szCs w:val="22"/>
            </w:rPr>
            <w:id w:val="-401519328"/>
            <w:placeholder>
              <w:docPart w:val="12FDB927059A442ABB21DE01243AE013"/>
            </w:placeholder>
            <w:showingPlcHdr/>
            <w15:color w:val="000000"/>
            <w:dropDownList>
              <w:listItem w:value="Choose one."/>
              <w:listItem w:displayText="Fredericton NB-IRDT" w:value="Fredericton NB-IRDT"/>
              <w:listItem w:displayText="Moncton NB-IRDT" w:value="Moncton NB-IRDT"/>
              <w:listItem w:displayText="Saint John NB-IRDT" w:value="Saint John NB-IRDT"/>
            </w:dropDownList>
          </w:sdtPr>
          <w:sdtEndPr/>
          <w:sdtContent>
            <w:tc>
              <w:tcPr>
                <w:tcW w:w="5400" w:type="dxa"/>
                <w:shd w:val="clear" w:color="auto" w:fill="FFFFFF" w:themeFill="background1"/>
              </w:tcPr>
              <w:p w14:paraId="6331B593" w14:textId="5A7B1D33" w:rsidR="00D23BDF" w:rsidRPr="0025635F" w:rsidRDefault="00D23BDF" w:rsidP="00296297">
                <w:pPr>
                  <w:rPr>
                    <w:rFonts w:ascii="Century Gothic" w:hAnsi="Century Gothic"/>
                    <w:szCs w:val="22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Choose </w:t>
                </w:r>
                <w:r w:rsidR="00541EBE">
                  <w:rPr>
                    <w:rStyle w:val="PlaceholderText"/>
                    <w:rFonts w:ascii="Century Gothic" w:hAnsi="Century Gothic"/>
                  </w:rPr>
                  <w:t>one</w:t>
                </w:r>
                <w:r w:rsidRPr="003C6B9C">
                  <w:rPr>
                    <w:rStyle w:val="PlaceholderText"/>
                    <w:rFonts w:ascii="Century Gothic" w:hAnsi="Century Gothic"/>
                  </w:rPr>
                  <w:t>.</w:t>
                </w:r>
              </w:p>
            </w:tc>
          </w:sdtContent>
        </w:sdt>
      </w:tr>
    </w:tbl>
    <w:p w14:paraId="48286425" w14:textId="77777777" w:rsidR="00D23BDF" w:rsidRPr="00890A48" w:rsidRDefault="00D23BDF" w:rsidP="00794573">
      <w:pPr>
        <w:spacing w:after="0"/>
        <w:rPr>
          <w:rFonts w:ascii="Century Gothic" w:hAnsi="Century Gothic"/>
          <w:b/>
          <w:sz w:val="16"/>
          <w:szCs w:val="16"/>
        </w:rPr>
      </w:pPr>
    </w:p>
    <w:p w14:paraId="5096C93D" w14:textId="77777777" w:rsidR="00D23BDF" w:rsidRPr="00890A48" w:rsidRDefault="00D23BDF" w:rsidP="00794573">
      <w:pPr>
        <w:spacing w:after="0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080" w:type="dxa"/>
        <w:tblInd w:w="-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3960"/>
        <w:gridCol w:w="1980"/>
        <w:gridCol w:w="2070"/>
      </w:tblGrid>
      <w:tr w:rsidR="00935701" w:rsidRPr="003C6B9C" w14:paraId="4844491E" w14:textId="77777777" w:rsidTr="00890A48">
        <w:tc>
          <w:tcPr>
            <w:tcW w:w="10080" w:type="dxa"/>
            <w:gridSpan w:val="4"/>
            <w:shd w:val="clear" w:color="auto" w:fill="D9D9D9" w:themeFill="background1" w:themeFillShade="D9"/>
          </w:tcPr>
          <w:p w14:paraId="43B31548" w14:textId="77777777" w:rsidR="00935701" w:rsidRPr="003C6B9C" w:rsidRDefault="00935701" w:rsidP="00AB0530">
            <w:pPr>
              <w:rPr>
                <w:rFonts w:ascii="Century Gothic" w:hAnsi="Century Gothic"/>
                <w:b/>
              </w:rPr>
            </w:pPr>
            <w:r w:rsidRPr="003C6B9C">
              <w:rPr>
                <w:rFonts w:ascii="Century Gothic" w:hAnsi="Century Gothic"/>
                <w:b/>
              </w:rPr>
              <w:t>Funding:</w:t>
            </w:r>
          </w:p>
        </w:tc>
      </w:tr>
      <w:tr w:rsidR="00935701" w:rsidRPr="003C6B9C" w14:paraId="198578F0" w14:textId="77777777" w:rsidTr="00D10464">
        <w:trPr>
          <w:trHeight w:val="296"/>
        </w:trPr>
        <w:tc>
          <w:tcPr>
            <w:tcW w:w="2070" w:type="dxa"/>
          </w:tcPr>
          <w:p w14:paraId="7EB5D531" w14:textId="3A035628" w:rsidR="00935701" w:rsidRPr="003C6B9C" w:rsidRDefault="0093570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Funding Source</w:t>
            </w:r>
            <w:r w:rsidR="00DE23D7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3960" w:type="dxa"/>
          </w:tcPr>
          <w:p w14:paraId="20C0BC14" w14:textId="77777777" w:rsidR="00935701" w:rsidRPr="003C6B9C" w:rsidRDefault="00935701" w:rsidP="00AB0530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14:paraId="1CFC07BC" w14:textId="77777777" w:rsidR="00935701" w:rsidRPr="003C6B9C" w:rsidRDefault="0093570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Award Amount</w:t>
            </w:r>
          </w:p>
        </w:tc>
        <w:tc>
          <w:tcPr>
            <w:tcW w:w="2070" w:type="dxa"/>
          </w:tcPr>
          <w:p w14:paraId="0BC1812E" w14:textId="77777777" w:rsidR="00935701" w:rsidRPr="003C6B9C" w:rsidRDefault="00935701" w:rsidP="00AB0530">
            <w:pPr>
              <w:rPr>
                <w:rFonts w:ascii="Century Gothic" w:hAnsi="Century Gothic"/>
              </w:rPr>
            </w:pPr>
          </w:p>
        </w:tc>
      </w:tr>
    </w:tbl>
    <w:p w14:paraId="307D3DA5" w14:textId="77777777" w:rsidR="00935701" w:rsidRPr="00890A48" w:rsidRDefault="00935701" w:rsidP="00794573">
      <w:pPr>
        <w:spacing w:after="0"/>
        <w:rPr>
          <w:rFonts w:ascii="Century Gothic" w:hAnsi="Century Gothic"/>
          <w:b/>
          <w:sz w:val="16"/>
          <w:szCs w:val="16"/>
        </w:rPr>
      </w:pPr>
    </w:p>
    <w:p w14:paraId="4FB2AE18" w14:textId="77777777" w:rsidR="00890A48" w:rsidRPr="00890A48" w:rsidRDefault="00890A48" w:rsidP="00794573">
      <w:pPr>
        <w:spacing w:after="0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07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025"/>
        <w:gridCol w:w="2070"/>
        <w:gridCol w:w="1980"/>
      </w:tblGrid>
      <w:tr w:rsidR="00DC031B" w:rsidRPr="003C6B9C" w14:paraId="31D95B56" w14:textId="77777777" w:rsidTr="00721F74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14CDAFAE" w14:textId="12309F93" w:rsidR="00DC031B" w:rsidRPr="003C6B9C" w:rsidRDefault="00DC031B" w:rsidP="005F6CFC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  <w:b/>
              </w:rPr>
              <w:t>Intended Output</w:t>
            </w:r>
            <w:r w:rsidR="00C55AF4" w:rsidRPr="00C55AF4">
              <w:rPr>
                <w:rFonts w:ascii="Century Gothic" w:hAnsi="Century Gothic"/>
                <w:b/>
                <w:color w:val="FF0000"/>
              </w:rPr>
              <w:t>*</w:t>
            </w:r>
            <w:r w:rsidRPr="003C6B9C">
              <w:rPr>
                <w:rFonts w:ascii="Century Gothic" w:hAnsi="Century Gothic"/>
                <w:b/>
              </w:rPr>
              <w:t>:</w:t>
            </w:r>
            <w:r w:rsidRPr="003C6B9C">
              <w:rPr>
                <w:rFonts w:ascii="Century Gothic" w:hAnsi="Century Gothic"/>
              </w:rPr>
              <w:t xml:space="preserve"> (check all that apply)</w:t>
            </w:r>
          </w:p>
        </w:tc>
      </w:tr>
      <w:tr w:rsidR="00DC031B" w:rsidRPr="003C6B9C" w14:paraId="6E2166C6" w14:textId="77777777" w:rsidTr="00721F74">
        <w:tc>
          <w:tcPr>
            <w:tcW w:w="10075" w:type="dxa"/>
            <w:gridSpan w:val="3"/>
          </w:tcPr>
          <w:p w14:paraId="7A91C3C3" w14:textId="77777777" w:rsidR="00DC031B" w:rsidRPr="003C6B9C" w:rsidRDefault="00790C7A" w:rsidP="005F6CFC">
            <w:pPr>
              <w:tabs>
                <w:tab w:val="left" w:pos="5211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0809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31B" w:rsidRPr="003C6B9C">
              <w:rPr>
                <w:rFonts w:ascii="Century Gothic" w:hAnsi="Century Gothic"/>
              </w:rPr>
              <w:t xml:space="preserve"> Conference or Symposium Presentation/Poster             </w:t>
            </w:r>
            <w:sdt>
              <w:sdtPr>
                <w:rPr>
                  <w:rFonts w:ascii="Century Gothic" w:hAnsi="Century Gothic"/>
                </w:rPr>
                <w:id w:val="68225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31B" w:rsidRPr="003C6B9C">
              <w:rPr>
                <w:rFonts w:ascii="Century Gothic" w:hAnsi="Century Gothic"/>
              </w:rPr>
              <w:t xml:space="preserve"> Peer-reviewed Publication </w:t>
            </w:r>
          </w:p>
          <w:p w14:paraId="451001A8" w14:textId="77777777" w:rsidR="00392B1C" w:rsidRDefault="00790C7A" w:rsidP="005F6CFC">
            <w:pPr>
              <w:tabs>
                <w:tab w:val="left" w:pos="5211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81013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31B" w:rsidRPr="003C6B9C">
              <w:rPr>
                <w:rFonts w:ascii="Century Gothic" w:hAnsi="Century Gothic"/>
              </w:rPr>
              <w:t xml:space="preserve"> Report for government or public sector organization    </w:t>
            </w:r>
            <w:sdt>
              <w:sdtPr>
                <w:rPr>
                  <w:rFonts w:ascii="Century Gothic" w:hAnsi="Century Gothic"/>
                </w:rPr>
                <w:id w:val="-13948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31B"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31B" w:rsidRPr="003C6B9C">
              <w:rPr>
                <w:rFonts w:ascii="Century Gothic" w:hAnsi="Century Gothic"/>
              </w:rPr>
              <w:t xml:space="preserve"> Academic Requirement </w:t>
            </w:r>
            <w:r w:rsidR="00392B1C" w:rsidRPr="00392B1C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="00392B1C" w:rsidRPr="00392B1C">
              <w:rPr>
                <w:rFonts w:ascii="Century Gothic" w:hAnsi="Century Gothic"/>
                <w:sz w:val="16"/>
                <w:szCs w:val="16"/>
              </w:rPr>
              <w:t>e.g.</w:t>
            </w:r>
            <w:proofErr w:type="gramEnd"/>
            <w:r w:rsidR="00392B1C" w:rsidRPr="00392B1C">
              <w:rPr>
                <w:rFonts w:ascii="Century Gothic" w:hAnsi="Century Gothic"/>
                <w:sz w:val="16"/>
                <w:szCs w:val="16"/>
              </w:rPr>
              <w:t xml:space="preserve"> Thesis)   </w:t>
            </w:r>
          </w:p>
          <w:p w14:paraId="121C6094" w14:textId="36A52674" w:rsidR="00DC031B" w:rsidRPr="003C6B9C" w:rsidRDefault="00790C7A" w:rsidP="005F6CFC">
            <w:pPr>
              <w:tabs>
                <w:tab w:val="left" w:pos="5211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0683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31B" w:rsidRPr="003C6B9C">
              <w:rPr>
                <w:rFonts w:ascii="Century Gothic" w:hAnsi="Century Gothic"/>
              </w:rPr>
              <w:t xml:space="preserve"> Report for non-government agency or group                </w:t>
            </w:r>
            <w:sdt>
              <w:sdtPr>
                <w:rPr>
                  <w:rFonts w:ascii="Century Gothic" w:hAnsi="Century Gothic"/>
                </w:rPr>
                <w:id w:val="172032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31B" w:rsidRPr="003C6B9C">
              <w:rPr>
                <w:rFonts w:ascii="Century Gothic" w:hAnsi="Century Gothic"/>
              </w:rPr>
              <w:t xml:space="preserve"> Edited Volume       </w:t>
            </w:r>
          </w:p>
          <w:p w14:paraId="65B1B95F" w14:textId="77777777" w:rsidR="00DC031B" w:rsidRPr="003C6B9C" w:rsidRDefault="00790C7A" w:rsidP="00296297">
            <w:pPr>
              <w:tabs>
                <w:tab w:val="left" w:pos="5211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37026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31B"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31B" w:rsidRPr="003C6B9C">
              <w:rPr>
                <w:rFonts w:ascii="Century Gothic" w:hAnsi="Century Gothic"/>
              </w:rPr>
              <w:t xml:space="preserve"> Other </w:t>
            </w:r>
            <w:r w:rsidR="00DC031B" w:rsidRPr="00392B1C">
              <w:rPr>
                <w:rFonts w:ascii="Century Gothic" w:hAnsi="Century Gothic"/>
                <w:i/>
                <w:iCs/>
              </w:rPr>
              <w:t>(describe):</w:t>
            </w:r>
            <w:r w:rsidR="00296297">
              <w:rPr>
                <w:rFonts w:ascii="Century Gothic" w:hAnsi="Century Gothic"/>
              </w:rPr>
              <w:t xml:space="preserve"> </w:t>
            </w:r>
          </w:p>
        </w:tc>
      </w:tr>
      <w:tr w:rsidR="00CD6602" w:rsidRPr="003C6B9C" w14:paraId="1EF02971" w14:textId="77777777" w:rsidTr="007D5F07">
        <w:tc>
          <w:tcPr>
            <w:tcW w:w="8095" w:type="dxa"/>
            <w:gridSpan w:val="2"/>
          </w:tcPr>
          <w:p w14:paraId="4FB98C90" w14:textId="77777777" w:rsidR="00CD6602" w:rsidRPr="003C6B9C" w:rsidRDefault="00C55AF4" w:rsidP="005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</w:t>
            </w:r>
            <w:r w:rsidR="00FC78C6">
              <w:rPr>
                <w:rFonts w:ascii="Century Gothic" w:hAnsi="Century Gothic"/>
              </w:rPr>
              <w:t xml:space="preserve">lease </w:t>
            </w:r>
            <w:r w:rsidR="004318DB">
              <w:rPr>
                <w:rFonts w:ascii="Century Gothic" w:hAnsi="Century Gothic"/>
              </w:rPr>
              <w:t>list which government agency</w:t>
            </w:r>
            <w:r w:rsidR="00D33BB1">
              <w:rPr>
                <w:rFonts w:ascii="Century Gothic" w:hAnsi="Century Gothic"/>
              </w:rPr>
              <w:t>(</w:t>
            </w:r>
            <w:r w:rsidR="00770E67">
              <w:rPr>
                <w:rFonts w:ascii="Century Gothic" w:hAnsi="Century Gothic"/>
              </w:rPr>
              <w:t>ie</w:t>
            </w:r>
            <w:r w:rsidR="00D33BB1">
              <w:rPr>
                <w:rFonts w:ascii="Century Gothic" w:hAnsi="Century Gothic"/>
              </w:rPr>
              <w:t>s)</w:t>
            </w:r>
            <w:r w:rsidR="00FB686C">
              <w:rPr>
                <w:rFonts w:ascii="Century Gothic" w:hAnsi="Century Gothic"/>
              </w:rPr>
              <w:t>, group</w:t>
            </w:r>
            <w:r w:rsidR="00D33BB1">
              <w:rPr>
                <w:rFonts w:ascii="Century Gothic" w:hAnsi="Century Gothic"/>
              </w:rPr>
              <w:t>(s)</w:t>
            </w:r>
            <w:r w:rsidR="004318DB">
              <w:rPr>
                <w:rFonts w:ascii="Century Gothic" w:hAnsi="Century Gothic"/>
              </w:rPr>
              <w:t xml:space="preserve"> or</w:t>
            </w:r>
            <w:r w:rsidR="00667BCB">
              <w:rPr>
                <w:rFonts w:ascii="Century Gothic" w:hAnsi="Century Gothic"/>
              </w:rPr>
              <w:t xml:space="preserve"> </w:t>
            </w:r>
            <w:r w:rsidR="00F71B78">
              <w:rPr>
                <w:rFonts w:ascii="Century Gothic" w:hAnsi="Century Gothic"/>
              </w:rPr>
              <w:t>organization</w:t>
            </w:r>
            <w:r w:rsidR="00D33BB1">
              <w:rPr>
                <w:rFonts w:ascii="Century Gothic" w:hAnsi="Century Gothic"/>
              </w:rPr>
              <w:t>(s)</w:t>
            </w:r>
            <w:r w:rsidR="00FC78C6">
              <w:rPr>
                <w:rFonts w:ascii="Century Gothic" w:hAnsi="Century Gothic"/>
              </w:rPr>
              <w:t xml:space="preserve"> the intended output is for</w:t>
            </w:r>
            <w:r w:rsidR="007D5F07">
              <w:rPr>
                <w:rFonts w:ascii="Century Gothic" w:hAnsi="Century Gothic"/>
              </w:rPr>
              <w:t>:</w:t>
            </w:r>
          </w:p>
        </w:tc>
        <w:tc>
          <w:tcPr>
            <w:tcW w:w="1980" w:type="dxa"/>
          </w:tcPr>
          <w:p w14:paraId="1C525E16" w14:textId="4627F442" w:rsidR="00CD6602" w:rsidRDefault="00CD6602" w:rsidP="005F6CFC">
            <w:pPr>
              <w:rPr>
                <w:rFonts w:ascii="Century Gothic" w:hAnsi="Century Gothic"/>
              </w:rPr>
            </w:pPr>
          </w:p>
        </w:tc>
      </w:tr>
      <w:tr w:rsidR="00DC031B" w:rsidRPr="003C6B9C" w14:paraId="09FAAE93" w14:textId="77777777" w:rsidTr="00721F74">
        <w:tc>
          <w:tcPr>
            <w:tcW w:w="6025" w:type="dxa"/>
          </w:tcPr>
          <w:p w14:paraId="12709E09" w14:textId="77777777" w:rsidR="00DC031B" w:rsidRPr="003C6B9C" w:rsidRDefault="00DC031B" w:rsidP="005F6CFC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Date output anticipated/required (if applicable)</w:t>
            </w:r>
          </w:p>
        </w:tc>
        <w:sdt>
          <w:sdtPr>
            <w:rPr>
              <w:rFonts w:ascii="Century Gothic" w:hAnsi="Century Gothic"/>
            </w:rPr>
            <w:id w:val="1577243478"/>
            <w:placeholder>
              <w:docPart w:val="518F32C1225740AA98707560B89D517B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50" w:type="dxa"/>
                <w:gridSpan w:val="2"/>
              </w:tcPr>
              <w:p w14:paraId="056B8C86" w14:textId="399EE622" w:rsidR="00DC031B" w:rsidRPr="003C6B9C" w:rsidRDefault="00DC031B" w:rsidP="005F6CFC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Click here </w:t>
                </w:r>
                <w:r w:rsidR="00DA6D33">
                  <w:rPr>
                    <w:rStyle w:val="PlaceholderText"/>
                    <w:rFonts w:ascii="Century Gothic" w:hAnsi="Century Gothic"/>
                  </w:rPr>
                  <w:t>select</w:t>
                </w: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 a date.</w:t>
                </w:r>
              </w:p>
            </w:tc>
          </w:sdtContent>
        </w:sdt>
      </w:tr>
    </w:tbl>
    <w:p w14:paraId="7107F239" w14:textId="77777777" w:rsidR="00362D52" w:rsidRPr="003C6B9C" w:rsidRDefault="00362D52" w:rsidP="00935701">
      <w:pPr>
        <w:rPr>
          <w:rFonts w:ascii="Century Gothic" w:hAnsi="Century Gothic"/>
          <w:sz w:val="16"/>
          <w:szCs w:val="16"/>
        </w:rPr>
      </w:pPr>
    </w:p>
    <w:p w14:paraId="58E47715" w14:textId="1BC77D8B" w:rsidR="009526C6" w:rsidRPr="003C6B9C" w:rsidRDefault="00935701" w:rsidP="00935701">
      <w:pPr>
        <w:rPr>
          <w:rFonts w:ascii="Century Gothic" w:hAnsi="Century Gothic"/>
        </w:rPr>
      </w:pPr>
      <w:r w:rsidRPr="003C6B9C">
        <w:rPr>
          <w:rFonts w:ascii="Century Gothic" w:hAnsi="Century Gothic"/>
        </w:rPr>
        <w:t>NB-IRDT operates on a cost recovery basis, fees may apply.  If applicable</w:t>
      </w:r>
      <w:r w:rsidR="00C8478C">
        <w:rPr>
          <w:rFonts w:ascii="Century Gothic" w:hAnsi="Century Gothic"/>
        </w:rPr>
        <w:t>,</w:t>
      </w:r>
      <w:r w:rsidRPr="003C6B9C">
        <w:rPr>
          <w:rFonts w:ascii="Century Gothic" w:hAnsi="Century Gothic"/>
        </w:rPr>
        <w:t xml:space="preserve"> NB-IRDT will provide a quote for services. If you are interested in contracting additional research support, please indicate below:</w:t>
      </w:r>
    </w:p>
    <w:tbl>
      <w:tblPr>
        <w:tblStyle w:val="TableGrid"/>
        <w:tblW w:w="0" w:type="auto"/>
        <w:tblInd w:w="-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935701" w:rsidRPr="003C6B9C" w14:paraId="10555BA6" w14:textId="77777777" w:rsidTr="00392B1C">
        <w:tc>
          <w:tcPr>
            <w:tcW w:w="10070" w:type="dxa"/>
            <w:shd w:val="clear" w:color="auto" w:fill="D9D9D9" w:themeFill="background1" w:themeFillShade="D9"/>
          </w:tcPr>
          <w:p w14:paraId="4FB93C91" w14:textId="01EADFBE" w:rsidR="00935701" w:rsidRPr="003C6B9C" w:rsidRDefault="00935701" w:rsidP="00AB0530">
            <w:pPr>
              <w:rPr>
                <w:rFonts w:ascii="Century Gothic" w:hAnsi="Century Gothic"/>
                <w:b/>
              </w:rPr>
            </w:pPr>
            <w:r w:rsidRPr="003C6B9C">
              <w:rPr>
                <w:rFonts w:ascii="Century Gothic" w:hAnsi="Century Gothic"/>
                <w:b/>
              </w:rPr>
              <w:t xml:space="preserve">Request for </w:t>
            </w:r>
            <w:r w:rsidR="00E923B4">
              <w:rPr>
                <w:rFonts w:ascii="Century Gothic" w:hAnsi="Century Gothic"/>
                <w:b/>
              </w:rPr>
              <w:t>in-</w:t>
            </w:r>
            <w:r w:rsidR="00244287">
              <w:rPr>
                <w:rFonts w:ascii="Century Gothic" w:hAnsi="Century Gothic"/>
                <w:b/>
              </w:rPr>
              <w:t xml:space="preserve">house (secure </w:t>
            </w:r>
            <w:r w:rsidR="002A7A9D">
              <w:rPr>
                <w:rFonts w:ascii="Century Gothic" w:hAnsi="Century Gothic"/>
                <w:b/>
              </w:rPr>
              <w:t>research environment</w:t>
            </w:r>
            <w:r w:rsidR="00244287">
              <w:rPr>
                <w:rFonts w:ascii="Century Gothic" w:hAnsi="Century Gothic"/>
                <w:b/>
              </w:rPr>
              <w:t>)</w:t>
            </w:r>
            <w:r w:rsidR="00E923B4">
              <w:rPr>
                <w:rFonts w:ascii="Century Gothic" w:hAnsi="Century Gothic"/>
                <w:b/>
              </w:rPr>
              <w:t xml:space="preserve"> </w:t>
            </w:r>
            <w:r w:rsidRPr="003C6B9C">
              <w:rPr>
                <w:rFonts w:ascii="Century Gothic" w:hAnsi="Century Gothic"/>
                <w:b/>
              </w:rPr>
              <w:t>contracted services:</w:t>
            </w:r>
          </w:p>
        </w:tc>
      </w:tr>
      <w:tr w:rsidR="00935701" w:rsidRPr="003C6B9C" w14:paraId="36E3EB19" w14:textId="77777777" w:rsidTr="00392B1C">
        <w:tc>
          <w:tcPr>
            <w:tcW w:w="10075" w:type="dxa"/>
          </w:tcPr>
          <w:p w14:paraId="35A9A208" w14:textId="683EA6E7" w:rsidR="00935701" w:rsidRPr="003C6B9C" w:rsidRDefault="0093570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 xml:space="preserve">NB-IRDT will provide a quote and timeline for any </w:t>
            </w:r>
            <w:r w:rsidR="00491DF2">
              <w:rPr>
                <w:rFonts w:ascii="Century Gothic" w:hAnsi="Century Gothic"/>
              </w:rPr>
              <w:t xml:space="preserve">institute required </w:t>
            </w:r>
            <w:r w:rsidR="00FB686C">
              <w:rPr>
                <w:rFonts w:ascii="Century Gothic" w:hAnsi="Century Gothic"/>
              </w:rPr>
              <w:t xml:space="preserve">data analytical </w:t>
            </w:r>
            <w:r w:rsidRPr="003C6B9C">
              <w:rPr>
                <w:rFonts w:ascii="Century Gothic" w:hAnsi="Century Gothic"/>
              </w:rPr>
              <w:t>contract service work beyond creation of project data sets based on the following:</w:t>
            </w:r>
          </w:p>
          <w:p w14:paraId="47B9E59F" w14:textId="473550E2" w:rsidR="00935701" w:rsidRPr="003C6B9C" w:rsidRDefault="00935701" w:rsidP="00AB053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 xml:space="preserve">Data processing: validation or preliminary analysis of user provided data, creation of additional data sets or </w:t>
            </w:r>
            <w:r w:rsidR="005B377F" w:rsidRPr="003C6B9C">
              <w:rPr>
                <w:rFonts w:ascii="Century Gothic" w:hAnsi="Century Gothic"/>
              </w:rPr>
              <w:t>subpopulations.</w:t>
            </w:r>
          </w:p>
          <w:p w14:paraId="41AAE100" w14:textId="395B1285" w:rsidR="00935701" w:rsidRDefault="00935701" w:rsidP="00AB053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Data analysis including code development: from basic descriptives</w:t>
            </w:r>
            <w:r w:rsidR="0022330A">
              <w:rPr>
                <w:rFonts w:ascii="Century Gothic" w:hAnsi="Century Gothic"/>
              </w:rPr>
              <w:t xml:space="preserve"> (</w:t>
            </w:r>
            <w:proofErr w:type="gramStart"/>
            <w:r w:rsidR="00C60FEC">
              <w:rPr>
                <w:rFonts w:ascii="Century Gothic" w:hAnsi="Century Gothic"/>
              </w:rPr>
              <w:t>i.e.</w:t>
            </w:r>
            <w:proofErr w:type="gramEnd"/>
            <w:r w:rsidRPr="003C6B9C">
              <w:rPr>
                <w:rFonts w:ascii="Century Gothic" w:hAnsi="Century Gothic"/>
              </w:rPr>
              <w:t xml:space="preserve"> frequencies and means</w:t>
            </w:r>
            <w:r w:rsidR="004271A4">
              <w:rPr>
                <w:rFonts w:ascii="Century Gothic" w:hAnsi="Century Gothic"/>
              </w:rPr>
              <w:t>)</w:t>
            </w:r>
            <w:r w:rsidRPr="003C6B9C">
              <w:rPr>
                <w:rFonts w:ascii="Century Gothic" w:hAnsi="Century Gothic"/>
              </w:rPr>
              <w:t xml:space="preserve"> to more complex analysis</w:t>
            </w:r>
            <w:r w:rsidR="00C60FEC">
              <w:rPr>
                <w:rFonts w:ascii="Century Gothic" w:hAnsi="Century Gothic"/>
              </w:rPr>
              <w:t xml:space="preserve"> (i.e. </w:t>
            </w:r>
            <w:r w:rsidRPr="003C6B9C">
              <w:rPr>
                <w:rFonts w:ascii="Century Gothic" w:hAnsi="Century Gothic"/>
              </w:rPr>
              <w:t xml:space="preserve">hierarchical linear modeling and exploration of interaction </w:t>
            </w:r>
            <w:r w:rsidR="005B377F" w:rsidRPr="003C6B9C">
              <w:rPr>
                <w:rFonts w:ascii="Century Gothic" w:hAnsi="Century Gothic"/>
              </w:rPr>
              <w:t>effects</w:t>
            </w:r>
            <w:r w:rsidR="00C60FEC">
              <w:rPr>
                <w:rFonts w:ascii="Century Gothic" w:hAnsi="Century Gothic"/>
              </w:rPr>
              <w:t>)</w:t>
            </w:r>
            <w:r w:rsidR="005B377F" w:rsidRPr="003C6B9C">
              <w:rPr>
                <w:rFonts w:ascii="Century Gothic" w:hAnsi="Century Gothic"/>
              </w:rPr>
              <w:t>.</w:t>
            </w:r>
          </w:p>
          <w:p w14:paraId="5386877A" w14:textId="77777777" w:rsidR="00167225" w:rsidRDefault="00167225" w:rsidP="00167225">
            <w:pPr>
              <w:pStyle w:val="ListParagraph"/>
              <w:rPr>
                <w:rFonts w:ascii="Century Gothic" w:hAnsi="Century Gothic"/>
              </w:rPr>
            </w:pPr>
          </w:p>
          <w:p w14:paraId="6B084249" w14:textId="3FDE536A" w:rsidR="005E203F" w:rsidRPr="005E203F" w:rsidRDefault="005E203F" w:rsidP="005E203F">
            <w:pPr>
              <w:tabs>
                <w:tab w:val="left" w:pos="1980"/>
              </w:tabs>
              <w:rPr>
                <w:rFonts w:ascii="Century Gothic" w:hAnsi="Century Gothic"/>
              </w:rPr>
            </w:pPr>
            <w:r w:rsidRPr="001C1176">
              <w:rPr>
                <w:rFonts w:ascii="Century Gothic" w:hAnsi="Century Gothic"/>
                <w:b/>
                <w:bCs/>
              </w:rPr>
              <w:t>Will your project require contract work from NB-IRDT?</w:t>
            </w:r>
            <w:r w:rsidR="00953CB9">
              <w:rPr>
                <w:rFonts w:ascii="Century Gothic" w:hAnsi="Century Gothic"/>
                <w:b/>
                <w:bCs/>
              </w:rPr>
              <w:t xml:space="preserve"> </w:t>
            </w:r>
            <w:r w:rsidR="00803EDE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  <w:r w:rsidR="00803EDE">
              <w:rPr>
                <w:rFonts w:ascii="Century Gothic" w:hAnsi="Century Gothic"/>
                <w:b/>
                <w:color w:val="FF0000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79690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 Yes  </w:t>
            </w:r>
            <w:sdt>
              <w:sdtPr>
                <w:rPr>
                  <w:rFonts w:ascii="Century Gothic" w:hAnsi="Century Gothic"/>
                </w:rPr>
                <w:id w:val="14377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 No</w:t>
            </w:r>
            <w:r w:rsidR="00A373C5"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Fonts w:ascii="Century Gothic" w:hAnsi="Century Gothic"/>
                </w:rPr>
                <w:id w:val="-10122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3C5">
              <w:rPr>
                <w:rFonts w:ascii="Century Gothic" w:hAnsi="Century Gothic"/>
              </w:rPr>
              <w:t xml:space="preserve">  </w:t>
            </w:r>
            <w:r w:rsidR="00CE1EEA">
              <w:rPr>
                <w:rFonts w:ascii="Century Gothic" w:hAnsi="Century Gothic"/>
              </w:rPr>
              <w:t>Maybe</w:t>
            </w:r>
          </w:p>
        </w:tc>
      </w:tr>
      <w:tr w:rsidR="00935701" w:rsidRPr="003C6B9C" w14:paraId="2AF9EA3B" w14:textId="77777777" w:rsidTr="00392B1C">
        <w:tc>
          <w:tcPr>
            <w:tcW w:w="10075" w:type="dxa"/>
          </w:tcPr>
          <w:sdt>
            <w:sdtPr>
              <w:rPr>
                <w:rFonts w:ascii="Century Gothic" w:hAnsi="Century Gothic"/>
              </w:rPr>
              <w:id w:val="389623237"/>
              <w:placeholder>
                <w:docPart w:val="0B9FD851F3E741678FA336323B8D8657"/>
              </w:placeholder>
              <w15:color w:val="000000"/>
            </w:sdtPr>
            <w:sdtEndPr/>
            <w:sdtContent>
              <w:p w14:paraId="17797E95" w14:textId="6CB67A3C" w:rsidR="00935701" w:rsidRPr="009631C1" w:rsidRDefault="00433ABD" w:rsidP="000E3BD4">
                <w:r>
                  <w:rPr>
                    <w:rFonts w:ascii="Century Gothic" w:hAnsi="Century Gothic"/>
                  </w:rPr>
                  <w:t xml:space="preserve">If yes, please </w:t>
                </w:r>
                <w:r w:rsidR="009631C1">
                  <w:rPr>
                    <w:rFonts w:ascii="Century Gothic" w:hAnsi="Century Gothic"/>
                  </w:rPr>
                  <w:t>d</w:t>
                </w:r>
                <w:r w:rsidR="002A7A9D">
                  <w:rPr>
                    <w:rFonts w:ascii="Century Gothic" w:hAnsi="Century Gothic"/>
                  </w:rPr>
                  <w:t>escribe</w:t>
                </w:r>
                <w:r w:rsidR="009631C1">
                  <w:rPr>
                    <w:rFonts w:ascii="Century Gothic" w:hAnsi="Century Gothic"/>
                  </w:rPr>
                  <w:t xml:space="preserve"> how you would like NB-IRDT to assist you</w:t>
                </w:r>
                <w:r w:rsidR="00A70FF7">
                  <w:rPr>
                    <w:rFonts w:ascii="Century Gothic" w:hAnsi="Century Gothic"/>
                  </w:rPr>
                  <w:t>r project</w:t>
                </w:r>
                <w:r w:rsidR="002A7A9D">
                  <w:rPr>
                    <w:rFonts w:ascii="Century Gothic" w:hAnsi="Century Gothic"/>
                  </w:rPr>
                  <w:t>:</w:t>
                </w:r>
              </w:p>
            </w:sdtContent>
          </w:sdt>
        </w:tc>
      </w:tr>
    </w:tbl>
    <w:p w14:paraId="509B9394" w14:textId="77777777" w:rsidR="00935701" w:rsidRPr="003C6B9C" w:rsidRDefault="00935701" w:rsidP="00167225">
      <w:pPr>
        <w:jc w:val="right"/>
        <w:rPr>
          <w:rFonts w:ascii="Century Gothic" w:hAnsi="Century Gothic"/>
        </w:rPr>
      </w:pPr>
    </w:p>
    <w:tbl>
      <w:tblPr>
        <w:tblStyle w:val="TableGrid"/>
        <w:tblW w:w="1007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85"/>
        <w:gridCol w:w="3690"/>
      </w:tblGrid>
      <w:tr w:rsidR="00811A71" w:rsidRPr="003C6B9C" w14:paraId="7C500515" w14:textId="77777777" w:rsidTr="0032647B">
        <w:trPr>
          <w:trHeight w:val="251"/>
        </w:trPr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B796CCE" w14:textId="77777777" w:rsidR="00811A71" w:rsidRPr="003C6B9C" w:rsidRDefault="00811A71" w:rsidP="00AB0530">
            <w:pPr>
              <w:rPr>
                <w:rFonts w:ascii="Century Gothic" w:hAnsi="Century Gothic"/>
                <w:b/>
              </w:rPr>
            </w:pPr>
            <w:r w:rsidRPr="003C6B9C">
              <w:rPr>
                <w:rFonts w:ascii="Century Gothic" w:hAnsi="Century Gothic"/>
                <w:b/>
              </w:rPr>
              <w:t>Data Requirements:</w:t>
            </w:r>
          </w:p>
        </w:tc>
      </w:tr>
      <w:tr w:rsidR="00811A71" w:rsidRPr="003C6B9C" w14:paraId="30537B0A" w14:textId="77777777" w:rsidTr="002C59C3">
        <w:tc>
          <w:tcPr>
            <w:tcW w:w="6385" w:type="dxa"/>
          </w:tcPr>
          <w:p w14:paraId="24DFE659" w14:textId="275A94F9" w:rsidR="00811A71" w:rsidRPr="003C6B9C" w:rsidRDefault="00811A7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Project data set</w:t>
            </w:r>
            <w:r w:rsidR="001C1176">
              <w:rPr>
                <w:rFonts w:ascii="Century Gothic" w:hAnsi="Century Gothic"/>
              </w:rPr>
              <w:t xml:space="preserve"> requirements</w:t>
            </w:r>
            <w:r w:rsidRPr="003C6B9C">
              <w:rPr>
                <w:rFonts w:ascii="Century Gothic" w:hAnsi="Century Gothic"/>
              </w:rPr>
              <w:t>:</w:t>
            </w:r>
            <w:r w:rsidR="00953CB9">
              <w:rPr>
                <w:rFonts w:ascii="Century Gothic" w:hAnsi="Century Gothic"/>
              </w:rPr>
              <w:t xml:space="preserve"> </w:t>
            </w:r>
            <w:r w:rsidR="005C2022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74507320"/>
            <w:placeholder>
              <w:docPart w:val="F86D1CBA51934FEC953B8A1E8B40C54A"/>
            </w:placeholder>
            <w:showingPlcHdr/>
            <w15:color w:val="000000"/>
            <w:dropDownList>
              <w:listItem w:value="Choose one."/>
              <w:listItem w:displayText="Only data sets currently available on the NB-IRDT platform" w:value="Only data sets currently available on the NB-IRDT platform"/>
              <w:listItem w:displayText="Data sets currently available on the NB-IRDT platform linked to imported external data " w:value="Data sets currently available on the NB-IRDT platform linked to imported external data "/>
              <w:listItem w:displayText="Only imported external data sets" w:value="Only imported external data sets"/>
            </w:dropDownList>
          </w:sdtPr>
          <w:sdtEndPr/>
          <w:sdtContent>
            <w:tc>
              <w:tcPr>
                <w:tcW w:w="3690" w:type="dxa"/>
              </w:tcPr>
              <w:p w14:paraId="3C94B794" w14:textId="19D044E0" w:rsidR="00811A71" w:rsidRPr="004A6130" w:rsidRDefault="00EE0ED6" w:rsidP="00AB053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Choose </w:t>
                </w:r>
                <w:r>
                  <w:rPr>
                    <w:rStyle w:val="PlaceholderText"/>
                    <w:rFonts w:ascii="Century Gothic" w:hAnsi="Century Gothic"/>
                  </w:rPr>
                  <w:t>one</w:t>
                </w:r>
                <w:r w:rsidRPr="003C6B9C">
                  <w:rPr>
                    <w:rStyle w:val="PlaceholderText"/>
                    <w:rFonts w:ascii="Century Gothic" w:hAnsi="Century Gothic"/>
                  </w:rPr>
                  <w:t>.</w:t>
                </w:r>
              </w:p>
            </w:tc>
          </w:sdtContent>
        </w:sdt>
      </w:tr>
      <w:tr w:rsidR="00801883" w:rsidRPr="003C6B9C" w14:paraId="227D3C26" w14:textId="77777777" w:rsidTr="002C59C3">
        <w:tc>
          <w:tcPr>
            <w:tcW w:w="6385" w:type="dxa"/>
          </w:tcPr>
          <w:p w14:paraId="0DA3F30C" w14:textId="7C1E0960" w:rsidR="0073592E" w:rsidRPr="003C6B9C" w:rsidRDefault="000C5E0B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 xml:space="preserve">Do you </w:t>
            </w:r>
            <w:r w:rsidR="00E95B43" w:rsidRPr="003C6B9C">
              <w:rPr>
                <w:rFonts w:ascii="Century Gothic" w:hAnsi="Century Gothic"/>
              </w:rPr>
              <w:t xml:space="preserve">know </w:t>
            </w:r>
            <w:r w:rsidRPr="003C6B9C">
              <w:rPr>
                <w:rFonts w:ascii="Century Gothic" w:hAnsi="Century Gothic"/>
              </w:rPr>
              <w:t>which data sets you would like to</w:t>
            </w:r>
            <w:r w:rsidR="00E95B43" w:rsidRPr="003C6B9C">
              <w:rPr>
                <w:rFonts w:ascii="Century Gothic" w:hAnsi="Century Gothic"/>
              </w:rPr>
              <w:t xml:space="preserve"> request</w:t>
            </w:r>
            <w:r w:rsidRPr="003C6B9C">
              <w:rPr>
                <w:rFonts w:ascii="Century Gothic" w:hAnsi="Century Gothic"/>
              </w:rPr>
              <w:t>?</w:t>
            </w:r>
            <w:r w:rsidR="00953CB9">
              <w:rPr>
                <w:rFonts w:ascii="Century Gothic" w:hAnsi="Century Gothic"/>
              </w:rPr>
              <w:t xml:space="preserve"> </w:t>
            </w:r>
            <w:r w:rsidR="00BD2D35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86714044"/>
            <w:placeholder>
              <w:docPart w:val="489EAF0AF65D4253AFE5570B371F82ED"/>
            </w:placeholder>
            <w:showingPlcHdr/>
            <w15:color w:val="000000"/>
            <w:dropDownList>
              <w:listItem w:value="Choose one."/>
              <w:listItem w:displayText="No, I would like assistance with selecting data sets" w:value="No, I would like assistance with selecting data sets"/>
              <w:listItem w:displayText="Unsure, I think I may know what I need" w:value="Unsure, I think I may know what I need"/>
              <w:listItem w:displayText="Yes, I am familiar with NB-IRDT data sets" w:value="Yes, I am familiar with NB-IRDT data sets"/>
            </w:dropDownList>
          </w:sdtPr>
          <w:sdtEndPr/>
          <w:sdtContent>
            <w:tc>
              <w:tcPr>
                <w:tcW w:w="3690" w:type="dxa"/>
              </w:tcPr>
              <w:p w14:paraId="65AFC09D" w14:textId="520E2519" w:rsidR="00801883" w:rsidRPr="003C6B9C" w:rsidRDefault="0064773E" w:rsidP="00AB0530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Choose </w:t>
                </w:r>
                <w:r>
                  <w:rPr>
                    <w:rStyle w:val="PlaceholderText"/>
                    <w:rFonts w:ascii="Century Gothic" w:hAnsi="Century Gothic"/>
                  </w:rPr>
                  <w:t>one</w:t>
                </w:r>
                <w:r w:rsidRPr="003C6B9C">
                  <w:rPr>
                    <w:rStyle w:val="PlaceholderText"/>
                    <w:rFonts w:ascii="Century Gothic" w:hAnsi="Century Gothic"/>
                  </w:rPr>
                  <w:t>.</w:t>
                </w:r>
              </w:p>
            </w:tc>
          </w:sdtContent>
        </w:sdt>
      </w:tr>
      <w:tr w:rsidR="003D5A31" w:rsidRPr="003C6B9C" w14:paraId="7E974CF2" w14:textId="77777777" w:rsidTr="00392B1C">
        <w:tc>
          <w:tcPr>
            <w:tcW w:w="10075" w:type="dxa"/>
            <w:gridSpan w:val="2"/>
          </w:tcPr>
          <w:p w14:paraId="397953F9" w14:textId="63A52F7A" w:rsidR="003D5A31" w:rsidRPr="001C1176" w:rsidRDefault="00592268" w:rsidP="003D5A3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If known, e</w:t>
            </w:r>
            <w:r w:rsidR="003D5A31" w:rsidRPr="001C1176">
              <w:rPr>
                <w:rFonts w:ascii="Century Gothic" w:hAnsi="Century Gothic"/>
                <w:b/>
                <w:bCs/>
              </w:rPr>
              <w:t>nter</w:t>
            </w:r>
            <w:r w:rsidR="004B442B" w:rsidRPr="001C1176">
              <w:rPr>
                <w:rFonts w:ascii="Century Gothic" w:hAnsi="Century Gothic"/>
                <w:b/>
                <w:bCs/>
              </w:rPr>
              <w:t xml:space="preserve"> any</w:t>
            </w:r>
            <w:r w:rsidR="003D5A31" w:rsidRPr="001C1176">
              <w:rPr>
                <w:rFonts w:ascii="Century Gothic" w:hAnsi="Century Gothic"/>
                <w:b/>
                <w:bCs/>
              </w:rPr>
              <w:t xml:space="preserve"> additional comments about data set requirements below:</w:t>
            </w:r>
            <w:r w:rsidR="0022440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3D5A31" w:rsidRPr="003C6B9C" w14:paraId="19687FE4" w14:textId="77777777" w:rsidTr="00392B1C">
        <w:tc>
          <w:tcPr>
            <w:tcW w:w="10075" w:type="dxa"/>
            <w:gridSpan w:val="2"/>
          </w:tcPr>
          <w:sdt>
            <w:sdtPr>
              <w:rPr>
                <w:rFonts w:ascii="Century Gothic" w:hAnsi="Century Gothic"/>
              </w:rPr>
              <w:id w:val="-1366979109"/>
              <w:placeholder>
                <w:docPart w:val="195638F592BA43A9BADF562BC8A0748F"/>
              </w:placeholder>
              <w:showingPlcHdr/>
              <w15:color w:val="000000"/>
            </w:sdtPr>
            <w:sdtEndPr/>
            <w:sdtContent>
              <w:p w14:paraId="0D6FE9C9" w14:textId="77777777" w:rsidR="003D5A31" w:rsidRPr="003C6B9C" w:rsidRDefault="00994A71" w:rsidP="003D5A31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</w:rPr>
                  <w:t>Click to enter additional comments about data set requirements</w:t>
                </w:r>
              </w:p>
            </w:sdtContent>
          </w:sdt>
        </w:tc>
      </w:tr>
    </w:tbl>
    <w:p w14:paraId="58FF0653" w14:textId="77777777" w:rsidR="0073592E" w:rsidRPr="003C6B9C" w:rsidRDefault="0073592E" w:rsidP="00811A71">
      <w:pPr>
        <w:spacing w:after="0"/>
        <w:rPr>
          <w:rFonts w:ascii="Century Gothic" w:hAnsi="Century Gothic"/>
          <w:b/>
        </w:rPr>
      </w:pPr>
    </w:p>
    <w:tbl>
      <w:tblPr>
        <w:tblStyle w:val="TableGrid"/>
        <w:tblW w:w="1007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55"/>
        <w:gridCol w:w="7020"/>
      </w:tblGrid>
      <w:tr w:rsidR="00811A71" w:rsidRPr="003C6B9C" w14:paraId="55A2DFCA" w14:textId="77777777" w:rsidTr="005E203F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4AA27658" w14:textId="77777777" w:rsidR="00811A71" w:rsidRPr="003C6B9C" w:rsidRDefault="00811A7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  <w:b/>
              </w:rPr>
              <w:t xml:space="preserve">Imported </w:t>
            </w:r>
            <w:r w:rsidR="00F33A31" w:rsidRPr="003C6B9C">
              <w:rPr>
                <w:rFonts w:ascii="Century Gothic" w:hAnsi="Century Gothic"/>
                <w:b/>
              </w:rPr>
              <w:t xml:space="preserve">External </w:t>
            </w:r>
            <w:r w:rsidRPr="003C6B9C">
              <w:rPr>
                <w:rFonts w:ascii="Century Gothic" w:hAnsi="Century Gothic"/>
                <w:b/>
              </w:rPr>
              <w:t>Data</w:t>
            </w:r>
            <w:r w:rsidR="00F33A31" w:rsidRPr="003C6B9C">
              <w:rPr>
                <w:rFonts w:ascii="Century Gothic" w:hAnsi="Century Gothic"/>
                <w:b/>
              </w:rPr>
              <w:t xml:space="preserve"> Request</w:t>
            </w:r>
            <w:r w:rsidRPr="003C6B9C">
              <w:rPr>
                <w:rFonts w:ascii="Century Gothic" w:hAnsi="Century Gothic"/>
                <w:b/>
              </w:rPr>
              <w:t>:</w:t>
            </w:r>
            <w:r w:rsidRPr="003C6B9C">
              <w:rPr>
                <w:rFonts w:ascii="Century Gothic" w:hAnsi="Century Gothic"/>
              </w:rPr>
              <w:t xml:space="preserve"> (if applicable)</w:t>
            </w:r>
          </w:p>
        </w:tc>
      </w:tr>
      <w:tr w:rsidR="00811A71" w:rsidRPr="003C6B9C" w14:paraId="3EE31F1A" w14:textId="77777777" w:rsidTr="005E203F">
        <w:trPr>
          <w:trHeight w:val="458"/>
        </w:trPr>
        <w:tc>
          <w:tcPr>
            <w:tcW w:w="10075" w:type="dxa"/>
            <w:gridSpan w:val="2"/>
            <w:vAlign w:val="center"/>
          </w:tcPr>
          <w:p w14:paraId="64702FB5" w14:textId="5FAD58E9" w:rsidR="00F33A31" w:rsidRPr="005E203F" w:rsidRDefault="00F33A31" w:rsidP="00F33A31">
            <w:pPr>
              <w:tabs>
                <w:tab w:val="left" w:pos="5211"/>
              </w:tabs>
              <w:rPr>
                <w:rFonts w:ascii="Century Gothic" w:eastAsia="MS Gothic" w:hAnsi="Century Gothic"/>
                <w:i/>
                <w:iCs/>
              </w:rPr>
            </w:pPr>
            <w:r w:rsidRPr="005E203F">
              <w:rPr>
                <w:rFonts w:ascii="Century Gothic" w:eastAsia="MS Gothic" w:hAnsi="Century Gothic"/>
                <w:i/>
                <w:iCs/>
              </w:rPr>
              <w:t>Imported external data is data that is not currently on the NB-IRDT platform</w:t>
            </w:r>
            <w:r w:rsidR="00B154B8">
              <w:rPr>
                <w:rFonts w:ascii="Century Gothic" w:eastAsia="MS Gothic" w:hAnsi="Century Gothic"/>
                <w:i/>
                <w:iCs/>
              </w:rPr>
              <w:t>.</w:t>
            </w:r>
          </w:p>
        </w:tc>
      </w:tr>
      <w:tr w:rsidR="00811A71" w:rsidRPr="003C6B9C" w14:paraId="225C9CA8" w14:textId="77777777" w:rsidTr="005E203F">
        <w:trPr>
          <w:trHeight w:val="332"/>
        </w:trPr>
        <w:tc>
          <w:tcPr>
            <w:tcW w:w="3055" w:type="dxa"/>
          </w:tcPr>
          <w:p w14:paraId="2A2CF4F3" w14:textId="77777777" w:rsidR="00811A71" w:rsidRPr="003C6B9C" w:rsidRDefault="00811A7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Data Set Name:</w:t>
            </w:r>
          </w:p>
        </w:tc>
        <w:tc>
          <w:tcPr>
            <w:tcW w:w="7020" w:type="dxa"/>
          </w:tcPr>
          <w:p w14:paraId="19BDD337" w14:textId="77777777" w:rsidR="00811A71" w:rsidRPr="003C6B9C" w:rsidRDefault="00811A71" w:rsidP="00AB0530">
            <w:pPr>
              <w:rPr>
                <w:rFonts w:ascii="Century Gothic" w:hAnsi="Century Gothic"/>
              </w:rPr>
            </w:pPr>
          </w:p>
        </w:tc>
      </w:tr>
      <w:tr w:rsidR="00F33A31" w:rsidRPr="003C6B9C" w14:paraId="3638293E" w14:textId="77777777" w:rsidTr="005E203F">
        <w:trPr>
          <w:trHeight w:val="332"/>
        </w:trPr>
        <w:tc>
          <w:tcPr>
            <w:tcW w:w="3055" w:type="dxa"/>
          </w:tcPr>
          <w:p w14:paraId="55F28AEF" w14:textId="77777777" w:rsidR="00F33A31" w:rsidRPr="003C6B9C" w:rsidRDefault="00F33A3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Data Range (Years):</w:t>
            </w:r>
          </w:p>
        </w:tc>
        <w:tc>
          <w:tcPr>
            <w:tcW w:w="7020" w:type="dxa"/>
          </w:tcPr>
          <w:p w14:paraId="54C8CB9D" w14:textId="77777777" w:rsidR="00F33A31" w:rsidRPr="003C6B9C" w:rsidRDefault="00F33A31" w:rsidP="00AB0530">
            <w:pPr>
              <w:rPr>
                <w:rFonts w:ascii="Century Gothic" w:hAnsi="Century Gothic"/>
              </w:rPr>
            </w:pPr>
          </w:p>
        </w:tc>
      </w:tr>
      <w:tr w:rsidR="00811A71" w:rsidRPr="003C6B9C" w14:paraId="20100453" w14:textId="77777777" w:rsidTr="005E203F">
        <w:trPr>
          <w:trHeight w:val="332"/>
        </w:trPr>
        <w:tc>
          <w:tcPr>
            <w:tcW w:w="3055" w:type="dxa"/>
          </w:tcPr>
          <w:p w14:paraId="2392F5E2" w14:textId="77777777" w:rsidR="00811A71" w:rsidRPr="003C6B9C" w:rsidRDefault="00F33A3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Data Set Owner:</w:t>
            </w:r>
          </w:p>
        </w:tc>
        <w:tc>
          <w:tcPr>
            <w:tcW w:w="7020" w:type="dxa"/>
          </w:tcPr>
          <w:p w14:paraId="57EFA815" w14:textId="77777777" w:rsidR="00811A71" w:rsidRPr="003C6B9C" w:rsidRDefault="00811A71" w:rsidP="00AB0530">
            <w:pPr>
              <w:rPr>
                <w:rFonts w:ascii="Century Gothic" w:hAnsi="Century Gothic"/>
              </w:rPr>
            </w:pPr>
          </w:p>
        </w:tc>
      </w:tr>
      <w:tr w:rsidR="00F33A31" w:rsidRPr="003C6B9C" w14:paraId="2365BC7B" w14:textId="77777777" w:rsidTr="005E203F">
        <w:trPr>
          <w:trHeight w:val="332"/>
        </w:trPr>
        <w:tc>
          <w:tcPr>
            <w:tcW w:w="3055" w:type="dxa"/>
          </w:tcPr>
          <w:p w14:paraId="21829DB3" w14:textId="77777777" w:rsidR="00F33A31" w:rsidRPr="003C6B9C" w:rsidRDefault="00F33A3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Type of Data:</w:t>
            </w:r>
          </w:p>
        </w:tc>
        <w:tc>
          <w:tcPr>
            <w:tcW w:w="7020" w:type="dxa"/>
          </w:tcPr>
          <w:p w14:paraId="2AE8A2B0" w14:textId="77777777" w:rsidR="00F33A31" w:rsidRPr="003C6B9C" w:rsidRDefault="00790C7A" w:rsidP="00AB0530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76676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31"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3A31" w:rsidRPr="003C6B9C">
              <w:rPr>
                <w:rFonts w:ascii="Century Gothic" w:hAnsi="Century Gothic"/>
              </w:rPr>
              <w:t xml:space="preserve"> Personal Information</w:t>
            </w:r>
          </w:p>
          <w:p w14:paraId="39B5F86E" w14:textId="77777777" w:rsidR="00F33A31" w:rsidRPr="003C6B9C" w:rsidRDefault="00790C7A" w:rsidP="00AB0530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0922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31"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3A31" w:rsidRPr="003C6B9C">
              <w:rPr>
                <w:rFonts w:ascii="Century Gothic" w:hAnsi="Century Gothic"/>
              </w:rPr>
              <w:t xml:space="preserve"> Personal Health Information</w:t>
            </w:r>
          </w:p>
          <w:p w14:paraId="15085A2C" w14:textId="77777777" w:rsidR="00F33A31" w:rsidRPr="003C6B9C" w:rsidRDefault="00790C7A" w:rsidP="00F33A31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51496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31"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3A31" w:rsidRPr="003C6B9C">
              <w:rPr>
                <w:rFonts w:ascii="Century Gothic" w:hAnsi="Century Gothic"/>
              </w:rPr>
              <w:t xml:space="preserve"> Aggregated Data</w:t>
            </w:r>
          </w:p>
          <w:p w14:paraId="7C780506" w14:textId="77777777" w:rsidR="00F33A31" w:rsidRPr="003C6B9C" w:rsidRDefault="00790C7A" w:rsidP="00AB0530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2774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31"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3A31" w:rsidRPr="003C6B9C">
              <w:rPr>
                <w:rFonts w:ascii="Century Gothic" w:hAnsi="Century Gothic"/>
              </w:rPr>
              <w:t xml:space="preserve"> Open Access</w:t>
            </w:r>
          </w:p>
        </w:tc>
      </w:tr>
    </w:tbl>
    <w:p w14:paraId="10FC738F" w14:textId="77777777" w:rsidR="00CD5128" w:rsidRDefault="00CD5128" w:rsidP="00811A71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CD5128" w14:paraId="0AC01832" w14:textId="77777777" w:rsidTr="00190283">
        <w:trPr>
          <w:trHeight w:val="340"/>
        </w:trPr>
        <w:tc>
          <w:tcPr>
            <w:tcW w:w="10214" w:type="dxa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FE9E341" w14:textId="77777777" w:rsidR="00CD5128" w:rsidRPr="007A2820" w:rsidRDefault="00C40597" w:rsidP="007A2820">
            <w:pPr>
              <w:spacing w:after="0" w:line="240" w:lineRule="auto"/>
              <w:rPr>
                <w:rFonts w:ascii="Century Gothic" w:hAnsi="Century Gothic"/>
                <w:b/>
                <w:bCs/>
                <w:szCs w:val="22"/>
              </w:rPr>
            </w:pPr>
            <w:r w:rsidRPr="007A2820">
              <w:rPr>
                <w:rFonts w:ascii="Century Gothic" w:hAnsi="Century Gothic"/>
                <w:b/>
                <w:bCs/>
                <w:szCs w:val="22"/>
              </w:rPr>
              <w:t>Consent for the Linkage of Qualitative or Identifiable Data</w:t>
            </w:r>
          </w:p>
        </w:tc>
      </w:tr>
      <w:tr w:rsidR="00CD5128" w14:paraId="668C803B" w14:textId="77777777" w:rsidTr="00190283">
        <w:tc>
          <w:tcPr>
            <w:tcW w:w="10214" w:type="dxa"/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66CF901" w14:textId="7BF5F422" w:rsidR="00CD5128" w:rsidRDefault="00CD5128">
            <w:pPr>
              <w:rPr>
                <w:rFonts w:ascii="Century Gothic" w:hAnsi="Century Gothic" w:cs="Calibri"/>
                <w:szCs w:val="22"/>
              </w:rPr>
            </w:pPr>
            <w:r>
              <w:rPr>
                <w:rFonts w:ascii="Century Gothic" w:hAnsi="Century Gothic"/>
                <w:b/>
                <w:bCs/>
              </w:rPr>
              <w:t>Are you requesting linkage to qualitative or data with identifiable information?</w:t>
            </w:r>
            <w:r w:rsidR="00AD4B4D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9511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   </w:t>
            </w:r>
            <w:sdt>
              <w:sdtPr>
                <w:rPr>
                  <w:rFonts w:ascii="Century Gothic" w:hAnsi="Century Gothic"/>
                </w:rPr>
                <w:id w:val="-118612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No</w:t>
            </w:r>
          </w:p>
          <w:p w14:paraId="1D994FBE" w14:textId="693D1309" w:rsidR="00CD5128" w:rsidRDefault="00CD5128" w:rsidP="007010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did you obtain participant consent to link to administrative data</w:t>
            </w:r>
            <w:proofErr w:type="gramStart"/>
            <w:r>
              <w:rPr>
                <w:rFonts w:ascii="Century Gothic" w:hAnsi="Century Gothic"/>
              </w:rPr>
              <w:t>? :</w:t>
            </w:r>
            <w:proofErr w:type="gramEnd"/>
            <w:r>
              <w:rPr>
                <w:rFonts w:ascii="Century Gothic" w:hAnsi="Century Gothic"/>
              </w:rPr>
              <w:t xml:space="preserve">      </w:t>
            </w:r>
            <w:sdt>
              <w:sdtPr>
                <w:rPr>
                  <w:rFonts w:ascii="Century Gothic" w:hAnsi="Century Gothic"/>
                </w:rPr>
                <w:id w:val="98188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</w:t>
            </w:r>
            <w:r w:rsidR="00AD4B4D">
              <w:rPr>
                <w:rFonts w:ascii="Century Gothic" w:hAnsi="Century Gothic"/>
              </w:rPr>
              <w:t>  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8085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No</w:t>
            </w:r>
          </w:p>
          <w:p w14:paraId="1D94DE3A" w14:textId="4A09B4CB" w:rsidR="00C40597" w:rsidRDefault="00793B6F" w:rsidP="007010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h</w:t>
            </w:r>
            <w:r w:rsidR="00CD5128">
              <w:rPr>
                <w:rFonts w:ascii="Century Gothic" w:hAnsi="Century Gothic"/>
              </w:rPr>
              <w:t xml:space="preserve">ave you attached the consent form used to this </w:t>
            </w:r>
            <w:r w:rsidR="008A7701">
              <w:rPr>
                <w:rFonts w:ascii="Century Gothic" w:hAnsi="Century Gothic"/>
              </w:rPr>
              <w:t xml:space="preserve">data access </w:t>
            </w:r>
            <w:proofErr w:type="gramStart"/>
            <w:r w:rsidR="008A7701">
              <w:rPr>
                <w:rFonts w:ascii="Century Gothic" w:hAnsi="Century Gothic"/>
              </w:rPr>
              <w:t>request</w:t>
            </w:r>
            <w:r w:rsidR="00CD5128">
              <w:rPr>
                <w:rFonts w:ascii="Century Gothic" w:hAnsi="Century Gothic"/>
              </w:rPr>
              <w:t>?:</w:t>
            </w:r>
            <w:proofErr w:type="gramEnd"/>
            <w:r w:rsidR="00EC57C4">
              <w:rPr>
                <w:rFonts w:ascii="Century Gothic" w:hAnsi="Century Gothic"/>
              </w:rPr>
              <w:t>  </w:t>
            </w:r>
            <w:r w:rsidR="00CD5128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5483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128">
              <w:rPr>
                <w:rFonts w:ascii="Century Gothic" w:hAnsi="Century Gothic"/>
              </w:rPr>
              <w:t xml:space="preserve"> Yes</w:t>
            </w:r>
            <w:r>
              <w:rPr>
                <w:rFonts w:ascii="Century Gothic" w:hAnsi="Century Gothic"/>
              </w:rPr>
              <w:t>  </w:t>
            </w:r>
            <w:r w:rsidR="00CD5128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1032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128">
              <w:rPr>
                <w:rFonts w:ascii="Century Gothic" w:hAnsi="Century Gothic"/>
              </w:rPr>
              <w:t xml:space="preserve"> No</w:t>
            </w:r>
          </w:p>
          <w:p w14:paraId="731E255E" w14:textId="2B4C7D7A" w:rsidR="00C40597" w:rsidRPr="005C0C6C" w:rsidRDefault="00C40597" w:rsidP="0070107A">
            <w:pPr>
              <w:rPr>
                <w:rFonts w:ascii="Century Gothic" w:hAnsi="Century Gothic"/>
                <w:sz w:val="20"/>
                <w:szCs w:val="20"/>
              </w:rPr>
            </w:pPr>
            <w:r w:rsidRPr="005C0C6C">
              <w:rPr>
                <w:rFonts w:ascii="Century Gothic" w:hAnsi="Century Gothic"/>
                <w:i/>
                <w:iCs/>
                <w:sz w:val="20"/>
                <w:szCs w:val="20"/>
              </w:rPr>
              <w:t>Please direct a</w:t>
            </w:r>
            <w:r w:rsidR="00D054EE">
              <w:rPr>
                <w:rFonts w:ascii="Century Gothic" w:hAnsi="Century Gothic"/>
                <w:i/>
                <w:iCs/>
                <w:sz w:val="20"/>
                <w:szCs w:val="20"/>
              </w:rPr>
              <w:t>ll</w:t>
            </w:r>
            <w:r w:rsidRPr="005C0C6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questions about consent to our</w:t>
            </w:r>
            <w:r w:rsidR="00DC7DC1" w:rsidRPr="005C0C6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NB-IRDT</w:t>
            </w:r>
            <w:r w:rsidRPr="005C0C6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Privacy O</w:t>
            </w:r>
            <w:r w:rsidR="00A16AC4" w:rsidRPr="005C0C6C">
              <w:rPr>
                <w:rFonts w:ascii="Century Gothic" w:hAnsi="Century Gothic"/>
                <w:i/>
                <w:iCs/>
                <w:sz w:val="20"/>
                <w:szCs w:val="20"/>
              </w:rPr>
              <w:t>fficer</w:t>
            </w:r>
            <w:r w:rsidR="003F63E3" w:rsidRPr="005C0C6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</w:t>
            </w:r>
            <w:hyperlink r:id="rId15" w:history="1">
              <w:r w:rsidR="00C44ED4">
                <w:rPr>
                  <w:rStyle w:val="Hyperlink"/>
                  <w:rFonts w:ascii="Century Gothic" w:hAnsi="Century Gothic"/>
                  <w:i/>
                  <w:iCs/>
                  <w:sz w:val="20"/>
                  <w:szCs w:val="20"/>
                </w:rPr>
                <w:t>NB-IRDTdar@unb.ca</w:t>
              </w:r>
            </w:hyperlink>
            <w:r w:rsidR="003F63E3" w:rsidRPr="005C0C6C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A16AC4" w:rsidRPr="005C0C6C">
              <w:rPr>
                <w:rFonts w:ascii="Century Gothic" w:hAnsi="Century Gothic"/>
                <w:i/>
                <w:iCs/>
                <w:sz w:val="20"/>
                <w:szCs w:val="20"/>
              </w:rPr>
              <w:t>.</w:t>
            </w:r>
          </w:p>
        </w:tc>
      </w:tr>
    </w:tbl>
    <w:p w14:paraId="372045A7" w14:textId="77777777" w:rsidR="00CD5128" w:rsidRDefault="00CD5128" w:rsidP="00811A71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0835E6" w14:paraId="2E866D19" w14:textId="77777777" w:rsidTr="00190283">
        <w:trPr>
          <w:trHeight w:val="367"/>
        </w:trPr>
        <w:tc>
          <w:tcPr>
            <w:tcW w:w="10214" w:type="dxa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C1CF8EC" w14:textId="77777777" w:rsidR="000835E6" w:rsidRPr="007A2820" w:rsidRDefault="000835E6" w:rsidP="007A2820">
            <w:pPr>
              <w:spacing w:after="0" w:line="240" w:lineRule="auto"/>
              <w:rPr>
                <w:rFonts w:ascii="Century Gothic" w:hAnsi="Century Gothic"/>
                <w:b/>
                <w:bCs/>
                <w:szCs w:val="22"/>
              </w:rPr>
            </w:pPr>
            <w:r w:rsidRPr="007A2820">
              <w:rPr>
                <w:rFonts w:ascii="Century Gothic" w:hAnsi="Century Gothic"/>
                <w:b/>
                <w:bCs/>
                <w:szCs w:val="22"/>
              </w:rPr>
              <w:t>Longitudinal Stud</w:t>
            </w:r>
            <w:r w:rsidR="00895A70" w:rsidRPr="007A2820">
              <w:rPr>
                <w:rFonts w:ascii="Century Gothic" w:hAnsi="Century Gothic"/>
                <w:b/>
                <w:bCs/>
                <w:szCs w:val="22"/>
              </w:rPr>
              <w:t>y Request</w:t>
            </w:r>
          </w:p>
        </w:tc>
      </w:tr>
      <w:tr w:rsidR="000835E6" w14:paraId="60B7325F" w14:textId="77777777" w:rsidTr="00190283">
        <w:tc>
          <w:tcPr>
            <w:tcW w:w="10214" w:type="dxa"/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6141931" w14:textId="599DBCE6" w:rsidR="003D76DD" w:rsidRPr="00995A91" w:rsidRDefault="00995A91" w:rsidP="00E727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indicate whether this </w:t>
            </w:r>
            <w:r w:rsidR="00214B0B">
              <w:rPr>
                <w:rFonts w:ascii="Century Gothic" w:hAnsi="Century Gothic"/>
              </w:rPr>
              <w:t>request</w:t>
            </w:r>
            <w:r>
              <w:rPr>
                <w:rFonts w:ascii="Century Gothic" w:hAnsi="Century Gothic"/>
              </w:rPr>
              <w:t xml:space="preserve"> is for</w:t>
            </w:r>
            <w:r w:rsidRPr="00995A91">
              <w:rPr>
                <w:rFonts w:ascii="Century Gothic" w:hAnsi="Century Gothic"/>
              </w:rPr>
              <w:t xml:space="preserve"> a longitudinal study</w:t>
            </w:r>
            <w:r>
              <w:rPr>
                <w:rFonts w:ascii="Century Gothic" w:hAnsi="Century Gothic"/>
              </w:rPr>
              <w:t xml:space="preserve">. </w:t>
            </w:r>
            <w:r w:rsidRPr="00995A91">
              <w:rPr>
                <w:rFonts w:ascii="Century Gothic" w:hAnsi="Century Gothic"/>
              </w:rPr>
              <w:t>Data access and REB approval are granted for a three-year period</w:t>
            </w:r>
            <w:r w:rsidR="00A4428A">
              <w:rPr>
                <w:rFonts w:ascii="Century Gothic" w:hAnsi="Century Gothic"/>
              </w:rPr>
              <w:t>. Therefore, a</w:t>
            </w:r>
            <w:r w:rsidRPr="00995A91">
              <w:rPr>
                <w:rFonts w:ascii="Century Gothic" w:hAnsi="Century Gothic"/>
              </w:rPr>
              <w:t>ppropriate amendment processes will be followed for extension</w:t>
            </w:r>
            <w:r w:rsidR="00A4428A">
              <w:rPr>
                <w:rFonts w:ascii="Century Gothic" w:hAnsi="Century Gothic"/>
              </w:rPr>
              <w:t>s</w:t>
            </w:r>
            <w:r w:rsidRPr="00995A91">
              <w:rPr>
                <w:rFonts w:ascii="Century Gothic" w:hAnsi="Century Gothic"/>
              </w:rPr>
              <w:t xml:space="preserve"> of both data access and REB</w:t>
            </w:r>
            <w:r w:rsidR="00A4428A">
              <w:rPr>
                <w:rFonts w:ascii="Century Gothic" w:hAnsi="Century Gothic"/>
              </w:rPr>
              <w:t xml:space="preserve"> every </w:t>
            </w:r>
            <w:r w:rsidR="00690E12">
              <w:rPr>
                <w:rFonts w:ascii="Century Gothic" w:hAnsi="Century Gothic"/>
              </w:rPr>
              <w:t>three</w:t>
            </w:r>
            <w:r w:rsidR="00A4428A">
              <w:rPr>
                <w:rFonts w:ascii="Century Gothic" w:hAnsi="Century Gothic"/>
              </w:rPr>
              <w:t xml:space="preserve"> years</w:t>
            </w:r>
            <w:r w:rsidRPr="00995A91">
              <w:rPr>
                <w:rFonts w:ascii="Century Gothic" w:hAnsi="Century Gothic"/>
              </w:rPr>
              <w:t>.</w:t>
            </w:r>
            <w:r w:rsidR="00523EE6" w:rsidRPr="00995A91">
              <w:rPr>
                <w:rFonts w:ascii="Century Gothic" w:hAnsi="Century Gothic"/>
              </w:rPr>
              <w:t xml:space="preserve"> </w:t>
            </w:r>
          </w:p>
          <w:p w14:paraId="7C176715" w14:textId="5C13F7FF" w:rsidR="00523EE6" w:rsidRPr="001349C1" w:rsidRDefault="00895A70" w:rsidP="001349C1">
            <w:pPr>
              <w:rPr>
                <w:rFonts w:ascii="Century Gothic" w:hAnsi="Century Gothic" w:cs="Calibri"/>
                <w:szCs w:val="22"/>
              </w:rPr>
            </w:pPr>
            <w:r>
              <w:rPr>
                <w:rFonts w:ascii="Century Gothic" w:hAnsi="Century Gothic"/>
                <w:b/>
                <w:bCs/>
              </w:rPr>
              <w:t xml:space="preserve">Are you planning </w:t>
            </w:r>
            <w:r w:rsidR="003D76DD">
              <w:rPr>
                <w:rFonts w:ascii="Century Gothic" w:hAnsi="Century Gothic"/>
                <w:b/>
                <w:bCs/>
              </w:rPr>
              <w:t xml:space="preserve">to conduct </w:t>
            </w:r>
            <w:r>
              <w:rPr>
                <w:rFonts w:ascii="Century Gothic" w:hAnsi="Century Gothic"/>
                <w:b/>
                <w:bCs/>
              </w:rPr>
              <w:t>a longitudinal study</w:t>
            </w:r>
            <w:r w:rsidR="000835E6">
              <w:rPr>
                <w:rFonts w:ascii="Century Gothic" w:hAnsi="Century Gothic"/>
                <w:b/>
                <w:bCs/>
              </w:rPr>
              <w:t>?</w:t>
            </w:r>
            <w:r w:rsidR="00A159D8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  <w:r w:rsidR="000835E6">
              <w:rPr>
                <w:rFonts w:ascii="Century Gothic" w:hAnsi="Century Gothic"/>
                <w:b/>
                <w:bCs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63101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5E6">
              <w:rPr>
                <w:rFonts w:ascii="Century Gothic" w:hAnsi="Century Gothic"/>
              </w:rPr>
              <w:t xml:space="preserve"> Yes   </w:t>
            </w:r>
            <w:sdt>
              <w:sdtPr>
                <w:rPr>
                  <w:rFonts w:ascii="Century Gothic" w:hAnsi="Century Gothic"/>
                </w:rPr>
                <w:id w:val="175084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5E6">
              <w:rPr>
                <w:rFonts w:ascii="Century Gothic" w:hAnsi="Century Gothic"/>
              </w:rPr>
              <w:t xml:space="preserve"> No</w:t>
            </w:r>
            <w:r w:rsidR="003D76DD" w:rsidRPr="00A4428A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28DA7B41" w14:textId="3143D98E" w:rsidR="000835E6" w:rsidRDefault="001349C1" w:rsidP="007010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h</w:t>
            </w:r>
            <w:r w:rsidR="00523EE6">
              <w:rPr>
                <w:rFonts w:ascii="Century Gothic" w:hAnsi="Century Gothic"/>
              </w:rPr>
              <w:t xml:space="preserve">ow many years </w:t>
            </w:r>
            <w:r w:rsidR="00A4428A">
              <w:rPr>
                <w:rFonts w:ascii="Century Gothic" w:hAnsi="Century Gothic"/>
              </w:rPr>
              <w:t xml:space="preserve">of access will you require for </w:t>
            </w:r>
            <w:r w:rsidR="00E7427E">
              <w:rPr>
                <w:rFonts w:ascii="Century Gothic" w:hAnsi="Century Gothic"/>
              </w:rPr>
              <w:t>this</w:t>
            </w:r>
            <w:r w:rsidR="00A4428A">
              <w:rPr>
                <w:rFonts w:ascii="Century Gothic" w:hAnsi="Century Gothic"/>
              </w:rPr>
              <w:t xml:space="preserve"> study? </w:t>
            </w:r>
            <w:sdt>
              <w:sdtPr>
                <w:rPr>
                  <w:rFonts w:ascii="Century Gothic" w:hAnsi="Century Gothic"/>
                </w:rPr>
                <w:id w:val="1822533487"/>
                <w:placeholder>
                  <w:docPart w:val="9654342B72B54553AE539168931D9A51"/>
                </w:placeholder>
                <w:showingPlcHdr/>
              </w:sdtPr>
              <w:sdtEndPr/>
              <w:sdtContent>
                <w:r w:rsidR="00A4428A" w:rsidRPr="003D6CF3">
                  <w:rPr>
                    <w:rStyle w:val="PlaceholderText"/>
                  </w:rPr>
                  <w:t>Click here to enter</w:t>
                </w:r>
                <w:r w:rsidR="00E7427E">
                  <w:rPr>
                    <w:rStyle w:val="PlaceholderText"/>
                  </w:rPr>
                  <w:t xml:space="preserve"> a</w:t>
                </w:r>
                <w:r w:rsidR="00A4428A" w:rsidRPr="003D6CF3">
                  <w:rPr>
                    <w:rStyle w:val="PlaceholderText"/>
                  </w:rPr>
                  <w:t xml:space="preserve"> </w:t>
                </w:r>
                <w:r w:rsidR="00A159D8">
                  <w:rPr>
                    <w:rStyle w:val="PlaceholderText"/>
                  </w:rPr>
                  <w:t>response</w:t>
                </w:r>
                <w:r w:rsidR="00A4428A" w:rsidRPr="003D6CF3">
                  <w:rPr>
                    <w:rStyle w:val="PlaceholderText"/>
                  </w:rPr>
                  <w:t>.</w:t>
                </w:r>
              </w:sdtContent>
            </w:sdt>
            <w:r w:rsidR="00E7270E">
              <w:rPr>
                <w:rFonts w:ascii="Century Gothic" w:hAnsi="Century Gothic"/>
              </w:rPr>
              <w:t xml:space="preserve"> </w:t>
            </w:r>
          </w:p>
        </w:tc>
      </w:tr>
    </w:tbl>
    <w:p w14:paraId="6F144478" w14:textId="0F8C665C" w:rsidR="00CD5128" w:rsidRDefault="00CD5128" w:rsidP="00811A71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461F0C" w14:paraId="5D431CFF" w14:textId="77777777" w:rsidTr="00DB6CF6">
        <w:trPr>
          <w:trHeight w:val="367"/>
        </w:trPr>
        <w:tc>
          <w:tcPr>
            <w:tcW w:w="10214" w:type="dxa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7C35FE8" w14:textId="1FBC6D40" w:rsidR="00461F0C" w:rsidRPr="007A2820" w:rsidRDefault="00461F0C" w:rsidP="00DB6CF6">
            <w:pPr>
              <w:spacing w:after="0" w:line="240" w:lineRule="auto"/>
              <w:rPr>
                <w:rFonts w:ascii="Century Gothic" w:hAnsi="Century Gothic"/>
                <w:b/>
                <w:bCs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t xml:space="preserve">Multi-Jurisdictional </w:t>
            </w:r>
            <w:r w:rsidRPr="007A2820">
              <w:rPr>
                <w:rFonts w:ascii="Century Gothic" w:hAnsi="Century Gothic"/>
                <w:b/>
                <w:bCs/>
                <w:szCs w:val="22"/>
              </w:rPr>
              <w:t>Study Request</w:t>
            </w:r>
          </w:p>
        </w:tc>
      </w:tr>
      <w:tr w:rsidR="00461F0C" w14:paraId="754D4C73" w14:textId="77777777" w:rsidTr="00DB6CF6">
        <w:tc>
          <w:tcPr>
            <w:tcW w:w="10214" w:type="dxa"/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2BC5B0B" w14:textId="4CF01DDC" w:rsidR="00461F0C" w:rsidRPr="00995A91" w:rsidRDefault="00461F0C" w:rsidP="00DB6C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indicate whether this request is for</w:t>
            </w:r>
            <w:r w:rsidRPr="00995A91">
              <w:rPr>
                <w:rFonts w:ascii="Century Gothic" w:hAnsi="Century Gothic"/>
              </w:rPr>
              <w:t xml:space="preserve"> a study</w:t>
            </w:r>
            <w:r w:rsidR="00FE0B0B">
              <w:rPr>
                <w:rFonts w:ascii="Century Gothic" w:hAnsi="Century Gothic"/>
              </w:rPr>
              <w:t xml:space="preserve"> that will span multiple jurisdiction</w:t>
            </w:r>
            <w:r w:rsidR="00F35ED8">
              <w:rPr>
                <w:rFonts w:ascii="Century Gothic" w:hAnsi="Century Gothic"/>
              </w:rPr>
              <w:t>s (</w:t>
            </w:r>
            <w:r w:rsidR="00B80295">
              <w:rPr>
                <w:rFonts w:ascii="Century Gothic" w:hAnsi="Century Gothic"/>
              </w:rPr>
              <w:t>i.e.,</w:t>
            </w:r>
            <w:r w:rsidR="00F35ED8">
              <w:rPr>
                <w:rFonts w:ascii="Century Gothic" w:hAnsi="Century Gothic"/>
              </w:rPr>
              <w:t xml:space="preserve"> multiple provinces and/or territories)</w:t>
            </w:r>
            <w:r>
              <w:rPr>
                <w:rFonts w:ascii="Century Gothic" w:hAnsi="Century Gothic"/>
              </w:rPr>
              <w:t xml:space="preserve">. </w:t>
            </w:r>
          </w:p>
          <w:p w14:paraId="3EFDB13A" w14:textId="61A3C72A" w:rsidR="00461F0C" w:rsidRPr="001349C1" w:rsidRDefault="00461F0C" w:rsidP="00DB6CF6">
            <w:pPr>
              <w:rPr>
                <w:rFonts w:ascii="Century Gothic" w:hAnsi="Century Gothic" w:cs="Calibri"/>
                <w:szCs w:val="22"/>
              </w:rPr>
            </w:pPr>
            <w:r>
              <w:rPr>
                <w:rFonts w:ascii="Century Gothic" w:hAnsi="Century Gothic"/>
                <w:b/>
                <w:bCs/>
              </w:rPr>
              <w:t xml:space="preserve">Are you planning to conduct a </w:t>
            </w:r>
            <w:r w:rsidR="003B291E">
              <w:rPr>
                <w:rFonts w:ascii="Century Gothic" w:hAnsi="Century Gothic"/>
                <w:b/>
                <w:bCs/>
              </w:rPr>
              <w:t>m</w:t>
            </w:r>
            <w:r w:rsidR="003B291E">
              <w:rPr>
                <w:rFonts w:ascii="Century Gothic" w:hAnsi="Century Gothic"/>
                <w:b/>
                <w:bCs/>
                <w:szCs w:val="22"/>
              </w:rPr>
              <w:t xml:space="preserve">ulti-jurisdictional </w:t>
            </w:r>
            <w:r>
              <w:rPr>
                <w:rFonts w:ascii="Century Gothic" w:hAnsi="Century Gothic"/>
                <w:b/>
                <w:bCs/>
              </w:rPr>
              <w:t>study?</w:t>
            </w:r>
            <w:r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21168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   </w:t>
            </w:r>
            <w:sdt>
              <w:sdtPr>
                <w:rPr>
                  <w:rFonts w:ascii="Century Gothic" w:hAnsi="Century Gothic"/>
                </w:rPr>
                <w:id w:val="122980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No</w:t>
            </w:r>
          </w:p>
          <w:p w14:paraId="12DFEB2B" w14:textId="77777777" w:rsidR="00461F0C" w:rsidRDefault="00461F0C" w:rsidP="00DB6C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yes, </w:t>
            </w:r>
            <w:r w:rsidR="003B291E">
              <w:rPr>
                <w:rFonts w:ascii="Century Gothic" w:hAnsi="Century Gothic"/>
              </w:rPr>
              <w:t xml:space="preserve">please indicate </w:t>
            </w:r>
            <w:r w:rsidR="007753AF">
              <w:rPr>
                <w:rFonts w:ascii="Century Gothic" w:hAnsi="Century Gothic"/>
              </w:rPr>
              <w:t xml:space="preserve">all jurisdictions that will be </w:t>
            </w:r>
            <w:r>
              <w:rPr>
                <w:rFonts w:ascii="Century Gothic" w:hAnsi="Century Gothic"/>
              </w:rPr>
              <w:t>require</w:t>
            </w:r>
            <w:r w:rsidR="007753AF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 for this study? </w:t>
            </w:r>
            <w:sdt>
              <w:sdtPr>
                <w:rPr>
                  <w:rFonts w:ascii="Century Gothic" w:hAnsi="Century Gothic"/>
                </w:rPr>
                <w:id w:val="-34890136"/>
                <w:placeholder>
                  <w:docPart w:val="3450907CA9D1465DB85D9789FE0F1DBC"/>
                </w:placeholder>
                <w:showingPlcHdr/>
              </w:sdtPr>
              <w:sdtEndPr/>
              <w:sdtContent>
                <w:r w:rsidRPr="003D6CF3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a</w:t>
                </w:r>
                <w:r w:rsidRPr="003D6CF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response</w:t>
                </w:r>
                <w:r w:rsidRPr="003D6CF3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</w:p>
          <w:p w14:paraId="2584DE35" w14:textId="447F3EA2" w:rsidR="00B77D84" w:rsidRDefault="00CC4BF8" w:rsidP="00DB6C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 information about accessing multi-jurisdictional data in Canada, please visit the Data Access Support Hup (DASH) </w:t>
            </w:r>
            <w:hyperlink r:id="rId16" w:history="1">
              <w:r w:rsidRPr="00AD4379">
                <w:rPr>
                  <w:rStyle w:val="Hyperlink"/>
                  <w:rFonts w:ascii="Century Gothic" w:hAnsi="Century Gothic"/>
                </w:rPr>
                <w:t>website</w:t>
              </w:r>
            </w:hyperlink>
            <w:r w:rsidR="00FB64C6">
              <w:rPr>
                <w:rFonts w:ascii="Century Gothic" w:hAnsi="Century Gothic"/>
              </w:rPr>
              <w:t xml:space="preserve">. To explore data holdings available through DASH, visit their </w:t>
            </w:r>
            <w:hyperlink r:id="rId17" w:history="1">
              <w:r w:rsidR="00FB64C6" w:rsidRPr="009E7F0A">
                <w:rPr>
                  <w:rStyle w:val="Hyperlink"/>
                  <w:rFonts w:ascii="Century Gothic" w:hAnsi="Century Gothic"/>
                </w:rPr>
                <w:t>Data Asse</w:t>
              </w:r>
              <w:r w:rsidR="00093EC2" w:rsidRPr="009E7F0A">
                <w:rPr>
                  <w:rStyle w:val="Hyperlink"/>
                  <w:rFonts w:ascii="Century Gothic" w:hAnsi="Century Gothic"/>
                </w:rPr>
                <w:t>ts</w:t>
              </w:r>
              <w:r w:rsidR="00FB64C6" w:rsidRPr="009E7F0A">
                <w:rPr>
                  <w:rStyle w:val="Hyperlink"/>
                  <w:rFonts w:ascii="Century Gothic" w:hAnsi="Century Gothic"/>
                </w:rPr>
                <w:t xml:space="preserve"> Inventory</w:t>
              </w:r>
            </w:hyperlink>
          </w:p>
        </w:tc>
      </w:tr>
    </w:tbl>
    <w:p w14:paraId="183F9B29" w14:textId="45065B2D" w:rsidR="00461F0C" w:rsidRDefault="00461F0C" w:rsidP="00811A71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811A71" w:rsidRPr="003C6B9C" w14:paraId="76844599" w14:textId="77777777" w:rsidTr="005E203F">
        <w:tc>
          <w:tcPr>
            <w:tcW w:w="10070" w:type="dxa"/>
            <w:shd w:val="clear" w:color="auto" w:fill="D9D9D9" w:themeFill="background1" w:themeFillShade="D9"/>
          </w:tcPr>
          <w:p w14:paraId="7793A740" w14:textId="77777777" w:rsidR="00811A71" w:rsidRPr="003C6B9C" w:rsidRDefault="00811A7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  <w:b/>
              </w:rPr>
              <w:t>Project Summary:</w:t>
            </w:r>
            <w:r w:rsidRPr="003C6B9C">
              <w:rPr>
                <w:rFonts w:ascii="Century Gothic" w:hAnsi="Century Gothic"/>
              </w:rPr>
              <w:t xml:space="preserve"> </w:t>
            </w:r>
          </w:p>
        </w:tc>
      </w:tr>
      <w:tr w:rsidR="00811A71" w:rsidRPr="003C6B9C" w14:paraId="78D89D4D" w14:textId="77777777" w:rsidTr="005E203F">
        <w:tc>
          <w:tcPr>
            <w:tcW w:w="10070" w:type="dxa"/>
            <w:shd w:val="clear" w:color="auto" w:fill="auto"/>
          </w:tcPr>
          <w:p w14:paraId="4B6EE875" w14:textId="11018CF8" w:rsidR="00811A71" w:rsidRPr="003C6B9C" w:rsidRDefault="00811A71" w:rsidP="00AB0530">
            <w:pPr>
              <w:rPr>
                <w:rFonts w:ascii="Century Gothic" w:hAnsi="Century Gothic"/>
                <w:b/>
              </w:rPr>
            </w:pPr>
            <w:r w:rsidRPr="00C73B6A">
              <w:rPr>
                <w:rFonts w:ascii="Century Gothic" w:hAnsi="Century Gothic"/>
                <w:b/>
                <w:bCs/>
                <w:color w:val="4472C4" w:themeColor="accent5"/>
              </w:rPr>
              <w:t>(Max 500 words)</w:t>
            </w:r>
            <w:r w:rsidRPr="00C73B6A">
              <w:rPr>
                <w:rFonts w:ascii="Century Gothic" w:hAnsi="Century Gothic"/>
                <w:color w:val="4472C4" w:themeColor="accent5"/>
              </w:rPr>
              <w:t xml:space="preserve"> </w:t>
            </w:r>
            <w:r w:rsidRPr="003C6B9C">
              <w:rPr>
                <w:rFonts w:ascii="Century Gothic" w:hAnsi="Century Gothic"/>
              </w:rPr>
              <w:t>Provide a brief overview of your project in lay language.</w:t>
            </w:r>
            <w:r w:rsidR="00B56110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  <w:r w:rsidRPr="003C6B9C">
              <w:rPr>
                <w:rFonts w:ascii="Century Gothic" w:hAnsi="Century Gothic"/>
              </w:rPr>
              <w:t xml:space="preserve"> </w:t>
            </w:r>
          </w:p>
        </w:tc>
      </w:tr>
      <w:tr w:rsidR="00CD5128" w:rsidRPr="003C6B9C" w14:paraId="09814AFF" w14:textId="77777777" w:rsidTr="005E203F">
        <w:tc>
          <w:tcPr>
            <w:tcW w:w="10070" w:type="dxa"/>
            <w:shd w:val="clear" w:color="auto" w:fill="auto"/>
          </w:tcPr>
          <w:sdt>
            <w:sdtPr>
              <w:rPr>
                <w:rFonts w:ascii="Century Gothic" w:hAnsi="Century Gothic" w:cstheme="minorHAnsi"/>
                <w:sz w:val="20"/>
                <w:szCs w:val="20"/>
              </w:rPr>
              <w:id w:val="502943724"/>
              <w:placeholder>
                <w:docPart w:val="2B606436B88242649AA384F749670490"/>
              </w:placeholder>
              <w:showingPlcHdr/>
              <w15:color w:val="000000"/>
            </w:sdtPr>
            <w:sdtEndPr>
              <w:rPr>
                <w:rFonts w:cstheme="minorBidi"/>
              </w:rPr>
            </w:sdtEndPr>
            <w:sdtContent>
              <w:p w14:paraId="29179A25" w14:textId="3F55A3FE" w:rsidR="00CD5128" w:rsidRPr="001F512D" w:rsidRDefault="001F512D" w:rsidP="001F512D">
                <w:pPr>
                  <w:pStyle w:val="NoSpacing"/>
                  <w:rPr>
                    <w:rFonts w:ascii="Century Gothic" w:hAnsi="Century Gothic" w:cstheme="minorHAnsi"/>
                    <w:sz w:val="20"/>
                    <w:szCs w:val="20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</w:rPr>
                  <w:t>Click here</w:t>
                </w:r>
                <w:r>
                  <w:rPr>
                    <w:rStyle w:val="PlaceholderText"/>
                  </w:rPr>
                  <w:t xml:space="preserve"> </w:t>
                </w:r>
                <w:r w:rsidRPr="003C6B9C">
                  <w:rPr>
                    <w:rStyle w:val="PlaceholderText"/>
                    <w:rFonts w:ascii="Century Gothic" w:hAnsi="Century Gothic"/>
                  </w:rPr>
                  <w:t>to enter project summary</w:t>
                </w:r>
              </w:p>
            </w:sdtContent>
          </w:sdt>
        </w:tc>
      </w:tr>
    </w:tbl>
    <w:p w14:paraId="4026CC0A" w14:textId="77777777" w:rsidR="00811A71" w:rsidRPr="003C6B9C" w:rsidRDefault="00811A71" w:rsidP="00811A7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811A71" w:rsidRPr="003C6B9C" w14:paraId="4558CEC1" w14:textId="77777777" w:rsidTr="005E203F">
        <w:tc>
          <w:tcPr>
            <w:tcW w:w="10070" w:type="dxa"/>
            <w:shd w:val="clear" w:color="auto" w:fill="D9D9D9" w:themeFill="background1" w:themeFillShade="D9"/>
          </w:tcPr>
          <w:p w14:paraId="2B6E6657" w14:textId="77777777" w:rsidR="00811A71" w:rsidRPr="003C6B9C" w:rsidRDefault="00811A7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  <w:b/>
              </w:rPr>
              <w:t>Research Question:</w:t>
            </w:r>
            <w:r w:rsidRPr="003C6B9C">
              <w:rPr>
                <w:rFonts w:ascii="Century Gothic" w:hAnsi="Century Gothic"/>
              </w:rPr>
              <w:t xml:space="preserve"> </w:t>
            </w:r>
          </w:p>
        </w:tc>
      </w:tr>
      <w:tr w:rsidR="00811A71" w:rsidRPr="003C6B9C" w14:paraId="5B1905A4" w14:textId="77777777" w:rsidTr="005E203F">
        <w:tc>
          <w:tcPr>
            <w:tcW w:w="10070" w:type="dxa"/>
          </w:tcPr>
          <w:p w14:paraId="7B008FF6" w14:textId="77777777" w:rsidR="00811A71" w:rsidRPr="00C73B6A" w:rsidRDefault="00811A71" w:rsidP="00AB0530">
            <w:pPr>
              <w:rPr>
                <w:rFonts w:ascii="Century Gothic" w:hAnsi="Century Gothic"/>
                <w:b/>
                <w:bCs/>
                <w:color w:val="4472C4" w:themeColor="accent5"/>
              </w:rPr>
            </w:pPr>
            <w:r w:rsidRPr="00C73B6A">
              <w:rPr>
                <w:rFonts w:ascii="Century Gothic" w:hAnsi="Century Gothic"/>
                <w:b/>
                <w:bCs/>
                <w:color w:val="4472C4" w:themeColor="accent5"/>
              </w:rPr>
              <w:t>(Max 200 words)</w:t>
            </w:r>
          </w:p>
          <w:p w14:paraId="5F9FC601" w14:textId="54A9B2D5" w:rsidR="00811A71" w:rsidRPr="003C6B9C" w:rsidRDefault="00811A71" w:rsidP="00AB053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What are the research questions for this project?</w:t>
            </w:r>
            <w:r w:rsidR="00B56110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  <w:p w14:paraId="0F7BF519" w14:textId="308AFA04" w:rsidR="00811A71" w:rsidRPr="003C6B9C" w:rsidRDefault="00811A71" w:rsidP="00AB053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What is the anticipated policy or clinical impact of your research?</w:t>
            </w:r>
            <w:r w:rsidR="00B56110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  <w:p w14:paraId="217686AB" w14:textId="29057F37" w:rsidR="00811A71" w:rsidRPr="003C6B9C" w:rsidRDefault="00811A71" w:rsidP="00AB053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Who is the intended audience?</w:t>
            </w:r>
            <w:r w:rsidR="00B56110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</w:tr>
      <w:tr w:rsidR="00811A71" w:rsidRPr="003C6B9C" w14:paraId="43A61919" w14:textId="77777777" w:rsidTr="005E203F">
        <w:tc>
          <w:tcPr>
            <w:tcW w:w="10070" w:type="dxa"/>
          </w:tcPr>
          <w:sdt>
            <w:sdtPr>
              <w:rPr>
                <w:rFonts w:ascii="Century Gothic" w:hAnsi="Century Gothic" w:cstheme="minorHAnsi"/>
                <w:sz w:val="20"/>
                <w:szCs w:val="20"/>
              </w:rPr>
              <w:id w:val="-1134399417"/>
              <w:placeholder>
                <w:docPart w:val="86FD5DE2EE8E48DD86ABE044947AB57D"/>
              </w:placeholder>
              <w:showingPlcHdr/>
              <w15:color w:val="000000"/>
            </w:sdtPr>
            <w:sdtEndPr>
              <w:rPr>
                <w:rFonts w:cstheme="minorBidi"/>
              </w:rPr>
            </w:sdtEndPr>
            <w:sdtContent>
              <w:p w14:paraId="69FA5545" w14:textId="10E10996" w:rsidR="00811A71" w:rsidRPr="00C37FAE" w:rsidRDefault="001F512D" w:rsidP="007D7F24">
                <w:pPr>
                  <w:pStyle w:val="NoSpacing"/>
                  <w:rPr>
                    <w:rFonts w:ascii="Century Gothic" w:hAnsi="Century Gothic"/>
                    <w:sz w:val="20"/>
                    <w:szCs w:val="20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Click </w:t>
                </w:r>
                <w:r w:rsidR="002202DE">
                  <w:rPr>
                    <w:rStyle w:val="PlaceholderText"/>
                    <w:rFonts w:ascii="Century Gothic" w:hAnsi="Century Gothic"/>
                  </w:rPr>
                  <w:t xml:space="preserve">here </w:t>
                </w: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to enter information on </w:t>
                </w:r>
                <w:r w:rsidR="001E7D76">
                  <w:rPr>
                    <w:rStyle w:val="PlaceholderText"/>
                    <w:rFonts w:ascii="Century Gothic" w:hAnsi="Century Gothic"/>
                  </w:rPr>
                  <w:t xml:space="preserve">your </w:t>
                </w:r>
                <w:r w:rsidRPr="003C6B9C">
                  <w:rPr>
                    <w:rStyle w:val="PlaceholderText"/>
                    <w:rFonts w:ascii="Century Gothic" w:hAnsi="Century Gothic"/>
                  </w:rPr>
                  <w:t>research goals</w:t>
                </w:r>
              </w:p>
            </w:sdtContent>
          </w:sdt>
        </w:tc>
      </w:tr>
    </w:tbl>
    <w:p w14:paraId="561DB689" w14:textId="77777777" w:rsidR="003E1F21" w:rsidRPr="003C6B9C" w:rsidRDefault="003E1F21" w:rsidP="00811A7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811A71" w:rsidRPr="003C6B9C" w14:paraId="453EE899" w14:textId="77777777" w:rsidTr="00167225">
        <w:tc>
          <w:tcPr>
            <w:tcW w:w="10070" w:type="dxa"/>
            <w:shd w:val="clear" w:color="auto" w:fill="D9D9D9" w:themeFill="background1" w:themeFillShade="D9"/>
          </w:tcPr>
          <w:p w14:paraId="4CF09989" w14:textId="77777777" w:rsidR="00811A71" w:rsidRPr="003C6B9C" w:rsidRDefault="00811A71" w:rsidP="00AB0530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  <w:b/>
              </w:rPr>
              <w:t xml:space="preserve">Methodology: </w:t>
            </w:r>
          </w:p>
        </w:tc>
      </w:tr>
      <w:tr w:rsidR="00811A71" w:rsidRPr="003C6B9C" w14:paraId="6BC13B94" w14:textId="77777777" w:rsidTr="00167225">
        <w:tc>
          <w:tcPr>
            <w:tcW w:w="10070" w:type="dxa"/>
          </w:tcPr>
          <w:p w14:paraId="196E0888" w14:textId="77777777" w:rsidR="00811A71" w:rsidRPr="003C6B9C" w:rsidRDefault="00811A71" w:rsidP="00AB0530">
            <w:pPr>
              <w:rPr>
                <w:rFonts w:ascii="Century Gothic" w:hAnsi="Century Gothic"/>
              </w:rPr>
            </w:pPr>
            <w:r w:rsidRPr="00C73B6A">
              <w:rPr>
                <w:rFonts w:ascii="Century Gothic" w:hAnsi="Century Gothic"/>
                <w:b/>
                <w:bCs/>
                <w:color w:val="4472C4" w:themeColor="accent5"/>
              </w:rPr>
              <w:t>(Max 500 words)</w:t>
            </w:r>
            <w:r w:rsidRPr="00C73B6A">
              <w:rPr>
                <w:rFonts w:ascii="Century Gothic" w:hAnsi="Century Gothic"/>
                <w:color w:val="4472C4" w:themeColor="accent5"/>
              </w:rPr>
              <w:t xml:space="preserve"> </w:t>
            </w:r>
            <w:r w:rsidRPr="003C6B9C">
              <w:rPr>
                <w:rFonts w:ascii="Century Gothic" w:hAnsi="Century Gothic"/>
              </w:rPr>
              <w:t>Explain the methodology for this project including:</w:t>
            </w:r>
          </w:p>
          <w:p w14:paraId="2D49FFCE" w14:textId="2F4C4EAB" w:rsidR="00811A71" w:rsidRPr="003C6B9C" w:rsidRDefault="00811A71" w:rsidP="00AB053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 xml:space="preserve">How the data </w:t>
            </w:r>
            <w:proofErr w:type="gramStart"/>
            <w:r w:rsidRPr="003C6B9C">
              <w:rPr>
                <w:rFonts w:ascii="Century Gothic" w:hAnsi="Century Gothic"/>
              </w:rPr>
              <w:t>requested</w:t>
            </w:r>
            <w:proofErr w:type="gramEnd"/>
            <w:r w:rsidRPr="003C6B9C">
              <w:rPr>
                <w:rFonts w:ascii="Century Gothic" w:hAnsi="Century Gothic"/>
              </w:rPr>
              <w:t xml:space="preserve"> and methods employed will be used to answer your research question</w:t>
            </w:r>
            <w:r w:rsidR="00A55658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  <w:p w14:paraId="0AE756BC" w14:textId="41BC5BDF" w:rsidR="00811A71" w:rsidRPr="003C6B9C" w:rsidRDefault="00811A71" w:rsidP="00AB053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The type of study</w:t>
            </w:r>
            <w:r w:rsidR="004A0987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  <w:r w:rsidRPr="003C6B9C">
              <w:rPr>
                <w:rFonts w:ascii="Century Gothic" w:hAnsi="Century Gothic"/>
              </w:rPr>
              <w:t xml:space="preserve"> (retrospective or prospective; RCT, cohort or observation based; etc.)</w:t>
            </w:r>
          </w:p>
          <w:p w14:paraId="67F7160E" w14:textId="721D49A6" w:rsidR="00811A71" w:rsidRPr="003C6B9C" w:rsidRDefault="00811A71" w:rsidP="00AB053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Type of analysis</w:t>
            </w:r>
            <w:r w:rsidR="004A0987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  <w:r w:rsidRPr="003C6B9C">
              <w:rPr>
                <w:rFonts w:ascii="Century Gothic" w:hAnsi="Century Gothic"/>
              </w:rPr>
              <w:t xml:space="preserve"> (descriptive, regression or other; cross-sectional or longitudinal; etc.)</w:t>
            </w:r>
          </w:p>
          <w:p w14:paraId="0D15F3ED" w14:textId="77777777" w:rsidR="00811A71" w:rsidRPr="003C6B9C" w:rsidRDefault="00811A71" w:rsidP="00AB0530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If applicable, description of any derived variables that you be defining</w:t>
            </w:r>
          </w:p>
          <w:p w14:paraId="1E3B8099" w14:textId="69E03C70" w:rsidR="00811A71" w:rsidRPr="003C6B9C" w:rsidRDefault="00811A71" w:rsidP="00AB0530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Disease/Drug/Procedure Classification codes: Specify classification codes you are using in the study (e.g., ICD-10-CA/CCI) and tariff codes for diagnoses, tests, and procedures and Drug Identification Numbers (DINs) for drugs.</w:t>
            </w:r>
            <w:r w:rsidR="00AC006F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  <w:r w:rsidRPr="003C6B9C">
              <w:rPr>
                <w:rFonts w:ascii="Century Gothic" w:hAnsi="Century Gothic"/>
              </w:rPr>
              <w:t xml:space="preserve"> </w:t>
            </w:r>
          </w:p>
        </w:tc>
      </w:tr>
      <w:tr w:rsidR="00811A71" w:rsidRPr="003C6B9C" w14:paraId="55AA80BF" w14:textId="77777777" w:rsidTr="00167225">
        <w:tc>
          <w:tcPr>
            <w:tcW w:w="10070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207611996"/>
              <w:placeholder>
                <w:docPart w:val="A2DC6B5C013C4C3A83FA33E98CBB42D9"/>
              </w:placeholder>
              <w:showingPlcHdr/>
              <w15:color w:val="000000"/>
            </w:sdtPr>
            <w:sdtEndPr/>
            <w:sdtContent>
              <w:p w14:paraId="786F01F1" w14:textId="6FB87584" w:rsidR="00811A71" w:rsidRPr="00B923E1" w:rsidRDefault="00A848F3" w:rsidP="00A848F3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20"/>
                    <w:szCs w:val="20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Click here to enter methodology description </w:t>
                </w:r>
              </w:p>
            </w:sdtContent>
          </w:sdt>
        </w:tc>
      </w:tr>
    </w:tbl>
    <w:p w14:paraId="091A0585" w14:textId="77777777" w:rsidR="00811A71" w:rsidRPr="003C6B9C" w:rsidRDefault="00811A71" w:rsidP="00E65EA0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86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7465"/>
      </w:tblGrid>
      <w:tr w:rsidR="00A24301" w:rsidRPr="003C6B9C" w14:paraId="619AE37B" w14:textId="77777777" w:rsidTr="00167225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46526288" w14:textId="77777777" w:rsidR="00A24301" w:rsidRPr="003C6B9C" w:rsidRDefault="00A24301" w:rsidP="00A24301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  <w:b/>
              </w:rPr>
              <w:t>Geocoding:</w:t>
            </w:r>
            <w:r w:rsidRPr="003C6B9C">
              <w:rPr>
                <w:rFonts w:ascii="Century Gothic" w:hAnsi="Century Gothic"/>
              </w:rPr>
              <w:t xml:space="preserve"> If this project requires geocoding, use the below table to indicate the type needed and justify the purpose in the space provided below the table.</w:t>
            </w:r>
          </w:p>
        </w:tc>
      </w:tr>
      <w:tr w:rsidR="00A24301" w:rsidRPr="003C6B9C" w14:paraId="5E5D245B" w14:textId="77777777" w:rsidTr="00167225">
        <w:tc>
          <w:tcPr>
            <w:tcW w:w="2605" w:type="dxa"/>
            <w:shd w:val="clear" w:color="auto" w:fill="FFFFFF" w:themeFill="background1"/>
            <w:vAlign w:val="center"/>
          </w:tcPr>
          <w:p w14:paraId="0E15CAFD" w14:textId="77777777" w:rsidR="00A24301" w:rsidRPr="003C6B9C" w:rsidRDefault="00A24301" w:rsidP="00A24301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Geocode type</w:t>
            </w:r>
          </w:p>
        </w:tc>
        <w:tc>
          <w:tcPr>
            <w:tcW w:w="7465" w:type="dxa"/>
            <w:shd w:val="clear" w:color="auto" w:fill="FFFFFF" w:themeFill="background1"/>
          </w:tcPr>
          <w:p w14:paraId="75191590" w14:textId="77777777" w:rsidR="00A24301" w:rsidRPr="003C6B9C" w:rsidRDefault="00A24301" w:rsidP="00A24301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Examples</w:t>
            </w:r>
          </w:p>
        </w:tc>
      </w:tr>
      <w:tr w:rsidR="00A24301" w:rsidRPr="003C6B9C" w14:paraId="5A73455F" w14:textId="77777777" w:rsidTr="00167225">
        <w:tc>
          <w:tcPr>
            <w:tcW w:w="2605" w:type="dxa"/>
            <w:vAlign w:val="center"/>
          </w:tcPr>
          <w:p w14:paraId="36489864" w14:textId="77777777" w:rsidR="00A24301" w:rsidRPr="003C6B9C" w:rsidRDefault="00790C7A" w:rsidP="00A24301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07770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4301" w:rsidRPr="003C6B9C">
              <w:rPr>
                <w:rFonts w:ascii="Century Gothic" w:hAnsi="Century Gothic"/>
              </w:rPr>
              <w:t xml:space="preserve"> Geographic codes</w:t>
            </w:r>
          </w:p>
        </w:tc>
        <w:tc>
          <w:tcPr>
            <w:tcW w:w="7465" w:type="dxa"/>
          </w:tcPr>
          <w:p w14:paraId="1A0B0C4C" w14:textId="77777777" w:rsidR="00A24301" w:rsidRDefault="00A24301" w:rsidP="00A24301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Rural/Urban, City, Statistics Canada geographic codes (</w:t>
            </w:r>
            <w:proofErr w:type="gramStart"/>
            <w:r w:rsidRPr="003C6B9C">
              <w:rPr>
                <w:rFonts w:ascii="Century Gothic" w:hAnsi="Century Gothic"/>
              </w:rPr>
              <w:t>e.g.</w:t>
            </w:r>
            <w:proofErr w:type="gramEnd"/>
            <w:r w:rsidRPr="003C6B9C">
              <w:rPr>
                <w:rFonts w:ascii="Century Gothic" w:hAnsi="Century Gothic"/>
              </w:rPr>
              <w:t xml:space="preserve"> CD/CSD/DA), Health Zone, longitude, latitude</w:t>
            </w:r>
          </w:p>
          <w:p w14:paraId="34E37C87" w14:textId="77777777" w:rsidR="007945BE" w:rsidRPr="003C6B9C" w:rsidRDefault="007945BE" w:rsidP="00A24301">
            <w:pPr>
              <w:rPr>
                <w:rFonts w:ascii="Century Gothic" w:hAnsi="Century Gothic"/>
              </w:rPr>
            </w:pPr>
          </w:p>
          <w:p w14:paraId="162D145F" w14:textId="5C22E899" w:rsidR="00A24301" w:rsidRPr="003C6B9C" w:rsidRDefault="00A24301" w:rsidP="00A24301">
            <w:pPr>
              <w:rPr>
                <w:rFonts w:ascii="Century Gothic" w:hAnsi="Century Gothic"/>
                <w:bCs/>
                <w:color w:val="1F4E79"/>
                <w:sz w:val="20"/>
                <w:szCs w:val="20"/>
              </w:rPr>
            </w:pPr>
            <w:r w:rsidRPr="00C73B6A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NOTE</w:t>
            </w:r>
            <w:r w:rsidRPr="00C73B6A">
              <w:rPr>
                <w:rFonts w:ascii="Century Gothic" w:hAnsi="Century Gothic"/>
                <w:bCs/>
                <w:color w:val="4472C4" w:themeColor="accent5"/>
                <w:sz w:val="20"/>
                <w:szCs w:val="20"/>
              </w:rPr>
              <w:t xml:space="preserve">: </w:t>
            </w:r>
            <w:r w:rsidRPr="003C6B9C">
              <w:rPr>
                <w:rFonts w:ascii="Century Gothic" w:hAnsi="Century Gothic"/>
                <w:bCs/>
                <w:sz w:val="20"/>
                <w:szCs w:val="20"/>
              </w:rPr>
              <w:t>Princip</w:t>
            </w:r>
            <w:r w:rsidR="007945BE">
              <w:rPr>
                <w:rFonts w:ascii="Century Gothic" w:hAnsi="Century Gothic"/>
                <w:bCs/>
                <w:sz w:val="20"/>
                <w:szCs w:val="20"/>
              </w:rPr>
              <w:t>al</w:t>
            </w:r>
            <w:r w:rsidRPr="003C6B9C">
              <w:rPr>
                <w:rFonts w:ascii="Century Gothic" w:hAnsi="Century Gothic"/>
                <w:bCs/>
                <w:sz w:val="20"/>
                <w:szCs w:val="20"/>
              </w:rPr>
              <w:t xml:space="preserve"> Investigators must hold or obtain a DLI license to access PCCF or PCC+ data.  For more information</w:t>
            </w:r>
            <w:r w:rsidR="00EE3726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3C6B9C">
              <w:rPr>
                <w:rFonts w:ascii="Century Gothic" w:hAnsi="Century Gothic"/>
                <w:bCs/>
                <w:sz w:val="20"/>
                <w:szCs w:val="20"/>
              </w:rPr>
              <w:t xml:space="preserve"> please contact the UNB Data Librarian (</w:t>
            </w:r>
            <w:hyperlink r:id="rId18" w:history="1">
              <w:r w:rsidRPr="003C6B9C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data.gis@unb.ca</w:t>
              </w:r>
            </w:hyperlink>
            <w:r w:rsidRPr="003C6B9C">
              <w:rPr>
                <w:rStyle w:val="Strong"/>
                <w:rFonts w:ascii="Century Gothic" w:hAnsi="Century Gothic"/>
                <w:sz w:val="20"/>
                <w:szCs w:val="20"/>
              </w:rPr>
              <w:t>)</w:t>
            </w:r>
            <w:r w:rsidRPr="003C6B9C">
              <w:rPr>
                <w:rFonts w:ascii="Century Gothic" w:hAnsi="Century Gothic"/>
                <w:bCs/>
                <w:sz w:val="20"/>
                <w:szCs w:val="20"/>
              </w:rPr>
              <w:t xml:space="preserve"> OR the Data Librarian of your home Institution if you are not affiliated with UNB.</w:t>
            </w:r>
          </w:p>
        </w:tc>
      </w:tr>
      <w:tr w:rsidR="00A24301" w:rsidRPr="003C6B9C" w14:paraId="4DBA9695" w14:textId="77777777" w:rsidTr="00167225">
        <w:tc>
          <w:tcPr>
            <w:tcW w:w="2605" w:type="dxa"/>
            <w:vAlign w:val="center"/>
          </w:tcPr>
          <w:p w14:paraId="13392495" w14:textId="77777777" w:rsidR="00A24301" w:rsidRPr="003C6B9C" w:rsidRDefault="00790C7A" w:rsidP="00A24301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4327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01"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4301" w:rsidRPr="003C6B9C">
              <w:rPr>
                <w:rFonts w:ascii="Century Gothic" w:hAnsi="Century Gothic"/>
              </w:rPr>
              <w:t xml:space="preserve"> Distance/Travel</w:t>
            </w:r>
          </w:p>
        </w:tc>
        <w:tc>
          <w:tcPr>
            <w:tcW w:w="7465" w:type="dxa"/>
          </w:tcPr>
          <w:p w14:paraId="123D1E28" w14:textId="77777777" w:rsidR="00A24301" w:rsidRPr="003C6B9C" w:rsidRDefault="00A24301" w:rsidP="00A24301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ArcGIS Travel distance/time, proximity to health centres, etc.</w:t>
            </w:r>
          </w:p>
        </w:tc>
      </w:tr>
      <w:tr w:rsidR="00A24301" w:rsidRPr="003C6B9C" w14:paraId="448FCFC9" w14:textId="77777777" w:rsidTr="00167225">
        <w:tc>
          <w:tcPr>
            <w:tcW w:w="2605" w:type="dxa"/>
            <w:vAlign w:val="center"/>
          </w:tcPr>
          <w:p w14:paraId="0A2FB8DC" w14:textId="77777777" w:rsidR="00A24301" w:rsidRPr="003C6B9C" w:rsidRDefault="00790C7A" w:rsidP="00A24301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1497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01"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4301" w:rsidRPr="003C6B9C">
              <w:rPr>
                <w:rFonts w:ascii="Century Gothic" w:hAnsi="Century Gothic"/>
              </w:rPr>
              <w:t xml:space="preserve"> Census Neighborhoods</w:t>
            </w:r>
          </w:p>
        </w:tc>
        <w:tc>
          <w:tcPr>
            <w:tcW w:w="7465" w:type="dxa"/>
          </w:tcPr>
          <w:p w14:paraId="63D38485" w14:textId="77777777" w:rsidR="00A24301" w:rsidRPr="003C6B9C" w:rsidRDefault="00A24301" w:rsidP="00A24301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Median Income, Education Profile, Language Profile, Immigrant Profile</w:t>
            </w:r>
          </w:p>
        </w:tc>
      </w:tr>
      <w:tr w:rsidR="00A24301" w:rsidRPr="003C6B9C" w14:paraId="4D0D3D81" w14:textId="77777777" w:rsidTr="00167225">
        <w:tc>
          <w:tcPr>
            <w:tcW w:w="2605" w:type="dxa"/>
            <w:vAlign w:val="center"/>
          </w:tcPr>
          <w:p w14:paraId="5C233A51" w14:textId="77777777" w:rsidR="00A24301" w:rsidRPr="003C6B9C" w:rsidRDefault="00790C7A" w:rsidP="00A24301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6785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01"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4301" w:rsidRPr="003C6B9C">
              <w:rPr>
                <w:rFonts w:ascii="Century Gothic" w:hAnsi="Century Gothic"/>
              </w:rPr>
              <w:t xml:space="preserve"> Environmental</w:t>
            </w:r>
          </w:p>
        </w:tc>
        <w:tc>
          <w:tcPr>
            <w:tcW w:w="7465" w:type="dxa"/>
          </w:tcPr>
          <w:p w14:paraId="4E812FA2" w14:textId="1112FCA7" w:rsidR="00A24301" w:rsidRPr="003C6B9C" w:rsidRDefault="00A24301" w:rsidP="00A24301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Ecological or Contextual</w:t>
            </w:r>
            <w:r w:rsidR="00A32257" w:rsidRPr="00A32257">
              <w:rPr>
                <w:rFonts w:ascii="Century Gothic" w:hAnsi="Century Gothic"/>
                <w:vertAlign w:val="superscript"/>
              </w:rPr>
              <w:t>1</w:t>
            </w:r>
            <w:r w:rsidRPr="003C6B9C">
              <w:rPr>
                <w:rFonts w:ascii="Century Gothic" w:hAnsi="Century Gothic"/>
              </w:rPr>
              <w:t xml:space="preserve"> </w:t>
            </w:r>
            <w:proofErr w:type="gramStart"/>
            <w:r w:rsidR="00477136" w:rsidRPr="003C6B9C">
              <w:rPr>
                <w:rFonts w:ascii="Century Gothic" w:hAnsi="Century Gothic"/>
              </w:rPr>
              <w:t>e.g.</w:t>
            </w:r>
            <w:proofErr w:type="gramEnd"/>
            <w:r w:rsidRPr="003C6B9C">
              <w:rPr>
                <w:rFonts w:ascii="Century Gothic" w:hAnsi="Century Gothic"/>
              </w:rPr>
              <w:t xml:space="preserve"> SES, Rural/Urban</w:t>
            </w:r>
          </w:p>
        </w:tc>
      </w:tr>
      <w:tr w:rsidR="00A24301" w:rsidRPr="003C6B9C" w14:paraId="3EC1909F" w14:textId="77777777" w:rsidTr="00167225">
        <w:tc>
          <w:tcPr>
            <w:tcW w:w="2605" w:type="dxa"/>
            <w:vAlign w:val="center"/>
          </w:tcPr>
          <w:p w14:paraId="0FFD6E09" w14:textId="77777777" w:rsidR="00A24301" w:rsidRPr="003C6B9C" w:rsidRDefault="00790C7A" w:rsidP="00A24301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1825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01"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4301" w:rsidRPr="003C6B9C">
              <w:rPr>
                <w:rFonts w:ascii="Century Gothic" w:hAnsi="Century Gothic"/>
              </w:rPr>
              <w:t xml:space="preserve"> Other</w:t>
            </w:r>
          </w:p>
        </w:tc>
        <w:tc>
          <w:tcPr>
            <w:tcW w:w="7465" w:type="dxa"/>
          </w:tcPr>
          <w:p w14:paraId="0872FF87" w14:textId="77777777" w:rsidR="00A24301" w:rsidRPr="003C6B9C" w:rsidRDefault="00A24301" w:rsidP="00A24301">
            <w:pPr>
              <w:rPr>
                <w:rFonts w:ascii="Century Gothic" w:hAnsi="Century Gothic"/>
              </w:rPr>
            </w:pPr>
          </w:p>
        </w:tc>
      </w:tr>
      <w:tr w:rsidR="00B80964" w:rsidRPr="003C6B9C" w14:paraId="4EB038C4" w14:textId="77777777" w:rsidTr="00167225">
        <w:tc>
          <w:tcPr>
            <w:tcW w:w="10070" w:type="dxa"/>
            <w:gridSpan w:val="2"/>
          </w:tcPr>
          <w:sdt>
            <w:sdtPr>
              <w:rPr>
                <w:szCs w:val="22"/>
                <w:lang w:val="en-CA"/>
              </w:rPr>
              <w:id w:val="-1259292177"/>
              <w:placeholder>
                <w:docPart w:val="35A352806DAB49BAB5715C1850A26C5F"/>
              </w:placeholder>
              <w:showingPlcHdr/>
            </w:sdtPr>
            <w:sdtEndPr>
              <w:rPr>
                <w:rFonts w:ascii="Century Gothic" w:hAnsi="Century Gothic"/>
                <w:sz w:val="20"/>
                <w:szCs w:val="20"/>
              </w:rPr>
            </w:sdtEndPr>
            <w:sdtContent>
              <w:p w14:paraId="22D5EE8B" w14:textId="29D2AAE4" w:rsidR="00B80964" w:rsidRPr="00B80964" w:rsidRDefault="00A32257" w:rsidP="00B80964">
                <w:pPr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D30DFF">
                  <w:rPr>
                    <w:rStyle w:val="PlaceholderText"/>
                    <w:rFonts w:ascii="Century Gothic" w:hAnsi="Century Gothic" w:cstheme="minorBidi"/>
                    <w:szCs w:val="22"/>
                  </w:rPr>
                  <w:t xml:space="preserve">Click </w:t>
                </w:r>
                <w:r w:rsidR="00B9712D" w:rsidRPr="00D30DFF">
                  <w:rPr>
                    <w:rStyle w:val="PlaceholderText"/>
                    <w:rFonts w:ascii="Century Gothic" w:hAnsi="Century Gothic" w:cstheme="minorBidi"/>
                    <w:szCs w:val="22"/>
                  </w:rPr>
                  <w:t xml:space="preserve">here </w:t>
                </w:r>
                <w:r w:rsidRPr="00D30DFF">
                  <w:rPr>
                    <w:rStyle w:val="PlaceholderText"/>
                    <w:rFonts w:ascii="Century Gothic" w:hAnsi="Century Gothic" w:cstheme="minorBidi"/>
                    <w:szCs w:val="22"/>
                  </w:rPr>
                  <w:t xml:space="preserve">to </w:t>
                </w:r>
                <w:r w:rsidR="00B9712D" w:rsidRPr="00D30DFF">
                  <w:rPr>
                    <w:rStyle w:val="PlaceholderText"/>
                    <w:rFonts w:ascii="Century Gothic" w:hAnsi="Century Gothic" w:cstheme="minorBidi"/>
                    <w:szCs w:val="22"/>
                  </w:rPr>
                  <w:t>enter</w:t>
                </w:r>
                <w:r w:rsidRPr="00D30DFF">
                  <w:rPr>
                    <w:rStyle w:val="PlaceholderText"/>
                    <w:rFonts w:ascii="Century Gothic" w:hAnsi="Century Gothic" w:cstheme="minorBidi"/>
                    <w:szCs w:val="22"/>
                  </w:rPr>
                  <w:t xml:space="preserve"> </w:t>
                </w:r>
                <w:r w:rsidR="00B9712D" w:rsidRPr="00D30DFF">
                  <w:rPr>
                    <w:rStyle w:val="PlaceholderText"/>
                    <w:rFonts w:ascii="Century Gothic" w:hAnsi="Century Gothic" w:cstheme="minorBidi"/>
                    <w:szCs w:val="22"/>
                  </w:rPr>
                  <w:t>j</w:t>
                </w:r>
                <w:r w:rsidR="00785938" w:rsidRPr="00D30DFF">
                  <w:rPr>
                    <w:rStyle w:val="PlaceholderText"/>
                    <w:rFonts w:ascii="Century Gothic" w:hAnsi="Century Gothic" w:cstheme="minorBidi"/>
                    <w:szCs w:val="22"/>
                  </w:rPr>
                  <w:t>ustification for Geocoded Data</w:t>
                </w:r>
              </w:p>
            </w:sdtContent>
          </w:sdt>
          <w:p w14:paraId="042D089E" w14:textId="77777777" w:rsidR="00B80964" w:rsidRPr="003C6B9C" w:rsidRDefault="00B80964" w:rsidP="00B80964">
            <w:pPr>
              <w:rPr>
                <w:rFonts w:ascii="Century Gothic" w:hAnsi="Century Gothic"/>
              </w:rPr>
            </w:pPr>
          </w:p>
        </w:tc>
      </w:tr>
    </w:tbl>
    <w:p w14:paraId="66083641" w14:textId="464918EB" w:rsidR="00501D69" w:rsidRPr="005C0C6C" w:rsidRDefault="00A32257">
      <w:pPr>
        <w:rPr>
          <w:rFonts w:ascii="Century Gothic" w:hAnsi="Century Gothic"/>
          <w:i/>
          <w:iCs/>
          <w:sz w:val="20"/>
          <w:szCs w:val="20"/>
        </w:rPr>
      </w:pPr>
      <w:r w:rsidRPr="005C0C6C">
        <w:rPr>
          <w:rFonts w:ascii="Century Gothic" w:hAnsi="Century Gothic"/>
          <w:sz w:val="20"/>
          <w:szCs w:val="20"/>
          <w:vertAlign w:val="superscript"/>
        </w:rPr>
        <w:t>1</w:t>
      </w:r>
      <w:r w:rsidR="00811A71" w:rsidRPr="005C0C6C">
        <w:rPr>
          <w:rFonts w:ascii="Century Gothic" w:hAnsi="Century Gothic"/>
          <w:i/>
          <w:iCs/>
          <w:sz w:val="20"/>
          <w:szCs w:val="20"/>
        </w:rPr>
        <w:t xml:space="preserve">Researchers can also provide their own contextual data. Please indicate data type and source in justification and include data set in Data Set list in </w:t>
      </w:r>
      <w:hyperlink w:anchor="Section3" w:history="1">
        <w:r w:rsidR="00811A71" w:rsidRPr="005C0C6C">
          <w:rPr>
            <w:rStyle w:val="Hyperlink"/>
            <w:rFonts w:ascii="Century Gothic" w:hAnsi="Century Gothic"/>
            <w:i/>
            <w:iCs/>
            <w:sz w:val="20"/>
            <w:szCs w:val="20"/>
          </w:rPr>
          <w:t xml:space="preserve">Section </w:t>
        </w:r>
        <w:r w:rsidR="00167225" w:rsidRPr="005C0C6C">
          <w:rPr>
            <w:rStyle w:val="Hyperlink"/>
            <w:rFonts w:ascii="Century Gothic" w:hAnsi="Century Gothic"/>
            <w:i/>
            <w:iCs/>
            <w:sz w:val="20"/>
            <w:szCs w:val="20"/>
          </w:rPr>
          <w:t>3</w:t>
        </w:r>
      </w:hyperlink>
      <w:r w:rsidR="00811A71" w:rsidRPr="005C0C6C">
        <w:rPr>
          <w:rFonts w:ascii="Century Gothic" w:hAnsi="Century Gothic"/>
          <w:i/>
          <w:iCs/>
          <w:sz w:val="20"/>
          <w:szCs w:val="20"/>
        </w:rPr>
        <w:t>.</w:t>
      </w:r>
    </w:p>
    <w:p w14:paraId="12A1F6DB" w14:textId="77777777" w:rsidR="00A32257" w:rsidRDefault="00A32257">
      <w:pPr>
        <w:rPr>
          <w:rFonts w:ascii="Century Gothic" w:hAnsi="Century Gothic"/>
          <w:i/>
          <w:iCs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4B442B" w:rsidRPr="003C6B9C" w14:paraId="4671BB7F" w14:textId="77777777" w:rsidTr="00167225">
        <w:tc>
          <w:tcPr>
            <w:tcW w:w="10075" w:type="dxa"/>
            <w:shd w:val="clear" w:color="auto" w:fill="D9D9D9" w:themeFill="background1" w:themeFillShade="D9"/>
          </w:tcPr>
          <w:p w14:paraId="467D0D3D" w14:textId="77777777" w:rsidR="004B442B" w:rsidRPr="003C6B9C" w:rsidRDefault="004B442B" w:rsidP="00ED5BDD">
            <w:pPr>
              <w:rPr>
                <w:rFonts w:ascii="Century Gothic" w:hAnsi="Century Gothic"/>
                <w:b/>
              </w:rPr>
            </w:pPr>
            <w:r w:rsidRPr="003C6B9C">
              <w:rPr>
                <w:rFonts w:ascii="Century Gothic" w:hAnsi="Century Gothic"/>
                <w:b/>
              </w:rPr>
              <w:t>Research Involving the First Nations, Inuit and Métis Peoples of Canada</w:t>
            </w:r>
          </w:p>
        </w:tc>
      </w:tr>
      <w:tr w:rsidR="004B442B" w:rsidRPr="003C6B9C" w14:paraId="7AB90D4F" w14:textId="77777777" w:rsidTr="003A2B05">
        <w:trPr>
          <w:trHeight w:val="395"/>
        </w:trPr>
        <w:tc>
          <w:tcPr>
            <w:tcW w:w="10075" w:type="dxa"/>
          </w:tcPr>
          <w:p w14:paraId="4C785D1E" w14:textId="77777777" w:rsidR="004A6CF5" w:rsidRDefault="004B442B" w:rsidP="007945BE">
            <w:pPr>
              <w:spacing w:line="276" w:lineRule="auto"/>
              <w:rPr>
                <w:rFonts w:ascii="Century Gothic" w:hAnsi="Century Gothic"/>
              </w:rPr>
            </w:pPr>
            <w:r w:rsidRPr="003A2B05">
              <w:rPr>
                <w:rFonts w:ascii="Century Gothic" w:hAnsi="Century Gothic"/>
                <w:b/>
                <w:bCs/>
              </w:rPr>
              <w:t xml:space="preserve">Does your project </w:t>
            </w:r>
            <w:r w:rsidR="005A2304">
              <w:rPr>
                <w:rFonts w:ascii="Century Gothic" w:hAnsi="Century Gothic"/>
                <w:b/>
                <w:bCs/>
              </w:rPr>
              <w:t>r</w:t>
            </w:r>
            <w:r w:rsidR="00934195">
              <w:rPr>
                <w:rFonts w:ascii="Century Gothic" w:hAnsi="Century Gothic"/>
                <w:b/>
                <w:bCs/>
              </w:rPr>
              <w:t>equire acces</w:t>
            </w:r>
            <w:r w:rsidR="005A2304">
              <w:rPr>
                <w:rFonts w:ascii="Century Gothic" w:hAnsi="Century Gothic"/>
                <w:b/>
                <w:bCs/>
              </w:rPr>
              <w:t>s to</w:t>
            </w:r>
            <w:r w:rsidRPr="003A2B05">
              <w:rPr>
                <w:rFonts w:ascii="Century Gothic" w:hAnsi="Century Gothic"/>
                <w:b/>
                <w:bCs/>
              </w:rPr>
              <w:t xml:space="preserve"> Indigenous </w:t>
            </w:r>
            <w:r w:rsidR="005A2304">
              <w:rPr>
                <w:rFonts w:ascii="Century Gothic" w:hAnsi="Century Gothic"/>
                <w:b/>
                <w:bCs/>
              </w:rPr>
              <w:t>data</w:t>
            </w:r>
            <w:r w:rsidRPr="003A2B05">
              <w:rPr>
                <w:rFonts w:ascii="Century Gothic" w:hAnsi="Century Gothic"/>
                <w:b/>
                <w:bCs/>
              </w:rPr>
              <w:t>?</w:t>
            </w:r>
            <w:r w:rsidR="00F463A0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  <w:r w:rsidRPr="003C6B9C"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Fonts w:ascii="Century Gothic" w:hAnsi="Century Gothic"/>
                </w:rPr>
                <w:id w:val="116797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B9C">
              <w:rPr>
                <w:rFonts w:ascii="Century Gothic" w:hAnsi="Century Gothic"/>
              </w:rPr>
              <w:t xml:space="preserve"> Yes</w:t>
            </w:r>
            <w:r w:rsidR="00321041">
              <w:rPr>
                <w:rFonts w:ascii="Century Gothic" w:hAnsi="Century Gothic"/>
              </w:rPr>
              <w:t xml:space="preserve">   </w:t>
            </w:r>
            <w:sdt>
              <w:sdtPr>
                <w:rPr>
                  <w:rFonts w:ascii="Century Gothic" w:hAnsi="Century Gothic"/>
                </w:rPr>
                <w:id w:val="-10020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9C">
              <w:rPr>
                <w:rFonts w:ascii="Century Gothic" w:hAnsi="Century Gothic"/>
              </w:rPr>
              <w:t xml:space="preserve"> No</w:t>
            </w:r>
            <w:r w:rsidR="00C43FF4">
              <w:rPr>
                <w:rFonts w:ascii="Century Gothic" w:hAnsi="Century Gothic"/>
              </w:rPr>
              <w:t xml:space="preserve"> </w:t>
            </w:r>
          </w:p>
          <w:p w14:paraId="292A315D" w14:textId="77777777" w:rsidR="003E2250" w:rsidRDefault="003E2250" w:rsidP="007945BE">
            <w:pPr>
              <w:spacing w:line="276" w:lineRule="auto"/>
              <w:rPr>
                <w:rFonts w:ascii="Century Gothic" w:hAnsi="Century Gothic"/>
              </w:rPr>
            </w:pPr>
          </w:p>
          <w:p w14:paraId="1432C4EA" w14:textId="2C2701D3" w:rsidR="00882EBF" w:rsidRPr="005C41C0" w:rsidRDefault="00A24CFD" w:rsidP="007945BE">
            <w:pPr>
              <w:spacing w:line="276" w:lineRule="auto"/>
              <w:rPr>
                <w:rFonts w:ascii="Century Gothic" w:hAnsi="Century Gothic"/>
              </w:rPr>
            </w:pPr>
            <w:r w:rsidRPr="00C52B97">
              <w:rPr>
                <w:rFonts w:ascii="Century Gothic" w:hAnsi="Century Gothic"/>
              </w:rPr>
              <w:t>NB-IRDT</w:t>
            </w:r>
            <w:r w:rsidR="00882EBF" w:rsidRPr="00C52B97">
              <w:rPr>
                <w:rFonts w:ascii="Century Gothic" w:hAnsi="Century Gothic"/>
              </w:rPr>
              <w:t xml:space="preserve"> supports and </w:t>
            </w:r>
            <w:r w:rsidR="00882EBF" w:rsidRPr="00C52B97">
              <w:rPr>
                <w:rFonts w:ascii="Century Gothic" w:hAnsi="Century Gothic"/>
                <w:szCs w:val="22"/>
              </w:rPr>
              <w:t>respects </w:t>
            </w:r>
            <w:hyperlink r:id="rId19" w:history="1">
              <w:r w:rsidR="00882EBF" w:rsidRPr="00C52B97">
                <w:rPr>
                  <w:rStyle w:val="Hyperlink"/>
                  <w:rFonts w:ascii="Century Gothic" w:hAnsi="Century Gothic" w:cs="Open Sans"/>
                  <w:color w:val="0088CC"/>
                  <w:szCs w:val="22"/>
                  <w:shd w:val="clear" w:color="auto" w:fill="FFFFFF"/>
                </w:rPr>
                <w:t>OCAP® (Ownership, Control, Access and Possession) Principles</w:t>
              </w:r>
            </w:hyperlink>
            <w:r w:rsidR="00882EBF" w:rsidRPr="00C52B97">
              <w:rPr>
                <w:rFonts w:ascii="Century Gothic" w:hAnsi="Century Gothic" w:cs="Open Sans"/>
                <w:color w:val="777777"/>
                <w:szCs w:val="22"/>
                <w:shd w:val="clear" w:color="auto" w:fill="FFFFFF"/>
              </w:rPr>
              <w:t> </w:t>
            </w:r>
            <w:r w:rsidR="00E961B1" w:rsidRPr="00846CFA">
              <w:rPr>
                <w:rFonts w:ascii="Century Gothic" w:hAnsi="Century Gothic"/>
              </w:rPr>
              <w:t xml:space="preserve">and similar community-based codes </w:t>
            </w:r>
            <w:r w:rsidR="00772981" w:rsidRPr="00846CFA">
              <w:rPr>
                <w:rFonts w:ascii="Century Gothic" w:hAnsi="Century Gothic"/>
              </w:rPr>
              <w:t>for the</w:t>
            </w:r>
            <w:r w:rsidR="00882EBF" w:rsidRPr="00846CFA">
              <w:rPr>
                <w:rFonts w:ascii="Century Gothic" w:hAnsi="Century Gothic"/>
              </w:rPr>
              <w:t xml:space="preserve"> requesting, accessing and us</w:t>
            </w:r>
            <w:r w:rsidR="00772981" w:rsidRPr="00846CFA">
              <w:rPr>
                <w:rFonts w:ascii="Century Gothic" w:hAnsi="Century Gothic"/>
              </w:rPr>
              <w:t>e of</w:t>
            </w:r>
            <w:r w:rsidR="00882EBF" w:rsidRPr="00846CFA">
              <w:rPr>
                <w:rFonts w:ascii="Century Gothic" w:hAnsi="Century Gothic"/>
              </w:rPr>
              <w:t xml:space="preserve"> First Nations</w:t>
            </w:r>
            <w:r w:rsidR="00772981" w:rsidRPr="00846CFA">
              <w:rPr>
                <w:rFonts w:ascii="Century Gothic" w:hAnsi="Century Gothic"/>
              </w:rPr>
              <w:t xml:space="preserve">, Inuit and </w:t>
            </w:r>
            <w:r w:rsidR="00772981">
              <w:rPr>
                <w:rFonts w:ascii="Century Gothic" w:hAnsi="Century Gothic" w:cs="Open Sans"/>
                <w:szCs w:val="22"/>
                <w:shd w:val="clear" w:color="auto" w:fill="FFFFFF"/>
              </w:rPr>
              <w:t>Metis</w:t>
            </w:r>
            <w:r w:rsidR="00882EBF" w:rsidRPr="00C52B97">
              <w:rPr>
                <w:rFonts w:ascii="Century Gothic" w:hAnsi="Century Gothic" w:cs="Open Sans"/>
                <w:szCs w:val="22"/>
                <w:shd w:val="clear" w:color="auto" w:fill="FFFFFF"/>
              </w:rPr>
              <w:t xml:space="preserve"> data</w:t>
            </w:r>
            <w:r w:rsidR="006D7083">
              <w:rPr>
                <w:rFonts w:ascii="Century Gothic" w:hAnsi="Century Gothic" w:cs="Open Sans"/>
                <w:szCs w:val="22"/>
                <w:shd w:val="clear" w:color="auto" w:fill="FFFFFF"/>
              </w:rPr>
              <w:t>.</w:t>
            </w:r>
          </w:p>
        </w:tc>
      </w:tr>
    </w:tbl>
    <w:p w14:paraId="28409AC5" w14:textId="57A9AF86" w:rsidR="004B442B" w:rsidRDefault="004B442B" w:rsidP="004B442B">
      <w:pPr>
        <w:rPr>
          <w:rFonts w:ascii="Century Gothic" w:hAnsi="Century Gothic"/>
          <w:b/>
          <w:sz w:val="18"/>
          <w:szCs w:val="18"/>
        </w:rPr>
      </w:pPr>
    </w:p>
    <w:p w14:paraId="23BF7E73" w14:textId="77777777" w:rsidR="00DE4982" w:rsidRPr="003C6B9C" w:rsidRDefault="00DE4982" w:rsidP="004B442B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4B442B" w:rsidRPr="003C6B9C" w14:paraId="70FE0E63" w14:textId="77777777" w:rsidTr="00167225">
        <w:tc>
          <w:tcPr>
            <w:tcW w:w="10075" w:type="dxa"/>
            <w:shd w:val="clear" w:color="auto" w:fill="D9D9D9" w:themeFill="background1" w:themeFillShade="D9"/>
          </w:tcPr>
          <w:p w14:paraId="517E2FD6" w14:textId="77777777" w:rsidR="004B442B" w:rsidRPr="003C6B9C" w:rsidRDefault="004B442B" w:rsidP="00ED5BDD">
            <w:pPr>
              <w:rPr>
                <w:rFonts w:ascii="Century Gothic" w:hAnsi="Century Gothic"/>
                <w:b/>
              </w:rPr>
            </w:pPr>
            <w:r w:rsidRPr="003C6B9C">
              <w:rPr>
                <w:rFonts w:ascii="Century Gothic" w:hAnsi="Century Gothic"/>
                <w:b/>
              </w:rPr>
              <w:t xml:space="preserve">Partners to the Research Team </w:t>
            </w:r>
          </w:p>
        </w:tc>
      </w:tr>
      <w:tr w:rsidR="004B442B" w:rsidRPr="003C6B9C" w14:paraId="0B170618" w14:textId="77777777" w:rsidTr="00167225">
        <w:trPr>
          <w:trHeight w:val="881"/>
        </w:trPr>
        <w:tc>
          <w:tcPr>
            <w:tcW w:w="10075" w:type="dxa"/>
          </w:tcPr>
          <w:p w14:paraId="5069B7DE" w14:textId="04EF84B9" w:rsidR="006F0C0D" w:rsidRDefault="004B442B" w:rsidP="007945BE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945BE">
              <w:rPr>
                <w:rFonts w:ascii="Century Gothic" w:hAnsi="Century Gothic"/>
                <w:b/>
                <w:bCs/>
              </w:rPr>
              <w:t xml:space="preserve">Does your project include </w:t>
            </w:r>
            <w:r w:rsidRPr="009D4A8D">
              <w:rPr>
                <w:rFonts w:ascii="Century Gothic" w:hAnsi="Century Gothic"/>
                <w:b/>
              </w:rPr>
              <w:t>patient</w:t>
            </w:r>
            <w:r w:rsidRPr="007945BE">
              <w:rPr>
                <w:rFonts w:ascii="Century Gothic" w:hAnsi="Century Gothic"/>
                <w:b/>
                <w:bCs/>
              </w:rPr>
              <w:t xml:space="preserve"> or citizen engagement opportunities</w:t>
            </w:r>
            <w:r w:rsidR="007957DC">
              <w:rPr>
                <w:rFonts w:ascii="Century Gothic" w:hAnsi="Century Gothic"/>
                <w:b/>
                <w:bCs/>
              </w:rPr>
              <w:t>?</w:t>
            </w:r>
            <w:r w:rsidRPr="007945BE">
              <w:rPr>
                <w:rFonts w:ascii="Century Gothic" w:hAnsi="Century Gothic"/>
                <w:b/>
                <w:bCs/>
              </w:rPr>
              <w:t xml:space="preserve"> (</w:t>
            </w:r>
            <w:r w:rsidR="00170411">
              <w:rPr>
                <w:rFonts w:ascii="Century Gothic" w:hAnsi="Century Gothic"/>
                <w:b/>
                <w:bCs/>
              </w:rPr>
              <w:t>i.e.,</w:t>
            </w:r>
            <w:r w:rsidRPr="007945BE">
              <w:rPr>
                <w:rFonts w:ascii="Century Gothic" w:hAnsi="Century Gothic"/>
                <w:b/>
                <w:bCs/>
              </w:rPr>
              <w:t xml:space="preserve"> </w:t>
            </w:r>
            <w:r w:rsidR="00D62D1A">
              <w:rPr>
                <w:rFonts w:ascii="Century Gothic" w:hAnsi="Century Gothic"/>
                <w:b/>
                <w:bCs/>
              </w:rPr>
              <w:t xml:space="preserve">will </w:t>
            </w:r>
            <w:r w:rsidRPr="007945BE">
              <w:rPr>
                <w:rFonts w:ascii="Century Gothic" w:hAnsi="Century Gothic"/>
                <w:b/>
                <w:bCs/>
              </w:rPr>
              <w:t>patient</w:t>
            </w:r>
            <w:r w:rsidR="00063B44">
              <w:rPr>
                <w:rFonts w:ascii="Century Gothic" w:hAnsi="Century Gothic"/>
                <w:b/>
                <w:bCs/>
              </w:rPr>
              <w:t>s</w:t>
            </w:r>
            <w:r w:rsidRPr="007945BE">
              <w:rPr>
                <w:rFonts w:ascii="Century Gothic" w:hAnsi="Century Gothic"/>
                <w:b/>
                <w:bCs/>
              </w:rPr>
              <w:t xml:space="preserve"> or citizen partners</w:t>
            </w:r>
            <w:r w:rsidR="00063B44">
              <w:rPr>
                <w:rFonts w:ascii="Century Gothic" w:hAnsi="Century Gothic"/>
                <w:b/>
                <w:bCs/>
              </w:rPr>
              <w:t xml:space="preserve"> play an active role in this research</w:t>
            </w:r>
            <w:r w:rsidR="007957DC">
              <w:rPr>
                <w:rFonts w:ascii="Century Gothic" w:hAnsi="Century Gothic"/>
                <w:b/>
                <w:bCs/>
              </w:rPr>
              <w:t xml:space="preserve"> </w:t>
            </w:r>
            <w:r w:rsidR="00063B44">
              <w:rPr>
                <w:rFonts w:ascii="Century Gothic" w:hAnsi="Century Gothic"/>
                <w:b/>
                <w:bCs/>
              </w:rPr>
              <w:t>project</w:t>
            </w:r>
            <w:r w:rsidR="007957DC">
              <w:rPr>
                <w:rFonts w:ascii="Century Gothic" w:hAnsi="Century Gothic"/>
                <w:b/>
                <w:bCs/>
              </w:rPr>
              <w:t>?</w:t>
            </w:r>
            <w:r w:rsidRPr="007945BE">
              <w:rPr>
                <w:rFonts w:ascii="Century Gothic" w:hAnsi="Century Gothic"/>
                <w:b/>
                <w:bCs/>
              </w:rPr>
              <w:t>)</w:t>
            </w:r>
            <w:r w:rsidR="007A30EE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  <w:r w:rsidRPr="003C6B9C"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Fonts w:ascii="Century Gothic" w:hAnsi="Century Gothic"/>
                </w:rPr>
                <w:id w:val="-54090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9C">
              <w:rPr>
                <w:rFonts w:ascii="Century Gothic" w:hAnsi="Century Gothic"/>
              </w:rPr>
              <w:t xml:space="preserve"> Yes</w:t>
            </w:r>
            <w:r w:rsidR="007A30EE">
              <w:rPr>
                <w:rFonts w:ascii="Century Gothic" w:hAnsi="Century Gothic"/>
              </w:rPr>
              <w:t>  </w:t>
            </w:r>
            <w:sdt>
              <w:sdtPr>
                <w:rPr>
                  <w:rFonts w:ascii="Century Gothic" w:hAnsi="Century Gothic"/>
                </w:rPr>
                <w:id w:val="-124849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B9C">
              <w:rPr>
                <w:rFonts w:ascii="Century Gothic" w:hAnsi="Century Gothic"/>
              </w:rPr>
              <w:t xml:space="preserve"> No</w:t>
            </w:r>
          </w:p>
          <w:p w14:paraId="223F1AB0" w14:textId="77777777" w:rsidR="004B442B" w:rsidRDefault="006F0C0D" w:rsidP="005C0C6C">
            <w:pPr>
              <w:spacing w:line="276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F6687">
              <w:rPr>
                <w:rFonts w:ascii="Century Gothic" w:hAnsi="Century Gothic"/>
                <w:i/>
                <w:iCs/>
                <w:sz w:val="20"/>
                <w:szCs w:val="20"/>
              </w:rPr>
              <w:t>If you plan on engaging patients in your research</w:t>
            </w:r>
            <w:r w:rsidR="00C53146" w:rsidRPr="00FF6687">
              <w:rPr>
                <w:rFonts w:ascii="Century Gothic" w:hAnsi="Century Gothic"/>
                <w:i/>
                <w:iCs/>
                <w:sz w:val="20"/>
                <w:szCs w:val="20"/>
              </w:rPr>
              <w:t>,</w:t>
            </w:r>
            <w:r w:rsidRPr="00FF668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97527D" w:rsidRPr="00FF6687">
              <w:rPr>
                <w:rFonts w:ascii="Century Gothic" w:hAnsi="Century Gothic"/>
                <w:i/>
                <w:iCs/>
                <w:sz w:val="20"/>
                <w:szCs w:val="20"/>
              </w:rPr>
              <w:t>please contact us</w:t>
            </w:r>
            <w:r w:rsidRPr="00FF668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for more information on resources and support.</w:t>
            </w:r>
            <w:r w:rsidR="0097527D" w:rsidRPr="00FF668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</w:t>
            </w:r>
            <w:hyperlink r:id="rId20" w:history="1">
              <w:r w:rsidR="005B0EF4">
                <w:rPr>
                  <w:rStyle w:val="Hyperlink"/>
                  <w:rFonts w:ascii="Century Gothic" w:hAnsi="Century Gothic"/>
                  <w:i/>
                  <w:iCs/>
                  <w:sz w:val="20"/>
                  <w:szCs w:val="20"/>
                </w:rPr>
                <w:t>NB-IRDTdar@unb.ca</w:t>
              </w:r>
            </w:hyperlink>
            <w:r w:rsidR="0097527D" w:rsidRPr="00FF6687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</w:p>
          <w:p w14:paraId="5EBBFAB7" w14:textId="77777777" w:rsidR="0006738C" w:rsidRDefault="0006738C" w:rsidP="0006738C">
            <w:pPr>
              <w:pStyle w:val="Heading4"/>
              <w:shd w:val="clear" w:color="auto" w:fill="FFFFFF"/>
              <w:spacing w:before="0"/>
              <w:outlineLvl w:val="3"/>
              <w:rPr>
                <w:rFonts w:ascii="Century Gothic" w:hAnsi="Century Gothic" w:cs="Open Sans"/>
                <w:i w:val="0"/>
                <w:iCs w:val="0"/>
                <w:color w:val="1D2127"/>
                <w:szCs w:val="22"/>
              </w:rPr>
            </w:pPr>
          </w:p>
          <w:p w14:paraId="02BF972B" w14:textId="2B643553" w:rsidR="0006738C" w:rsidRPr="0006738C" w:rsidRDefault="0006738C" w:rsidP="0006738C">
            <w:pPr>
              <w:pStyle w:val="Heading4"/>
              <w:shd w:val="clear" w:color="auto" w:fill="FFFFFF"/>
              <w:spacing w:before="0"/>
              <w:rPr>
                <w:rFonts w:ascii="Century Gothic" w:hAnsi="Century Gothic" w:cs="Open Sans"/>
                <w:i w:val="0"/>
                <w:iCs w:val="0"/>
                <w:color w:val="1D2127"/>
                <w:szCs w:val="22"/>
              </w:rPr>
            </w:pPr>
            <w:r w:rsidRPr="0006738C">
              <w:rPr>
                <w:rFonts w:ascii="Century Gothic" w:hAnsi="Century Gothic" w:cs="Open Sans"/>
                <w:i w:val="0"/>
                <w:iCs w:val="0"/>
                <w:color w:val="1D2127"/>
                <w:szCs w:val="22"/>
              </w:rPr>
              <w:t xml:space="preserve">NB-IRDT </w:t>
            </w:r>
            <w:r w:rsidRPr="0006738C">
              <w:rPr>
                <w:rFonts w:ascii="Century Gothic" w:hAnsi="Century Gothic" w:cs="Open Sans"/>
                <w:i w:val="0"/>
                <w:iCs w:val="0"/>
                <w:color w:val="1D2127"/>
                <w:szCs w:val="22"/>
              </w:rPr>
              <w:t xml:space="preserve">is </w:t>
            </w:r>
            <w:r w:rsidR="008A434A">
              <w:rPr>
                <w:rFonts w:ascii="Century Gothic" w:hAnsi="Century Gothic" w:cs="Open Sans"/>
                <w:i w:val="0"/>
                <w:iCs w:val="0"/>
                <w:color w:val="1D2127"/>
                <w:szCs w:val="22"/>
              </w:rPr>
              <w:t>part of</w:t>
            </w:r>
            <w:r w:rsidR="0082670E">
              <w:rPr>
                <w:rFonts w:ascii="Century Gothic" w:hAnsi="Century Gothic" w:cs="Open Sans"/>
                <w:i w:val="0"/>
                <w:iCs w:val="0"/>
                <w:color w:val="1D2127"/>
                <w:szCs w:val="22"/>
              </w:rPr>
              <w:t xml:space="preserve"> the </w:t>
            </w:r>
            <w:hyperlink r:id="rId21" w:history="1">
              <w:r w:rsidR="00DD54B2" w:rsidRPr="00A15DD3">
                <w:rPr>
                  <w:rStyle w:val="Hyperlink"/>
                  <w:rFonts w:ascii="Century Gothic" w:hAnsi="Century Gothic" w:cs="Open Sans"/>
                  <w:i w:val="0"/>
                  <w:iCs w:val="0"/>
                  <w:szCs w:val="22"/>
                </w:rPr>
                <w:t>M</w:t>
              </w:r>
              <w:r w:rsidR="006F7ED6" w:rsidRPr="00A15DD3">
                <w:rPr>
                  <w:rStyle w:val="Hyperlink"/>
                  <w:rFonts w:ascii="Century Gothic" w:hAnsi="Century Gothic" w:cs="Open Sans"/>
                  <w:i w:val="0"/>
                  <w:iCs w:val="0"/>
                  <w:szCs w:val="22"/>
                </w:rPr>
                <w:t>aritime SPOR</w:t>
              </w:r>
              <w:r w:rsidR="00372584" w:rsidRPr="00A15DD3">
                <w:rPr>
                  <w:rStyle w:val="Hyperlink"/>
                  <w:rFonts w:ascii="Century Gothic" w:hAnsi="Century Gothic" w:cs="Open Sans"/>
                  <w:i w:val="0"/>
                  <w:iCs w:val="0"/>
                  <w:szCs w:val="22"/>
                </w:rPr>
                <w:t xml:space="preserve"> </w:t>
              </w:r>
              <w:r w:rsidR="0082670E">
                <w:rPr>
                  <w:rStyle w:val="Hyperlink"/>
                  <w:rFonts w:ascii="Century Gothic" w:hAnsi="Century Gothic" w:cs="Open Sans"/>
                  <w:i w:val="0"/>
                  <w:iCs w:val="0"/>
                  <w:szCs w:val="22"/>
                </w:rPr>
                <w:t>(</w:t>
              </w:r>
              <w:r w:rsidR="0082670E" w:rsidRPr="0082670E">
                <w:rPr>
                  <w:rStyle w:val="Hyperlink"/>
                  <w:rFonts w:ascii="Century Gothic" w:hAnsi="Century Gothic" w:cs="Open Sans"/>
                  <w:i w:val="0"/>
                  <w:iCs w:val="0"/>
                  <w:szCs w:val="22"/>
                </w:rPr>
                <w:t>Strategy for Patient-Oriented Research</w:t>
              </w:r>
              <w:r w:rsidR="0082670E" w:rsidRPr="0082670E">
                <w:rPr>
                  <w:rStyle w:val="Hyperlink"/>
                  <w:rFonts w:ascii="Century Gothic" w:hAnsi="Century Gothic" w:cs="Open Sans"/>
                  <w:i w:val="0"/>
                  <w:iCs w:val="0"/>
                  <w:szCs w:val="22"/>
                </w:rPr>
                <w:t>)</w:t>
              </w:r>
              <w:r w:rsidR="0082670E">
                <w:rPr>
                  <w:rStyle w:val="Hyperlink"/>
                  <w:rFonts w:ascii="Century Gothic" w:hAnsi="Century Gothic" w:cs="Open Sans"/>
                  <w:i w:val="0"/>
                  <w:iCs w:val="0"/>
                  <w:szCs w:val="22"/>
                </w:rPr>
                <w:t xml:space="preserve"> </w:t>
              </w:r>
              <w:r w:rsidR="00372584" w:rsidRPr="00A15DD3">
                <w:rPr>
                  <w:rStyle w:val="Hyperlink"/>
                  <w:rFonts w:ascii="Century Gothic" w:hAnsi="Century Gothic" w:cs="Open Sans"/>
                  <w:i w:val="0"/>
                  <w:iCs w:val="0"/>
                  <w:szCs w:val="22"/>
                </w:rPr>
                <w:t>S</w:t>
              </w:r>
              <w:r w:rsidR="00277364">
                <w:rPr>
                  <w:rStyle w:val="Hyperlink"/>
                  <w:rFonts w:ascii="Century Gothic" w:hAnsi="Century Gothic" w:cs="Open Sans"/>
                  <w:i w:val="0"/>
                  <w:iCs w:val="0"/>
                  <w:szCs w:val="22"/>
                </w:rPr>
                <w:t>U</w:t>
              </w:r>
              <w:r w:rsidR="00277364" w:rsidRPr="00277364">
                <w:rPr>
                  <w:rStyle w:val="Hyperlink"/>
                  <w:rFonts w:ascii="Century Gothic" w:hAnsi="Century Gothic" w:cs="Open Sans"/>
                  <w:i w:val="0"/>
                  <w:iCs w:val="0"/>
                  <w:szCs w:val="22"/>
                </w:rPr>
                <w:t>PPORT</w:t>
              </w:r>
              <w:r w:rsidR="00372584" w:rsidRPr="00A15DD3">
                <w:rPr>
                  <w:rStyle w:val="Hyperlink"/>
                  <w:rFonts w:ascii="Century Gothic" w:hAnsi="Century Gothic" w:cs="Open Sans"/>
                  <w:i w:val="0"/>
                  <w:iCs w:val="0"/>
                  <w:szCs w:val="22"/>
                </w:rPr>
                <w:t xml:space="preserve"> Unit (MSSU)</w:t>
              </w:r>
            </w:hyperlink>
            <w:r w:rsidRPr="0082670E">
              <w:rPr>
                <w:rStyle w:val="Hyperlink"/>
              </w:rPr>
              <w:t>.</w:t>
            </w:r>
          </w:p>
        </w:tc>
      </w:tr>
    </w:tbl>
    <w:p w14:paraId="0D51866A" w14:textId="77777777" w:rsidR="004B442B" w:rsidRPr="003C6B9C" w:rsidRDefault="004B442B" w:rsidP="004B442B">
      <w:pPr>
        <w:spacing w:after="0"/>
        <w:rPr>
          <w:rFonts w:ascii="Century Gothic" w:hAnsi="Century Gothic"/>
          <w:b/>
          <w:sz w:val="24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B442B" w:rsidRPr="003C6B9C" w14:paraId="5199F09F" w14:textId="77777777" w:rsidTr="00167225">
        <w:tc>
          <w:tcPr>
            <w:tcW w:w="10070" w:type="dxa"/>
            <w:shd w:val="clear" w:color="auto" w:fill="D9D9D9" w:themeFill="background1" w:themeFillShade="D9"/>
          </w:tcPr>
          <w:p w14:paraId="0B9E43C1" w14:textId="77777777" w:rsidR="004B442B" w:rsidRPr="003C6B9C" w:rsidRDefault="004B442B" w:rsidP="00ED5BDD">
            <w:pPr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  <w:b/>
              </w:rPr>
              <w:t xml:space="preserve">Preliminary Results Disclosure: </w:t>
            </w:r>
          </w:p>
        </w:tc>
      </w:tr>
      <w:tr w:rsidR="00F66832" w:rsidRPr="003C6B9C" w14:paraId="5AC1BB6A" w14:textId="77777777" w:rsidTr="00167225">
        <w:tc>
          <w:tcPr>
            <w:tcW w:w="10070" w:type="dxa"/>
          </w:tcPr>
          <w:p w14:paraId="1EA5D3F9" w14:textId="20F15464" w:rsidR="00F66832" w:rsidRPr="000C337F" w:rsidRDefault="006E0BE8" w:rsidP="007945BE">
            <w:pPr>
              <w:spacing w:line="276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D42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This question is </w:t>
            </w:r>
            <w:r w:rsidR="000C337F" w:rsidRPr="00DD42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intended </w:t>
            </w:r>
            <w:r w:rsidRPr="00DD42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for planning purposes.</w:t>
            </w:r>
            <w:r w:rsidR="00A6653F" w:rsidRPr="00DD42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Preliminary disclosure products </w:t>
            </w:r>
            <w:r w:rsidR="00A6653F" w:rsidRPr="00637518">
              <w:rPr>
                <w:rFonts w:ascii="Century Gothic" w:hAnsi="Century Gothic" w:cs="Calibri"/>
                <w:i/>
                <w:iCs/>
                <w:sz w:val="20"/>
                <w:szCs w:val="20"/>
                <w:u w:val="single"/>
              </w:rPr>
              <w:t>must</w:t>
            </w:r>
            <w:r w:rsidR="00A6653F" w:rsidRPr="00DD42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be submitted</w:t>
            </w:r>
            <w:r w:rsidR="00C31D50" w:rsidRPr="00DD42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</w:t>
            </w:r>
            <w:r w:rsidR="00A6653F" w:rsidRPr="00DD42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to the </w:t>
            </w:r>
            <w:r w:rsidR="00187FE9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Data Access</w:t>
            </w:r>
            <w:r w:rsidR="00A6653F" w:rsidRPr="00DD42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Coordinator for </w:t>
            </w:r>
            <w:r w:rsidR="006C654B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a</w:t>
            </w:r>
            <w:r w:rsidR="00DA777C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</w:t>
            </w:r>
            <w:r w:rsidR="00A6653F" w:rsidRPr="00DD42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Data and Research Committee </w:t>
            </w:r>
            <w:r w:rsidR="00DA777C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Embargo </w:t>
            </w:r>
            <w:r w:rsidR="00A6653F" w:rsidRPr="00DD42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review</w:t>
            </w:r>
            <w:r w:rsidRPr="00DD42B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.</w:t>
            </w:r>
          </w:p>
        </w:tc>
      </w:tr>
      <w:tr w:rsidR="00130FC9" w:rsidRPr="003C6B9C" w14:paraId="33C6F4DD" w14:textId="77777777" w:rsidTr="00167225">
        <w:tc>
          <w:tcPr>
            <w:tcW w:w="10070" w:type="dxa"/>
          </w:tcPr>
          <w:p w14:paraId="19B0EED4" w14:textId="0BEECD9D" w:rsidR="00130FC9" w:rsidRPr="003C6B9C" w:rsidRDefault="002631AD" w:rsidP="007945BE">
            <w:pPr>
              <w:spacing w:line="276" w:lineRule="auto"/>
              <w:rPr>
                <w:rFonts w:ascii="Century Gothic" w:hAnsi="Century Gothic"/>
              </w:rPr>
            </w:pPr>
            <w:r w:rsidRPr="00F07C2C">
              <w:rPr>
                <w:rFonts w:ascii="Century Gothic" w:hAnsi="Century Gothic"/>
                <w:b/>
                <w:bCs/>
              </w:rPr>
              <w:t>Is preliminary results disclosure planned for small group consult or patient/citizen engagement?</w:t>
            </w:r>
            <w:r w:rsidR="00637518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1096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B9C">
              <w:rPr>
                <w:rFonts w:ascii="Century Gothic" w:hAnsi="Century Gothic"/>
              </w:rPr>
              <w:t xml:space="preserve"> Yes</w:t>
            </w:r>
            <w:r w:rsidR="00637518">
              <w:rPr>
                <w:rFonts w:ascii="Century Gothic" w:hAnsi="Century Gothic"/>
              </w:rPr>
              <w:t>  </w:t>
            </w:r>
            <w:sdt>
              <w:sdtPr>
                <w:rPr>
                  <w:rFonts w:ascii="Century Gothic" w:hAnsi="Century Gothic"/>
                </w:rPr>
                <w:id w:val="-5783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B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6B9C">
              <w:rPr>
                <w:rFonts w:ascii="Century Gothic" w:hAnsi="Century Gothic"/>
              </w:rPr>
              <w:t xml:space="preserve"> No</w:t>
            </w:r>
            <w:r w:rsidR="00261392">
              <w:rPr>
                <w:rFonts w:ascii="Century Gothic" w:hAnsi="Century Gothic"/>
              </w:rPr>
              <w:t xml:space="preserve"> </w:t>
            </w:r>
          </w:p>
        </w:tc>
      </w:tr>
      <w:tr w:rsidR="004B442B" w:rsidRPr="003C6B9C" w14:paraId="61D0527B" w14:textId="77777777" w:rsidTr="00167225">
        <w:tc>
          <w:tcPr>
            <w:tcW w:w="10070" w:type="dxa"/>
          </w:tcPr>
          <w:p w14:paraId="72AC7E73" w14:textId="21AFEB8C" w:rsidR="004B442B" w:rsidRPr="003C6B9C" w:rsidRDefault="002631AD" w:rsidP="007945B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</w:t>
            </w:r>
            <w:r w:rsidR="004B442B" w:rsidRPr="003C6B9C">
              <w:rPr>
                <w:rFonts w:ascii="Century Gothic" w:hAnsi="Century Gothic"/>
              </w:rPr>
              <w:t>, include plan below demonstrating</w:t>
            </w:r>
            <w:r w:rsidR="001A4F34">
              <w:rPr>
                <w:rFonts w:ascii="Century Gothic" w:hAnsi="Century Gothic"/>
              </w:rPr>
              <w:t>:</w:t>
            </w:r>
          </w:p>
          <w:p w14:paraId="5E7BFC82" w14:textId="77777777" w:rsidR="004B442B" w:rsidRPr="003C6B9C" w:rsidRDefault="004B442B" w:rsidP="007945B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The purpose for this disclosure</w:t>
            </w:r>
          </w:p>
          <w:p w14:paraId="5592F572" w14:textId="77777777" w:rsidR="004B442B" w:rsidRPr="003C6B9C" w:rsidRDefault="004B442B" w:rsidP="007945B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How privacy will be maintained</w:t>
            </w:r>
          </w:p>
          <w:p w14:paraId="01DEF7AD" w14:textId="77777777" w:rsidR="004B442B" w:rsidRPr="003C6B9C" w:rsidRDefault="004B442B" w:rsidP="007945B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Who will view the data</w:t>
            </w:r>
          </w:p>
        </w:tc>
      </w:tr>
      <w:tr w:rsidR="004B442B" w:rsidRPr="003C6B9C" w14:paraId="6350CFF2" w14:textId="77777777" w:rsidTr="00167225">
        <w:trPr>
          <w:trHeight w:val="368"/>
        </w:trPr>
        <w:tc>
          <w:tcPr>
            <w:tcW w:w="10070" w:type="dxa"/>
          </w:tcPr>
          <w:sdt>
            <w:sdtPr>
              <w:rPr>
                <w:rFonts w:ascii="Century Gothic" w:hAnsi="Century Gothic"/>
              </w:rPr>
              <w:id w:val="-276256278"/>
              <w:placeholder>
                <w:docPart w:val="CC145DD94791437CB1541C7EE817C711"/>
              </w:placeholder>
              <w:showingPlcHdr/>
              <w15:color w:val="000000"/>
            </w:sdtPr>
            <w:sdtEndPr/>
            <w:sdtContent>
              <w:p w14:paraId="0FF92017" w14:textId="23BC159F" w:rsidR="004B442B" w:rsidRPr="003C6B9C" w:rsidRDefault="004B442B" w:rsidP="00ED5BDD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Style w:val="PlaceholderText"/>
                    <w:rFonts w:ascii="Century Gothic" w:hAnsi="Century Gothic"/>
                  </w:rPr>
                  <w:t xml:space="preserve">Click </w:t>
                </w:r>
                <w:r w:rsidR="0097254F" w:rsidRPr="003C6B9C">
                  <w:rPr>
                    <w:rStyle w:val="PlaceholderText"/>
                    <w:rFonts w:ascii="Century Gothic" w:hAnsi="Century Gothic"/>
                  </w:rPr>
                  <w:t xml:space="preserve">here </w:t>
                </w:r>
                <w:r w:rsidRPr="003C6B9C">
                  <w:rPr>
                    <w:rStyle w:val="PlaceholderText"/>
                    <w:rFonts w:ascii="Century Gothic" w:hAnsi="Century Gothic"/>
                  </w:rPr>
                  <w:t>to enter preliminary disclosure plan</w:t>
                </w:r>
              </w:p>
            </w:sdtContent>
          </w:sdt>
        </w:tc>
      </w:tr>
    </w:tbl>
    <w:p w14:paraId="2E465C98" w14:textId="77777777" w:rsidR="004B442B" w:rsidRPr="003C6B9C" w:rsidRDefault="004B442B">
      <w:pPr>
        <w:rPr>
          <w:rFonts w:ascii="Century Gothic" w:hAnsi="Century Gothic"/>
        </w:rPr>
      </w:pPr>
    </w:p>
    <w:tbl>
      <w:tblPr>
        <w:tblStyle w:val="TableGrid1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85"/>
      </w:tblGrid>
      <w:tr w:rsidR="004B442B" w:rsidRPr="003C6B9C" w14:paraId="185FF812" w14:textId="77777777" w:rsidTr="00B723D7">
        <w:tc>
          <w:tcPr>
            <w:tcW w:w="9985" w:type="dxa"/>
            <w:shd w:val="clear" w:color="auto" w:fill="D9D9D9" w:themeFill="background1" w:themeFillShade="D9"/>
          </w:tcPr>
          <w:p w14:paraId="57D819BB" w14:textId="77777777" w:rsidR="004B442B" w:rsidRPr="003C6B9C" w:rsidRDefault="004B442B" w:rsidP="00ED5BDD">
            <w:pPr>
              <w:rPr>
                <w:rFonts w:ascii="Century Gothic" w:hAnsi="Century Gothic"/>
                <w:b/>
              </w:rPr>
            </w:pPr>
            <w:r w:rsidRPr="003C6B9C">
              <w:rPr>
                <w:rFonts w:ascii="Century Gothic" w:hAnsi="Century Gothic"/>
                <w:b/>
              </w:rPr>
              <w:t>Other:</w:t>
            </w:r>
          </w:p>
        </w:tc>
      </w:tr>
      <w:tr w:rsidR="004B442B" w:rsidRPr="003C6B9C" w14:paraId="42B61D86" w14:textId="77777777" w:rsidTr="00B723D7">
        <w:tc>
          <w:tcPr>
            <w:tcW w:w="9985" w:type="dxa"/>
          </w:tcPr>
          <w:p w14:paraId="34BC9BEA" w14:textId="1BF46B9B" w:rsidR="004B442B" w:rsidRPr="003C6B9C" w:rsidRDefault="00162EEA" w:rsidP="00ED5BDD">
            <w:pPr>
              <w:contextualSpacing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</w:rPr>
              <w:t>If you believe there is</w:t>
            </w:r>
            <w:r w:rsidR="004B442B" w:rsidRPr="003C6B9C">
              <w:rPr>
                <w:rFonts w:ascii="Century Gothic" w:hAnsi="Century Gothic"/>
              </w:rPr>
              <w:t xml:space="preserve"> additional information</w:t>
            </w:r>
            <w:r w:rsidR="00B45C7A">
              <w:rPr>
                <w:rFonts w:ascii="Century Gothic" w:hAnsi="Century Gothic"/>
              </w:rPr>
              <w:t xml:space="preserve"> (</w:t>
            </w:r>
            <w:r w:rsidR="00376AD6">
              <w:rPr>
                <w:rFonts w:ascii="Century Gothic" w:hAnsi="Century Gothic"/>
              </w:rPr>
              <w:t>not captured above)</w:t>
            </w:r>
            <w:r w:rsidR="004B442B" w:rsidRPr="003C6B9C">
              <w:rPr>
                <w:rFonts w:ascii="Century Gothic" w:hAnsi="Century Gothic"/>
              </w:rPr>
              <w:t xml:space="preserve"> </w:t>
            </w:r>
            <w:r w:rsidR="000B1883">
              <w:rPr>
                <w:rFonts w:ascii="Century Gothic" w:hAnsi="Century Gothic"/>
              </w:rPr>
              <w:t xml:space="preserve">that would be </w:t>
            </w:r>
            <w:r w:rsidR="004B442B" w:rsidRPr="003C6B9C">
              <w:rPr>
                <w:rFonts w:ascii="Century Gothic" w:hAnsi="Century Gothic"/>
              </w:rPr>
              <w:t xml:space="preserve">beneficial to </w:t>
            </w:r>
            <w:r w:rsidR="000B1883">
              <w:rPr>
                <w:rFonts w:ascii="Century Gothic" w:hAnsi="Century Gothic"/>
              </w:rPr>
              <w:t xml:space="preserve">the NB-IRDT Review Team, when </w:t>
            </w:r>
            <w:r w:rsidR="004B442B" w:rsidRPr="003C6B9C">
              <w:rPr>
                <w:rFonts w:ascii="Century Gothic" w:hAnsi="Century Gothic"/>
              </w:rPr>
              <w:t xml:space="preserve">reviewing your </w:t>
            </w:r>
            <w:r w:rsidR="00DF4244">
              <w:rPr>
                <w:rFonts w:ascii="Century Gothic" w:hAnsi="Century Gothic"/>
              </w:rPr>
              <w:t>Data Access Request</w:t>
            </w:r>
            <w:r w:rsidR="000B1883">
              <w:rPr>
                <w:rFonts w:ascii="Century Gothic" w:hAnsi="Century Gothic"/>
              </w:rPr>
              <w:t>,</w:t>
            </w:r>
            <w:r w:rsidR="008278DF">
              <w:rPr>
                <w:rFonts w:ascii="Century Gothic" w:hAnsi="Century Gothic"/>
              </w:rPr>
              <w:t xml:space="preserve"> please </w:t>
            </w:r>
            <w:r w:rsidR="00B45C7A">
              <w:rPr>
                <w:rFonts w:ascii="Century Gothic" w:hAnsi="Century Gothic"/>
              </w:rPr>
              <w:t>include it in the space below.</w:t>
            </w:r>
          </w:p>
        </w:tc>
      </w:tr>
      <w:tr w:rsidR="004B442B" w:rsidRPr="003C6B9C" w14:paraId="518BD295" w14:textId="77777777" w:rsidTr="00B723D7">
        <w:tc>
          <w:tcPr>
            <w:tcW w:w="9985" w:type="dxa"/>
          </w:tcPr>
          <w:sdt>
            <w:sdtPr>
              <w:rPr>
                <w:rFonts w:ascii="Century Gothic" w:hAnsi="Century Gothic"/>
              </w:rPr>
              <w:id w:val="-606970005"/>
              <w:placeholder>
                <w:docPart w:val="668DA6E57892447EBBA7C875E91DAD07"/>
              </w:placeholder>
              <w:showingPlcHdr/>
              <w15:color w:val="000000"/>
            </w:sdtPr>
            <w:sdtEndPr/>
            <w:sdtContent>
              <w:p w14:paraId="5F977C63" w14:textId="05EA484E" w:rsidR="004B442B" w:rsidRPr="003C6B9C" w:rsidRDefault="004B442B" w:rsidP="00ED5BDD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 xml:space="preserve">Click </w:t>
                </w:r>
                <w:r w:rsidR="00162EEA" w:rsidRPr="003C6B9C">
                  <w:rPr>
                    <w:rFonts w:ascii="Century Gothic" w:hAnsi="Century Gothic"/>
                    <w:color w:val="808080"/>
                  </w:rPr>
                  <w:t xml:space="preserve">here </w:t>
                </w:r>
                <w:r w:rsidRPr="003C6B9C">
                  <w:rPr>
                    <w:rFonts w:ascii="Century Gothic" w:hAnsi="Century Gothic"/>
                    <w:color w:val="808080"/>
                  </w:rPr>
                  <w:t>to enter other related information</w:t>
                </w:r>
              </w:p>
            </w:sdtContent>
          </w:sdt>
        </w:tc>
      </w:tr>
    </w:tbl>
    <w:p w14:paraId="7C1A7830" w14:textId="77777777" w:rsidR="004B442B" w:rsidRPr="003C6B9C" w:rsidRDefault="004B442B">
      <w:pPr>
        <w:rPr>
          <w:rFonts w:ascii="Century Gothic" w:hAnsi="Century Gothic"/>
        </w:rPr>
      </w:pPr>
    </w:p>
    <w:p w14:paraId="1E81D661" w14:textId="13F1FC05" w:rsidR="005B512D" w:rsidRPr="003C6B9C" w:rsidRDefault="00801883" w:rsidP="0073592E">
      <w:pPr>
        <w:jc w:val="center"/>
        <w:rPr>
          <w:rFonts w:ascii="Century Gothic" w:hAnsi="Century Gothic"/>
          <w:b/>
          <w:sz w:val="28"/>
          <w:szCs w:val="28"/>
        </w:rPr>
      </w:pPr>
      <w:r w:rsidRPr="003C6B9C">
        <w:rPr>
          <w:rFonts w:ascii="Century Gothic" w:hAnsi="Century Gothic"/>
          <w:b/>
          <w:sz w:val="28"/>
          <w:szCs w:val="28"/>
        </w:rPr>
        <w:t xml:space="preserve">*** </w:t>
      </w:r>
      <w:r w:rsidR="00C22924" w:rsidRPr="000549AF">
        <w:rPr>
          <w:rFonts w:ascii="Century Gothic" w:hAnsi="Century Gothic"/>
          <w:b/>
          <w:color w:val="4472C4" w:themeColor="accent5"/>
          <w:sz w:val="28"/>
          <w:szCs w:val="28"/>
        </w:rPr>
        <w:t xml:space="preserve">End of </w:t>
      </w:r>
      <w:r w:rsidR="00A24301" w:rsidRPr="000549AF">
        <w:rPr>
          <w:rFonts w:ascii="Century Gothic" w:hAnsi="Century Gothic"/>
          <w:b/>
          <w:color w:val="4472C4" w:themeColor="accent5"/>
          <w:sz w:val="28"/>
          <w:szCs w:val="28"/>
        </w:rPr>
        <w:t>S</w:t>
      </w:r>
      <w:r w:rsidR="00C22924" w:rsidRPr="000549AF">
        <w:rPr>
          <w:rFonts w:ascii="Century Gothic" w:hAnsi="Century Gothic"/>
          <w:b/>
          <w:color w:val="4472C4" w:themeColor="accent5"/>
          <w:sz w:val="28"/>
          <w:szCs w:val="28"/>
        </w:rPr>
        <w:t xml:space="preserve">ection 1 </w:t>
      </w:r>
      <w:r w:rsidR="00AB0530" w:rsidRPr="000549AF">
        <w:rPr>
          <w:rFonts w:ascii="Century Gothic" w:hAnsi="Century Gothic"/>
          <w:b/>
          <w:color w:val="4472C4" w:themeColor="accent5"/>
          <w:sz w:val="28"/>
          <w:szCs w:val="28"/>
        </w:rPr>
        <w:t xml:space="preserve">– if submitting </w:t>
      </w:r>
      <w:r w:rsidR="0077657C" w:rsidRPr="000549AF">
        <w:rPr>
          <w:rFonts w:ascii="Century Gothic" w:hAnsi="Century Gothic"/>
          <w:b/>
          <w:color w:val="4472C4" w:themeColor="accent5"/>
          <w:sz w:val="28"/>
          <w:szCs w:val="28"/>
        </w:rPr>
        <w:t xml:space="preserve">a </w:t>
      </w:r>
      <w:r w:rsidR="00AB0530" w:rsidRPr="000549AF">
        <w:rPr>
          <w:rFonts w:ascii="Century Gothic" w:hAnsi="Century Gothic"/>
          <w:b/>
          <w:color w:val="4472C4" w:themeColor="accent5"/>
          <w:sz w:val="28"/>
          <w:szCs w:val="28"/>
        </w:rPr>
        <w:t xml:space="preserve">feasibility </w:t>
      </w:r>
      <w:r w:rsidR="0077657C" w:rsidRPr="000549AF">
        <w:rPr>
          <w:rFonts w:ascii="Century Gothic" w:hAnsi="Century Gothic"/>
          <w:b/>
          <w:color w:val="4472C4" w:themeColor="accent5"/>
          <w:sz w:val="28"/>
          <w:szCs w:val="28"/>
        </w:rPr>
        <w:t>request</w:t>
      </w:r>
      <w:r w:rsidR="00AB0530" w:rsidRPr="000549AF">
        <w:rPr>
          <w:rFonts w:ascii="Century Gothic" w:hAnsi="Century Gothic"/>
          <w:b/>
          <w:color w:val="4472C4" w:themeColor="accent5"/>
          <w:sz w:val="28"/>
          <w:szCs w:val="28"/>
        </w:rPr>
        <w:t xml:space="preserve">, stop </w:t>
      </w:r>
      <w:r w:rsidRPr="000549AF">
        <w:rPr>
          <w:rFonts w:ascii="Century Gothic" w:hAnsi="Century Gothic"/>
          <w:b/>
          <w:color w:val="4472C4" w:themeColor="accent5"/>
          <w:sz w:val="28"/>
          <w:szCs w:val="28"/>
        </w:rPr>
        <w:t>here</w:t>
      </w:r>
      <w:r w:rsidRPr="003C6B9C">
        <w:rPr>
          <w:rFonts w:ascii="Century Gothic" w:hAnsi="Century Gothic"/>
          <w:b/>
          <w:sz w:val="28"/>
          <w:szCs w:val="28"/>
        </w:rPr>
        <w:t>.</w:t>
      </w:r>
      <w:r w:rsidR="00AB0530" w:rsidRPr="003C6B9C">
        <w:rPr>
          <w:rFonts w:ascii="Century Gothic" w:hAnsi="Century Gothic"/>
          <w:b/>
          <w:sz w:val="28"/>
          <w:szCs w:val="28"/>
        </w:rPr>
        <w:t xml:space="preserve"> </w:t>
      </w:r>
      <w:r w:rsidRPr="003C6B9C">
        <w:rPr>
          <w:rFonts w:ascii="Century Gothic" w:hAnsi="Century Gothic"/>
          <w:b/>
          <w:sz w:val="28"/>
          <w:szCs w:val="28"/>
        </w:rPr>
        <w:t>***</w:t>
      </w:r>
      <w:r w:rsidR="00811A71" w:rsidRPr="003C6B9C">
        <w:rPr>
          <w:rFonts w:ascii="Century Gothic" w:hAnsi="Century Gothic"/>
          <w:b/>
          <w:sz w:val="28"/>
          <w:szCs w:val="28"/>
        </w:rPr>
        <w:br w:type="page"/>
      </w:r>
    </w:p>
    <w:p w14:paraId="760A1456" w14:textId="77777777" w:rsidR="00935701" w:rsidRPr="003C6B9C" w:rsidRDefault="00501D69" w:rsidP="009B5315">
      <w:pPr>
        <w:pStyle w:val="Heading1"/>
        <w:jc w:val="center"/>
        <w:rPr>
          <w:rFonts w:ascii="Century Gothic" w:hAnsi="Century Gothic"/>
        </w:rPr>
      </w:pPr>
      <w:bookmarkStart w:id="1" w:name="_Section_2:_Users"/>
      <w:bookmarkEnd w:id="1"/>
      <w:r w:rsidRPr="003C6B9C">
        <w:rPr>
          <w:rFonts w:ascii="Century Gothic" w:hAnsi="Century Gothic"/>
        </w:rPr>
        <w:lastRenderedPageBreak/>
        <w:t>Section 2: Users of the NB-IRDT Secure Facility</w:t>
      </w:r>
    </w:p>
    <w:p w14:paraId="7BBB23EB" w14:textId="77777777" w:rsidR="009B5315" w:rsidRPr="003C6B9C" w:rsidRDefault="009B5315" w:rsidP="009B5315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8A3F7F" w:rsidRPr="003C6B9C" w14:paraId="11063E99" w14:textId="77777777" w:rsidTr="00026D63">
        <w:tc>
          <w:tcPr>
            <w:tcW w:w="10070" w:type="dxa"/>
            <w:shd w:val="clear" w:color="auto" w:fill="D9D9D9" w:themeFill="background1" w:themeFillShade="D9"/>
          </w:tcPr>
          <w:p w14:paraId="555DF82A" w14:textId="77777777" w:rsidR="008A3F7F" w:rsidRPr="003C6B9C" w:rsidRDefault="008A3F7F" w:rsidP="005F6CFC">
            <w:pPr>
              <w:rPr>
                <w:rFonts w:ascii="Century Gothic" w:hAnsi="Century Gothic"/>
                <w:b/>
              </w:rPr>
            </w:pPr>
            <w:r w:rsidRPr="003C6B9C">
              <w:rPr>
                <w:rFonts w:ascii="Century Gothic" w:hAnsi="Century Gothic"/>
                <w:b/>
              </w:rPr>
              <w:t>Members of research team performing analysis portion of project in the secure NB-IRDT lab</w:t>
            </w:r>
          </w:p>
        </w:tc>
      </w:tr>
      <w:tr w:rsidR="008A3F7F" w:rsidRPr="003C6B9C" w14:paraId="3CFC1B47" w14:textId="77777777" w:rsidTr="00026D63">
        <w:trPr>
          <w:trHeight w:val="1817"/>
        </w:trPr>
        <w:tc>
          <w:tcPr>
            <w:tcW w:w="10070" w:type="dxa"/>
            <w:shd w:val="clear" w:color="auto" w:fill="auto"/>
          </w:tcPr>
          <w:p w14:paraId="379C372B" w14:textId="5634C1CC" w:rsidR="008A3F7F" w:rsidRPr="003C6B9C" w:rsidRDefault="008A3F7F" w:rsidP="006C047A">
            <w:pPr>
              <w:spacing w:line="276" w:lineRule="auto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Identify all persons who will be accessing the secure facility</w:t>
            </w:r>
            <w:r w:rsidR="00477136">
              <w:rPr>
                <w:rFonts w:ascii="Century Gothic" w:hAnsi="Century Gothic"/>
              </w:rPr>
              <w:t xml:space="preserve"> or the data</w:t>
            </w:r>
            <w:r w:rsidR="00CC6AC1">
              <w:rPr>
                <w:rFonts w:ascii="Century Gothic" w:hAnsi="Century Gothic"/>
              </w:rPr>
              <w:t>.</w:t>
            </w:r>
            <w:r w:rsidR="00CC6AC1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  <w:r w:rsidRPr="003C6B9C">
              <w:rPr>
                <w:rFonts w:ascii="Century Gothic" w:hAnsi="Century Gothic"/>
              </w:rPr>
              <w:t xml:space="preserve"> </w:t>
            </w:r>
            <w:r w:rsidR="00DB578D">
              <w:rPr>
                <w:rFonts w:ascii="Century Gothic" w:hAnsi="Century Gothic"/>
              </w:rPr>
              <w:t xml:space="preserve">List </w:t>
            </w:r>
            <w:r w:rsidRPr="003C6B9C">
              <w:rPr>
                <w:rFonts w:ascii="Century Gothic" w:hAnsi="Century Gothic"/>
              </w:rPr>
              <w:t>their contact information, affiliation, role in the project, justification for access and location of access. Restrict your list to only those who are necessary. All persons named below</w:t>
            </w:r>
            <w:r w:rsidR="007356CE">
              <w:rPr>
                <w:rFonts w:ascii="Century Gothic" w:hAnsi="Century Gothic"/>
              </w:rPr>
              <w:t xml:space="preserve"> </w:t>
            </w:r>
            <w:r w:rsidR="007356CE" w:rsidRPr="007356CE">
              <w:rPr>
                <w:rFonts w:ascii="Century Gothic" w:hAnsi="Century Gothic"/>
                <w:u w:val="single"/>
              </w:rPr>
              <w:t>must</w:t>
            </w:r>
            <w:r w:rsidRPr="003C6B9C">
              <w:rPr>
                <w:rFonts w:ascii="Century Gothic" w:hAnsi="Century Gothic"/>
              </w:rPr>
              <w:t>:</w:t>
            </w:r>
          </w:p>
          <w:p w14:paraId="7EFD4050" w14:textId="5B765BC0" w:rsidR="008A3F7F" w:rsidRPr="003C6B9C" w:rsidRDefault="008A3F7F" w:rsidP="006C047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complete NB-IRDT privacy (update required annually)</w:t>
            </w:r>
            <w:r w:rsidR="00296297" w:rsidRPr="003C6B9C">
              <w:rPr>
                <w:rFonts w:ascii="Century Gothic" w:hAnsi="Century Gothic"/>
              </w:rPr>
              <w:t xml:space="preserve"> and security training</w:t>
            </w:r>
            <w:r w:rsidR="007356CE">
              <w:rPr>
                <w:rFonts w:ascii="Century Gothic" w:hAnsi="Century Gothic"/>
              </w:rPr>
              <w:t>,</w:t>
            </w:r>
          </w:p>
          <w:p w14:paraId="54993925" w14:textId="41C6F12D" w:rsidR="008A3F7F" w:rsidRPr="003C6B9C" w:rsidRDefault="008A3F7F" w:rsidP="006C047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sign a confidentiality agreement</w:t>
            </w:r>
            <w:r w:rsidR="007356CE">
              <w:rPr>
                <w:rFonts w:ascii="Century Gothic" w:hAnsi="Century Gothic"/>
              </w:rPr>
              <w:t>,</w:t>
            </w:r>
          </w:p>
          <w:p w14:paraId="4251317D" w14:textId="081F25A4" w:rsidR="008A3F7F" w:rsidRDefault="008A3F7F" w:rsidP="006C047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>submit a criminal record check</w:t>
            </w:r>
            <w:r w:rsidR="007356CE">
              <w:rPr>
                <w:rFonts w:ascii="Century Gothic" w:hAnsi="Century Gothic"/>
              </w:rPr>
              <w:t>.</w:t>
            </w:r>
          </w:p>
          <w:p w14:paraId="5A80D8D4" w14:textId="26F939FB" w:rsidR="008E314C" w:rsidRDefault="00B604DD" w:rsidP="00D90830">
            <w:pPr>
              <w:spacing w:line="276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E314C">
              <w:rPr>
                <w:rFonts w:ascii="Century Gothic" w:hAnsi="Century Gothic"/>
                <w:i/>
                <w:iCs/>
                <w:sz w:val="20"/>
                <w:szCs w:val="20"/>
              </w:rPr>
              <w:t>Please direct a</w:t>
            </w:r>
            <w:r w:rsidR="005B2B4E">
              <w:rPr>
                <w:rFonts w:ascii="Century Gothic" w:hAnsi="Century Gothic"/>
                <w:i/>
                <w:iCs/>
                <w:sz w:val="20"/>
                <w:szCs w:val="20"/>
              </w:rPr>
              <w:t>ll</w:t>
            </w:r>
            <w:r w:rsidRPr="008E314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questions about t</w:t>
            </w:r>
            <w:r w:rsidR="00D90830" w:rsidRPr="008E314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hese </w:t>
            </w:r>
            <w:r w:rsidR="007356CE" w:rsidRPr="008E314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mandatory </w:t>
            </w:r>
            <w:r w:rsidR="00D90830" w:rsidRPr="008E314C">
              <w:rPr>
                <w:rFonts w:ascii="Century Gothic" w:hAnsi="Century Gothic"/>
                <w:i/>
                <w:iCs/>
                <w:sz w:val="20"/>
                <w:szCs w:val="20"/>
              </w:rPr>
              <w:t>requirements</w:t>
            </w:r>
            <w:r w:rsidRPr="008E314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to our NB-IRDT Privacy Officer</w:t>
            </w:r>
            <w:r w:rsidR="003F63E3" w:rsidRPr="008E314C">
              <w:rPr>
                <w:rFonts w:ascii="Century Gothic" w:hAnsi="Century Gothic"/>
                <w:i/>
                <w:iCs/>
                <w:sz w:val="20"/>
                <w:szCs w:val="20"/>
              </w:rPr>
              <w:t>.</w:t>
            </w:r>
          </w:p>
          <w:p w14:paraId="1532127E" w14:textId="46CCCE36" w:rsidR="00B604DD" w:rsidRPr="008E314C" w:rsidRDefault="003F63E3" w:rsidP="00D90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E314C">
              <w:rPr>
                <w:rFonts w:ascii="Century Gothic" w:hAnsi="Century Gothic"/>
                <w:i/>
                <w:iCs/>
                <w:sz w:val="20"/>
                <w:szCs w:val="20"/>
              </w:rPr>
              <w:t>(</w:t>
            </w:r>
            <w:hyperlink r:id="rId22" w:history="1">
              <w:r w:rsidR="00405BD7">
                <w:rPr>
                  <w:rStyle w:val="Hyperlink"/>
                  <w:rFonts w:ascii="Century Gothic" w:hAnsi="Century Gothic"/>
                  <w:i/>
                  <w:iCs/>
                  <w:sz w:val="20"/>
                  <w:szCs w:val="20"/>
                </w:rPr>
                <w:t>NB-IRDTdar@unb.ca</w:t>
              </w:r>
            </w:hyperlink>
            <w:r w:rsidRPr="008E314C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</w:p>
        </w:tc>
      </w:tr>
    </w:tbl>
    <w:p w14:paraId="2EAF52C7" w14:textId="77777777" w:rsidR="008A3F7F" w:rsidRPr="003C6B9C" w:rsidRDefault="008A3F7F" w:rsidP="008A3F7F">
      <w:pPr>
        <w:rPr>
          <w:rFonts w:ascii="Century Gothic" w:hAnsi="Century Gothic"/>
          <w:sz w:val="16"/>
          <w:szCs w:val="16"/>
        </w:rPr>
      </w:pPr>
    </w:p>
    <w:p w14:paraId="6E4DEA3B" w14:textId="77777777" w:rsidR="0027739B" w:rsidRPr="000549AF" w:rsidRDefault="00C967F3" w:rsidP="00C967F3">
      <w:pPr>
        <w:pStyle w:val="ColorfulList-Accent11"/>
        <w:tabs>
          <w:tab w:val="left" w:pos="360"/>
          <w:tab w:val="left" w:pos="720"/>
          <w:tab w:val="left" w:leader="underscore" w:pos="5760"/>
        </w:tabs>
        <w:ind w:left="0"/>
        <w:jc w:val="center"/>
        <w:rPr>
          <w:rFonts w:ascii="Century Gothic" w:hAnsi="Century Gothic"/>
          <w:b/>
          <w:i/>
          <w:color w:val="4472C4" w:themeColor="accent5"/>
          <w:lang w:val="en-CA"/>
        </w:rPr>
      </w:pPr>
      <w:r w:rsidRPr="000549AF">
        <w:rPr>
          <w:rFonts w:ascii="Century Gothic" w:hAnsi="Century Gothic"/>
          <w:b/>
          <w:i/>
          <w:color w:val="4472C4" w:themeColor="accent5"/>
          <w:lang w:val="en-CA"/>
        </w:rPr>
        <w:t xml:space="preserve">PLEASE COMPLETE A </w:t>
      </w:r>
      <w:r w:rsidRPr="000549AF">
        <w:rPr>
          <w:rFonts w:ascii="Century Gothic" w:hAnsi="Century Gothic"/>
          <w:b/>
          <w:i/>
          <w:color w:val="4472C4" w:themeColor="accent5"/>
          <w:u w:val="single"/>
          <w:lang w:val="en-CA"/>
        </w:rPr>
        <w:t>SEPARATE</w:t>
      </w:r>
      <w:r w:rsidRPr="000549AF">
        <w:rPr>
          <w:rFonts w:ascii="Century Gothic" w:hAnsi="Century Gothic"/>
          <w:b/>
          <w:i/>
          <w:color w:val="4472C4" w:themeColor="accent5"/>
          <w:lang w:val="en-CA"/>
        </w:rPr>
        <w:t xml:space="preserve"> TABLE FOR </w:t>
      </w:r>
      <w:r w:rsidRPr="000549AF">
        <w:rPr>
          <w:rFonts w:ascii="Century Gothic" w:hAnsi="Century Gothic"/>
          <w:b/>
          <w:i/>
          <w:color w:val="4472C4" w:themeColor="accent5"/>
          <w:u w:val="single"/>
          <w:lang w:val="en-CA"/>
        </w:rPr>
        <w:t>EACH</w:t>
      </w:r>
      <w:r w:rsidRPr="000549AF">
        <w:rPr>
          <w:rFonts w:ascii="Century Gothic" w:hAnsi="Century Gothic"/>
          <w:b/>
          <w:i/>
          <w:color w:val="4472C4" w:themeColor="accent5"/>
          <w:lang w:val="en-CA"/>
        </w:rPr>
        <w:t xml:space="preserve"> SECURE LAB USER.</w:t>
      </w:r>
    </w:p>
    <w:p w14:paraId="170769EC" w14:textId="607E6487" w:rsidR="00C967F3" w:rsidRPr="008E314C" w:rsidRDefault="007540B2" w:rsidP="00C967F3">
      <w:pPr>
        <w:pStyle w:val="ColorfulList-Accent11"/>
        <w:tabs>
          <w:tab w:val="left" w:pos="360"/>
          <w:tab w:val="left" w:pos="720"/>
          <w:tab w:val="left" w:leader="underscore" w:pos="5760"/>
        </w:tabs>
        <w:ind w:left="0"/>
        <w:jc w:val="center"/>
        <w:rPr>
          <w:rFonts w:ascii="Century Gothic" w:hAnsi="Century Gothic"/>
          <w:bCs/>
          <w:i/>
          <w:sz w:val="20"/>
          <w:szCs w:val="20"/>
          <w:lang w:val="en-CA"/>
        </w:rPr>
      </w:pPr>
      <w:r w:rsidRPr="008E314C">
        <w:rPr>
          <w:rFonts w:ascii="Century Gothic" w:hAnsi="Century Gothic"/>
          <w:bCs/>
          <w:i/>
          <w:sz w:val="20"/>
          <w:szCs w:val="20"/>
          <w:lang w:val="en-CA"/>
        </w:rPr>
        <w:t>(</w:t>
      </w:r>
      <w:r w:rsidR="00307D00" w:rsidRPr="008E314C">
        <w:rPr>
          <w:rFonts w:ascii="Century Gothic" w:hAnsi="Century Gothic"/>
          <w:bCs/>
          <w:i/>
          <w:sz w:val="20"/>
          <w:szCs w:val="20"/>
          <w:lang w:val="en-CA"/>
        </w:rPr>
        <w:t xml:space="preserve">If needed, </w:t>
      </w:r>
      <w:r w:rsidR="00CE0BA6" w:rsidRPr="008E314C">
        <w:rPr>
          <w:rFonts w:ascii="Century Gothic" w:hAnsi="Century Gothic"/>
          <w:bCs/>
          <w:i/>
          <w:sz w:val="20"/>
          <w:szCs w:val="20"/>
          <w:lang w:val="en-CA"/>
        </w:rPr>
        <w:t>copy &amp; paste</w:t>
      </w:r>
      <w:r w:rsidR="0027739B" w:rsidRPr="008E314C">
        <w:rPr>
          <w:rFonts w:ascii="Century Gothic" w:hAnsi="Century Gothic"/>
          <w:bCs/>
          <w:i/>
          <w:sz w:val="20"/>
          <w:szCs w:val="20"/>
          <w:lang w:val="en-CA"/>
        </w:rPr>
        <w:t xml:space="preserve"> additional tables</w:t>
      </w:r>
      <w:r w:rsidRPr="008E314C">
        <w:rPr>
          <w:rFonts w:ascii="Century Gothic" w:hAnsi="Century Gothic"/>
          <w:bCs/>
          <w:i/>
          <w:sz w:val="20"/>
          <w:szCs w:val="20"/>
          <w:lang w:val="en-CA"/>
        </w:rPr>
        <w:t>)</w:t>
      </w:r>
    </w:p>
    <w:p w14:paraId="12773D1B" w14:textId="77777777" w:rsidR="008A3F7F" w:rsidRPr="003C6B9C" w:rsidRDefault="008A3F7F" w:rsidP="00806829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9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7030"/>
      </w:tblGrid>
      <w:tr w:rsidR="00D674A8" w14:paraId="3ACA4D4F" w14:textId="77777777" w:rsidTr="00A2769C">
        <w:tc>
          <w:tcPr>
            <w:tcW w:w="2955" w:type="dxa"/>
          </w:tcPr>
          <w:p w14:paraId="036FFB65" w14:textId="77777777" w:rsidR="00D674A8" w:rsidRPr="000B155D" w:rsidRDefault="00D674A8" w:rsidP="008A3F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7030" w:type="dxa"/>
          </w:tcPr>
          <w:p w14:paraId="7A0C0936" w14:textId="77777777" w:rsidR="00D674A8" w:rsidRPr="000B155D" w:rsidRDefault="00D674A8" w:rsidP="008A3F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74A8" w14:paraId="430641E1" w14:textId="77777777" w:rsidTr="00A2769C">
        <w:tc>
          <w:tcPr>
            <w:tcW w:w="2955" w:type="dxa"/>
          </w:tcPr>
          <w:p w14:paraId="7E04B0BA" w14:textId="77777777" w:rsidR="00D674A8" w:rsidRPr="000B155D" w:rsidRDefault="00D674A8" w:rsidP="008A3F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7030" w:type="dxa"/>
          </w:tcPr>
          <w:p w14:paraId="14FCD864" w14:textId="77777777" w:rsidR="00D674A8" w:rsidRPr="000B155D" w:rsidRDefault="00D674A8" w:rsidP="008A3F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74A8" w14:paraId="66EBF92F" w14:textId="77777777" w:rsidTr="00A2769C">
        <w:tc>
          <w:tcPr>
            <w:tcW w:w="2955" w:type="dxa"/>
          </w:tcPr>
          <w:p w14:paraId="621A2E80" w14:textId="77777777" w:rsidR="00D674A8" w:rsidRPr="000B155D" w:rsidRDefault="00D674A8" w:rsidP="008A3F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030" w:type="dxa"/>
          </w:tcPr>
          <w:p w14:paraId="2176D592" w14:textId="77777777" w:rsidR="00D674A8" w:rsidRPr="000B155D" w:rsidRDefault="00D674A8" w:rsidP="008A3F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402E" w14:paraId="5DFF811D" w14:textId="77777777" w:rsidTr="00A2769C">
        <w:tc>
          <w:tcPr>
            <w:tcW w:w="2955" w:type="dxa"/>
          </w:tcPr>
          <w:p w14:paraId="05C3744B" w14:textId="77777777" w:rsidR="007B402E" w:rsidRPr="000B155D" w:rsidRDefault="007B402E" w:rsidP="008A3F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030" w:type="dxa"/>
          </w:tcPr>
          <w:p w14:paraId="36510A28" w14:textId="77777777" w:rsidR="007B402E" w:rsidRPr="000B155D" w:rsidRDefault="007B402E" w:rsidP="00ED771D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74A8" w14:paraId="600F2677" w14:textId="77777777" w:rsidTr="00A2769C">
        <w:tc>
          <w:tcPr>
            <w:tcW w:w="2955" w:type="dxa"/>
          </w:tcPr>
          <w:p w14:paraId="2E09148C" w14:textId="77777777" w:rsidR="00D674A8" w:rsidRPr="000B155D" w:rsidRDefault="00D674A8" w:rsidP="008A3F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7030" w:type="dxa"/>
          </w:tcPr>
          <w:p w14:paraId="2D65FEA0" w14:textId="7CB7A0ED" w:rsidR="00D674A8" w:rsidRPr="000B155D" w:rsidRDefault="00790C7A" w:rsidP="00ED771D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42140336"/>
                <w:placeholder>
                  <w:docPart w:val="0D29AD337673410984CC910C99765256"/>
                </w:placeholder>
                <w:showingPlcHdr/>
                <w15:color w:val="000000"/>
                <w:dropDownList>
                  <w:listItem w:value="Choose one."/>
                  <w:listItem w:displayText="Academic" w:value="Academic"/>
                  <w:listItem w:displayText="Government" w:value="Government"/>
                  <w:listItem w:displayText="NGO" w:value="NGO"/>
                  <w:listItem w:displayText="RHA" w:value="RHA"/>
                  <w:listItem w:displayText="Other" w:value="Other"/>
                </w:dropDownList>
              </w:sdtPr>
              <w:sdtEndPr/>
              <w:sdtContent>
                <w:r w:rsidR="00AF3557" w:rsidRPr="009B79E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Choose </w:t>
                </w:r>
                <w:r w:rsidR="009C13FD" w:rsidRPr="009B79E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one</w:t>
                </w:r>
                <w:r w:rsidR="00AF3557" w:rsidRPr="003C6B9C">
                  <w:rPr>
                    <w:rStyle w:val="PlaceholderText"/>
                    <w:rFonts w:ascii="Century Gothic" w:hAnsi="Century Gothic"/>
                  </w:rPr>
                  <w:t>.</w:t>
                </w:r>
              </w:sdtContent>
            </w:sdt>
          </w:p>
          <w:p w14:paraId="3CE609B5" w14:textId="77777777" w:rsidR="00ED771D" w:rsidRPr="000B155D" w:rsidRDefault="00ED771D" w:rsidP="00ED771D">
            <w:pPr>
              <w:tabs>
                <w:tab w:val="center" w:pos="3381"/>
              </w:tabs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B155D">
              <w:rPr>
                <w:rFonts w:ascii="Century Gothic" w:hAnsi="Century Gothic"/>
                <w:i/>
                <w:iCs/>
                <w:sz w:val="20"/>
                <w:szCs w:val="20"/>
              </w:rPr>
              <w:t>If other, describe:</w:t>
            </w:r>
          </w:p>
        </w:tc>
      </w:tr>
      <w:tr w:rsidR="00D674A8" w14:paraId="30AB5348" w14:textId="77777777" w:rsidTr="00A2769C">
        <w:tc>
          <w:tcPr>
            <w:tcW w:w="2955" w:type="dxa"/>
          </w:tcPr>
          <w:p w14:paraId="40438889" w14:textId="77777777" w:rsidR="00D674A8" w:rsidRPr="000B155D" w:rsidRDefault="00D674A8" w:rsidP="008A3F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Name of Affiliation</w:t>
            </w:r>
          </w:p>
        </w:tc>
        <w:tc>
          <w:tcPr>
            <w:tcW w:w="7030" w:type="dxa"/>
          </w:tcPr>
          <w:p w14:paraId="79D9B96C" w14:textId="77777777" w:rsidR="00D674A8" w:rsidRPr="000B155D" w:rsidRDefault="00D674A8" w:rsidP="008A3F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74A8" w14:paraId="2196C723" w14:textId="77777777" w:rsidTr="00A2769C">
        <w:tc>
          <w:tcPr>
            <w:tcW w:w="2955" w:type="dxa"/>
          </w:tcPr>
          <w:p w14:paraId="37A6AC20" w14:textId="77777777" w:rsidR="00D674A8" w:rsidRPr="000B155D" w:rsidRDefault="00D674A8" w:rsidP="008A3F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030" w:type="dxa"/>
          </w:tcPr>
          <w:p w14:paraId="10261F98" w14:textId="77777777" w:rsidR="00D674A8" w:rsidRPr="000B155D" w:rsidRDefault="00D674A8" w:rsidP="008A3F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74A8" w14:paraId="139779A1" w14:textId="77777777" w:rsidTr="00A2769C">
        <w:tc>
          <w:tcPr>
            <w:tcW w:w="2955" w:type="dxa"/>
          </w:tcPr>
          <w:p w14:paraId="3062570B" w14:textId="77777777" w:rsidR="00D674A8" w:rsidRPr="000B155D" w:rsidRDefault="00FF6B91" w:rsidP="008A3F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Role in Project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68706968"/>
            <w:placeholder>
              <w:docPart w:val="C33CA9AD51C14E469EEA366AB855DEDF"/>
            </w:placeholder>
            <w:showingPlcHdr/>
            <w15:color w:val="000000"/>
            <w:dropDownList>
              <w:listItem w:value="Choose one."/>
              <w:listItem w:displayText="Investigator/Collaborator" w:value="Investigator/Collaborator"/>
              <w:listItem w:displayText="Research Lead" w:value="Research Lead"/>
              <w:listItem w:displayText="Data Analyst" w:value="Data Analyst"/>
              <w:listItem w:displayText="Supervisor" w:value="Supervisor"/>
              <w:listItem w:displayText="Student" w:value="Student"/>
              <w:listItem w:displayText="Research Assistant" w:value="Research Assistant"/>
            </w:dropDownList>
          </w:sdtPr>
          <w:sdtEndPr/>
          <w:sdtContent>
            <w:tc>
              <w:tcPr>
                <w:tcW w:w="7030" w:type="dxa"/>
              </w:tcPr>
              <w:p w14:paraId="47B205DB" w14:textId="3230EB2D" w:rsidR="00D674A8" w:rsidRPr="000B155D" w:rsidRDefault="00AA196D" w:rsidP="008A3F7F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Choose </w:t>
                </w:r>
                <w:r w:rsidR="00605BC6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o</w:t>
                </w:r>
                <w:r w:rsidR="00605BC6" w:rsidRPr="00605BC6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ne</w:t>
                </w: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F6B91" w14:paraId="675CC217" w14:textId="77777777" w:rsidTr="00A2769C">
        <w:tc>
          <w:tcPr>
            <w:tcW w:w="2955" w:type="dxa"/>
          </w:tcPr>
          <w:p w14:paraId="3521CB83" w14:textId="77777777" w:rsidR="00FF6B91" w:rsidRPr="000B155D" w:rsidRDefault="00FF6B91" w:rsidP="008A3F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Specific Purpose for Access</w:t>
            </w:r>
          </w:p>
        </w:tc>
        <w:tc>
          <w:tcPr>
            <w:tcW w:w="7030" w:type="dxa"/>
          </w:tcPr>
          <w:p w14:paraId="6C893901" w14:textId="77777777" w:rsidR="00FF6B91" w:rsidRPr="000B155D" w:rsidRDefault="00FF6B91" w:rsidP="008A3F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B91" w14:paraId="37F5B288" w14:textId="77777777" w:rsidTr="00A2769C">
        <w:tc>
          <w:tcPr>
            <w:tcW w:w="2955" w:type="dxa"/>
          </w:tcPr>
          <w:p w14:paraId="6C8EC764" w14:textId="77777777" w:rsidR="00FF6B91" w:rsidRPr="000B155D" w:rsidRDefault="00FF6B91" w:rsidP="008A3F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Location for Data Access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88219614"/>
            <w:placeholder>
              <w:docPart w:val="6C8B84CE91D04466BB0A2336619C32F5"/>
            </w:placeholder>
            <w:showingPlcHdr/>
            <w15:color w:val="000000"/>
            <w:dropDownList>
              <w:listItem w:value="Choose one."/>
              <w:listItem w:displayText="Fredericton NB-IRDT" w:value="Fredericton NB-IRDT"/>
              <w:listItem w:displayText="Moncton NB-IRDT" w:value="Moncton NB-IRDT"/>
              <w:listItem w:displayText="Saint John NB-IRDT" w:value="Saint John NB-IRDT"/>
            </w:dropDownList>
          </w:sdtPr>
          <w:sdtEndPr/>
          <w:sdtContent>
            <w:tc>
              <w:tcPr>
                <w:tcW w:w="7030" w:type="dxa"/>
              </w:tcPr>
              <w:p w14:paraId="3C843BC4" w14:textId="5D7A7939" w:rsidR="00FF6B91" w:rsidRPr="000B155D" w:rsidRDefault="00026D63" w:rsidP="008A3F7F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Choose </w:t>
                </w:r>
                <w:r w:rsidR="00605BC6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o</w:t>
                </w:r>
                <w:r w:rsidR="00605BC6" w:rsidRPr="00605BC6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ne</w:t>
                </w: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67CEED8F" w14:textId="36D378C0" w:rsidR="00667A85" w:rsidRDefault="00667A85">
      <w:pPr>
        <w:rPr>
          <w:rFonts w:ascii="Century Gothic" w:hAnsi="Century Gothic"/>
          <w:b/>
          <w:sz w:val="16"/>
          <w:szCs w:val="16"/>
        </w:rPr>
      </w:pPr>
    </w:p>
    <w:p w14:paraId="69CC1CEA" w14:textId="77777777" w:rsidR="00667A85" w:rsidRDefault="00667A85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br w:type="page"/>
      </w:r>
    </w:p>
    <w:p w14:paraId="5496C369" w14:textId="77777777" w:rsidR="0025635F" w:rsidRPr="00D65926" w:rsidRDefault="0025635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9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7030"/>
      </w:tblGrid>
      <w:tr w:rsidR="00667A85" w14:paraId="1275F275" w14:textId="77777777" w:rsidTr="005D5DF1">
        <w:tc>
          <w:tcPr>
            <w:tcW w:w="2955" w:type="dxa"/>
          </w:tcPr>
          <w:p w14:paraId="501FADD8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7030" w:type="dxa"/>
          </w:tcPr>
          <w:p w14:paraId="6A5D2589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1F495ED3" w14:textId="77777777" w:rsidTr="005D5DF1">
        <w:tc>
          <w:tcPr>
            <w:tcW w:w="2955" w:type="dxa"/>
          </w:tcPr>
          <w:p w14:paraId="51E32561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7030" w:type="dxa"/>
          </w:tcPr>
          <w:p w14:paraId="121DE0E5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44F25B20" w14:textId="77777777" w:rsidTr="005D5DF1">
        <w:tc>
          <w:tcPr>
            <w:tcW w:w="2955" w:type="dxa"/>
          </w:tcPr>
          <w:p w14:paraId="5CC78FE1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030" w:type="dxa"/>
          </w:tcPr>
          <w:p w14:paraId="6EE792A9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48DA14AE" w14:textId="77777777" w:rsidTr="005D5DF1">
        <w:tc>
          <w:tcPr>
            <w:tcW w:w="2955" w:type="dxa"/>
          </w:tcPr>
          <w:p w14:paraId="209EACAC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030" w:type="dxa"/>
          </w:tcPr>
          <w:p w14:paraId="0253185B" w14:textId="77777777" w:rsidR="00667A85" w:rsidRPr="000B155D" w:rsidRDefault="00667A85" w:rsidP="003F7054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21CF03FB" w14:textId="77777777" w:rsidTr="005D5DF1">
        <w:tc>
          <w:tcPr>
            <w:tcW w:w="2955" w:type="dxa"/>
          </w:tcPr>
          <w:p w14:paraId="715824D6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7030" w:type="dxa"/>
          </w:tcPr>
          <w:p w14:paraId="5D8A1D7A" w14:textId="77777777" w:rsidR="00667A85" w:rsidRPr="000B155D" w:rsidRDefault="00790C7A" w:rsidP="003F7054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34357224"/>
                <w:placeholder>
                  <w:docPart w:val="60B4EF88F9594713958AAF8B2E486C45"/>
                </w:placeholder>
                <w:showingPlcHdr/>
                <w15:color w:val="000000"/>
                <w:dropDownList>
                  <w:listItem w:value="Choose one."/>
                  <w:listItem w:displayText="Academic" w:value="Academic"/>
                  <w:listItem w:displayText="Government" w:value="Government"/>
                  <w:listItem w:displayText="NGO" w:value="NGO"/>
                  <w:listItem w:displayText="RHA" w:value="RHA"/>
                  <w:listItem w:displayText="Other" w:value="Other"/>
                </w:dropDownList>
              </w:sdtPr>
              <w:sdtEndPr/>
              <w:sdtContent>
                <w:r w:rsidR="00667A85" w:rsidRPr="009B79E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</w:t>
                </w:r>
                <w:r w:rsidR="00667A85" w:rsidRPr="003C6B9C">
                  <w:rPr>
                    <w:rStyle w:val="PlaceholderText"/>
                    <w:rFonts w:ascii="Century Gothic" w:hAnsi="Century Gothic"/>
                  </w:rPr>
                  <w:t>.</w:t>
                </w:r>
              </w:sdtContent>
            </w:sdt>
          </w:p>
          <w:p w14:paraId="1699B55A" w14:textId="77777777" w:rsidR="00667A85" w:rsidRPr="000B155D" w:rsidRDefault="00667A85" w:rsidP="003F7054">
            <w:pPr>
              <w:tabs>
                <w:tab w:val="center" w:pos="3381"/>
              </w:tabs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B155D">
              <w:rPr>
                <w:rFonts w:ascii="Century Gothic" w:hAnsi="Century Gothic"/>
                <w:i/>
                <w:iCs/>
                <w:sz w:val="20"/>
                <w:szCs w:val="20"/>
              </w:rPr>
              <w:t>If other, describe:</w:t>
            </w:r>
          </w:p>
        </w:tc>
      </w:tr>
      <w:tr w:rsidR="00667A85" w14:paraId="3EB8F45B" w14:textId="77777777" w:rsidTr="005D5DF1">
        <w:tc>
          <w:tcPr>
            <w:tcW w:w="2955" w:type="dxa"/>
          </w:tcPr>
          <w:p w14:paraId="1DD87633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Name of Affiliation</w:t>
            </w:r>
          </w:p>
        </w:tc>
        <w:tc>
          <w:tcPr>
            <w:tcW w:w="7030" w:type="dxa"/>
          </w:tcPr>
          <w:p w14:paraId="143B36FB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2630BC50" w14:textId="77777777" w:rsidTr="005D5DF1">
        <w:tc>
          <w:tcPr>
            <w:tcW w:w="2955" w:type="dxa"/>
          </w:tcPr>
          <w:p w14:paraId="5883113D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030" w:type="dxa"/>
          </w:tcPr>
          <w:p w14:paraId="37392442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41C1B27D" w14:textId="77777777" w:rsidTr="005D5DF1">
        <w:tc>
          <w:tcPr>
            <w:tcW w:w="2955" w:type="dxa"/>
          </w:tcPr>
          <w:p w14:paraId="36B515B7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Role in Project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67875010"/>
            <w:placeholder>
              <w:docPart w:val="411D3F5EC42B4232B2410AE2062B3B59"/>
            </w:placeholder>
            <w:showingPlcHdr/>
            <w15:color w:val="000000"/>
            <w:dropDownList>
              <w:listItem w:value="Choose one."/>
              <w:listItem w:displayText="Investigator/Collaborator" w:value="Investigator/Collaborator"/>
              <w:listItem w:displayText="Research Lead" w:value="Research Lead"/>
              <w:listItem w:displayText="Data Analyst" w:value="Data Analyst"/>
              <w:listItem w:displayText="Supervisor" w:value="Supervisor"/>
              <w:listItem w:displayText="Student" w:value="Student"/>
              <w:listItem w:displayText="Research Assistant" w:value="Research Assistant"/>
            </w:dropDownList>
          </w:sdtPr>
          <w:sdtEndPr/>
          <w:sdtContent>
            <w:tc>
              <w:tcPr>
                <w:tcW w:w="7030" w:type="dxa"/>
              </w:tcPr>
              <w:p w14:paraId="5C0EE05A" w14:textId="77777777" w:rsidR="00667A85" w:rsidRPr="000B155D" w:rsidRDefault="00667A85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o</w:t>
                </w:r>
                <w:r w:rsidRPr="00605BC6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ne</w:t>
                </w: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67A85" w14:paraId="2262E954" w14:textId="77777777" w:rsidTr="005D5DF1">
        <w:tc>
          <w:tcPr>
            <w:tcW w:w="2955" w:type="dxa"/>
          </w:tcPr>
          <w:p w14:paraId="3EE93E6D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Specific Purpose for Access</w:t>
            </w:r>
          </w:p>
        </w:tc>
        <w:tc>
          <w:tcPr>
            <w:tcW w:w="7030" w:type="dxa"/>
          </w:tcPr>
          <w:p w14:paraId="150CAD59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06D9A34A" w14:textId="77777777" w:rsidTr="005D5DF1">
        <w:tc>
          <w:tcPr>
            <w:tcW w:w="2955" w:type="dxa"/>
          </w:tcPr>
          <w:p w14:paraId="479E059F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Location for Data Access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55662340"/>
            <w:placeholder>
              <w:docPart w:val="D464480557BC44E2B61D71887B75D6FC"/>
            </w:placeholder>
            <w:showingPlcHdr/>
            <w15:color w:val="000000"/>
            <w:dropDownList>
              <w:listItem w:value="Choose one."/>
              <w:listItem w:displayText="Fredericton NB-IRDT" w:value="Fredericton NB-IRDT"/>
              <w:listItem w:displayText="Moncton NB-IRDT" w:value="Moncton NB-IRDT"/>
              <w:listItem w:displayText="Saint John NB-IRDT" w:value="Saint John NB-IRDT"/>
            </w:dropDownList>
          </w:sdtPr>
          <w:sdtEndPr/>
          <w:sdtContent>
            <w:tc>
              <w:tcPr>
                <w:tcW w:w="7030" w:type="dxa"/>
              </w:tcPr>
              <w:p w14:paraId="144A70E4" w14:textId="77777777" w:rsidR="00667A85" w:rsidRPr="000B155D" w:rsidRDefault="00667A85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o</w:t>
                </w:r>
                <w:r w:rsidRPr="00605BC6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ne</w:t>
                </w: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93B1CCC" w14:textId="1A678C9C" w:rsidR="00026D63" w:rsidRDefault="00026D63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9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7030"/>
      </w:tblGrid>
      <w:tr w:rsidR="00667A85" w14:paraId="3766B073" w14:textId="77777777" w:rsidTr="005D5DF1">
        <w:tc>
          <w:tcPr>
            <w:tcW w:w="2955" w:type="dxa"/>
          </w:tcPr>
          <w:p w14:paraId="32937D17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7030" w:type="dxa"/>
          </w:tcPr>
          <w:p w14:paraId="5F32B56B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42C3E0B3" w14:textId="77777777" w:rsidTr="005D5DF1">
        <w:tc>
          <w:tcPr>
            <w:tcW w:w="2955" w:type="dxa"/>
          </w:tcPr>
          <w:p w14:paraId="798BF8CD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7030" w:type="dxa"/>
          </w:tcPr>
          <w:p w14:paraId="09D4C630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4E7ECF8E" w14:textId="77777777" w:rsidTr="005D5DF1">
        <w:tc>
          <w:tcPr>
            <w:tcW w:w="2955" w:type="dxa"/>
          </w:tcPr>
          <w:p w14:paraId="6F9014E2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030" w:type="dxa"/>
          </w:tcPr>
          <w:p w14:paraId="057E047C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52192DCB" w14:textId="77777777" w:rsidTr="005D5DF1">
        <w:tc>
          <w:tcPr>
            <w:tcW w:w="2955" w:type="dxa"/>
          </w:tcPr>
          <w:p w14:paraId="71ED5180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030" w:type="dxa"/>
          </w:tcPr>
          <w:p w14:paraId="385C9050" w14:textId="77777777" w:rsidR="00667A85" w:rsidRPr="000B155D" w:rsidRDefault="00667A85" w:rsidP="003F7054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1FB1683D" w14:textId="77777777" w:rsidTr="005D5DF1">
        <w:tc>
          <w:tcPr>
            <w:tcW w:w="2955" w:type="dxa"/>
          </w:tcPr>
          <w:p w14:paraId="2AFEB1B2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7030" w:type="dxa"/>
          </w:tcPr>
          <w:p w14:paraId="07F3B131" w14:textId="77777777" w:rsidR="00667A85" w:rsidRPr="000B155D" w:rsidRDefault="00790C7A" w:rsidP="003F7054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97713990"/>
                <w:placeholder>
                  <w:docPart w:val="E23F00982BA9425E9671BD3E5DAA1512"/>
                </w:placeholder>
                <w:showingPlcHdr/>
                <w15:color w:val="000000"/>
                <w:dropDownList>
                  <w:listItem w:value="Choose one."/>
                  <w:listItem w:displayText="Academic" w:value="Academic"/>
                  <w:listItem w:displayText="Government" w:value="Government"/>
                  <w:listItem w:displayText="NGO" w:value="NGO"/>
                  <w:listItem w:displayText="RHA" w:value="RHA"/>
                  <w:listItem w:displayText="Other" w:value="Other"/>
                </w:dropDownList>
              </w:sdtPr>
              <w:sdtEndPr/>
              <w:sdtContent>
                <w:r w:rsidR="00667A85" w:rsidRPr="009B79E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</w:t>
                </w:r>
                <w:r w:rsidR="00667A85" w:rsidRPr="003C6B9C">
                  <w:rPr>
                    <w:rStyle w:val="PlaceholderText"/>
                    <w:rFonts w:ascii="Century Gothic" w:hAnsi="Century Gothic"/>
                  </w:rPr>
                  <w:t>.</w:t>
                </w:r>
              </w:sdtContent>
            </w:sdt>
          </w:p>
          <w:p w14:paraId="2AE148C5" w14:textId="77777777" w:rsidR="00667A85" w:rsidRPr="000B155D" w:rsidRDefault="00667A85" w:rsidP="003F7054">
            <w:pPr>
              <w:tabs>
                <w:tab w:val="center" w:pos="3381"/>
              </w:tabs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B155D">
              <w:rPr>
                <w:rFonts w:ascii="Century Gothic" w:hAnsi="Century Gothic"/>
                <w:i/>
                <w:iCs/>
                <w:sz w:val="20"/>
                <w:szCs w:val="20"/>
              </w:rPr>
              <w:t>If other, describe:</w:t>
            </w:r>
          </w:p>
        </w:tc>
      </w:tr>
      <w:tr w:rsidR="00667A85" w14:paraId="4523CC5B" w14:textId="77777777" w:rsidTr="005D5DF1">
        <w:tc>
          <w:tcPr>
            <w:tcW w:w="2955" w:type="dxa"/>
          </w:tcPr>
          <w:p w14:paraId="73F8A840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Name of Affiliation</w:t>
            </w:r>
          </w:p>
        </w:tc>
        <w:tc>
          <w:tcPr>
            <w:tcW w:w="7030" w:type="dxa"/>
          </w:tcPr>
          <w:p w14:paraId="255B9304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3CC9D15A" w14:textId="77777777" w:rsidTr="005D5DF1">
        <w:tc>
          <w:tcPr>
            <w:tcW w:w="2955" w:type="dxa"/>
          </w:tcPr>
          <w:p w14:paraId="096398FA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030" w:type="dxa"/>
          </w:tcPr>
          <w:p w14:paraId="4CF06119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4D93ACD7" w14:textId="77777777" w:rsidTr="005D5DF1">
        <w:tc>
          <w:tcPr>
            <w:tcW w:w="2955" w:type="dxa"/>
          </w:tcPr>
          <w:p w14:paraId="2571384C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Role in Project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49449690"/>
            <w:placeholder>
              <w:docPart w:val="E03060DBB5964BD1AB6A5D90C35D766B"/>
            </w:placeholder>
            <w:showingPlcHdr/>
            <w15:color w:val="000000"/>
            <w:dropDownList>
              <w:listItem w:value="Choose one."/>
              <w:listItem w:displayText="Investigator/Collaborator" w:value="Investigator/Collaborator"/>
              <w:listItem w:displayText="Research Lead" w:value="Research Lead"/>
              <w:listItem w:displayText="Data Analyst" w:value="Data Analyst"/>
              <w:listItem w:displayText="Supervisor" w:value="Supervisor"/>
              <w:listItem w:displayText="Student" w:value="Student"/>
              <w:listItem w:displayText="Research Assistant" w:value="Research Assistant"/>
            </w:dropDownList>
          </w:sdtPr>
          <w:sdtEndPr/>
          <w:sdtContent>
            <w:tc>
              <w:tcPr>
                <w:tcW w:w="7030" w:type="dxa"/>
              </w:tcPr>
              <w:p w14:paraId="038983D8" w14:textId="77777777" w:rsidR="00667A85" w:rsidRPr="000B155D" w:rsidRDefault="00667A85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o</w:t>
                </w:r>
                <w:r w:rsidRPr="00605BC6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ne</w:t>
                </w: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67A85" w14:paraId="7902E2DE" w14:textId="77777777" w:rsidTr="005D5DF1">
        <w:tc>
          <w:tcPr>
            <w:tcW w:w="2955" w:type="dxa"/>
          </w:tcPr>
          <w:p w14:paraId="355A96DD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Specific Purpose for Access</w:t>
            </w:r>
          </w:p>
        </w:tc>
        <w:tc>
          <w:tcPr>
            <w:tcW w:w="7030" w:type="dxa"/>
          </w:tcPr>
          <w:p w14:paraId="6F5A5F32" w14:textId="77777777" w:rsidR="00667A85" w:rsidRPr="000B155D" w:rsidRDefault="00667A85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A85" w14:paraId="56770FDB" w14:textId="77777777" w:rsidTr="005D5DF1">
        <w:tc>
          <w:tcPr>
            <w:tcW w:w="2955" w:type="dxa"/>
          </w:tcPr>
          <w:p w14:paraId="7EC65974" w14:textId="77777777" w:rsidR="00667A85" w:rsidRPr="000B155D" w:rsidRDefault="00667A85" w:rsidP="003F70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B155D">
              <w:rPr>
                <w:rFonts w:ascii="Century Gothic" w:hAnsi="Century Gothic"/>
                <w:b/>
                <w:bCs/>
                <w:sz w:val="20"/>
                <w:szCs w:val="20"/>
              </w:rPr>
              <w:t>Location for Data Access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27612099"/>
            <w:placeholder>
              <w:docPart w:val="EBEC5F19EAEE49448BA36BACE21229AE"/>
            </w:placeholder>
            <w:showingPlcHdr/>
            <w15:color w:val="000000"/>
            <w:dropDownList>
              <w:listItem w:value="Choose one."/>
              <w:listItem w:displayText="Fredericton NB-IRDT" w:value="Fredericton NB-IRDT"/>
              <w:listItem w:displayText="Moncton NB-IRDT" w:value="Moncton NB-IRDT"/>
              <w:listItem w:displayText="Saint John NB-IRDT" w:value="Saint John NB-IRDT"/>
            </w:dropDownList>
          </w:sdtPr>
          <w:sdtEndPr/>
          <w:sdtContent>
            <w:tc>
              <w:tcPr>
                <w:tcW w:w="7030" w:type="dxa"/>
              </w:tcPr>
              <w:p w14:paraId="1A62AC42" w14:textId="77777777" w:rsidR="00667A85" w:rsidRPr="000B155D" w:rsidRDefault="00667A85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o</w:t>
                </w:r>
                <w:r w:rsidRPr="00605BC6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ne</w:t>
                </w:r>
                <w:r w:rsidRPr="000B155D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189F10D" w14:textId="77777777" w:rsidR="00667A85" w:rsidRPr="00155B53" w:rsidRDefault="00667A85">
      <w:pPr>
        <w:rPr>
          <w:rFonts w:ascii="Century Gothic" w:hAnsi="Century Gothic"/>
          <w:b/>
          <w:sz w:val="16"/>
          <w:szCs w:val="16"/>
        </w:rPr>
      </w:pPr>
    </w:p>
    <w:p w14:paraId="31C40089" w14:textId="77777777" w:rsidR="000E50B0" w:rsidRPr="00D65926" w:rsidRDefault="000E50B0">
      <w:pPr>
        <w:rPr>
          <w:rFonts w:ascii="Century Gothic" w:hAnsi="Century Gothic"/>
          <w:b/>
          <w:sz w:val="16"/>
          <w:szCs w:val="16"/>
        </w:rPr>
      </w:pPr>
    </w:p>
    <w:p w14:paraId="7450D355" w14:textId="77777777" w:rsidR="002C5E72" w:rsidRPr="003C6B9C" w:rsidRDefault="002C5E72">
      <w:pPr>
        <w:rPr>
          <w:rFonts w:ascii="Century Gothic" w:hAnsi="Century Gothic"/>
          <w:b/>
          <w:sz w:val="32"/>
          <w:szCs w:val="32"/>
        </w:rPr>
      </w:pPr>
      <w:r w:rsidRPr="003C6B9C">
        <w:rPr>
          <w:rFonts w:ascii="Century Gothic" w:hAnsi="Century Gothic"/>
          <w:b/>
          <w:sz w:val="32"/>
          <w:szCs w:val="32"/>
        </w:rPr>
        <w:br w:type="page"/>
      </w:r>
    </w:p>
    <w:p w14:paraId="5BC84941" w14:textId="77777777" w:rsidR="00F12C8C" w:rsidRPr="003C6B9C" w:rsidRDefault="00F12C8C" w:rsidP="005C7DD0">
      <w:pPr>
        <w:pStyle w:val="Heading1"/>
        <w:jc w:val="center"/>
        <w:rPr>
          <w:rFonts w:ascii="Century Gothic" w:hAnsi="Century Gothic"/>
        </w:rPr>
      </w:pPr>
      <w:bookmarkStart w:id="2" w:name="_Section_3:_Requested"/>
      <w:bookmarkStart w:id="3" w:name="Section3"/>
      <w:bookmarkEnd w:id="2"/>
      <w:r w:rsidRPr="003C6B9C">
        <w:rPr>
          <w:rFonts w:ascii="Century Gothic" w:hAnsi="Century Gothic"/>
        </w:rPr>
        <w:lastRenderedPageBreak/>
        <w:t>Section 3</w:t>
      </w:r>
      <w:bookmarkEnd w:id="3"/>
      <w:r w:rsidRPr="003C6B9C">
        <w:rPr>
          <w:rFonts w:ascii="Century Gothic" w:hAnsi="Century Gothic"/>
        </w:rPr>
        <w:t xml:space="preserve">: </w:t>
      </w:r>
      <w:r w:rsidR="003D5A31" w:rsidRPr="003C6B9C">
        <w:rPr>
          <w:rFonts w:ascii="Century Gothic" w:hAnsi="Century Gothic"/>
        </w:rPr>
        <w:t>Requested Data Sets</w:t>
      </w:r>
    </w:p>
    <w:p w14:paraId="2DAF39AD" w14:textId="77777777" w:rsidR="005C7DD0" w:rsidRPr="003C6B9C" w:rsidRDefault="005C7DD0" w:rsidP="005C7DD0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967F3" w:rsidRPr="003C6B9C" w14:paraId="7A24D94F" w14:textId="77777777" w:rsidTr="00167225">
        <w:tc>
          <w:tcPr>
            <w:tcW w:w="10070" w:type="dxa"/>
            <w:shd w:val="clear" w:color="auto" w:fill="D9D9D9" w:themeFill="background1" w:themeFillShade="D9"/>
          </w:tcPr>
          <w:p w14:paraId="36446D60" w14:textId="77777777" w:rsidR="00C967F3" w:rsidRPr="003C6B9C" w:rsidRDefault="00C967F3" w:rsidP="00ED5BDD">
            <w:pPr>
              <w:rPr>
                <w:rFonts w:ascii="Century Gothic" w:hAnsi="Century Gothic"/>
                <w:b/>
              </w:rPr>
            </w:pPr>
            <w:r w:rsidRPr="003C6B9C">
              <w:rPr>
                <w:rFonts w:ascii="Century Gothic" w:hAnsi="Century Gothic"/>
                <w:b/>
              </w:rPr>
              <w:t>Data Sets Requested fr</w:t>
            </w:r>
            <w:r w:rsidR="002173C6" w:rsidRPr="003C6B9C">
              <w:rPr>
                <w:rFonts w:ascii="Century Gothic" w:hAnsi="Century Gothic"/>
                <w:b/>
              </w:rPr>
              <w:t>om NB-IRDT</w:t>
            </w:r>
          </w:p>
        </w:tc>
      </w:tr>
      <w:tr w:rsidR="00C967F3" w:rsidRPr="003C6B9C" w14:paraId="7F7B7F76" w14:textId="77777777" w:rsidTr="00167225">
        <w:trPr>
          <w:trHeight w:val="1007"/>
        </w:trPr>
        <w:tc>
          <w:tcPr>
            <w:tcW w:w="10070" w:type="dxa"/>
            <w:shd w:val="clear" w:color="auto" w:fill="auto"/>
          </w:tcPr>
          <w:p w14:paraId="675812E2" w14:textId="2A58CBA7" w:rsidR="00E8115F" w:rsidRDefault="00C967F3" w:rsidP="006C047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  <w:u w:val="single"/>
              </w:rPr>
              <w:t>All data sets for this project must be identified</w:t>
            </w:r>
            <w:r w:rsidR="00A32260">
              <w:rPr>
                <w:rFonts w:ascii="Century Gothic" w:hAnsi="Century Gothic"/>
                <w:u w:val="single"/>
              </w:rPr>
              <w:t>; insert more rows as required.</w:t>
            </w:r>
          </w:p>
          <w:p w14:paraId="72B198F1" w14:textId="7D005842" w:rsidR="00C967F3" w:rsidRDefault="00C967F3" w:rsidP="006C047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</w:rPr>
              <w:t xml:space="preserve">Each data set listed </w:t>
            </w:r>
            <w:r w:rsidR="00096B88">
              <w:rPr>
                <w:rFonts w:ascii="Century Gothic" w:hAnsi="Century Gothic"/>
              </w:rPr>
              <w:t xml:space="preserve">below </w:t>
            </w:r>
            <w:r w:rsidRPr="003C6B9C">
              <w:rPr>
                <w:rFonts w:ascii="Century Gothic" w:hAnsi="Century Gothic"/>
              </w:rPr>
              <w:t xml:space="preserve">must be accompanied by a separate table in </w:t>
            </w:r>
            <w:r w:rsidR="00096B88">
              <w:rPr>
                <w:rFonts w:ascii="Century Gothic" w:hAnsi="Century Gothic"/>
              </w:rPr>
              <w:t>Section 4 (</w:t>
            </w:r>
            <w:r w:rsidRPr="003C6B9C">
              <w:rPr>
                <w:rFonts w:ascii="Century Gothic" w:hAnsi="Century Gothic"/>
              </w:rPr>
              <w:t>Requested Variables</w:t>
            </w:r>
            <w:r w:rsidR="00096B88">
              <w:rPr>
                <w:rFonts w:ascii="Century Gothic" w:hAnsi="Century Gothic"/>
              </w:rPr>
              <w:t>)</w:t>
            </w:r>
            <w:r w:rsidR="00F33A57">
              <w:rPr>
                <w:rFonts w:ascii="Century Gothic" w:hAnsi="Century Gothic"/>
              </w:rPr>
              <w:t xml:space="preserve">. </w:t>
            </w:r>
          </w:p>
          <w:p w14:paraId="22454F76" w14:textId="325450DF" w:rsidR="006D1AC5" w:rsidRPr="00CC1A5D" w:rsidRDefault="00E255C0" w:rsidP="003F705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</w:rPr>
            </w:pPr>
            <w:r w:rsidRPr="00CC1A5D">
              <w:rPr>
                <w:rFonts w:ascii="Century Gothic" w:hAnsi="Century Gothic"/>
              </w:rPr>
              <w:t xml:space="preserve">Be specific when entering </w:t>
            </w:r>
            <w:r w:rsidR="004C2521" w:rsidRPr="00CC1A5D">
              <w:rPr>
                <w:rFonts w:ascii="Century Gothic" w:hAnsi="Century Gothic"/>
              </w:rPr>
              <w:t>the d</w:t>
            </w:r>
            <w:r w:rsidR="006D1AC5" w:rsidRPr="00CC1A5D">
              <w:rPr>
                <w:rFonts w:ascii="Century Gothic" w:hAnsi="Century Gothic"/>
              </w:rPr>
              <w:t>at</w:t>
            </w:r>
            <w:r w:rsidR="004C2521" w:rsidRPr="00CC1A5D">
              <w:rPr>
                <w:rFonts w:ascii="Century Gothic" w:hAnsi="Century Gothic"/>
              </w:rPr>
              <w:t>e in the</w:t>
            </w:r>
            <w:r w:rsidR="006D1AC5" w:rsidRPr="00CC1A5D">
              <w:rPr>
                <w:rFonts w:ascii="Century Gothic" w:hAnsi="Century Gothic"/>
              </w:rPr>
              <w:t xml:space="preserve"> </w:t>
            </w:r>
            <w:r w:rsidR="00F87B54" w:rsidRPr="00CC1A5D">
              <w:rPr>
                <w:rFonts w:ascii="Century Gothic" w:hAnsi="Century Gothic"/>
              </w:rPr>
              <w:t>‘S</w:t>
            </w:r>
            <w:r w:rsidR="00B45A5B" w:rsidRPr="00CC1A5D">
              <w:rPr>
                <w:rFonts w:ascii="Century Gothic" w:hAnsi="Century Gothic"/>
              </w:rPr>
              <w:t xml:space="preserve">tart </w:t>
            </w:r>
            <w:r w:rsidR="00F87B54" w:rsidRPr="00CC1A5D">
              <w:rPr>
                <w:rFonts w:ascii="Century Gothic" w:hAnsi="Century Gothic"/>
              </w:rPr>
              <w:t xml:space="preserve">Date’ </w:t>
            </w:r>
            <w:r w:rsidR="00B45A5B" w:rsidRPr="00CC1A5D">
              <w:rPr>
                <w:rFonts w:ascii="Century Gothic" w:hAnsi="Century Gothic"/>
              </w:rPr>
              <w:t xml:space="preserve">and </w:t>
            </w:r>
            <w:r w:rsidR="00F87B54" w:rsidRPr="00CC1A5D">
              <w:rPr>
                <w:rFonts w:ascii="Century Gothic" w:hAnsi="Century Gothic"/>
              </w:rPr>
              <w:t>‘E</w:t>
            </w:r>
            <w:r w:rsidR="00B45A5B" w:rsidRPr="00CC1A5D">
              <w:rPr>
                <w:rFonts w:ascii="Century Gothic" w:hAnsi="Century Gothic"/>
              </w:rPr>
              <w:t xml:space="preserve">nd </w:t>
            </w:r>
            <w:r w:rsidR="00F87B54" w:rsidRPr="00CC1A5D">
              <w:rPr>
                <w:rFonts w:ascii="Century Gothic" w:hAnsi="Century Gothic"/>
              </w:rPr>
              <w:t>D</w:t>
            </w:r>
            <w:r w:rsidR="00B45A5B" w:rsidRPr="00CC1A5D">
              <w:rPr>
                <w:rFonts w:ascii="Century Gothic" w:hAnsi="Century Gothic"/>
              </w:rPr>
              <w:t>ate</w:t>
            </w:r>
            <w:r w:rsidR="00F87B54" w:rsidRPr="00CC1A5D">
              <w:rPr>
                <w:rFonts w:ascii="Century Gothic" w:hAnsi="Century Gothic"/>
              </w:rPr>
              <w:t>’</w:t>
            </w:r>
            <w:r w:rsidRPr="00CC1A5D">
              <w:rPr>
                <w:rFonts w:ascii="Century Gothic" w:hAnsi="Century Gothic"/>
              </w:rPr>
              <w:t xml:space="preserve"> </w:t>
            </w:r>
            <w:r w:rsidR="004C2521" w:rsidRPr="00CC1A5D">
              <w:rPr>
                <w:rFonts w:ascii="Century Gothic" w:hAnsi="Century Gothic"/>
              </w:rPr>
              <w:t>fields</w:t>
            </w:r>
            <w:r w:rsidR="00CC1A5D" w:rsidRPr="00CC1A5D">
              <w:rPr>
                <w:rFonts w:ascii="Century Gothic" w:hAnsi="Century Gothic"/>
              </w:rPr>
              <w:t xml:space="preserve">; you must include day, month and year. </w:t>
            </w:r>
            <w:r w:rsidR="00CC1A5D">
              <w:rPr>
                <w:rFonts w:ascii="Century Gothic" w:hAnsi="Century Gothic"/>
              </w:rPr>
              <w:t>(</w:t>
            </w:r>
            <w:proofErr w:type="gramStart"/>
            <w:r w:rsidR="00CF5D43" w:rsidRPr="00CC1A5D">
              <w:rPr>
                <w:rFonts w:ascii="Century Gothic" w:hAnsi="Century Gothic"/>
              </w:rPr>
              <w:t>i.e</w:t>
            </w:r>
            <w:r w:rsidR="00B45A5B" w:rsidRPr="00CC1A5D">
              <w:rPr>
                <w:rFonts w:ascii="Century Gothic" w:hAnsi="Century Gothic"/>
              </w:rPr>
              <w:t>.</w:t>
            </w:r>
            <w:proofErr w:type="gramEnd"/>
            <w:r w:rsidR="00B45A5B" w:rsidRPr="00CC1A5D">
              <w:rPr>
                <w:rFonts w:ascii="Century Gothic" w:hAnsi="Century Gothic"/>
              </w:rPr>
              <w:t xml:space="preserve"> April 1, 2015 – March 31, 2019)</w:t>
            </w:r>
          </w:p>
          <w:p w14:paraId="580629B9" w14:textId="6D86AF4B" w:rsidR="00C967F3" w:rsidRPr="009C7622" w:rsidRDefault="006E2DD5" w:rsidP="009C762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C7622">
              <w:rPr>
                <w:rFonts w:ascii="Century Gothic" w:hAnsi="Century Gothic"/>
                <w:b/>
                <w:bCs/>
                <w:u w:val="single"/>
              </w:rPr>
              <w:t xml:space="preserve">For </w:t>
            </w:r>
            <w:r w:rsidR="005D542B" w:rsidRPr="009C7622">
              <w:rPr>
                <w:rFonts w:ascii="Century Gothic" w:hAnsi="Century Gothic"/>
                <w:b/>
                <w:bCs/>
                <w:u w:val="single"/>
              </w:rPr>
              <w:t>information about our data sets and their codes</w:t>
            </w:r>
            <w:r w:rsidR="00E64D06" w:rsidRPr="009C7622">
              <w:rPr>
                <w:rFonts w:ascii="Century Gothic" w:hAnsi="Century Gothic"/>
                <w:b/>
                <w:bCs/>
                <w:u w:val="single"/>
              </w:rPr>
              <w:t>,</w:t>
            </w:r>
            <w:r w:rsidR="005D542B" w:rsidRPr="009C7622"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 w:rsidR="00E64D06" w:rsidRPr="009C7622">
              <w:rPr>
                <w:rFonts w:ascii="Century Gothic" w:hAnsi="Century Gothic"/>
                <w:b/>
                <w:bCs/>
                <w:u w:val="single"/>
              </w:rPr>
              <w:t xml:space="preserve">please visit our data holdings page on the </w:t>
            </w:r>
            <w:hyperlink r:id="rId23" w:history="1">
              <w:r w:rsidR="00E64D06" w:rsidRPr="009C7622">
                <w:rPr>
                  <w:rStyle w:val="Hyperlink"/>
                  <w:rFonts w:ascii="Century Gothic" w:hAnsi="Century Gothic"/>
                  <w:b/>
                  <w:bCs/>
                </w:rPr>
                <w:t>NB-IRDT website</w:t>
              </w:r>
            </w:hyperlink>
            <w:r w:rsidR="00F33A57" w:rsidRPr="009C7622">
              <w:rPr>
                <w:rStyle w:val="Hyperlink"/>
                <w:rFonts w:ascii="Century Gothic" w:hAnsi="Century Gothic"/>
                <w:b/>
                <w:bCs/>
                <w:color w:val="auto"/>
              </w:rPr>
              <w:t>.</w:t>
            </w:r>
          </w:p>
        </w:tc>
      </w:tr>
    </w:tbl>
    <w:p w14:paraId="3FD5C93A" w14:textId="7FC60AAD" w:rsidR="0083409F" w:rsidRDefault="00B45A5B" w:rsidP="002173C6">
      <w:pPr>
        <w:rPr>
          <w:rFonts w:ascii="Century Gothic" w:hAnsi="Century Gothic"/>
        </w:rPr>
      </w:pPr>
      <w:r w:rsidRPr="003C6B9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948D40" wp14:editId="28F6D868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6457950" cy="1571625"/>
                <wp:effectExtent l="19050" t="19050" r="19050" b="2857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BF18" w14:textId="77777777" w:rsidR="00B45A5B" w:rsidRPr="00477136" w:rsidRDefault="00B45A5B" w:rsidP="00B45A5B">
                            <w:pPr>
                              <w:pStyle w:val="BodyTextIndent2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b/>
                                <w:i/>
                                <w:color w:val="4472C4" w:themeColor="accent5"/>
                                <w:sz w:val="36"/>
                                <w:lang w:val="en-CA"/>
                              </w:rPr>
                            </w:pPr>
                            <w:r w:rsidRPr="00477136">
                              <w:rPr>
                                <w:rFonts w:ascii="Century Gothic" w:hAnsi="Century Gothic"/>
                                <w:b/>
                                <w:i/>
                                <w:color w:val="4472C4" w:themeColor="accent5"/>
                                <w:sz w:val="32"/>
                                <w:szCs w:val="22"/>
                                <w:lang w:val="en-CA"/>
                              </w:rPr>
                              <w:t>Exampl</w:t>
                            </w:r>
                            <w:r w:rsidRPr="00477136">
                              <w:rPr>
                                <w:rFonts w:ascii="Century Gothic" w:hAnsi="Century Gothic"/>
                                <w:b/>
                                <w:i/>
                                <w:color w:val="4472C4" w:themeColor="accent5"/>
                                <w:sz w:val="36"/>
                                <w:lang w:val="en-CA"/>
                              </w:rPr>
                              <w:t>e:</w:t>
                            </w:r>
                          </w:p>
                          <w:p w14:paraId="07BD899A" w14:textId="77777777" w:rsidR="00B45A5B" w:rsidRPr="00370E28" w:rsidRDefault="00B45A5B" w:rsidP="00B45A5B">
                            <w:pPr>
                              <w:pStyle w:val="ColorfulList-Accent11"/>
                              <w:tabs>
                                <w:tab w:val="left" w:pos="360"/>
                                <w:tab w:val="left" w:pos="720"/>
                                <w:tab w:val="left" w:leader="underscore" w:pos="5760"/>
                              </w:tabs>
                              <w:ind w:left="360"/>
                              <w:rPr>
                                <w:rFonts w:asciiTheme="minorHAnsi" w:hAnsiTheme="minorHAnsi" w:cs="Times New Roman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9895" w:type="dxa"/>
                              <w:shd w:val="clear" w:color="auto" w:fill="BFBFBF" w:themeFill="background1" w:themeFillShade="BF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5580"/>
                              <w:gridCol w:w="1620"/>
                              <w:gridCol w:w="1620"/>
                            </w:tblGrid>
                            <w:tr w:rsidR="00370E28" w:rsidRPr="003C6B9C" w14:paraId="51E6F59D" w14:textId="77777777" w:rsidTr="007D01A6">
                              <w:trPr>
                                <w:trHeight w:val="245"/>
                              </w:trPr>
                              <w:tc>
                                <w:tcPr>
                                  <w:tcW w:w="1075" w:type="dxa"/>
                                  <w:shd w:val="clear" w:color="auto" w:fill="2F5496" w:themeFill="accent5" w:themeFillShade="BF"/>
                                </w:tcPr>
                                <w:p w14:paraId="52D94DDD" w14:textId="4545120A" w:rsidR="00B45A5B" w:rsidRPr="003C6B9C" w:rsidRDefault="00B45A5B" w:rsidP="00B45A5B">
                                  <w:pPr>
                                    <w:rPr>
                                      <w:rFonts w:ascii="Century Gothic" w:hAnsi="Century Gothic"/>
                                      <w:b/>
                                      <w:iCs/>
                                    </w:rPr>
                                  </w:pPr>
                                  <w:r w:rsidRPr="003C6B9C">
                                    <w:rPr>
                                      <w:rFonts w:ascii="Century Gothic" w:hAnsi="Century Gothic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NB-IRDT</w:t>
                                  </w:r>
                                  <w:r w:rsidRPr="003C6B9C">
                                    <w:rPr>
                                      <w:rFonts w:ascii="Century Gothic" w:hAnsi="Century Gothic"/>
                                      <w:b/>
                                      <w:iCs/>
                                    </w:rPr>
                                    <w:t xml:space="preserve"> </w:t>
                                  </w:r>
                                  <w:r w:rsidRPr="003C6B9C">
                                    <w:rPr>
                                      <w:rFonts w:ascii="Century Gothic" w:hAnsi="Century Gothic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Data Set Code</w:t>
                                  </w:r>
                                  <w:r w:rsidR="00D05C6B" w:rsidRPr="00C40ACD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2F5496" w:themeFill="accent5" w:themeFillShade="BF"/>
                                  <w:noWrap/>
                                </w:tcPr>
                                <w:p w14:paraId="758D0487" w14:textId="05D1F2C3" w:rsidR="00B45A5B" w:rsidRPr="003C6B9C" w:rsidRDefault="00B45A5B" w:rsidP="00B45A5B">
                                  <w:pPr>
                                    <w:rPr>
                                      <w:rFonts w:ascii="Century Gothic" w:hAnsi="Century Gothic" w:cstheme="minorHAnsi"/>
                                      <w:b/>
                                      <w:iCs/>
                                    </w:rPr>
                                  </w:pPr>
                                  <w:r w:rsidRPr="003C6B9C">
                                    <w:rPr>
                                      <w:rFonts w:ascii="Century Gothic" w:hAnsi="Century Gothic" w:cstheme="minorHAnsi"/>
                                      <w:b/>
                                      <w:iCs/>
                                    </w:rPr>
                                    <w:t>NB-IRDT Data Set</w:t>
                                  </w:r>
                                  <w:r>
                                    <w:rPr>
                                      <w:rFonts w:ascii="Century Gothic" w:hAnsi="Century Gothic" w:cstheme="minorHAnsi"/>
                                      <w:b/>
                                      <w:iCs/>
                                    </w:rPr>
                                    <w:t xml:space="preserve"> Name</w:t>
                                  </w:r>
                                  <w:r w:rsidR="00D05C6B" w:rsidRPr="00C40ACD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2F5496" w:themeFill="accent5" w:themeFillShade="BF"/>
                                </w:tcPr>
                                <w:p w14:paraId="3DF3A8CD" w14:textId="625AD03F" w:rsidR="00B45A5B" w:rsidRPr="003C6B9C" w:rsidRDefault="00B45A5B" w:rsidP="00B45A5B">
                                  <w:pPr>
                                    <w:rPr>
                                      <w:rFonts w:ascii="Century Gothic" w:hAnsi="Century Gothic" w:cstheme="minorHAnsi"/>
                                      <w:b/>
                                      <w:iCs/>
                                    </w:rPr>
                                  </w:pPr>
                                  <w:r w:rsidRPr="003C6B9C">
                                    <w:rPr>
                                      <w:rFonts w:ascii="Century Gothic" w:hAnsi="Century Gothic" w:cstheme="minorHAnsi"/>
                                      <w:b/>
                                      <w:iCs/>
                                    </w:rPr>
                                    <w:t>Start Date</w:t>
                                  </w:r>
                                  <w:r w:rsidR="00D05C6B" w:rsidRPr="00C40ACD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2F5496" w:themeFill="accent5" w:themeFillShade="BF"/>
                                </w:tcPr>
                                <w:p w14:paraId="479FA0C1" w14:textId="50F3DD93" w:rsidR="00B45A5B" w:rsidRPr="003C6B9C" w:rsidRDefault="00B45A5B" w:rsidP="00B45A5B">
                                  <w:pPr>
                                    <w:rPr>
                                      <w:rFonts w:ascii="Century Gothic" w:hAnsi="Century Gothic" w:cstheme="minorHAnsi"/>
                                      <w:b/>
                                      <w:iCs/>
                                    </w:rPr>
                                  </w:pPr>
                                  <w:r w:rsidRPr="003C6B9C">
                                    <w:rPr>
                                      <w:rFonts w:ascii="Century Gothic" w:hAnsi="Century Gothic" w:cstheme="minorHAnsi"/>
                                      <w:b/>
                                      <w:iCs/>
                                    </w:rPr>
                                    <w:t>End Date</w:t>
                                  </w:r>
                                  <w:r w:rsidR="00D05C6B" w:rsidRPr="00C40ACD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70E28" w:rsidRPr="003C6B9C" w14:paraId="1C55874A" w14:textId="77777777" w:rsidTr="007D01A6">
                              <w:trPr>
                                <w:trHeight w:val="278"/>
                              </w:trPr>
                              <w:tc>
                                <w:tcPr>
                                  <w:tcW w:w="1075" w:type="dxa"/>
                                  <w:shd w:val="clear" w:color="auto" w:fill="B4C6E7" w:themeFill="accent5" w:themeFillTint="66"/>
                                </w:tcPr>
                                <w:p w14:paraId="24695849" w14:textId="1B8CD88E" w:rsidR="00B45A5B" w:rsidRPr="00370E28" w:rsidRDefault="00B45A5B" w:rsidP="00B45A5B">
                                  <w:pPr>
                                    <w:rPr>
                                      <w:rFonts w:ascii="Century Gothic" w:hAnsi="Century Gothic"/>
                                      <w:iCs/>
                                    </w:rPr>
                                  </w:pPr>
                                  <w:r w:rsidRPr="00370E28">
                                    <w:rPr>
                                      <w:rFonts w:ascii="Century Gothic" w:hAnsi="Century Gothic"/>
                                      <w:iCs/>
                                    </w:rPr>
                                    <w:t>DH</w:t>
                                  </w:r>
                                  <w:r w:rsidR="00370E28" w:rsidRPr="00370E28">
                                    <w:rPr>
                                      <w:rFonts w:ascii="Century Gothic" w:hAnsi="Century Gothic"/>
                                      <w:i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B4C6E7" w:themeFill="accent5" w:themeFillTint="66"/>
                                  <w:noWrap/>
                                </w:tcPr>
                                <w:p w14:paraId="786CB099" w14:textId="1B1B1A26" w:rsidR="00B45A5B" w:rsidRPr="00370E28" w:rsidRDefault="00D65926" w:rsidP="00B45A5B">
                                  <w:pPr>
                                    <w:rPr>
                                      <w:rFonts w:ascii="Century Gothic" w:hAnsi="Century Gothic" w:cstheme="minorHAnsi"/>
                                      <w:iCs/>
                                    </w:rPr>
                                  </w:pPr>
                                  <w:r w:rsidRPr="00370E28">
                                    <w:rPr>
                                      <w:rFonts w:ascii="Century Gothic" w:hAnsi="Century Gothic" w:cstheme="minorHAnsi"/>
                                      <w:iCs/>
                                    </w:rPr>
                                    <w:t>Vital Statistics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entury Gothic" w:hAnsi="Century Gothic"/>
                                  </w:rPr>
                                  <w:id w:val="-1680350399"/>
                                  <w15:color w:val="000000"/>
                                  <w:date w:fullDate="2015-04-01T00:00:00Z">
                                    <w:dateFormat w:val="MMM d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620" w:type="dxa"/>
                                      <w:shd w:val="clear" w:color="auto" w:fill="B4C6E7" w:themeFill="accent5" w:themeFillTint="66"/>
                                    </w:tcPr>
                                    <w:p w14:paraId="7CBFD3BE" w14:textId="6597FA3C" w:rsidR="00B45A5B" w:rsidRPr="00370E28" w:rsidRDefault="00C36A37" w:rsidP="00B45A5B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370E28">
                                        <w:rPr>
                                          <w:rFonts w:ascii="Century Gothic" w:hAnsi="Century Gothic"/>
                                        </w:rPr>
                                        <w:t>Apr 01, 2015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Century Gothic" w:hAnsi="Century Gothic"/>
                                  </w:rPr>
                                  <w:id w:val="-1724746006"/>
                                  <w15:color w:val="000000"/>
                                  <w:date w:fullDate="2019-03-31T00:00:00Z">
                                    <w:dateFormat w:val="MMM d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620" w:type="dxa"/>
                                      <w:shd w:val="clear" w:color="auto" w:fill="B4C6E7" w:themeFill="accent5" w:themeFillTint="66"/>
                                    </w:tcPr>
                                    <w:p w14:paraId="662B0B18" w14:textId="6B694044" w:rsidR="00B45A5B" w:rsidRPr="00370E28" w:rsidRDefault="00C36A37" w:rsidP="00B45A5B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370E28">
                                        <w:rPr>
                                          <w:rFonts w:ascii="Century Gothic" w:hAnsi="Century Gothic"/>
                                        </w:rPr>
                                        <w:t>Mar 31, 2019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844528A" w14:textId="3A958807" w:rsidR="00B45A5B" w:rsidRDefault="00B45A5B" w:rsidP="00A74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48D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7.3pt;margin-top:30.65pt;width:508.5pt;height:123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" strokecolor="#4472c4 [3208]" strokeweight="3pt">
                <v:textbox>
                  <w:txbxContent>
                    <w:p w14:paraId="3486BF18" w14:textId="77777777" w:rsidR="00B45A5B" w:rsidRPr="00477136" w:rsidRDefault="00B45A5B" w:rsidP="00B45A5B">
                      <w:pPr>
                        <w:pStyle w:val="BodyTextIndent2"/>
                        <w:spacing w:before="120" w:line="240" w:lineRule="auto"/>
                        <w:ind w:left="0"/>
                        <w:rPr>
                          <w:rFonts w:ascii="Century Gothic" w:hAnsi="Century Gothic"/>
                          <w:b/>
                          <w:i/>
                          <w:color w:val="4472C4" w:themeColor="accent5"/>
                          <w:sz w:val="36"/>
                          <w:lang w:val="en-CA"/>
                        </w:rPr>
                      </w:pPr>
                      <w:r w:rsidRPr="00477136">
                        <w:rPr>
                          <w:rFonts w:ascii="Century Gothic" w:hAnsi="Century Gothic"/>
                          <w:b/>
                          <w:i/>
                          <w:color w:val="4472C4" w:themeColor="accent5"/>
                          <w:sz w:val="32"/>
                          <w:szCs w:val="22"/>
                          <w:lang w:val="en-CA"/>
                        </w:rPr>
                        <w:t>Exampl</w:t>
                      </w:r>
                      <w:r w:rsidRPr="00477136">
                        <w:rPr>
                          <w:rFonts w:ascii="Century Gothic" w:hAnsi="Century Gothic"/>
                          <w:b/>
                          <w:i/>
                          <w:color w:val="4472C4" w:themeColor="accent5"/>
                          <w:sz w:val="36"/>
                          <w:lang w:val="en-CA"/>
                        </w:rPr>
                        <w:t>e:</w:t>
                      </w:r>
                    </w:p>
                    <w:p w14:paraId="07BD899A" w14:textId="77777777" w:rsidR="00B45A5B" w:rsidRPr="00370E28" w:rsidRDefault="00B45A5B" w:rsidP="00B45A5B">
                      <w:pPr>
                        <w:pStyle w:val="ColorfulList-Accent11"/>
                        <w:tabs>
                          <w:tab w:val="left" w:pos="360"/>
                          <w:tab w:val="left" w:pos="720"/>
                          <w:tab w:val="left" w:leader="underscore" w:pos="5760"/>
                        </w:tabs>
                        <w:ind w:left="360"/>
                        <w:rPr>
                          <w:rFonts w:asciiTheme="minorHAnsi" w:hAnsiTheme="minorHAnsi" w:cs="Times New Roman"/>
                          <w:b/>
                          <w:sz w:val="16"/>
                          <w:szCs w:val="16"/>
                          <w:lang w:val="en-CA"/>
                        </w:rPr>
                      </w:pPr>
                    </w:p>
                    <w:tbl>
                      <w:tblPr>
                        <w:tblStyle w:val="TableGrid2"/>
                        <w:tblW w:w="9895" w:type="dxa"/>
                        <w:shd w:val="clear" w:color="auto" w:fill="BFBFBF" w:themeFill="background1" w:themeFillShade="BF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5580"/>
                        <w:gridCol w:w="1620"/>
                        <w:gridCol w:w="1620"/>
                      </w:tblGrid>
                      <w:tr w:rsidR="00370E28" w:rsidRPr="003C6B9C" w14:paraId="51E6F59D" w14:textId="77777777" w:rsidTr="007D01A6">
                        <w:trPr>
                          <w:trHeight w:val="245"/>
                        </w:trPr>
                        <w:tc>
                          <w:tcPr>
                            <w:tcW w:w="1075" w:type="dxa"/>
                            <w:shd w:val="clear" w:color="auto" w:fill="2F5496" w:themeFill="accent5" w:themeFillShade="BF"/>
                          </w:tcPr>
                          <w:p w14:paraId="52D94DDD" w14:textId="4545120A" w:rsidR="00B45A5B" w:rsidRPr="003C6B9C" w:rsidRDefault="00B45A5B" w:rsidP="00B45A5B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</w:rPr>
                            </w:pPr>
                            <w:r w:rsidRPr="003C6B9C">
                              <w:rPr>
                                <w:rFonts w:ascii="Century Gothic" w:hAnsi="Century Gothic"/>
                                <w:b/>
                                <w:iCs/>
                                <w:sz w:val="20"/>
                                <w:szCs w:val="20"/>
                              </w:rPr>
                              <w:t>NB-IRDT</w:t>
                            </w:r>
                            <w:r w:rsidRPr="003C6B9C">
                              <w:rPr>
                                <w:rFonts w:ascii="Century Gothic" w:hAnsi="Century Gothic"/>
                                <w:b/>
                                <w:iCs/>
                              </w:rPr>
                              <w:t xml:space="preserve"> </w:t>
                            </w:r>
                            <w:r w:rsidRPr="003C6B9C">
                              <w:rPr>
                                <w:rFonts w:ascii="Century Gothic" w:hAnsi="Century Gothic"/>
                                <w:b/>
                                <w:iCs/>
                                <w:sz w:val="20"/>
                                <w:szCs w:val="20"/>
                              </w:rPr>
                              <w:t>Data Set Code</w:t>
                            </w:r>
                            <w:r w:rsidR="00D05C6B" w:rsidRPr="00C40ACD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580" w:type="dxa"/>
                            <w:shd w:val="clear" w:color="auto" w:fill="2F5496" w:themeFill="accent5" w:themeFillShade="BF"/>
                            <w:noWrap/>
                          </w:tcPr>
                          <w:p w14:paraId="758D0487" w14:textId="05D1F2C3" w:rsidR="00B45A5B" w:rsidRPr="003C6B9C" w:rsidRDefault="00B45A5B" w:rsidP="00B45A5B">
                            <w:pPr>
                              <w:rPr>
                                <w:rFonts w:ascii="Century Gothic" w:hAnsi="Century Gothic" w:cstheme="minorHAnsi"/>
                                <w:b/>
                                <w:iCs/>
                              </w:rPr>
                            </w:pPr>
                            <w:r w:rsidRPr="003C6B9C">
                              <w:rPr>
                                <w:rFonts w:ascii="Century Gothic" w:hAnsi="Century Gothic" w:cstheme="minorHAnsi"/>
                                <w:b/>
                                <w:iCs/>
                              </w:rPr>
                              <w:t>NB-IRDT Data Set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iCs/>
                              </w:rPr>
                              <w:t xml:space="preserve"> Name</w:t>
                            </w:r>
                            <w:r w:rsidR="00D05C6B" w:rsidRPr="00C40ACD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2F5496" w:themeFill="accent5" w:themeFillShade="BF"/>
                          </w:tcPr>
                          <w:p w14:paraId="3DF3A8CD" w14:textId="625AD03F" w:rsidR="00B45A5B" w:rsidRPr="003C6B9C" w:rsidRDefault="00B45A5B" w:rsidP="00B45A5B">
                            <w:pPr>
                              <w:rPr>
                                <w:rFonts w:ascii="Century Gothic" w:hAnsi="Century Gothic" w:cstheme="minorHAnsi"/>
                                <w:b/>
                                <w:iCs/>
                              </w:rPr>
                            </w:pPr>
                            <w:r w:rsidRPr="003C6B9C">
                              <w:rPr>
                                <w:rFonts w:ascii="Century Gothic" w:hAnsi="Century Gothic" w:cstheme="minorHAnsi"/>
                                <w:b/>
                                <w:iCs/>
                              </w:rPr>
                              <w:t>Start Date</w:t>
                            </w:r>
                            <w:r w:rsidR="00D05C6B" w:rsidRPr="00C40ACD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2F5496" w:themeFill="accent5" w:themeFillShade="BF"/>
                          </w:tcPr>
                          <w:p w14:paraId="479FA0C1" w14:textId="50F3DD93" w:rsidR="00B45A5B" w:rsidRPr="003C6B9C" w:rsidRDefault="00B45A5B" w:rsidP="00B45A5B">
                            <w:pPr>
                              <w:rPr>
                                <w:rFonts w:ascii="Century Gothic" w:hAnsi="Century Gothic" w:cstheme="minorHAnsi"/>
                                <w:b/>
                                <w:iCs/>
                              </w:rPr>
                            </w:pPr>
                            <w:r w:rsidRPr="003C6B9C">
                              <w:rPr>
                                <w:rFonts w:ascii="Century Gothic" w:hAnsi="Century Gothic" w:cstheme="minorHAnsi"/>
                                <w:b/>
                                <w:iCs/>
                              </w:rPr>
                              <w:t>End Date</w:t>
                            </w:r>
                            <w:r w:rsidR="00D05C6B" w:rsidRPr="00C40ACD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*</w:t>
                            </w:r>
                          </w:p>
                        </w:tc>
                      </w:tr>
                      <w:tr w:rsidR="00370E28" w:rsidRPr="003C6B9C" w14:paraId="1C55874A" w14:textId="77777777" w:rsidTr="007D01A6">
                        <w:trPr>
                          <w:trHeight w:val="278"/>
                        </w:trPr>
                        <w:tc>
                          <w:tcPr>
                            <w:tcW w:w="1075" w:type="dxa"/>
                            <w:shd w:val="clear" w:color="auto" w:fill="B4C6E7" w:themeFill="accent5" w:themeFillTint="66"/>
                          </w:tcPr>
                          <w:p w14:paraId="24695849" w14:textId="1B8CD88E" w:rsidR="00B45A5B" w:rsidRPr="00370E28" w:rsidRDefault="00B45A5B" w:rsidP="00B45A5B">
                            <w:pPr>
                              <w:rPr>
                                <w:rFonts w:ascii="Century Gothic" w:hAnsi="Century Gothic"/>
                                <w:iCs/>
                              </w:rPr>
                            </w:pPr>
                            <w:r w:rsidRPr="00370E28">
                              <w:rPr>
                                <w:rFonts w:ascii="Century Gothic" w:hAnsi="Century Gothic"/>
                                <w:iCs/>
                              </w:rPr>
                              <w:t>DH</w:t>
                            </w:r>
                            <w:r w:rsidR="00370E28" w:rsidRPr="00370E28">
                              <w:rPr>
                                <w:rFonts w:ascii="Century Gothic" w:hAnsi="Century Gothic"/>
                                <w:i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580" w:type="dxa"/>
                            <w:shd w:val="clear" w:color="auto" w:fill="B4C6E7" w:themeFill="accent5" w:themeFillTint="66"/>
                            <w:noWrap/>
                          </w:tcPr>
                          <w:p w14:paraId="786CB099" w14:textId="1B1B1A26" w:rsidR="00B45A5B" w:rsidRPr="00370E28" w:rsidRDefault="00D65926" w:rsidP="00B45A5B">
                            <w:pPr>
                              <w:rPr>
                                <w:rFonts w:ascii="Century Gothic" w:hAnsi="Century Gothic" w:cstheme="minorHAnsi"/>
                                <w:iCs/>
                              </w:rPr>
                            </w:pPr>
                            <w:r w:rsidRPr="00370E28">
                              <w:rPr>
                                <w:rFonts w:ascii="Century Gothic" w:hAnsi="Century Gothic" w:cstheme="minorHAnsi"/>
                                <w:iCs/>
                              </w:rPr>
                              <w:t>Vital Statistics</w:t>
                            </w:r>
                          </w:p>
                        </w:tc>
                        <w:sdt>
                          <w:sdtPr>
                            <w:rPr>
                              <w:rFonts w:ascii="Century Gothic" w:hAnsi="Century Gothic"/>
                            </w:rPr>
                            <w:id w:val="-1680350399"/>
                            <w15:color w:val="000000"/>
                            <w:date w:fullDate="2015-04-01T00:00:00Z">
                              <w:dateFormat w:val="MMM d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620" w:type="dxa"/>
                                <w:shd w:val="clear" w:color="auto" w:fill="B4C6E7" w:themeFill="accent5" w:themeFillTint="66"/>
                              </w:tcPr>
                              <w:p w14:paraId="7CBFD3BE" w14:textId="6597FA3C" w:rsidR="00B45A5B" w:rsidRPr="00370E28" w:rsidRDefault="00C36A37" w:rsidP="00B45A5B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370E28">
                                  <w:rPr>
                                    <w:rFonts w:ascii="Century Gothic" w:hAnsi="Century Gothic"/>
                                  </w:rPr>
                                  <w:t>Apr 01, 2015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Century Gothic" w:hAnsi="Century Gothic"/>
                            </w:rPr>
                            <w:id w:val="-1724746006"/>
                            <w15:color w:val="000000"/>
                            <w:date w:fullDate="2019-03-31T00:00:00Z">
                              <w:dateFormat w:val="MMM d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620" w:type="dxa"/>
                                <w:shd w:val="clear" w:color="auto" w:fill="B4C6E7" w:themeFill="accent5" w:themeFillTint="66"/>
                              </w:tcPr>
                              <w:p w14:paraId="662B0B18" w14:textId="6B694044" w:rsidR="00B45A5B" w:rsidRPr="00370E28" w:rsidRDefault="00C36A37" w:rsidP="00B45A5B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370E28">
                                  <w:rPr>
                                    <w:rFonts w:ascii="Century Gothic" w:hAnsi="Century Gothic"/>
                                  </w:rPr>
                                  <w:t>Mar 31, 2019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844528A" w14:textId="3A958807" w:rsidR="00B45A5B" w:rsidRDefault="00B45A5B" w:rsidP="00A74443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8016AE" w14:textId="77777777" w:rsidR="008C4C7C" w:rsidRPr="003C6B9C" w:rsidRDefault="008C4C7C" w:rsidP="002173C6">
      <w:pPr>
        <w:rPr>
          <w:rFonts w:ascii="Century Gothic" w:hAnsi="Century Gothic"/>
        </w:rPr>
      </w:pPr>
    </w:p>
    <w:tbl>
      <w:tblPr>
        <w:tblStyle w:val="TableGrid2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5719"/>
        <w:gridCol w:w="1620"/>
        <w:gridCol w:w="1620"/>
      </w:tblGrid>
      <w:tr w:rsidR="0083409F" w:rsidRPr="003C6B9C" w14:paraId="7E4EA813" w14:textId="77777777" w:rsidTr="0012619C">
        <w:trPr>
          <w:trHeight w:val="245"/>
        </w:trPr>
        <w:tc>
          <w:tcPr>
            <w:tcW w:w="1116" w:type="dxa"/>
            <w:shd w:val="clear" w:color="auto" w:fill="BFBFBF" w:themeFill="background1" w:themeFillShade="BF"/>
          </w:tcPr>
          <w:p w14:paraId="07959D8D" w14:textId="36881E54" w:rsidR="0083409F" w:rsidRPr="003C6B9C" w:rsidRDefault="0083409F" w:rsidP="00ED5BDD">
            <w:pPr>
              <w:rPr>
                <w:rFonts w:ascii="Century Gothic" w:hAnsi="Century Gothic"/>
                <w:b/>
                <w:iCs/>
              </w:rPr>
            </w:pPr>
            <w:r w:rsidRPr="003C6B9C">
              <w:rPr>
                <w:rFonts w:ascii="Century Gothic" w:hAnsi="Century Gothic"/>
                <w:b/>
                <w:iCs/>
                <w:sz w:val="20"/>
                <w:szCs w:val="20"/>
              </w:rPr>
              <w:t>NB-IRDT</w:t>
            </w:r>
            <w:r w:rsidRPr="003C6B9C">
              <w:rPr>
                <w:rFonts w:ascii="Century Gothic" w:hAnsi="Century Gothic"/>
                <w:b/>
                <w:iCs/>
              </w:rPr>
              <w:t xml:space="preserve"> </w:t>
            </w:r>
            <w:r w:rsidRPr="003C6B9C">
              <w:rPr>
                <w:rFonts w:ascii="Century Gothic" w:hAnsi="Century Gothic"/>
                <w:b/>
                <w:iCs/>
                <w:sz w:val="20"/>
                <w:szCs w:val="20"/>
              </w:rPr>
              <w:t>Data Set Code</w:t>
            </w:r>
            <w:r w:rsidR="00D05C6B" w:rsidRPr="00C40ACD">
              <w:rPr>
                <w:rFonts w:ascii="Century Gothic" w:hAnsi="Century Gothic"/>
                <w:b/>
                <w:color w:val="FF0000"/>
              </w:rPr>
              <w:t>*</w:t>
            </w:r>
          </w:p>
        </w:tc>
        <w:tc>
          <w:tcPr>
            <w:tcW w:w="5719" w:type="dxa"/>
            <w:shd w:val="clear" w:color="auto" w:fill="BFBFBF" w:themeFill="background1" w:themeFillShade="BF"/>
            <w:noWrap/>
          </w:tcPr>
          <w:p w14:paraId="11C9D7C8" w14:textId="1F0052C3" w:rsidR="0083409F" w:rsidRPr="003C6B9C" w:rsidRDefault="0083409F" w:rsidP="00ED5BDD">
            <w:pPr>
              <w:rPr>
                <w:rFonts w:ascii="Century Gothic" w:hAnsi="Century Gothic" w:cstheme="minorHAnsi"/>
                <w:b/>
                <w:iCs/>
              </w:rPr>
            </w:pPr>
            <w:r w:rsidRPr="003C6B9C">
              <w:rPr>
                <w:rFonts w:ascii="Century Gothic" w:hAnsi="Century Gothic" w:cstheme="minorHAnsi"/>
                <w:b/>
                <w:iCs/>
              </w:rPr>
              <w:t>NB-IRDT Data Set</w:t>
            </w:r>
            <w:r w:rsidR="00AD743D">
              <w:rPr>
                <w:rFonts w:ascii="Century Gothic" w:hAnsi="Century Gothic" w:cstheme="minorHAnsi"/>
                <w:b/>
                <w:iCs/>
              </w:rPr>
              <w:t xml:space="preserve"> Name</w:t>
            </w:r>
            <w:r w:rsidR="00D05C6B" w:rsidRPr="00C40ACD">
              <w:rPr>
                <w:rFonts w:ascii="Century Gothic" w:hAnsi="Century Gothic"/>
                <w:b/>
                <w:color w:val="FF0000"/>
              </w:rPr>
              <w:t>*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767D7EB" w14:textId="6A73B8F0" w:rsidR="0083409F" w:rsidRPr="003C6B9C" w:rsidRDefault="0083409F" w:rsidP="00ED5BDD">
            <w:pPr>
              <w:rPr>
                <w:rFonts w:ascii="Century Gothic" w:hAnsi="Century Gothic" w:cstheme="minorHAnsi"/>
                <w:b/>
                <w:iCs/>
              </w:rPr>
            </w:pPr>
            <w:r w:rsidRPr="003C6B9C">
              <w:rPr>
                <w:rFonts w:ascii="Century Gothic" w:hAnsi="Century Gothic" w:cstheme="minorHAnsi"/>
                <w:b/>
                <w:iCs/>
              </w:rPr>
              <w:t>Start Date</w:t>
            </w:r>
            <w:r w:rsidR="00D05C6B" w:rsidRPr="00C40ACD">
              <w:rPr>
                <w:rFonts w:ascii="Century Gothic" w:hAnsi="Century Gothic"/>
                <w:b/>
                <w:color w:val="FF0000"/>
              </w:rPr>
              <w:t>*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5D3180E" w14:textId="748AAE91" w:rsidR="0083409F" w:rsidRPr="003C6B9C" w:rsidRDefault="0083409F" w:rsidP="00ED5BDD">
            <w:pPr>
              <w:rPr>
                <w:rFonts w:ascii="Century Gothic" w:hAnsi="Century Gothic" w:cstheme="minorHAnsi"/>
                <w:b/>
                <w:iCs/>
              </w:rPr>
            </w:pPr>
            <w:r w:rsidRPr="003C6B9C">
              <w:rPr>
                <w:rFonts w:ascii="Century Gothic" w:hAnsi="Century Gothic" w:cstheme="minorHAnsi"/>
                <w:b/>
                <w:iCs/>
              </w:rPr>
              <w:t>End Date</w:t>
            </w:r>
            <w:r w:rsidR="00D05C6B" w:rsidRPr="00C40ACD">
              <w:rPr>
                <w:rFonts w:ascii="Century Gothic" w:hAnsi="Century Gothic"/>
                <w:b/>
                <w:color w:val="FF0000"/>
              </w:rPr>
              <w:t>*</w:t>
            </w:r>
          </w:p>
        </w:tc>
      </w:tr>
      <w:tr w:rsidR="0012619C" w:rsidRPr="003C6B9C" w14:paraId="2C9E4FF9" w14:textId="77777777" w:rsidTr="0012619C">
        <w:trPr>
          <w:trHeight w:val="278"/>
        </w:trPr>
        <w:tc>
          <w:tcPr>
            <w:tcW w:w="1116" w:type="dxa"/>
          </w:tcPr>
          <w:p w14:paraId="2A92DCAF" w14:textId="77777777" w:rsidR="0012619C" w:rsidRPr="003C6B9C" w:rsidRDefault="0012619C" w:rsidP="0012619C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5719" w:type="dxa"/>
            <w:noWrap/>
          </w:tcPr>
          <w:p w14:paraId="5F29021C" w14:textId="77777777" w:rsidR="0012619C" w:rsidRPr="003C6B9C" w:rsidRDefault="0012619C" w:rsidP="0012619C">
            <w:pPr>
              <w:rPr>
                <w:rFonts w:ascii="Century Gothic" w:hAnsi="Century Gothic" w:cstheme="minorHAnsi"/>
                <w:iCs/>
              </w:rPr>
            </w:pPr>
          </w:p>
        </w:tc>
        <w:sdt>
          <w:sdtPr>
            <w:rPr>
              <w:rFonts w:ascii="Century Gothic" w:hAnsi="Century Gothic"/>
            </w:rPr>
            <w:id w:val="-1102097007"/>
            <w:placeholder>
              <w:docPart w:val="4180FFBCBFCF445A81BCF3A4EDC88C99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4342D286" w14:textId="6F9F4176" w:rsidR="0012619C" w:rsidRPr="003C6B9C" w:rsidRDefault="0012619C" w:rsidP="0012619C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4847036"/>
            <w:placeholder>
              <w:docPart w:val="DD7BC1CF678A4D12944864734BFEEB15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75933D29" w14:textId="51A55EE2" w:rsidR="0012619C" w:rsidRPr="003C6B9C" w:rsidRDefault="0012619C" w:rsidP="0012619C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End date</w:t>
                </w:r>
              </w:p>
            </w:tc>
          </w:sdtContent>
        </w:sdt>
      </w:tr>
      <w:tr w:rsidR="00785938" w:rsidRPr="003C6B9C" w14:paraId="6D3F26CF" w14:textId="77777777" w:rsidTr="0012619C">
        <w:trPr>
          <w:trHeight w:val="202"/>
        </w:trPr>
        <w:tc>
          <w:tcPr>
            <w:tcW w:w="1116" w:type="dxa"/>
          </w:tcPr>
          <w:p w14:paraId="506EC385" w14:textId="77777777" w:rsidR="00785938" w:rsidRPr="003C6B9C" w:rsidRDefault="00785938" w:rsidP="00785938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5719" w:type="dxa"/>
            <w:noWrap/>
          </w:tcPr>
          <w:p w14:paraId="444FAAC5" w14:textId="77777777" w:rsidR="00785938" w:rsidRPr="003C6B9C" w:rsidRDefault="00785938" w:rsidP="00785938">
            <w:pPr>
              <w:rPr>
                <w:rFonts w:ascii="Century Gothic" w:hAnsi="Century Gothic" w:cstheme="minorHAnsi"/>
                <w:iCs/>
              </w:rPr>
            </w:pPr>
          </w:p>
        </w:tc>
        <w:sdt>
          <w:sdtPr>
            <w:rPr>
              <w:rFonts w:ascii="Century Gothic" w:hAnsi="Century Gothic"/>
            </w:rPr>
            <w:id w:val="1590808597"/>
            <w:placeholder>
              <w:docPart w:val="C0F969527CB2454292BABA67B2DA1551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3F571F28" w14:textId="77777777" w:rsidR="00785938" w:rsidRPr="003C6B9C" w:rsidRDefault="00785938" w:rsidP="00785938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804427034"/>
            <w:placeholder>
              <w:docPart w:val="3D00311D047044AEB8C8274D25FE3720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0C532856" w14:textId="77777777" w:rsidR="00785938" w:rsidRPr="003C6B9C" w:rsidRDefault="00785938" w:rsidP="00785938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End date</w:t>
                </w:r>
              </w:p>
            </w:tc>
          </w:sdtContent>
        </w:sdt>
      </w:tr>
      <w:tr w:rsidR="00785938" w:rsidRPr="003C6B9C" w14:paraId="06275FA7" w14:textId="77777777" w:rsidTr="0012619C">
        <w:trPr>
          <w:trHeight w:val="202"/>
        </w:trPr>
        <w:tc>
          <w:tcPr>
            <w:tcW w:w="1116" w:type="dxa"/>
          </w:tcPr>
          <w:p w14:paraId="2AC0BC8D" w14:textId="77777777" w:rsidR="00785938" w:rsidRPr="003C6B9C" w:rsidRDefault="00785938" w:rsidP="00785938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5719" w:type="dxa"/>
            <w:noWrap/>
          </w:tcPr>
          <w:p w14:paraId="3F0E2FAF" w14:textId="77777777" w:rsidR="00785938" w:rsidRDefault="00785938" w:rsidP="00785938">
            <w:pPr>
              <w:rPr>
                <w:rFonts w:ascii="Century Gothic" w:hAnsi="Century Gothic"/>
                <w:iCs/>
              </w:rPr>
            </w:pPr>
          </w:p>
        </w:tc>
        <w:sdt>
          <w:sdtPr>
            <w:rPr>
              <w:rFonts w:ascii="Century Gothic" w:hAnsi="Century Gothic"/>
            </w:rPr>
            <w:id w:val="1614942083"/>
            <w:placeholder>
              <w:docPart w:val="2AEFC3096511411CB908427A98405DC6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1E482AD6" w14:textId="77777777" w:rsidR="00785938" w:rsidRDefault="00785938" w:rsidP="00785938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389691255"/>
            <w:placeholder>
              <w:docPart w:val="E3AF66C87ADB41C4B5F9A723D85DD824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51A01A8C" w14:textId="77777777" w:rsidR="00785938" w:rsidRDefault="00785938" w:rsidP="00785938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End date</w:t>
                </w:r>
              </w:p>
            </w:tc>
          </w:sdtContent>
        </w:sdt>
      </w:tr>
      <w:tr w:rsidR="00785938" w:rsidRPr="003C6B9C" w14:paraId="1552E491" w14:textId="77777777" w:rsidTr="0012619C">
        <w:trPr>
          <w:trHeight w:val="202"/>
        </w:trPr>
        <w:tc>
          <w:tcPr>
            <w:tcW w:w="1116" w:type="dxa"/>
          </w:tcPr>
          <w:p w14:paraId="2F8D47A3" w14:textId="77777777" w:rsidR="00785938" w:rsidRPr="003C6B9C" w:rsidRDefault="00785938" w:rsidP="00785938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5719" w:type="dxa"/>
            <w:noWrap/>
          </w:tcPr>
          <w:p w14:paraId="5A01F402" w14:textId="77777777" w:rsidR="00785938" w:rsidRDefault="00785938" w:rsidP="00785938">
            <w:pPr>
              <w:rPr>
                <w:rFonts w:ascii="Century Gothic" w:hAnsi="Century Gothic"/>
                <w:iCs/>
              </w:rPr>
            </w:pPr>
          </w:p>
        </w:tc>
        <w:sdt>
          <w:sdtPr>
            <w:rPr>
              <w:rFonts w:ascii="Century Gothic" w:hAnsi="Century Gothic"/>
            </w:rPr>
            <w:id w:val="-1607811392"/>
            <w:placeholder>
              <w:docPart w:val="C4CFBA9EF86649678A8384F09EE6CA56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17FAC89F" w14:textId="77777777" w:rsidR="00785938" w:rsidRDefault="00785938" w:rsidP="00785938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533314759"/>
            <w:placeholder>
              <w:docPart w:val="4E5F9AF3CE544A3C93B2FFB54678BB84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0AEF31B7" w14:textId="77777777" w:rsidR="00785938" w:rsidRDefault="00785938" w:rsidP="00785938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End date</w:t>
                </w:r>
              </w:p>
            </w:tc>
          </w:sdtContent>
        </w:sdt>
      </w:tr>
    </w:tbl>
    <w:p w14:paraId="1FA82AE0" w14:textId="77777777" w:rsidR="00326641" w:rsidRPr="00167225" w:rsidRDefault="00326641" w:rsidP="00CE5425">
      <w:pPr>
        <w:autoSpaceDE w:val="0"/>
        <w:autoSpaceDN w:val="0"/>
        <w:rPr>
          <w:rFonts w:ascii="Century Gothic" w:hAnsi="Century Gothic"/>
          <w:b/>
          <w:sz w:val="16"/>
          <w:szCs w:val="16"/>
        </w:rPr>
      </w:pPr>
    </w:p>
    <w:tbl>
      <w:tblPr>
        <w:tblStyle w:val="TableGrid2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35"/>
        <w:gridCol w:w="1620"/>
        <w:gridCol w:w="1620"/>
      </w:tblGrid>
      <w:tr w:rsidR="002173C6" w:rsidRPr="003C6B9C" w14:paraId="009419A4" w14:textId="77777777" w:rsidTr="0012619C">
        <w:trPr>
          <w:trHeight w:val="245"/>
        </w:trPr>
        <w:tc>
          <w:tcPr>
            <w:tcW w:w="6835" w:type="dxa"/>
            <w:shd w:val="clear" w:color="auto" w:fill="BFBFBF" w:themeFill="background1" w:themeFillShade="BF"/>
            <w:noWrap/>
          </w:tcPr>
          <w:p w14:paraId="1181911E" w14:textId="77777777" w:rsidR="002173C6" w:rsidRPr="003C6B9C" w:rsidRDefault="002173C6" w:rsidP="00ED5BDD">
            <w:pPr>
              <w:rPr>
                <w:rFonts w:ascii="Century Gothic" w:hAnsi="Century Gothic" w:cstheme="minorHAnsi"/>
                <w:b/>
                <w:iCs/>
              </w:rPr>
            </w:pPr>
            <w:r w:rsidRPr="003C6B9C">
              <w:rPr>
                <w:rFonts w:ascii="Century Gothic" w:hAnsi="Century Gothic" w:cstheme="minorHAnsi"/>
                <w:b/>
                <w:iCs/>
              </w:rPr>
              <w:t>External Data Set (if Applicable)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2A8F927" w14:textId="77777777" w:rsidR="002173C6" w:rsidRPr="003C6B9C" w:rsidRDefault="002173C6" w:rsidP="00ED5BDD">
            <w:pPr>
              <w:rPr>
                <w:rFonts w:ascii="Century Gothic" w:hAnsi="Century Gothic" w:cstheme="minorHAnsi"/>
                <w:b/>
                <w:iCs/>
              </w:rPr>
            </w:pPr>
            <w:r w:rsidRPr="003C6B9C">
              <w:rPr>
                <w:rFonts w:ascii="Century Gothic" w:hAnsi="Century Gothic" w:cstheme="minorHAnsi"/>
                <w:b/>
                <w:iCs/>
              </w:rPr>
              <w:t>Start Date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76B0B10" w14:textId="77777777" w:rsidR="002173C6" w:rsidRPr="003C6B9C" w:rsidRDefault="002173C6" w:rsidP="00ED5BDD">
            <w:pPr>
              <w:rPr>
                <w:rFonts w:ascii="Century Gothic" w:hAnsi="Century Gothic" w:cstheme="minorHAnsi"/>
                <w:b/>
                <w:iCs/>
              </w:rPr>
            </w:pPr>
            <w:r w:rsidRPr="003C6B9C">
              <w:rPr>
                <w:rFonts w:ascii="Century Gothic" w:hAnsi="Century Gothic" w:cstheme="minorHAnsi"/>
                <w:b/>
                <w:iCs/>
              </w:rPr>
              <w:t>End Date</w:t>
            </w:r>
          </w:p>
        </w:tc>
      </w:tr>
      <w:tr w:rsidR="002173C6" w:rsidRPr="003C6B9C" w14:paraId="4648DA0B" w14:textId="77777777" w:rsidTr="0012619C">
        <w:trPr>
          <w:trHeight w:val="245"/>
        </w:trPr>
        <w:tc>
          <w:tcPr>
            <w:tcW w:w="6835" w:type="dxa"/>
            <w:noWrap/>
          </w:tcPr>
          <w:p w14:paraId="4CA85E3A" w14:textId="77777777" w:rsidR="002173C6" w:rsidRPr="003C6B9C" w:rsidRDefault="002173C6" w:rsidP="00ED5BDD">
            <w:pPr>
              <w:rPr>
                <w:rFonts w:ascii="Century Gothic" w:hAnsi="Century Gothic" w:cstheme="minorHAnsi"/>
                <w:iCs/>
              </w:rPr>
            </w:pPr>
          </w:p>
        </w:tc>
        <w:sdt>
          <w:sdtPr>
            <w:rPr>
              <w:rFonts w:ascii="Century Gothic" w:hAnsi="Century Gothic"/>
            </w:rPr>
            <w:id w:val="1436556947"/>
            <w:placeholder>
              <w:docPart w:val="7883DFBFD80C4DFD90833B790856D652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7233B301" w14:textId="77777777" w:rsidR="002173C6" w:rsidRPr="003C6B9C" w:rsidRDefault="002173C6" w:rsidP="00ED5BDD">
                <w:pPr>
                  <w:rPr>
                    <w:rFonts w:ascii="Century Gothic" w:hAnsi="Century Gothic" w:cstheme="minorHAnsi"/>
                    <w:iCs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161893677"/>
            <w:placeholder>
              <w:docPart w:val="E7D7CAFF5D4440F7B4273EEC074ACDEB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44673429" w14:textId="77777777" w:rsidR="002173C6" w:rsidRPr="003C6B9C" w:rsidRDefault="002173C6" w:rsidP="00ED5BDD">
                <w:pPr>
                  <w:rPr>
                    <w:rFonts w:ascii="Century Gothic" w:hAnsi="Century Gothic" w:cstheme="minorHAnsi"/>
                    <w:iCs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End date</w:t>
                </w:r>
              </w:p>
            </w:tc>
          </w:sdtContent>
        </w:sdt>
      </w:tr>
      <w:tr w:rsidR="002173C6" w:rsidRPr="003C6B9C" w14:paraId="29B05740" w14:textId="77777777" w:rsidTr="0012619C">
        <w:trPr>
          <w:trHeight w:val="278"/>
        </w:trPr>
        <w:tc>
          <w:tcPr>
            <w:tcW w:w="6835" w:type="dxa"/>
            <w:noWrap/>
          </w:tcPr>
          <w:p w14:paraId="73E1A6F8" w14:textId="77777777" w:rsidR="002173C6" w:rsidRPr="003C6B9C" w:rsidRDefault="002173C6" w:rsidP="00ED5BDD">
            <w:pPr>
              <w:rPr>
                <w:rFonts w:ascii="Century Gothic" w:hAnsi="Century Gothic" w:cstheme="minorHAnsi"/>
                <w:iCs/>
              </w:rPr>
            </w:pPr>
          </w:p>
        </w:tc>
        <w:sdt>
          <w:sdtPr>
            <w:rPr>
              <w:rFonts w:ascii="Century Gothic" w:hAnsi="Century Gothic"/>
            </w:rPr>
            <w:id w:val="1684020268"/>
            <w:placeholder>
              <w:docPart w:val="299B9F0F730A41909817BAB98D588A3A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32CF632B" w14:textId="77777777" w:rsidR="002173C6" w:rsidRPr="003C6B9C" w:rsidRDefault="002173C6" w:rsidP="00ED5BDD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6544705"/>
            <w:placeholder>
              <w:docPart w:val="9200997DE8854C649139B4202B027C76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591C31D3" w14:textId="77777777" w:rsidR="002173C6" w:rsidRPr="003C6B9C" w:rsidRDefault="002173C6" w:rsidP="00ED5BDD">
                <w:pPr>
                  <w:rPr>
                    <w:rFonts w:ascii="Century Gothic" w:hAnsi="Century Gothic"/>
                  </w:rPr>
                </w:pPr>
                <w:r w:rsidRPr="003C6B9C">
                  <w:rPr>
                    <w:rFonts w:ascii="Century Gothic" w:hAnsi="Century Gothic"/>
                    <w:color w:val="808080"/>
                  </w:rPr>
                  <w:t>End date</w:t>
                </w:r>
              </w:p>
            </w:tc>
          </w:sdtContent>
        </w:sdt>
      </w:tr>
    </w:tbl>
    <w:p w14:paraId="3A4A8898" w14:textId="77777777" w:rsidR="00C4546A" w:rsidRDefault="00C4546A">
      <w:pPr>
        <w:rPr>
          <w:rFonts w:ascii="Century Gothic" w:eastAsiaTheme="majorEastAsia" w:hAnsi="Century Gothic" w:cstheme="majorBidi"/>
          <w:b/>
          <w:color w:val="FF0000"/>
          <w:sz w:val="32"/>
          <w:szCs w:val="22"/>
        </w:rPr>
      </w:pPr>
      <w:bookmarkStart w:id="4" w:name="_Section_4:_Requested"/>
      <w:bookmarkEnd w:id="4"/>
      <w:r>
        <w:rPr>
          <w:rFonts w:ascii="Century Gothic" w:hAnsi="Century Gothic"/>
          <w:color w:val="FF0000"/>
          <w:szCs w:val="22"/>
        </w:rPr>
        <w:br w:type="page"/>
      </w:r>
    </w:p>
    <w:p w14:paraId="229F6821" w14:textId="6DFDBD0D" w:rsidR="005759D7" w:rsidRPr="003C6B9C" w:rsidRDefault="00A606EE" w:rsidP="005C7DD0">
      <w:pPr>
        <w:pStyle w:val="Heading1"/>
        <w:jc w:val="center"/>
        <w:rPr>
          <w:rFonts w:ascii="Century Gothic" w:hAnsi="Century Gothic"/>
        </w:rPr>
      </w:pPr>
      <w:r w:rsidRPr="00C40ACD">
        <w:rPr>
          <w:rFonts w:ascii="Century Gothic" w:hAnsi="Century Gothic"/>
          <w:color w:val="FF0000"/>
          <w:szCs w:val="22"/>
        </w:rPr>
        <w:lastRenderedPageBreak/>
        <w:t>*</w:t>
      </w:r>
      <w:r w:rsidR="00C967F3" w:rsidRPr="003C6B9C">
        <w:rPr>
          <w:rFonts w:ascii="Century Gothic" w:hAnsi="Century Gothic"/>
        </w:rPr>
        <w:t xml:space="preserve">Section 4: </w:t>
      </w:r>
      <w:r w:rsidR="005759D7" w:rsidRPr="003C6B9C">
        <w:rPr>
          <w:rFonts w:ascii="Century Gothic" w:hAnsi="Century Gothic"/>
        </w:rPr>
        <w:t>Requested Variables</w:t>
      </w:r>
    </w:p>
    <w:p w14:paraId="586A7674" w14:textId="77777777" w:rsidR="005C7DD0" w:rsidRPr="003C6B9C" w:rsidRDefault="005C7DD0" w:rsidP="005C7DD0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A05D6" w:rsidRPr="003C6B9C" w14:paraId="30F9E39B" w14:textId="77777777" w:rsidTr="003F7054">
        <w:tc>
          <w:tcPr>
            <w:tcW w:w="10070" w:type="dxa"/>
            <w:shd w:val="clear" w:color="auto" w:fill="D9D9D9" w:themeFill="background1" w:themeFillShade="D9"/>
          </w:tcPr>
          <w:p w14:paraId="15993102" w14:textId="7A5EC33F" w:rsidR="00CA05D6" w:rsidRPr="003C6B9C" w:rsidRDefault="00CA05D6" w:rsidP="003F7054">
            <w:pPr>
              <w:rPr>
                <w:rFonts w:ascii="Century Gothic" w:hAnsi="Century Gothic"/>
                <w:b/>
              </w:rPr>
            </w:pPr>
            <w:r w:rsidRPr="003C6B9C">
              <w:rPr>
                <w:rFonts w:ascii="Century Gothic" w:hAnsi="Century Gothic"/>
                <w:b/>
              </w:rPr>
              <w:t xml:space="preserve">Data Sets </w:t>
            </w:r>
            <w:r w:rsidR="00F92B82">
              <w:rPr>
                <w:rFonts w:ascii="Century Gothic" w:hAnsi="Century Gothic"/>
                <w:b/>
              </w:rPr>
              <w:t>Variables</w:t>
            </w:r>
          </w:p>
        </w:tc>
      </w:tr>
      <w:tr w:rsidR="00CA05D6" w:rsidRPr="003C6B9C" w14:paraId="7C304D7A" w14:textId="77777777" w:rsidTr="003F7054">
        <w:trPr>
          <w:trHeight w:val="1007"/>
        </w:trPr>
        <w:tc>
          <w:tcPr>
            <w:tcW w:w="10070" w:type="dxa"/>
            <w:shd w:val="clear" w:color="auto" w:fill="auto"/>
          </w:tcPr>
          <w:p w14:paraId="191DA6FF" w14:textId="36B7F889" w:rsidR="00AF07D2" w:rsidRPr="00AF7B41" w:rsidRDefault="00AF07D2" w:rsidP="00AF07D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</w:rPr>
            </w:pPr>
            <w:r w:rsidRPr="003C6B9C">
              <w:rPr>
                <w:rFonts w:ascii="Century Gothic" w:hAnsi="Century Gothic"/>
                <w:lang w:val="en-CA"/>
              </w:rPr>
              <w:t>Us</w:t>
            </w:r>
            <w:r>
              <w:rPr>
                <w:rFonts w:ascii="Century Gothic" w:hAnsi="Century Gothic"/>
                <w:lang w:val="en-CA"/>
              </w:rPr>
              <w:t>e</w:t>
            </w:r>
            <w:r w:rsidRPr="003C6B9C">
              <w:rPr>
                <w:rFonts w:ascii="Century Gothic" w:hAnsi="Century Gothic"/>
                <w:lang w:val="en-CA"/>
              </w:rPr>
              <w:t xml:space="preserve"> a </w:t>
            </w:r>
            <w:r w:rsidRPr="003C6B9C">
              <w:rPr>
                <w:rFonts w:ascii="Century Gothic" w:hAnsi="Century Gothic"/>
                <w:u w:val="single"/>
                <w:lang w:val="en-CA"/>
              </w:rPr>
              <w:t>separate</w:t>
            </w:r>
            <w:r w:rsidRPr="003C6B9C">
              <w:rPr>
                <w:rFonts w:ascii="Century Gothic" w:hAnsi="Century Gothic"/>
                <w:lang w:val="en-CA"/>
              </w:rPr>
              <w:t xml:space="preserve"> table for each </w:t>
            </w:r>
            <w:r>
              <w:rPr>
                <w:rFonts w:ascii="Century Gothic" w:hAnsi="Century Gothic"/>
              </w:rPr>
              <w:t xml:space="preserve">Data Set </w:t>
            </w:r>
            <w:r w:rsidRPr="00AF7B41">
              <w:rPr>
                <w:rFonts w:ascii="Century Gothic" w:hAnsi="Century Gothic"/>
              </w:rPr>
              <w:t>requested</w:t>
            </w:r>
            <w:r>
              <w:rPr>
                <w:rFonts w:ascii="Century Gothic" w:hAnsi="Century Gothic"/>
              </w:rPr>
              <w:t xml:space="preserve"> above in Section 3 (Requested Data Sets)</w:t>
            </w:r>
            <w:r w:rsidRPr="00AF7B41">
              <w:rPr>
                <w:rFonts w:ascii="Century Gothic" w:hAnsi="Century Gothic"/>
              </w:rPr>
              <w:t>.</w:t>
            </w:r>
          </w:p>
          <w:p w14:paraId="311A7977" w14:textId="51BBB92B" w:rsidR="00AF7B41" w:rsidRPr="00AF7B41" w:rsidRDefault="00AF7B41" w:rsidP="003F705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</w:rPr>
            </w:pPr>
            <w:r w:rsidRPr="00AF7B41">
              <w:rPr>
                <w:rFonts w:ascii="Century Gothic" w:hAnsi="Century Gothic"/>
              </w:rPr>
              <w:t xml:space="preserve">List </w:t>
            </w:r>
            <w:r w:rsidRPr="00AF7B41">
              <w:rPr>
                <w:rFonts w:ascii="Century Gothic" w:hAnsi="Century Gothic"/>
                <w:u w:val="single"/>
              </w:rPr>
              <w:t>all</w:t>
            </w:r>
            <w:r w:rsidRPr="00AF7B41">
              <w:rPr>
                <w:rFonts w:ascii="Century Gothic" w:hAnsi="Century Gothic"/>
              </w:rPr>
              <w:t xml:space="preserve"> the variables</w:t>
            </w:r>
            <w:r w:rsidR="00E947E7">
              <w:rPr>
                <w:rFonts w:ascii="Century Gothic" w:hAnsi="Century Gothic"/>
              </w:rPr>
              <w:t xml:space="preserve">, </w:t>
            </w:r>
            <w:r w:rsidR="00E947E7" w:rsidRPr="003C6B9C">
              <w:rPr>
                <w:rFonts w:ascii="Century Gothic" w:hAnsi="Century Gothic"/>
                <w:lang w:val="en-CA"/>
              </w:rPr>
              <w:t xml:space="preserve">required </w:t>
            </w:r>
            <w:r w:rsidR="00E947E7">
              <w:rPr>
                <w:rFonts w:ascii="Century Gothic" w:hAnsi="Century Gothic"/>
                <w:lang w:val="en-CA"/>
              </w:rPr>
              <w:t>to complete</w:t>
            </w:r>
            <w:r w:rsidR="00E947E7" w:rsidRPr="003C6B9C">
              <w:rPr>
                <w:rFonts w:ascii="Century Gothic" w:hAnsi="Century Gothic"/>
                <w:lang w:val="en-CA"/>
              </w:rPr>
              <w:t xml:space="preserve"> your research</w:t>
            </w:r>
            <w:r w:rsidR="00E947E7">
              <w:rPr>
                <w:rFonts w:ascii="Century Gothic" w:hAnsi="Century Gothic"/>
                <w:lang w:val="en-CA"/>
              </w:rPr>
              <w:t>,</w:t>
            </w:r>
            <w:r w:rsidRPr="00AF7B41">
              <w:rPr>
                <w:rFonts w:ascii="Century Gothic" w:hAnsi="Century Gothic"/>
              </w:rPr>
              <w:t xml:space="preserve"> for </w:t>
            </w:r>
            <w:r w:rsidRPr="00AF7B41">
              <w:rPr>
                <w:rFonts w:ascii="Century Gothic" w:hAnsi="Century Gothic"/>
                <w:u w:val="single"/>
              </w:rPr>
              <w:t>each</w:t>
            </w:r>
            <w:r w:rsidRPr="00AF7B41">
              <w:rPr>
                <w:rFonts w:ascii="Century Gothic" w:hAnsi="Century Gothic"/>
              </w:rPr>
              <w:t xml:space="preserve"> of the data sets</w:t>
            </w:r>
            <w:r w:rsidR="00E947E7">
              <w:rPr>
                <w:rFonts w:ascii="Century Gothic" w:hAnsi="Century Gothic"/>
              </w:rPr>
              <w:t>.</w:t>
            </w:r>
            <w:r w:rsidRPr="00AF7B41">
              <w:rPr>
                <w:rFonts w:ascii="Century Gothic" w:hAnsi="Century Gothic"/>
              </w:rPr>
              <w:t xml:space="preserve">  </w:t>
            </w:r>
          </w:p>
          <w:p w14:paraId="3DAE917B" w14:textId="77777777" w:rsidR="00575232" w:rsidRPr="00575232" w:rsidRDefault="00814C3E" w:rsidP="003F705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575232">
              <w:rPr>
                <w:rFonts w:ascii="Century Gothic" w:hAnsi="Century Gothic"/>
                <w:iCs/>
                <w:lang w:val="en-CA"/>
              </w:rPr>
              <w:t xml:space="preserve">Include </w:t>
            </w:r>
            <w:r w:rsidR="009A4076" w:rsidRPr="00575232">
              <w:rPr>
                <w:rFonts w:ascii="Century Gothic" w:hAnsi="Century Gothic"/>
                <w:iCs/>
                <w:lang w:val="en-CA"/>
              </w:rPr>
              <w:t xml:space="preserve">variables for </w:t>
            </w:r>
            <w:r w:rsidRPr="00575232">
              <w:rPr>
                <w:rFonts w:ascii="Century Gothic" w:hAnsi="Century Gothic"/>
                <w:iCs/>
                <w:lang w:val="en-CA"/>
              </w:rPr>
              <w:t>any external data sets that are being requested</w:t>
            </w:r>
            <w:r w:rsidR="009A4076">
              <w:rPr>
                <w:rFonts w:ascii="Century Gothic" w:hAnsi="Century Gothic"/>
                <w:i/>
                <w:lang w:val="en-CA"/>
              </w:rPr>
              <w:t>.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</w:p>
          <w:p w14:paraId="5F5C8A3E" w14:textId="75AF2A9E" w:rsidR="00C12CC6" w:rsidRPr="00D41879" w:rsidRDefault="00CA05D6" w:rsidP="009B14D2">
            <w:pPr>
              <w:spacing w:line="276" w:lineRule="auto"/>
              <w:rPr>
                <w:rFonts w:ascii="Century Gothic" w:hAnsi="Century Gothic"/>
              </w:rPr>
            </w:pPr>
            <w:r w:rsidRPr="00575232">
              <w:rPr>
                <w:rFonts w:ascii="Century Gothic" w:hAnsi="Century Gothic"/>
                <w:b/>
                <w:bCs/>
                <w:u w:val="single"/>
              </w:rPr>
              <w:t xml:space="preserve">For information about our data sets and their codes, please visit our data holdings page on the </w:t>
            </w:r>
            <w:hyperlink r:id="rId24" w:history="1">
              <w:r w:rsidRPr="00575232">
                <w:rPr>
                  <w:rStyle w:val="Hyperlink"/>
                  <w:rFonts w:ascii="Century Gothic" w:hAnsi="Century Gothic"/>
                  <w:b/>
                  <w:bCs/>
                </w:rPr>
                <w:t>NB-IRDT website</w:t>
              </w:r>
            </w:hyperlink>
            <w:r w:rsidRPr="00575232">
              <w:rPr>
                <w:rStyle w:val="Hyperlink"/>
                <w:rFonts w:ascii="Century Gothic" w:hAnsi="Century Gothic"/>
                <w:b/>
                <w:bCs/>
              </w:rPr>
              <w:t>.</w:t>
            </w:r>
          </w:p>
        </w:tc>
      </w:tr>
    </w:tbl>
    <w:p w14:paraId="6612E6A3" w14:textId="368AA1B2" w:rsidR="00CA05D6" w:rsidRDefault="00CA05D6" w:rsidP="00CE5425">
      <w:pPr>
        <w:autoSpaceDE w:val="0"/>
        <w:autoSpaceDN w:val="0"/>
        <w:rPr>
          <w:rFonts w:ascii="Century Gothic" w:hAnsi="Century Gothic"/>
          <w:lang w:val="en-CA"/>
        </w:rPr>
      </w:pPr>
    </w:p>
    <w:p w14:paraId="6E180CF1" w14:textId="4D5CEC5F" w:rsidR="002173C6" w:rsidRPr="00477136" w:rsidRDefault="00CE5425" w:rsidP="002173C6">
      <w:pPr>
        <w:pStyle w:val="ColorfulList-Accent11"/>
        <w:tabs>
          <w:tab w:val="left" w:pos="360"/>
          <w:tab w:val="left" w:pos="720"/>
          <w:tab w:val="left" w:leader="underscore" w:pos="5760"/>
        </w:tabs>
        <w:ind w:left="0"/>
        <w:jc w:val="center"/>
        <w:rPr>
          <w:rFonts w:ascii="Century Gothic" w:hAnsi="Century Gothic"/>
          <w:b/>
          <w:i/>
          <w:color w:val="4472C4" w:themeColor="accent5"/>
          <w:lang w:val="en-CA"/>
        </w:rPr>
      </w:pPr>
      <w:r w:rsidRPr="00477136">
        <w:rPr>
          <w:rFonts w:ascii="Century Gothic" w:hAnsi="Century Gothic"/>
          <w:b/>
          <w:i/>
          <w:color w:val="4472C4" w:themeColor="accent5"/>
          <w:lang w:val="en-CA"/>
        </w:rPr>
        <w:t xml:space="preserve">PLEASE COMPLETE A </w:t>
      </w:r>
      <w:r w:rsidRPr="00477136">
        <w:rPr>
          <w:rFonts w:ascii="Century Gothic" w:hAnsi="Century Gothic"/>
          <w:b/>
          <w:i/>
          <w:color w:val="4472C4" w:themeColor="accent5"/>
          <w:u w:val="single"/>
          <w:lang w:val="en-CA"/>
        </w:rPr>
        <w:t>SEPARATE</w:t>
      </w:r>
      <w:r w:rsidRPr="00477136">
        <w:rPr>
          <w:rFonts w:ascii="Century Gothic" w:hAnsi="Century Gothic"/>
          <w:b/>
          <w:i/>
          <w:color w:val="4472C4" w:themeColor="accent5"/>
          <w:lang w:val="en-CA"/>
        </w:rPr>
        <w:t xml:space="preserve"> TABLE FOR </w:t>
      </w:r>
      <w:r w:rsidRPr="00477136">
        <w:rPr>
          <w:rFonts w:ascii="Century Gothic" w:hAnsi="Century Gothic"/>
          <w:b/>
          <w:i/>
          <w:color w:val="4472C4" w:themeColor="accent5"/>
          <w:u w:val="single"/>
          <w:lang w:val="en-CA"/>
        </w:rPr>
        <w:t>EACH</w:t>
      </w:r>
      <w:r w:rsidRPr="00477136">
        <w:rPr>
          <w:rFonts w:ascii="Century Gothic" w:hAnsi="Century Gothic"/>
          <w:b/>
          <w:i/>
          <w:color w:val="4472C4" w:themeColor="accent5"/>
          <w:lang w:val="en-CA"/>
        </w:rPr>
        <w:t xml:space="preserve"> DATA SET.</w:t>
      </w:r>
    </w:p>
    <w:p w14:paraId="6797168D" w14:textId="7F142EF6" w:rsidR="00C204DD" w:rsidRDefault="00820738" w:rsidP="00820738">
      <w:pPr>
        <w:pStyle w:val="ColorfulList-Accent11"/>
        <w:tabs>
          <w:tab w:val="left" w:pos="360"/>
          <w:tab w:val="left" w:pos="720"/>
          <w:tab w:val="left" w:leader="underscore" w:pos="5760"/>
        </w:tabs>
        <w:ind w:left="0"/>
        <w:jc w:val="center"/>
        <w:rPr>
          <w:rFonts w:ascii="Century Gothic" w:hAnsi="Century Gothic"/>
          <w:i/>
          <w:lang w:val="en-CA"/>
        </w:rPr>
      </w:pPr>
      <w:r w:rsidRPr="00CE0BA6">
        <w:rPr>
          <w:rFonts w:ascii="Century Gothic" w:hAnsi="Century Gothic"/>
          <w:bCs/>
          <w:i/>
          <w:lang w:val="en-CA"/>
        </w:rPr>
        <w:t>(</w:t>
      </w:r>
      <w:r w:rsidR="0076592C" w:rsidRPr="003C6B9C">
        <w:rPr>
          <w:rFonts w:ascii="Century Gothic" w:hAnsi="Century Gothic"/>
          <w:i/>
          <w:lang w:val="en-CA"/>
        </w:rPr>
        <w:t xml:space="preserve">Additional rows for requested variables </w:t>
      </w:r>
      <w:r w:rsidR="00AC2499">
        <w:rPr>
          <w:rFonts w:ascii="Century Gothic" w:hAnsi="Century Gothic"/>
          <w:i/>
          <w:lang w:val="en-CA"/>
        </w:rPr>
        <w:t>may</w:t>
      </w:r>
      <w:r w:rsidR="0076592C" w:rsidRPr="003C6B9C">
        <w:rPr>
          <w:rFonts w:ascii="Century Gothic" w:hAnsi="Century Gothic"/>
          <w:i/>
          <w:lang w:val="en-CA"/>
        </w:rPr>
        <w:t xml:space="preserve"> be added</w:t>
      </w:r>
      <w:r w:rsidR="00AC2499">
        <w:rPr>
          <w:rFonts w:ascii="Century Gothic" w:hAnsi="Century Gothic"/>
          <w:i/>
          <w:lang w:val="en-CA"/>
        </w:rPr>
        <w:t>,</w:t>
      </w:r>
      <w:r w:rsidR="0076592C" w:rsidRPr="003C6B9C">
        <w:rPr>
          <w:rFonts w:ascii="Century Gothic" w:hAnsi="Century Gothic"/>
          <w:i/>
          <w:lang w:val="en-CA"/>
        </w:rPr>
        <w:t xml:space="preserve"> </w:t>
      </w:r>
      <w:r w:rsidR="007127EC">
        <w:rPr>
          <w:rFonts w:ascii="Century Gothic" w:hAnsi="Century Gothic"/>
          <w:i/>
          <w:lang w:val="en-CA"/>
        </w:rPr>
        <w:t>or deleted</w:t>
      </w:r>
      <w:r w:rsidR="00AC2499">
        <w:rPr>
          <w:rFonts w:ascii="Century Gothic" w:hAnsi="Century Gothic"/>
          <w:i/>
          <w:lang w:val="en-CA"/>
        </w:rPr>
        <w:t>,</w:t>
      </w:r>
      <w:r w:rsidR="007127EC">
        <w:rPr>
          <w:rFonts w:ascii="Century Gothic" w:hAnsi="Century Gothic"/>
          <w:i/>
          <w:lang w:val="en-CA"/>
        </w:rPr>
        <w:t xml:space="preserve"> as</w:t>
      </w:r>
      <w:r w:rsidR="0076592C" w:rsidRPr="003C6B9C">
        <w:rPr>
          <w:rFonts w:ascii="Century Gothic" w:hAnsi="Century Gothic"/>
          <w:i/>
          <w:lang w:val="en-CA"/>
        </w:rPr>
        <w:t xml:space="preserve"> necessary</w:t>
      </w:r>
      <w:r w:rsidR="00C204DD">
        <w:rPr>
          <w:rFonts w:ascii="Century Gothic" w:hAnsi="Century Gothic"/>
          <w:i/>
          <w:lang w:val="en-CA"/>
        </w:rPr>
        <w:t>.</w:t>
      </w:r>
      <w:r w:rsidR="0096416F">
        <w:rPr>
          <w:rFonts w:ascii="Century Gothic" w:hAnsi="Century Gothic"/>
          <w:i/>
          <w:lang w:val="en-CA"/>
        </w:rPr>
        <w:t>)</w:t>
      </w:r>
    </w:p>
    <w:p w14:paraId="6AB77371" w14:textId="4F39E63A" w:rsidR="00A930FB" w:rsidRPr="00BA39F0" w:rsidRDefault="0096416F" w:rsidP="00BA39F0">
      <w:pPr>
        <w:pStyle w:val="ColorfulList-Accent11"/>
        <w:tabs>
          <w:tab w:val="left" w:pos="360"/>
          <w:tab w:val="left" w:pos="720"/>
          <w:tab w:val="left" w:leader="underscore" w:pos="5760"/>
        </w:tabs>
        <w:ind w:left="0"/>
        <w:jc w:val="center"/>
        <w:rPr>
          <w:rFonts w:ascii="Century Gothic" w:hAnsi="Century Gothic"/>
          <w:bCs/>
          <w:i/>
          <w:lang w:val="en-CA"/>
        </w:rPr>
      </w:pPr>
      <w:r>
        <w:rPr>
          <w:rFonts w:ascii="Century Gothic" w:hAnsi="Century Gothic"/>
          <w:bCs/>
          <w:i/>
          <w:lang w:val="en-CA"/>
        </w:rPr>
        <w:t>(</w:t>
      </w:r>
      <w:r w:rsidR="0072436F">
        <w:rPr>
          <w:rFonts w:ascii="Century Gothic" w:hAnsi="Century Gothic"/>
          <w:bCs/>
          <w:i/>
          <w:lang w:val="en-CA"/>
        </w:rPr>
        <w:t>C</w:t>
      </w:r>
      <w:r w:rsidR="00820738">
        <w:rPr>
          <w:rFonts w:ascii="Century Gothic" w:hAnsi="Century Gothic"/>
          <w:bCs/>
          <w:i/>
          <w:lang w:val="en-CA"/>
        </w:rPr>
        <w:t>opy &amp; paste</w:t>
      </w:r>
      <w:r w:rsidR="00820738" w:rsidRPr="00CE0BA6">
        <w:rPr>
          <w:rFonts w:ascii="Century Gothic" w:hAnsi="Century Gothic"/>
          <w:bCs/>
          <w:i/>
          <w:lang w:val="en-CA"/>
        </w:rPr>
        <w:t xml:space="preserve"> additional tables</w:t>
      </w:r>
      <w:r w:rsidR="0072436F">
        <w:rPr>
          <w:rFonts w:ascii="Century Gothic" w:hAnsi="Century Gothic"/>
          <w:bCs/>
          <w:i/>
          <w:lang w:val="en-CA"/>
        </w:rPr>
        <w:t xml:space="preserve"> </w:t>
      </w:r>
      <w:r w:rsidR="0072436F" w:rsidRPr="00BA39F0">
        <w:rPr>
          <w:rFonts w:ascii="Century Gothic" w:hAnsi="Century Gothic"/>
          <w:bCs/>
          <w:i/>
          <w:u w:val="single"/>
          <w:lang w:val="en-CA"/>
        </w:rPr>
        <w:t>for each</w:t>
      </w:r>
      <w:r w:rsidR="0072436F">
        <w:rPr>
          <w:rFonts w:ascii="Century Gothic" w:hAnsi="Century Gothic"/>
          <w:bCs/>
          <w:i/>
          <w:lang w:val="en-CA"/>
        </w:rPr>
        <w:t xml:space="preserve"> data set as needed</w:t>
      </w:r>
      <w:r>
        <w:rPr>
          <w:rFonts w:ascii="Century Gothic" w:hAnsi="Century Gothic"/>
          <w:bCs/>
          <w:i/>
          <w:lang w:val="en-CA"/>
        </w:rPr>
        <w:t>.</w:t>
      </w:r>
      <w:r w:rsidR="00820738" w:rsidRPr="00CE0BA6">
        <w:rPr>
          <w:rFonts w:ascii="Century Gothic" w:hAnsi="Century Gothic"/>
          <w:bCs/>
          <w:i/>
          <w:lang w:val="en-CA"/>
        </w:rPr>
        <w:t>)</w:t>
      </w:r>
    </w:p>
    <w:p w14:paraId="6C4BF003" w14:textId="77777777" w:rsidR="00CE5425" w:rsidRPr="003C6B9C" w:rsidRDefault="00CE5425" w:rsidP="00CE5425">
      <w:pPr>
        <w:pStyle w:val="ColorfulList-Accent11"/>
        <w:tabs>
          <w:tab w:val="left" w:pos="360"/>
          <w:tab w:val="left" w:pos="720"/>
          <w:tab w:val="left" w:leader="underscore" w:pos="5760"/>
        </w:tabs>
        <w:ind w:left="0"/>
        <w:rPr>
          <w:rFonts w:ascii="Century Gothic" w:hAnsi="Century Gothic" w:cs="Times New Roman"/>
          <w:b/>
          <w:lang w:val="en-CA"/>
        </w:rPr>
      </w:pPr>
    </w:p>
    <w:tbl>
      <w:tblPr>
        <w:tblStyle w:val="TableGrid"/>
        <w:tblW w:w="10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80"/>
        <w:gridCol w:w="2620"/>
        <w:gridCol w:w="2584"/>
        <w:gridCol w:w="2371"/>
      </w:tblGrid>
      <w:tr w:rsidR="00D24884" w:rsidRPr="00420929" w14:paraId="60ADE0E8" w14:textId="53D7EACD" w:rsidTr="00F756C7">
        <w:trPr>
          <w:trHeight w:hRule="exact" w:val="504"/>
          <w:jc w:val="center"/>
        </w:trPr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757FFB17" w14:textId="287D83F8" w:rsidR="00D24884" w:rsidRPr="00420929" w:rsidRDefault="00D24884" w:rsidP="00ED5BDD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Code: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  <w:tc>
          <w:tcPr>
            <w:tcW w:w="7575" w:type="dxa"/>
            <w:gridSpan w:val="3"/>
            <w:vAlign w:val="center"/>
          </w:tcPr>
          <w:p w14:paraId="1D579450" w14:textId="77777777" w:rsidR="00D24884" w:rsidRPr="00420929" w:rsidRDefault="00D24884" w:rsidP="00ED5BDD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D24884" w:rsidRPr="00420929" w14:paraId="19382E96" w14:textId="52B1A129" w:rsidTr="00F756C7">
        <w:trPr>
          <w:trHeight w:hRule="exact" w:val="504"/>
          <w:jc w:val="center"/>
        </w:trPr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38439BE0" w14:textId="03DF08A1" w:rsidR="00D24884" w:rsidRPr="00420929" w:rsidRDefault="00D24884" w:rsidP="00ED5BDD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 xml:space="preserve">Data Set </w:t>
            </w:r>
            <w:r w:rsidR="007237F8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Name</w:t>
            </w:r>
            <w:r w:rsidRPr="00420929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: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  <w:tc>
          <w:tcPr>
            <w:tcW w:w="7575" w:type="dxa"/>
            <w:gridSpan w:val="3"/>
            <w:vAlign w:val="center"/>
          </w:tcPr>
          <w:p w14:paraId="03809404" w14:textId="77777777" w:rsidR="00D24884" w:rsidRPr="00420929" w:rsidRDefault="00D24884" w:rsidP="00ED5BDD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D24884" w:rsidRPr="00420929" w14:paraId="5081E09B" w14:textId="40E4080B" w:rsidTr="00F756C7">
        <w:trPr>
          <w:trHeight w:hRule="exact" w:val="504"/>
          <w:jc w:val="center"/>
        </w:trPr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200B9B48" w14:textId="761013D0" w:rsidR="00D24884" w:rsidRPr="00420929" w:rsidRDefault="00D24884" w:rsidP="00A129F8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Sample Universe: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  <w:tc>
          <w:tcPr>
            <w:tcW w:w="7575" w:type="dxa"/>
            <w:gridSpan w:val="3"/>
            <w:vAlign w:val="center"/>
          </w:tcPr>
          <w:p w14:paraId="07156AB0" w14:textId="77777777" w:rsidR="00D24884" w:rsidRPr="00420929" w:rsidRDefault="00D24884" w:rsidP="00A129F8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D24884" w:rsidRPr="00420929" w14:paraId="6EA21BC7" w14:textId="4D6D5A7C" w:rsidTr="00F756C7">
        <w:trPr>
          <w:trHeight w:hRule="exact" w:val="504"/>
          <w:jc w:val="center"/>
        </w:trPr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2192853C" w14:textId="44ED6A28" w:rsidR="00D24884" w:rsidRPr="00420929" w:rsidRDefault="00D24884" w:rsidP="00A129F8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Geographic Area: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  <w:tc>
          <w:tcPr>
            <w:tcW w:w="7575" w:type="dxa"/>
            <w:gridSpan w:val="3"/>
            <w:vAlign w:val="center"/>
          </w:tcPr>
          <w:p w14:paraId="7735266D" w14:textId="77777777" w:rsidR="00D24884" w:rsidRPr="00420929" w:rsidRDefault="00D24884" w:rsidP="00A129F8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D24884" w:rsidRPr="003C6B9C" w14:paraId="2FB8632D" w14:textId="5F106709" w:rsidTr="00EE7047">
        <w:trPr>
          <w:trHeight w:val="504"/>
          <w:jc w:val="center"/>
        </w:trPr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5C109E92" w14:textId="3837E57D" w:rsidR="00D24884" w:rsidRPr="00420929" w:rsidRDefault="00D24884" w:rsidP="00ED5BDD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Requested Variable(s)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04A03BDB" w14:textId="536BAEF2" w:rsidR="00D24884" w:rsidRPr="00420929" w:rsidRDefault="00D24884" w:rsidP="00ED5BDD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Definition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1224FADB" w14:textId="65235F24" w:rsidR="00D24884" w:rsidRPr="00420929" w:rsidRDefault="00D24884" w:rsidP="00ED5BDD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Rationale fo</w:t>
            </w:r>
            <w:r w:rsidR="00963677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 Access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2371" w:type="dxa"/>
            <w:shd w:val="clear" w:color="auto" w:fill="F2F2F2" w:themeFill="background1" w:themeFillShade="F2"/>
            <w:vAlign w:val="center"/>
          </w:tcPr>
          <w:p w14:paraId="134DBE55" w14:textId="27073F2A" w:rsidR="00D24884" w:rsidRPr="00420929" w:rsidRDefault="000978AF" w:rsidP="0008458E">
            <w:pPr>
              <w:pStyle w:val="ColorfulList-Accent11"/>
              <w:tabs>
                <w:tab w:val="left" w:pos="360"/>
                <w:tab w:val="left" w:pos="720"/>
              </w:tabs>
              <w:spacing w:before="120"/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Purpose</w:t>
            </w:r>
            <w:r w:rsidR="00B9415C" w:rsidRPr="00B9415C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  <w:lang w:val="en-CA"/>
              </w:rPr>
              <w:t>1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</w:tr>
      <w:tr w:rsidR="00D24884" w:rsidRPr="003C6B9C" w14:paraId="304045D3" w14:textId="6D8F329B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4FC170FD" w14:textId="77777777" w:rsidR="00D24884" w:rsidRPr="00420929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4B188A3A" w14:textId="77777777" w:rsidR="00D24884" w:rsidRPr="00420929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077BB7A1" w14:textId="77777777" w:rsidR="00D24884" w:rsidRPr="00420929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38903865"/>
            <w:placeholder>
              <w:docPart w:val="BF70383F6E3C4230AFBC55484DEF0DE0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29955740" w14:textId="42014320" w:rsidR="00D24884" w:rsidRPr="001D0E37" w:rsidRDefault="00D20925" w:rsidP="00C8224F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1D0E37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1D0E37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24884" w:rsidRPr="003C6B9C" w14:paraId="3E538455" w14:textId="6D60EA0C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2CC37B2E" w14:textId="77777777" w:rsidR="00D24884" w:rsidRPr="00370E28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62597125" w14:textId="77777777" w:rsidR="00D24884" w:rsidRPr="00370E28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1C5685B0" w14:textId="77777777" w:rsidR="00D24884" w:rsidRPr="00370E28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1680588"/>
            <w:placeholder>
              <w:docPart w:val="DA4D5C865D7A4326B39F5ECA4BF15129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39FFCABE" w14:textId="48B3733C" w:rsidR="00D24884" w:rsidRPr="00370E28" w:rsidRDefault="001D0E37" w:rsidP="00C8224F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 w:rsidR="002E7FF5"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24884" w:rsidRPr="003C6B9C" w14:paraId="49B6526E" w14:textId="2A08CA13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25089117" w14:textId="77777777" w:rsidR="00D24884" w:rsidRPr="00370E28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54B2DB86" w14:textId="77777777" w:rsidR="00D24884" w:rsidRPr="00370E28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6C9C780C" w14:textId="77777777" w:rsidR="00D24884" w:rsidRPr="00370E28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71275500"/>
            <w:placeholder>
              <w:docPart w:val="09B6B6DF1E0C449395ACA5B1D07C7BC6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2E3CFA71" w14:textId="79DAA0A2" w:rsidR="00D24884" w:rsidRPr="00370E28" w:rsidRDefault="001D0E37" w:rsidP="00C8224F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 w:rsidR="002E7FF5"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24884" w:rsidRPr="003C6B9C" w14:paraId="49F3113E" w14:textId="708B1C4A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7285195A" w14:textId="77777777" w:rsidR="00D24884" w:rsidRPr="00370E28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772A9843" w14:textId="77777777" w:rsidR="00D24884" w:rsidRPr="00370E28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38204B3C" w14:textId="77777777" w:rsidR="00D24884" w:rsidRPr="00370E28" w:rsidRDefault="00D24884" w:rsidP="00C822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65378337"/>
            <w:placeholder>
              <w:docPart w:val="5A4D7EFE092249398C058F502B6B006F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23C9250A" w14:textId="4860273F" w:rsidR="00D24884" w:rsidRPr="00370E28" w:rsidRDefault="001D0E37" w:rsidP="00C8224F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 w:rsidR="002E7FF5"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24884" w:rsidRPr="003C6B9C" w14:paraId="5E88CC34" w14:textId="4AA9EDA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0CE94634" w14:textId="77777777" w:rsidR="00D24884" w:rsidRPr="00370E28" w:rsidRDefault="00D24884" w:rsidP="00420929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620" w:type="dxa"/>
            <w:vAlign w:val="center"/>
          </w:tcPr>
          <w:p w14:paraId="6C36E1B9" w14:textId="77777777" w:rsidR="00D24884" w:rsidRPr="00370E28" w:rsidRDefault="00D24884" w:rsidP="00420929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584" w:type="dxa"/>
            <w:vAlign w:val="center"/>
          </w:tcPr>
          <w:p w14:paraId="107E7630" w14:textId="77777777" w:rsidR="00D24884" w:rsidRPr="00370E28" w:rsidRDefault="00D24884" w:rsidP="00420929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54541610"/>
            <w:placeholder>
              <w:docPart w:val="71692613CA9A44538832A6BFBA8FD00A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740EF2D6" w14:textId="63A4F22F" w:rsidR="00D24884" w:rsidRPr="00370E28" w:rsidRDefault="001D0E37" w:rsidP="00420929">
                <w:pPr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 w:rsidR="002E7FF5"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51BCA58" w14:textId="77777777" w:rsidR="00367B08" w:rsidRPr="00594F35" w:rsidRDefault="000248C7" w:rsidP="009633D8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5" w:name="_Section_5:_Terms"/>
      <w:bookmarkEnd w:id="5"/>
      <w:r w:rsidRPr="00594F35">
        <w:rPr>
          <w:rFonts w:ascii="Century Gothic" w:hAnsi="Century Gothic" w:cs="Times New Roman"/>
          <w:b/>
          <w:sz w:val="20"/>
          <w:szCs w:val="20"/>
          <w:vertAlign w:val="superscript"/>
          <w:lang w:val="en-CA"/>
        </w:rPr>
        <w:t>1</w:t>
      </w:r>
      <w:r w:rsidR="00874FFD" w:rsidRPr="00594F35">
        <w:rPr>
          <w:rFonts w:ascii="Century Gothic" w:hAnsi="Century Gothic"/>
          <w:sz w:val="20"/>
          <w:szCs w:val="20"/>
        </w:rPr>
        <w:t xml:space="preserve"> </w:t>
      </w:r>
      <w:r w:rsidR="001A3FEE" w:rsidRPr="00594F35">
        <w:rPr>
          <w:rFonts w:ascii="Century Gothic" w:hAnsi="Century Gothic"/>
          <w:sz w:val="20"/>
          <w:szCs w:val="20"/>
        </w:rPr>
        <w:t>Purpose options</w:t>
      </w:r>
      <w:r w:rsidR="00367B08" w:rsidRPr="00594F35">
        <w:rPr>
          <w:rFonts w:ascii="Century Gothic" w:hAnsi="Century Gothic"/>
          <w:sz w:val="20"/>
          <w:szCs w:val="20"/>
        </w:rPr>
        <w:t xml:space="preserve"> defined:</w:t>
      </w:r>
    </w:p>
    <w:p w14:paraId="47F97E62" w14:textId="4E35187E" w:rsidR="00367B08" w:rsidRPr="00594F35" w:rsidRDefault="002825FE" w:rsidP="009633D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94F35">
        <w:rPr>
          <w:rFonts w:ascii="Century Gothic" w:hAnsi="Century Gothic"/>
          <w:sz w:val="20"/>
          <w:szCs w:val="20"/>
        </w:rPr>
        <w:t>Linkage Variable:</w:t>
      </w:r>
      <w:r w:rsidR="00BA22C8" w:rsidRPr="00594F35">
        <w:rPr>
          <w:rFonts w:ascii="Century Gothic" w:hAnsi="Century Gothic"/>
          <w:sz w:val="20"/>
          <w:szCs w:val="20"/>
        </w:rPr>
        <w:t xml:space="preserve"> </w:t>
      </w:r>
      <w:r w:rsidR="000248C7" w:rsidRPr="00594F35">
        <w:rPr>
          <w:rFonts w:ascii="Century Gothic" w:hAnsi="Century Gothic"/>
          <w:sz w:val="20"/>
          <w:szCs w:val="20"/>
        </w:rPr>
        <w:t xml:space="preserve">using it as variable to </w:t>
      </w:r>
      <w:r w:rsidR="000248C7" w:rsidRPr="00594F35">
        <w:rPr>
          <w:rFonts w:ascii="Century Gothic" w:hAnsi="Century Gothic"/>
          <w:b/>
          <w:bCs/>
          <w:sz w:val="20"/>
          <w:szCs w:val="20"/>
        </w:rPr>
        <w:t xml:space="preserve">link </w:t>
      </w:r>
      <w:r w:rsidR="000248C7" w:rsidRPr="00594F35">
        <w:rPr>
          <w:rFonts w:ascii="Century Gothic" w:hAnsi="Century Gothic"/>
          <w:sz w:val="20"/>
          <w:szCs w:val="20"/>
        </w:rPr>
        <w:t>to others in the data set as is</w:t>
      </w:r>
      <w:r w:rsidR="00B853E3" w:rsidRPr="00594F35">
        <w:rPr>
          <w:rFonts w:ascii="Century Gothic" w:hAnsi="Century Gothic"/>
          <w:sz w:val="20"/>
          <w:szCs w:val="20"/>
        </w:rPr>
        <w:t>,</w:t>
      </w:r>
    </w:p>
    <w:p w14:paraId="49360B20" w14:textId="156A9901" w:rsidR="00874FFD" w:rsidRPr="00594F35" w:rsidRDefault="00367B08" w:rsidP="009633D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94F35">
        <w:rPr>
          <w:rFonts w:ascii="Century Gothic" w:hAnsi="Century Gothic"/>
          <w:sz w:val="20"/>
          <w:szCs w:val="20"/>
        </w:rPr>
        <w:t>Calculation Variable</w:t>
      </w:r>
      <w:r w:rsidR="00B853E3" w:rsidRPr="00594F35">
        <w:rPr>
          <w:rFonts w:ascii="Century Gothic" w:hAnsi="Century Gothic"/>
          <w:sz w:val="20"/>
          <w:szCs w:val="20"/>
        </w:rPr>
        <w:t>:</w:t>
      </w:r>
      <w:r w:rsidR="000248C7" w:rsidRPr="00594F35">
        <w:rPr>
          <w:rFonts w:ascii="Century Gothic" w:hAnsi="Century Gothic"/>
          <w:sz w:val="20"/>
          <w:szCs w:val="20"/>
        </w:rPr>
        <w:t xml:space="preserve"> </w:t>
      </w:r>
      <w:r w:rsidR="009633D8" w:rsidRPr="00594F35">
        <w:rPr>
          <w:rFonts w:ascii="Century Gothic" w:hAnsi="Century Gothic"/>
          <w:sz w:val="20"/>
          <w:szCs w:val="20"/>
        </w:rPr>
        <w:t>u</w:t>
      </w:r>
      <w:r w:rsidR="00874FFD" w:rsidRPr="00594F35">
        <w:rPr>
          <w:rFonts w:ascii="Century Gothic" w:hAnsi="Century Gothic"/>
          <w:sz w:val="20"/>
          <w:szCs w:val="20"/>
        </w:rPr>
        <w:t>sing the variable to</w:t>
      </w:r>
      <w:r w:rsidR="00874FFD" w:rsidRPr="00594F35">
        <w:rPr>
          <w:rFonts w:ascii="Century Gothic" w:hAnsi="Century Gothic"/>
          <w:b/>
          <w:bCs/>
          <w:sz w:val="20"/>
          <w:szCs w:val="20"/>
        </w:rPr>
        <w:t xml:space="preserve"> calculate</w:t>
      </w:r>
      <w:r w:rsidR="00874FFD" w:rsidRPr="00594F35">
        <w:rPr>
          <w:rFonts w:ascii="Century Gothic" w:hAnsi="Century Gothic"/>
          <w:sz w:val="20"/>
          <w:szCs w:val="20"/>
        </w:rPr>
        <w:t xml:space="preserve"> or derive another variable,</w:t>
      </w:r>
    </w:p>
    <w:p w14:paraId="5EB2A3E9" w14:textId="5F651762" w:rsidR="005D4AE0" w:rsidRPr="00594F35" w:rsidRDefault="00B853E3" w:rsidP="009633D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94F35">
        <w:rPr>
          <w:rFonts w:ascii="Century Gothic" w:hAnsi="Century Gothic"/>
          <w:sz w:val="20"/>
          <w:szCs w:val="20"/>
        </w:rPr>
        <w:t xml:space="preserve">Validation Variable: </w:t>
      </w:r>
      <w:r w:rsidR="00874FFD" w:rsidRPr="00594F35">
        <w:rPr>
          <w:rFonts w:ascii="Century Gothic" w:hAnsi="Century Gothic"/>
          <w:sz w:val="20"/>
          <w:szCs w:val="20"/>
        </w:rPr>
        <w:t xml:space="preserve">using the variable to </w:t>
      </w:r>
      <w:r w:rsidR="00874FFD" w:rsidRPr="00594F35">
        <w:rPr>
          <w:rFonts w:ascii="Century Gothic" w:hAnsi="Century Gothic"/>
          <w:b/>
          <w:bCs/>
          <w:sz w:val="20"/>
          <w:szCs w:val="20"/>
        </w:rPr>
        <w:t>validate</w:t>
      </w:r>
      <w:r w:rsidR="00874FFD" w:rsidRPr="00594F35">
        <w:rPr>
          <w:rFonts w:ascii="Century Gothic" w:hAnsi="Century Gothic"/>
          <w:sz w:val="20"/>
          <w:szCs w:val="20"/>
        </w:rPr>
        <w:t xml:space="preserve"> another one in the data set </w:t>
      </w:r>
    </w:p>
    <w:p w14:paraId="346B6AD5" w14:textId="77777777" w:rsidR="00076006" w:rsidRDefault="00076006" w:rsidP="00160FC0">
      <w:pPr>
        <w:rPr>
          <w:rFonts w:ascii="Century Gothic" w:hAnsi="Century Gothic"/>
        </w:rPr>
      </w:pPr>
    </w:p>
    <w:tbl>
      <w:tblPr>
        <w:tblStyle w:val="TableGrid"/>
        <w:tblW w:w="10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80"/>
        <w:gridCol w:w="2620"/>
        <w:gridCol w:w="2584"/>
        <w:gridCol w:w="2371"/>
      </w:tblGrid>
      <w:tr w:rsidR="0068005F" w:rsidRPr="00420929" w14:paraId="138DB380" w14:textId="77777777" w:rsidTr="003F7054">
        <w:trPr>
          <w:trHeight w:hRule="exact" w:val="504"/>
          <w:jc w:val="center"/>
        </w:trPr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1ED1D441" w14:textId="2F2E282B" w:rsidR="0068005F" w:rsidRPr="00420929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Code: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  <w:tc>
          <w:tcPr>
            <w:tcW w:w="7575" w:type="dxa"/>
            <w:gridSpan w:val="3"/>
            <w:vAlign w:val="center"/>
          </w:tcPr>
          <w:p w14:paraId="72C891C9" w14:textId="77777777" w:rsidR="0068005F" w:rsidRPr="00420929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68005F" w:rsidRPr="00420929" w14:paraId="2C60C7B1" w14:textId="77777777" w:rsidTr="003F7054">
        <w:trPr>
          <w:trHeight w:hRule="exact" w:val="504"/>
          <w:jc w:val="center"/>
        </w:trPr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3E2BE322" w14:textId="422288E8" w:rsidR="0068005F" w:rsidRPr="00420929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Title: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  <w:tc>
          <w:tcPr>
            <w:tcW w:w="7575" w:type="dxa"/>
            <w:gridSpan w:val="3"/>
            <w:vAlign w:val="center"/>
          </w:tcPr>
          <w:p w14:paraId="34B55A95" w14:textId="77777777" w:rsidR="0068005F" w:rsidRPr="00420929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68005F" w:rsidRPr="00420929" w14:paraId="6FDDD9BF" w14:textId="77777777" w:rsidTr="003F7054">
        <w:trPr>
          <w:trHeight w:hRule="exact" w:val="504"/>
          <w:jc w:val="center"/>
        </w:trPr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17D9A8AC" w14:textId="6EA1B897" w:rsidR="0068005F" w:rsidRPr="00420929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Sample Universe: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  <w:tc>
          <w:tcPr>
            <w:tcW w:w="7575" w:type="dxa"/>
            <w:gridSpan w:val="3"/>
            <w:vAlign w:val="center"/>
          </w:tcPr>
          <w:p w14:paraId="14287A05" w14:textId="77777777" w:rsidR="0068005F" w:rsidRPr="00420929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68005F" w:rsidRPr="00420929" w14:paraId="6CDA154A" w14:textId="77777777" w:rsidTr="003F7054">
        <w:trPr>
          <w:trHeight w:hRule="exact" w:val="504"/>
          <w:jc w:val="center"/>
        </w:trPr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2CF75C9D" w14:textId="46C9F376" w:rsidR="0068005F" w:rsidRPr="00420929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Geographic Area: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  <w:tc>
          <w:tcPr>
            <w:tcW w:w="7575" w:type="dxa"/>
            <w:gridSpan w:val="3"/>
            <w:vAlign w:val="center"/>
          </w:tcPr>
          <w:p w14:paraId="28A8BFFD" w14:textId="77777777" w:rsidR="0068005F" w:rsidRPr="00420929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68005F" w:rsidRPr="003C6B9C" w14:paraId="0C803FC3" w14:textId="77777777" w:rsidTr="00EE7047">
        <w:trPr>
          <w:trHeight w:val="504"/>
          <w:jc w:val="center"/>
        </w:trPr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056FA38F" w14:textId="72AF4530" w:rsidR="0068005F" w:rsidRPr="00420929" w:rsidRDefault="0068005F" w:rsidP="003F7054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Requested Variable(s)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 xml:space="preserve"> *</w:t>
            </w: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26E2592D" w14:textId="48FE365A" w:rsidR="0068005F" w:rsidRPr="00420929" w:rsidRDefault="0068005F" w:rsidP="003F7054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Definition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5483DDFA" w14:textId="5B77F488" w:rsidR="0068005F" w:rsidRPr="00420929" w:rsidRDefault="0068005F" w:rsidP="003F7054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420929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Rationale fo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 Access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  <w:tc>
          <w:tcPr>
            <w:tcW w:w="2371" w:type="dxa"/>
            <w:shd w:val="clear" w:color="auto" w:fill="F2F2F2" w:themeFill="background1" w:themeFillShade="F2"/>
            <w:vAlign w:val="center"/>
          </w:tcPr>
          <w:p w14:paraId="61E7965C" w14:textId="5FF676FA" w:rsidR="0068005F" w:rsidRPr="00420929" w:rsidRDefault="0068005F" w:rsidP="003F7054">
            <w:pPr>
              <w:pStyle w:val="ColorfulList-Accent11"/>
              <w:tabs>
                <w:tab w:val="left" w:pos="360"/>
                <w:tab w:val="left" w:pos="720"/>
              </w:tabs>
              <w:ind w:left="0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Purpose</w:t>
            </w:r>
            <w:r w:rsidR="00FF3932" w:rsidRPr="00B9415C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  <w:lang w:val="en-CA"/>
              </w:rPr>
              <w:t>1</w:t>
            </w:r>
            <w:r w:rsidR="002702DA" w:rsidRPr="00C40ACD">
              <w:rPr>
                <w:rFonts w:ascii="Century Gothic" w:hAnsi="Century Gothic"/>
                <w:b/>
                <w:color w:val="FF0000"/>
                <w:szCs w:val="22"/>
              </w:rPr>
              <w:t>*</w:t>
            </w:r>
          </w:p>
        </w:tc>
      </w:tr>
      <w:tr w:rsidR="0068005F" w:rsidRPr="003C6B9C" w14:paraId="4186531A" w14:textId="7777777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2F1AC461" w14:textId="77777777" w:rsidR="0068005F" w:rsidRPr="00420929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30EC7AFB" w14:textId="77777777" w:rsidR="0068005F" w:rsidRPr="00420929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7B36BC6E" w14:textId="77777777" w:rsidR="0068005F" w:rsidRPr="00420929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38805967"/>
            <w:placeholder>
              <w:docPart w:val="7889899673454EAE99198021B64CA214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7DE7D293" w14:textId="77777777" w:rsidR="0068005F" w:rsidRPr="001D0E37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1D0E37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1D0E37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8005F" w:rsidRPr="003C6B9C" w14:paraId="2B9E46DF" w14:textId="7777777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592EF678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79B23441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448B9993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68518125"/>
            <w:placeholder>
              <w:docPart w:val="6771F36826244E5C86E52AAB911CEFFD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3A8F6EE6" w14:textId="77777777" w:rsidR="0068005F" w:rsidRPr="00370E28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8005F" w:rsidRPr="003C6B9C" w14:paraId="08B938F3" w14:textId="7777777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7211A044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293E46F1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5534574D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40861561"/>
            <w:placeholder>
              <w:docPart w:val="B65EE551649B4278B41C27AD903FCC4B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54061750" w14:textId="77777777" w:rsidR="0068005F" w:rsidRPr="00370E28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8005F" w:rsidRPr="003C6B9C" w14:paraId="19035D11" w14:textId="7777777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44CA706F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14:paraId="254827F8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5C32202C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70400694"/>
            <w:placeholder>
              <w:docPart w:val="8F42A71EB0054D87B4DF41B0A72A0978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0A0911FA" w14:textId="77777777" w:rsidR="0068005F" w:rsidRPr="00370E28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8005F" w:rsidRPr="003C6B9C" w14:paraId="61F9B628" w14:textId="7777777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31162653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620" w:type="dxa"/>
            <w:vAlign w:val="center"/>
          </w:tcPr>
          <w:p w14:paraId="39C90D21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584" w:type="dxa"/>
            <w:vAlign w:val="center"/>
          </w:tcPr>
          <w:p w14:paraId="71096FB2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84390773"/>
            <w:placeholder>
              <w:docPart w:val="BB7E8322524C441EAF9D7C118875CA4F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120EEF29" w14:textId="77777777" w:rsidR="0068005F" w:rsidRPr="00370E28" w:rsidRDefault="0068005F" w:rsidP="003F7054">
                <w:pPr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8005F" w:rsidRPr="003C6B9C" w14:paraId="3E71027B" w14:textId="7777777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43CE1A90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620" w:type="dxa"/>
            <w:vAlign w:val="center"/>
          </w:tcPr>
          <w:p w14:paraId="54DDCDB8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584" w:type="dxa"/>
            <w:vAlign w:val="center"/>
          </w:tcPr>
          <w:p w14:paraId="5C29E9A7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51894614"/>
            <w:placeholder>
              <w:docPart w:val="D90AB6F97F774329B2C9675092385F3E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4EF59564" w14:textId="77777777" w:rsidR="0068005F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8005F" w:rsidRPr="003C6B9C" w14:paraId="3FFFD2D6" w14:textId="7777777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10790AC5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620" w:type="dxa"/>
            <w:vAlign w:val="center"/>
          </w:tcPr>
          <w:p w14:paraId="0E9ED221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584" w:type="dxa"/>
            <w:vAlign w:val="center"/>
          </w:tcPr>
          <w:p w14:paraId="7DEFF60E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78840233"/>
            <w:placeholder>
              <w:docPart w:val="CAA049D1311B47928CD3829A1715E8E0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79BF6E85" w14:textId="77777777" w:rsidR="0068005F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8005F" w:rsidRPr="003C6B9C" w14:paraId="68D83987" w14:textId="7777777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54483295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620" w:type="dxa"/>
            <w:vAlign w:val="center"/>
          </w:tcPr>
          <w:p w14:paraId="70C96BF9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584" w:type="dxa"/>
            <w:vAlign w:val="center"/>
          </w:tcPr>
          <w:p w14:paraId="7A40143B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07693531"/>
            <w:placeholder>
              <w:docPart w:val="15148E9B6DD5484FAE1FEB4854BF2FED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0755277A" w14:textId="77777777" w:rsidR="0068005F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8005F" w:rsidRPr="003C6B9C" w14:paraId="087B067A" w14:textId="7777777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4A23D173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620" w:type="dxa"/>
            <w:vAlign w:val="center"/>
          </w:tcPr>
          <w:p w14:paraId="5B2707B6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584" w:type="dxa"/>
            <w:vAlign w:val="center"/>
          </w:tcPr>
          <w:p w14:paraId="035FB048" w14:textId="77777777" w:rsidR="0068005F" w:rsidRPr="00370E28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7238489"/>
            <w:placeholder>
              <w:docPart w:val="7AA12686148B4CE4A944CCEE4A6EDAB6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08FA617F" w14:textId="77777777" w:rsidR="0068005F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D3193" w:rsidRPr="003C6B9C" w14:paraId="0BF097D4" w14:textId="7777777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72B438C7" w14:textId="77777777" w:rsidR="001D3193" w:rsidRPr="00370E28" w:rsidRDefault="001D3193" w:rsidP="001D3193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620" w:type="dxa"/>
            <w:vAlign w:val="center"/>
          </w:tcPr>
          <w:p w14:paraId="06F32EEB" w14:textId="77777777" w:rsidR="001D3193" w:rsidRPr="00370E28" w:rsidRDefault="001D3193" w:rsidP="001D3193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584" w:type="dxa"/>
            <w:vAlign w:val="center"/>
          </w:tcPr>
          <w:p w14:paraId="3A5BB454" w14:textId="77777777" w:rsidR="001D3193" w:rsidRPr="00370E28" w:rsidRDefault="001D3193" w:rsidP="001D3193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92569576"/>
            <w:placeholder>
              <w:docPart w:val="E23EBD9692EB40E1B616B6FBDFB79CAF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6B21D4E0" w14:textId="18195DE9" w:rsidR="001D3193" w:rsidRDefault="001D3193" w:rsidP="001D319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127EC" w:rsidRPr="003C6B9C" w14:paraId="32E12C23" w14:textId="77777777" w:rsidTr="00EE7047">
        <w:trPr>
          <w:trHeight w:val="504"/>
          <w:jc w:val="center"/>
        </w:trPr>
        <w:tc>
          <w:tcPr>
            <w:tcW w:w="2680" w:type="dxa"/>
            <w:vAlign w:val="center"/>
          </w:tcPr>
          <w:p w14:paraId="79AB8025" w14:textId="77777777" w:rsidR="007127EC" w:rsidRPr="00370E28" w:rsidRDefault="007127EC" w:rsidP="007127E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620" w:type="dxa"/>
            <w:vAlign w:val="center"/>
          </w:tcPr>
          <w:p w14:paraId="43600174" w14:textId="77777777" w:rsidR="007127EC" w:rsidRPr="00370E28" w:rsidRDefault="007127EC" w:rsidP="007127E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584" w:type="dxa"/>
            <w:vAlign w:val="center"/>
          </w:tcPr>
          <w:p w14:paraId="55249C47" w14:textId="77777777" w:rsidR="007127EC" w:rsidRPr="00370E28" w:rsidRDefault="007127EC" w:rsidP="007127E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32698571"/>
            <w:placeholder>
              <w:docPart w:val="5A174537991C4ADD8442AEA277416F16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371" w:type="dxa"/>
                <w:vAlign w:val="center"/>
              </w:tcPr>
              <w:p w14:paraId="788C2129" w14:textId="4F23DC04" w:rsidR="007127EC" w:rsidRDefault="007127EC" w:rsidP="007127E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70E28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sz w:val="20"/>
                    <w:szCs w:val="20"/>
                  </w:rPr>
                  <w:t>one</w:t>
                </w:r>
                <w:r w:rsidRPr="00370E2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69B25A58" w14:textId="77777777" w:rsidR="00D20925" w:rsidRPr="00594F35" w:rsidRDefault="00D20925" w:rsidP="00D2092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94F35">
        <w:rPr>
          <w:rFonts w:ascii="Century Gothic" w:hAnsi="Century Gothic" w:cs="Times New Roman"/>
          <w:b/>
          <w:sz w:val="20"/>
          <w:szCs w:val="20"/>
          <w:vertAlign w:val="superscript"/>
          <w:lang w:val="en-CA"/>
        </w:rPr>
        <w:t>1</w:t>
      </w:r>
      <w:r w:rsidRPr="00594F35">
        <w:rPr>
          <w:rFonts w:ascii="Century Gothic" w:hAnsi="Century Gothic"/>
          <w:sz w:val="20"/>
          <w:szCs w:val="20"/>
        </w:rPr>
        <w:t xml:space="preserve"> Purpose options defined:</w:t>
      </w:r>
    </w:p>
    <w:p w14:paraId="7A40DB93" w14:textId="77777777" w:rsidR="00D20925" w:rsidRPr="00594F35" w:rsidRDefault="00D20925" w:rsidP="00D2092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94F35">
        <w:rPr>
          <w:rFonts w:ascii="Century Gothic" w:hAnsi="Century Gothic"/>
          <w:sz w:val="20"/>
          <w:szCs w:val="20"/>
        </w:rPr>
        <w:t xml:space="preserve">Linkage Variable: using it as variable to </w:t>
      </w:r>
      <w:r w:rsidRPr="00594F35">
        <w:rPr>
          <w:rFonts w:ascii="Century Gothic" w:hAnsi="Century Gothic"/>
          <w:b/>
          <w:bCs/>
          <w:sz w:val="20"/>
          <w:szCs w:val="20"/>
        </w:rPr>
        <w:t xml:space="preserve">link </w:t>
      </w:r>
      <w:r w:rsidRPr="00594F35">
        <w:rPr>
          <w:rFonts w:ascii="Century Gothic" w:hAnsi="Century Gothic"/>
          <w:sz w:val="20"/>
          <w:szCs w:val="20"/>
        </w:rPr>
        <w:t>to others in the data set as is,</w:t>
      </w:r>
    </w:p>
    <w:p w14:paraId="25348F0A" w14:textId="77777777" w:rsidR="00D20925" w:rsidRPr="00594F35" w:rsidRDefault="00D20925" w:rsidP="00D2092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94F35">
        <w:rPr>
          <w:rFonts w:ascii="Century Gothic" w:hAnsi="Century Gothic"/>
          <w:sz w:val="20"/>
          <w:szCs w:val="20"/>
        </w:rPr>
        <w:t>Calculation Variable: using the variable to</w:t>
      </w:r>
      <w:r w:rsidRPr="00594F35">
        <w:rPr>
          <w:rFonts w:ascii="Century Gothic" w:hAnsi="Century Gothic"/>
          <w:b/>
          <w:bCs/>
          <w:sz w:val="20"/>
          <w:szCs w:val="20"/>
        </w:rPr>
        <w:t xml:space="preserve"> calculate</w:t>
      </w:r>
      <w:r w:rsidRPr="00594F35">
        <w:rPr>
          <w:rFonts w:ascii="Century Gothic" w:hAnsi="Century Gothic"/>
          <w:sz w:val="20"/>
          <w:szCs w:val="20"/>
        </w:rPr>
        <w:t xml:space="preserve"> or derive another variable,</w:t>
      </w:r>
    </w:p>
    <w:p w14:paraId="6C603731" w14:textId="77777777" w:rsidR="00D20925" w:rsidRPr="00594F35" w:rsidRDefault="00D20925" w:rsidP="00D2092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94F35">
        <w:rPr>
          <w:rFonts w:ascii="Century Gothic" w:hAnsi="Century Gothic"/>
          <w:sz w:val="20"/>
          <w:szCs w:val="20"/>
        </w:rPr>
        <w:t xml:space="preserve">Validation Variable: using the variable to </w:t>
      </w:r>
      <w:r w:rsidRPr="00594F35">
        <w:rPr>
          <w:rFonts w:ascii="Century Gothic" w:hAnsi="Century Gothic"/>
          <w:b/>
          <w:bCs/>
          <w:sz w:val="20"/>
          <w:szCs w:val="20"/>
        </w:rPr>
        <w:t>validate</w:t>
      </w:r>
      <w:r w:rsidRPr="00594F35">
        <w:rPr>
          <w:rFonts w:ascii="Century Gothic" w:hAnsi="Century Gothic"/>
          <w:sz w:val="20"/>
          <w:szCs w:val="20"/>
        </w:rPr>
        <w:t xml:space="preserve"> another one in the data set </w:t>
      </w:r>
    </w:p>
    <w:p w14:paraId="6C394AC7" w14:textId="77777777" w:rsidR="0068005F" w:rsidRPr="005D4AE0" w:rsidRDefault="0068005F" w:rsidP="00160FC0">
      <w:pPr>
        <w:rPr>
          <w:rFonts w:ascii="Century Gothic" w:hAnsi="Century Gothic"/>
        </w:rPr>
      </w:pPr>
    </w:p>
    <w:sectPr w:rsidR="0068005F" w:rsidRPr="005D4AE0" w:rsidSect="00366839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1080" w:right="1008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8CD0" w14:textId="77777777" w:rsidR="00790C7A" w:rsidRDefault="00790C7A" w:rsidP="00EA090D">
      <w:pPr>
        <w:spacing w:after="0" w:line="240" w:lineRule="auto"/>
      </w:pPr>
      <w:r>
        <w:separator/>
      </w:r>
    </w:p>
  </w:endnote>
  <w:endnote w:type="continuationSeparator" w:id="0">
    <w:p w14:paraId="296E5656" w14:textId="77777777" w:rsidR="00790C7A" w:rsidRDefault="00790C7A" w:rsidP="00EA090D">
      <w:pPr>
        <w:spacing w:after="0" w:line="240" w:lineRule="auto"/>
      </w:pPr>
      <w:r>
        <w:continuationSeparator/>
      </w:r>
    </w:p>
  </w:endnote>
  <w:endnote w:type="continuationNotice" w:id="1">
    <w:p w14:paraId="675302F4" w14:textId="77777777" w:rsidR="00790C7A" w:rsidRDefault="00790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8DC" w14:textId="77777777" w:rsidR="00E7270E" w:rsidRPr="006D1AC5" w:rsidRDefault="00E7270E" w:rsidP="004C52BF">
    <w:pPr>
      <w:pBdr>
        <w:bottom w:val="single" w:sz="6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Times New Roman" w:hAnsi="Century Gothic" w:cs="Times New Roman"/>
        <w:sz w:val="16"/>
        <w:szCs w:val="16"/>
        <w:lang w:eastAsia="x-none"/>
      </w:rPr>
    </w:pPr>
  </w:p>
  <w:p w14:paraId="49EE4872" w14:textId="05E2C118" w:rsidR="00E7270E" w:rsidRPr="006D1AC5" w:rsidRDefault="00E7270E" w:rsidP="002817E7">
    <w:pPr>
      <w:tabs>
        <w:tab w:val="center" w:pos="4680"/>
        <w:tab w:val="right" w:pos="9360"/>
      </w:tabs>
      <w:spacing w:after="0" w:line="240" w:lineRule="auto"/>
      <w:rPr>
        <w:rFonts w:ascii="Century Gothic" w:eastAsia="Times New Roman" w:hAnsi="Century Gothic" w:cs="Times New Roman"/>
        <w:sz w:val="24"/>
        <w:lang w:eastAsia="x-none"/>
      </w:rPr>
    </w:pPr>
    <w:r w:rsidRPr="003C0BB6">
      <w:rPr>
        <w:rFonts w:ascii="Century Gothic" w:hAnsi="Century Gothic"/>
        <w:sz w:val="20"/>
        <w:szCs w:val="20"/>
      </w:rPr>
      <w:t xml:space="preserve">Data Access </w:t>
    </w:r>
    <w:r w:rsidR="00461BBE">
      <w:rPr>
        <w:rFonts w:ascii="Century Gothic" w:hAnsi="Century Gothic"/>
        <w:sz w:val="20"/>
        <w:szCs w:val="20"/>
      </w:rPr>
      <w:t>Request</w:t>
    </w:r>
    <w:r w:rsidRPr="006D1AC5">
      <w:rPr>
        <w:rFonts w:ascii="Century Gothic" w:hAnsi="Century Gothic"/>
        <w:sz w:val="20"/>
        <w:szCs w:val="20"/>
      </w:rPr>
      <w:tab/>
    </w:r>
    <w:r w:rsidRPr="006D1AC5">
      <w:rPr>
        <w:rFonts w:ascii="Century Gothic" w:hAnsi="Century Gothic"/>
        <w:sz w:val="20"/>
        <w:szCs w:val="20"/>
      </w:rPr>
      <w:tab/>
    </w:r>
    <w:sdt>
      <w:sdtPr>
        <w:rPr>
          <w:rFonts w:ascii="Century Gothic" w:eastAsia="Times New Roman" w:hAnsi="Century Gothic" w:cs="Times New Roman"/>
          <w:sz w:val="24"/>
          <w:lang w:val="x-none" w:eastAsia="x-none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Page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PAGE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noProof/>
            <w:sz w:val="24"/>
            <w:lang w:val="x-none" w:eastAsia="x-none"/>
          </w:rPr>
          <w:t>8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 of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NUMPAGES 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noProof/>
            <w:sz w:val="24"/>
            <w:lang w:val="x-none" w:eastAsia="x-none"/>
          </w:rPr>
          <w:t>14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</w:sdtContent>
    </w:sdt>
  </w:p>
  <w:p w14:paraId="555E262A" w14:textId="4763CBB1" w:rsidR="00E7270E" w:rsidRPr="006D1AC5" w:rsidRDefault="00124D89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Form </w:t>
    </w:r>
    <w:r w:rsidR="00E7270E" w:rsidRPr="006D1AC5">
      <w:rPr>
        <w:rFonts w:ascii="Century Gothic" w:hAnsi="Century Gothic"/>
        <w:sz w:val="20"/>
        <w:szCs w:val="20"/>
      </w:rPr>
      <w:t>Re</w:t>
    </w:r>
    <w:r w:rsidR="00DC5FC3">
      <w:rPr>
        <w:rFonts w:ascii="Century Gothic" w:hAnsi="Century Gothic"/>
        <w:sz w:val="20"/>
        <w:szCs w:val="20"/>
      </w:rPr>
      <w:t>vision</w:t>
    </w:r>
    <w:r w:rsidR="00E7270E" w:rsidRPr="006D1AC5">
      <w:rPr>
        <w:rFonts w:ascii="Century Gothic" w:hAnsi="Century Gothic"/>
        <w:sz w:val="20"/>
        <w:szCs w:val="20"/>
      </w:rPr>
      <w:t xml:space="preserve"> Date:</w:t>
    </w:r>
    <w:r w:rsidR="00E7270E">
      <w:rPr>
        <w:rFonts w:ascii="Century Gothic" w:hAnsi="Century Gothic"/>
        <w:sz w:val="20"/>
        <w:szCs w:val="20"/>
      </w:rPr>
      <w:t xml:space="preserve"> </w:t>
    </w:r>
    <w:r w:rsidR="00643340">
      <w:rPr>
        <w:rFonts w:ascii="Century Gothic" w:hAnsi="Century Gothic"/>
        <w:sz w:val="20"/>
        <w:szCs w:val="20"/>
      </w:rPr>
      <w:t>Ju</w:t>
    </w:r>
    <w:r w:rsidR="00630A8B">
      <w:rPr>
        <w:rFonts w:ascii="Century Gothic" w:hAnsi="Century Gothic"/>
        <w:sz w:val="20"/>
        <w:szCs w:val="20"/>
      </w:rPr>
      <w:t>ly</w:t>
    </w:r>
    <w:r w:rsidR="00643340">
      <w:rPr>
        <w:rFonts w:ascii="Century Gothic" w:hAnsi="Century Gothic"/>
        <w:sz w:val="20"/>
        <w:szCs w:val="20"/>
      </w:rPr>
      <w:t xml:space="preserve"> </w:t>
    </w:r>
    <w:r w:rsidR="00FB3E8F">
      <w:rPr>
        <w:rFonts w:ascii="Century Gothic" w:hAnsi="Century Gothic"/>
        <w:sz w:val="20"/>
        <w:szCs w:val="20"/>
      </w:rPr>
      <w:t>29</w:t>
    </w:r>
    <w:r w:rsidR="00EE7994">
      <w:rPr>
        <w:rFonts w:ascii="Century Gothic" w:hAnsi="Century Gothic"/>
        <w:sz w:val="20"/>
        <w:szCs w:val="20"/>
      </w:rPr>
      <w:t xml:space="preserve">, </w:t>
    </w:r>
    <w:r w:rsidR="00DC5FC3">
      <w:rPr>
        <w:rFonts w:ascii="Century Gothic" w:hAnsi="Century Gothic"/>
        <w:sz w:val="20"/>
        <w:szCs w:val="20"/>
      </w:rPr>
      <w:t>2021</w:t>
    </w:r>
    <w:r w:rsidR="00AB79ED">
      <w:rPr>
        <w:rFonts w:ascii="Century Gothic" w:hAnsi="Century Gothic"/>
        <w:sz w:val="20"/>
        <w:szCs w:val="20"/>
      </w:rPr>
      <w:tab/>
    </w:r>
    <w:r w:rsidR="00AB79ED">
      <w:rPr>
        <w:rFonts w:ascii="Century Gothic" w:hAnsi="Century Gothic"/>
        <w:sz w:val="20"/>
        <w:szCs w:val="20"/>
      </w:rPr>
      <w:tab/>
    </w:r>
    <w:r w:rsidR="00AB79ED" w:rsidRPr="00B03471">
      <w:rPr>
        <w:rFonts w:ascii="Century Gothic" w:hAnsi="Century Gothic"/>
        <w:b/>
        <w:color w:val="FF0000"/>
        <w:sz w:val="20"/>
        <w:szCs w:val="20"/>
      </w:rPr>
      <w:t xml:space="preserve">* </w:t>
    </w:r>
    <w:r w:rsidR="00AB79ED" w:rsidRPr="00B03471">
      <w:rPr>
        <w:rFonts w:ascii="Century Gothic" w:hAnsi="Century Gothic"/>
        <w:bCs/>
        <w:sz w:val="20"/>
        <w:szCs w:val="20"/>
      </w:rPr>
      <w:t>Indicates a Required Field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308B" w14:textId="554B7F8C" w:rsidR="00826F78" w:rsidRDefault="00826F78">
    <w:pPr>
      <w:pStyle w:val="Footer"/>
    </w:pPr>
    <w:r>
      <w:tab/>
    </w:r>
    <w:r>
      <w:tab/>
    </w:r>
    <w:r w:rsidRPr="00C40ACD">
      <w:rPr>
        <w:rFonts w:ascii="Century Gothic" w:hAnsi="Century Gothic"/>
        <w:b/>
        <w:color w:val="FF0000"/>
        <w:szCs w:val="22"/>
      </w:rPr>
      <w:t>*</w:t>
    </w:r>
    <w:r>
      <w:rPr>
        <w:rFonts w:ascii="Century Gothic" w:hAnsi="Century Gothic"/>
        <w:b/>
        <w:color w:val="FF0000"/>
        <w:szCs w:val="22"/>
      </w:rPr>
      <w:t xml:space="preserve"> </w:t>
    </w:r>
    <w:r w:rsidRPr="00AB79ED">
      <w:rPr>
        <w:rFonts w:ascii="Century Gothic" w:hAnsi="Century Gothic"/>
        <w:bCs/>
        <w:szCs w:val="22"/>
      </w:rPr>
      <w:t>Indicates a Required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74F9" w14:textId="77777777" w:rsidR="00790C7A" w:rsidRDefault="00790C7A" w:rsidP="00EA090D">
      <w:pPr>
        <w:spacing w:after="0" w:line="240" w:lineRule="auto"/>
      </w:pPr>
      <w:r>
        <w:separator/>
      </w:r>
    </w:p>
  </w:footnote>
  <w:footnote w:type="continuationSeparator" w:id="0">
    <w:p w14:paraId="1B5EC23B" w14:textId="77777777" w:rsidR="00790C7A" w:rsidRDefault="00790C7A" w:rsidP="00EA090D">
      <w:pPr>
        <w:spacing w:after="0" w:line="240" w:lineRule="auto"/>
      </w:pPr>
      <w:r>
        <w:continuationSeparator/>
      </w:r>
    </w:p>
  </w:footnote>
  <w:footnote w:type="continuationNotice" w:id="1">
    <w:p w14:paraId="57D11147" w14:textId="77777777" w:rsidR="00790C7A" w:rsidRDefault="00790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945E" w14:textId="77777777" w:rsidR="00E7270E" w:rsidRPr="004F393E" w:rsidRDefault="1766CEBC" w:rsidP="00EA090D">
    <w:pPr>
      <w:pBdr>
        <w:bottom w:val="single" w:sz="6" w:space="1" w:color="auto"/>
      </w:pBdr>
      <w:tabs>
        <w:tab w:val="left" w:pos="3600"/>
      </w:tabs>
      <w:spacing w:after="0" w:line="240" w:lineRule="auto"/>
      <w:rPr>
        <w:rFonts w:ascii="Calibri" w:eastAsia="Times New Roman" w:hAnsi="Calibri" w:cs="Calibri"/>
        <w:b/>
        <w:i/>
        <w:iCs/>
        <w:sz w:val="28"/>
        <w:szCs w:val="28"/>
      </w:rPr>
    </w:pPr>
    <w:r>
      <w:rPr>
        <w:noProof/>
      </w:rPr>
      <w:drawing>
        <wp:inline distT="0" distB="0" distL="0" distR="0" wp14:anchorId="15373A91" wp14:editId="2C58512F">
          <wp:extent cx="2714625" cy="50032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500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270E">
      <w:tab/>
    </w:r>
    <w:r w:rsidR="00E7270E">
      <w:tab/>
    </w:r>
    <w:r w:rsidR="00E7270E">
      <w:tab/>
    </w:r>
    <w:r w:rsidR="00E7270E">
      <w:tab/>
    </w:r>
    <w:r w:rsidRPr="1766CEBC">
      <w:rPr>
        <w:rFonts w:ascii="Calibri" w:eastAsia="Times New Roman" w:hAnsi="Calibri" w:cs="Calibri"/>
        <w:b/>
        <w:bCs/>
        <w:sz w:val="28"/>
        <w:szCs w:val="28"/>
      </w:rPr>
      <w:t>Reference Number: PXXXX</w:t>
    </w:r>
  </w:p>
  <w:p w14:paraId="7853C884" w14:textId="568CBDFE" w:rsidR="00E7270E" w:rsidRPr="004F393E" w:rsidRDefault="00E7270E" w:rsidP="00440F48">
    <w:pPr>
      <w:pBdr>
        <w:bottom w:val="single" w:sz="6" w:space="1" w:color="auto"/>
      </w:pBdr>
      <w:tabs>
        <w:tab w:val="left" w:pos="3600"/>
      </w:tabs>
      <w:spacing w:after="0" w:line="240" w:lineRule="auto"/>
      <w:rPr>
        <w:rFonts w:ascii="Calibri" w:eastAsia="Times New Roman" w:hAnsi="Calibri" w:cs="Calibri"/>
        <w:sz w:val="16"/>
        <w:szCs w:val="16"/>
      </w:rPr>
    </w:pPr>
    <w:r w:rsidRPr="004F393E">
      <w:rPr>
        <w:rFonts w:ascii="Calibri" w:eastAsia="Times New Roman" w:hAnsi="Calibri" w:cs="Calibri"/>
        <w:b/>
        <w:sz w:val="28"/>
        <w:szCs w:val="28"/>
      </w:rPr>
      <w:t xml:space="preserve">Data Access </w:t>
    </w:r>
    <w:r w:rsidR="000C37E5">
      <w:rPr>
        <w:rFonts w:ascii="Calibri" w:eastAsia="Times New Roman" w:hAnsi="Calibri" w:cs="Calibri"/>
        <w:b/>
        <w:sz w:val="28"/>
        <w:szCs w:val="28"/>
      </w:rPr>
      <w:t>Request</w:t>
    </w:r>
    <w:r w:rsidRPr="004F393E">
      <w:rPr>
        <w:rFonts w:ascii="Calibri" w:eastAsia="Times New Roman" w:hAnsi="Calibri" w:cs="Calibri"/>
        <w:b/>
        <w:sz w:val="28"/>
        <w:szCs w:val="28"/>
      </w:rPr>
      <w:tab/>
    </w:r>
    <w:r w:rsidRPr="004F393E">
      <w:rPr>
        <w:rFonts w:ascii="Calibri" w:eastAsia="Times New Roman" w:hAnsi="Calibri" w:cs="Calibri"/>
        <w:b/>
        <w:sz w:val="28"/>
        <w:szCs w:val="28"/>
      </w:rPr>
      <w:tab/>
    </w:r>
    <w:r w:rsidRPr="004F393E">
      <w:rPr>
        <w:rFonts w:ascii="Calibri" w:eastAsia="Times New Roman" w:hAnsi="Calibri" w:cs="Calibri"/>
        <w:b/>
        <w:sz w:val="28"/>
        <w:szCs w:val="28"/>
      </w:rPr>
      <w:tab/>
    </w:r>
    <w:r w:rsidRPr="004F393E">
      <w:rPr>
        <w:rFonts w:ascii="Calibri" w:eastAsia="Times New Roman" w:hAnsi="Calibri" w:cs="Calibri"/>
        <w:b/>
        <w:sz w:val="28"/>
        <w:szCs w:val="28"/>
      </w:rPr>
      <w:tab/>
    </w:r>
    <w:r w:rsidR="00CD465E">
      <w:rPr>
        <w:rFonts w:ascii="Calibri" w:eastAsia="Times New Roman" w:hAnsi="Calibri" w:cs="Calibri"/>
        <w:b/>
        <w:sz w:val="28"/>
        <w:szCs w:val="28"/>
      </w:rPr>
      <w:t xml:space="preserve">Version </w:t>
    </w:r>
    <w:r w:rsidRPr="004F393E">
      <w:rPr>
        <w:rFonts w:ascii="Calibri" w:eastAsia="Times New Roman" w:hAnsi="Calibri" w:cs="Calibri"/>
        <w:b/>
        <w:sz w:val="28"/>
        <w:szCs w:val="28"/>
      </w:rPr>
      <w:t xml:space="preserve">Date: </w:t>
    </w:r>
    <w:sdt>
      <w:sdtPr>
        <w:rPr>
          <w:rFonts w:ascii="Calibri" w:eastAsia="Times New Roman" w:hAnsi="Calibri" w:cs="Calibri"/>
          <w:b/>
          <w:sz w:val="28"/>
          <w:szCs w:val="28"/>
        </w:rPr>
        <w:id w:val="-986398281"/>
        <w:placeholder>
          <w:docPart w:val="78E4B48AFF044DE3A0E213500CBC76FF"/>
        </w:placeholder>
        <w:showingPlcHdr/>
        <w15:color w:val="000000"/>
        <w:date w:fullDate="2020-05-27T00:00:00Z">
          <w:dateFormat w:val="MMM dd, yyyy"/>
          <w:lid w:val="en-US"/>
          <w:storeMappedDataAs w:val="dateTime"/>
          <w:calendar w:val="gregorian"/>
        </w:date>
      </w:sdtPr>
      <w:sdtEndPr/>
      <w:sdtContent>
        <w:r w:rsidR="00FE6F7D" w:rsidRPr="003C6B9C">
          <w:rPr>
            <w:rStyle w:val="PlaceholderText"/>
            <w:rFonts w:ascii="Century Gothic" w:hAnsi="Century Gothic"/>
          </w:rPr>
          <w:t xml:space="preserve">Click to </w:t>
        </w:r>
        <w:r w:rsidR="00FE6F7D">
          <w:rPr>
            <w:rStyle w:val="PlaceholderText"/>
            <w:rFonts w:ascii="Century Gothic" w:hAnsi="Century Gothic"/>
          </w:rPr>
          <w:t>s</w:t>
        </w:r>
        <w:r w:rsidR="00FE6F7D" w:rsidRPr="00DE6E3B">
          <w:rPr>
            <w:rStyle w:val="PlaceholderText"/>
            <w:rFonts w:ascii="Century Gothic" w:hAnsi="Century Gothic"/>
          </w:rPr>
          <w:t>elect</w:t>
        </w:r>
        <w:r w:rsidR="00FE6F7D" w:rsidRPr="003C6B9C">
          <w:rPr>
            <w:rStyle w:val="PlaceholderText"/>
            <w:rFonts w:ascii="Century Gothic" w:hAnsi="Century Gothic"/>
          </w:rPr>
          <w:t xml:space="preserve"> a date.</w:t>
        </w:r>
      </w:sdtContent>
    </w:sdt>
  </w:p>
  <w:p w14:paraId="41405F39" w14:textId="77777777" w:rsidR="00E7270E" w:rsidRDefault="00E7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1C27" w14:textId="77777777" w:rsidR="00E7270E" w:rsidRDefault="00E7270E">
    <w:pPr>
      <w:pStyle w:val="Header"/>
    </w:pPr>
    <w:r>
      <w:rPr>
        <w:rFonts w:ascii="Century Gothic" w:hAnsi="Century Gothic" w:cs="Times New Roman"/>
        <w:b/>
        <w:bCs/>
        <w:noProof/>
        <w:color w:val="FF0000"/>
        <w:sz w:val="24"/>
      </w:rPr>
      <w:drawing>
        <wp:anchor distT="0" distB="0" distL="114300" distR="114300" simplePos="0" relativeHeight="251658241" behindDoc="1" locked="0" layoutInCell="1" allowOverlap="1" wp14:anchorId="4687704E" wp14:editId="54EC47F7">
          <wp:simplePos x="0" y="0"/>
          <wp:positionH relativeFrom="column">
            <wp:posOffset>863600</wp:posOffset>
          </wp:positionH>
          <wp:positionV relativeFrom="paragraph">
            <wp:posOffset>-209550</wp:posOffset>
          </wp:positionV>
          <wp:extent cx="4992370" cy="86169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B NB-IRDT_4C_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37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="Times New Roman"/>
        <w:b/>
        <w:bCs/>
        <w:noProof/>
        <w:color w:val="FF0000"/>
        <w:sz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91A13B" wp14:editId="78E30762">
              <wp:simplePos x="0" y="0"/>
              <wp:positionH relativeFrom="column">
                <wp:posOffset>-638175</wp:posOffset>
              </wp:positionH>
              <wp:positionV relativeFrom="paragraph">
                <wp:posOffset>-447675</wp:posOffset>
              </wp:positionV>
              <wp:extent cx="7846695" cy="1282262"/>
              <wp:effectExtent l="0" t="0" r="1905" b="63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6695" cy="1282262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642B3F19">
            <v:rect id="Rectangle 6" style="position:absolute;margin-left:-50.25pt;margin-top:-35.25pt;width:617.85pt;height:10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Text" stroked="f" strokeweight="1pt" w14:anchorId="70D231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76A"/>
    <w:multiLevelType w:val="hybridMultilevel"/>
    <w:tmpl w:val="CB6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D60"/>
    <w:multiLevelType w:val="hybridMultilevel"/>
    <w:tmpl w:val="1E4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134"/>
    <w:multiLevelType w:val="hybridMultilevel"/>
    <w:tmpl w:val="95869B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AC53439"/>
    <w:multiLevelType w:val="hybridMultilevel"/>
    <w:tmpl w:val="35A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E82"/>
    <w:multiLevelType w:val="hybridMultilevel"/>
    <w:tmpl w:val="D2A4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96E"/>
    <w:multiLevelType w:val="hybridMultilevel"/>
    <w:tmpl w:val="25B87C0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31EA089D"/>
    <w:multiLevelType w:val="hybridMultilevel"/>
    <w:tmpl w:val="3124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F7F24"/>
    <w:multiLevelType w:val="hybridMultilevel"/>
    <w:tmpl w:val="946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4263"/>
    <w:multiLevelType w:val="hybridMultilevel"/>
    <w:tmpl w:val="28BA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346C"/>
    <w:multiLevelType w:val="hybridMultilevel"/>
    <w:tmpl w:val="7C54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B76A6"/>
    <w:multiLevelType w:val="hybridMultilevel"/>
    <w:tmpl w:val="0134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A7341"/>
    <w:multiLevelType w:val="hybridMultilevel"/>
    <w:tmpl w:val="AC74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21FE0"/>
    <w:multiLevelType w:val="hybridMultilevel"/>
    <w:tmpl w:val="F67E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TAysjA3MLQ0NzZQ0lEKTi0uzszPAykwNq8FAFPnsc8tAAAA"/>
  </w:docVars>
  <w:rsids>
    <w:rsidRoot w:val="00E6236F"/>
    <w:rsid w:val="00003090"/>
    <w:rsid w:val="000035DD"/>
    <w:rsid w:val="00006BA7"/>
    <w:rsid w:val="00010CB4"/>
    <w:rsid w:val="00012F87"/>
    <w:rsid w:val="00021C5F"/>
    <w:rsid w:val="0002386A"/>
    <w:rsid w:val="00023AF6"/>
    <w:rsid w:val="000248C7"/>
    <w:rsid w:val="00024B14"/>
    <w:rsid w:val="00026D63"/>
    <w:rsid w:val="00031276"/>
    <w:rsid w:val="000329E2"/>
    <w:rsid w:val="00032F58"/>
    <w:rsid w:val="00033B9E"/>
    <w:rsid w:val="00034F23"/>
    <w:rsid w:val="00036ED9"/>
    <w:rsid w:val="00037141"/>
    <w:rsid w:val="0004139C"/>
    <w:rsid w:val="00043525"/>
    <w:rsid w:val="0004549B"/>
    <w:rsid w:val="00045EB6"/>
    <w:rsid w:val="00050CC1"/>
    <w:rsid w:val="000515C1"/>
    <w:rsid w:val="00052398"/>
    <w:rsid w:val="000523BD"/>
    <w:rsid w:val="00052EF2"/>
    <w:rsid w:val="000549AF"/>
    <w:rsid w:val="000564C5"/>
    <w:rsid w:val="00063B44"/>
    <w:rsid w:val="0006738C"/>
    <w:rsid w:val="00076006"/>
    <w:rsid w:val="00077D54"/>
    <w:rsid w:val="00082C04"/>
    <w:rsid w:val="000835E6"/>
    <w:rsid w:val="0008458E"/>
    <w:rsid w:val="00085D95"/>
    <w:rsid w:val="00090796"/>
    <w:rsid w:val="000915D9"/>
    <w:rsid w:val="00092D4F"/>
    <w:rsid w:val="00093EC2"/>
    <w:rsid w:val="00095483"/>
    <w:rsid w:val="00096B88"/>
    <w:rsid w:val="000978AF"/>
    <w:rsid w:val="000A1550"/>
    <w:rsid w:val="000B155D"/>
    <w:rsid w:val="000B1883"/>
    <w:rsid w:val="000B378D"/>
    <w:rsid w:val="000B3D5D"/>
    <w:rsid w:val="000C1A4A"/>
    <w:rsid w:val="000C337F"/>
    <w:rsid w:val="000C37E5"/>
    <w:rsid w:val="000C397A"/>
    <w:rsid w:val="000C5E0B"/>
    <w:rsid w:val="000C68B8"/>
    <w:rsid w:val="000C6F75"/>
    <w:rsid w:val="000C7012"/>
    <w:rsid w:val="000D0254"/>
    <w:rsid w:val="000D1897"/>
    <w:rsid w:val="000D4D7E"/>
    <w:rsid w:val="000D593C"/>
    <w:rsid w:val="000E0405"/>
    <w:rsid w:val="000E3BD4"/>
    <w:rsid w:val="000E50B0"/>
    <w:rsid w:val="000F185D"/>
    <w:rsid w:val="001017B3"/>
    <w:rsid w:val="0010193D"/>
    <w:rsid w:val="00107227"/>
    <w:rsid w:val="001135D8"/>
    <w:rsid w:val="00120CAC"/>
    <w:rsid w:val="00124D89"/>
    <w:rsid w:val="0012619C"/>
    <w:rsid w:val="00126EA1"/>
    <w:rsid w:val="00130B6B"/>
    <w:rsid w:val="00130FC9"/>
    <w:rsid w:val="00131F18"/>
    <w:rsid w:val="00133796"/>
    <w:rsid w:val="001349C1"/>
    <w:rsid w:val="0013612D"/>
    <w:rsid w:val="0013727B"/>
    <w:rsid w:val="00141ABE"/>
    <w:rsid w:val="00144AC4"/>
    <w:rsid w:val="00146791"/>
    <w:rsid w:val="00147A94"/>
    <w:rsid w:val="0015039E"/>
    <w:rsid w:val="00152463"/>
    <w:rsid w:val="00154748"/>
    <w:rsid w:val="00154D34"/>
    <w:rsid w:val="00155B53"/>
    <w:rsid w:val="00156E20"/>
    <w:rsid w:val="00160BDD"/>
    <w:rsid w:val="00160FC0"/>
    <w:rsid w:val="001623B3"/>
    <w:rsid w:val="00162EEA"/>
    <w:rsid w:val="00163EC2"/>
    <w:rsid w:val="00167225"/>
    <w:rsid w:val="001702DB"/>
    <w:rsid w:val="00170411"/>
    <w:rsid w:val="0017609E"/>
    <w:rsid w:val="0017683A"/>
    <w:rsid w:val="0018214C"/>
    <w:rsid w:val="00185A6E"/>
    <w:rsid w:val="00187FE9"/>
    <w:rsid w:val="00190283"/>
    <w:rsid w:val="00190EBA"/>
    <w:rsid w:val="001A1883"/>
    <w:rsid w:val="001A2768"/>
    <w:rsid w:val="001A3FEE"/>
    <w:rsid w:val="001A45AD"/>
    <w:rsid w:val="001A4F34"/>
    <w:rsid w:val="001A77D6"/>
    <w:rsid w:val="001A7B2C"/>
    <w:rsid w:val="001B4F6F"/>
    <w:rsid w:val="001C1176"/>
    <w:rsid w:val="001D0E37"/>
    <w:rsid w:val="001D3146"/>
    <w:rsid w:val="001D3193"/>
    <w:rsid w:val="001D38AF"/>
    <w:rsid w:val="001D477B"/>
    <w:rsid w:val="001D5E14"/>
    <w:rsid w:val="001D6D39"/>
    <w:rsid w:val="001E00A8"/>
    <w:rsid w:val="001E1FB9"/>
    <w:rsid w:val="001E62C6"/>
    <w:rsid w:val="001E7D76"/>
    <w:rsid w:val="001F05C0"/>
    <w:rsid w:val="001F2454"/>
    <w:rsid w:val="001F453B"/>
    <w:rsid w:val="001F512D"/>
    <w:rsid w:val="002046A0"/>
    <w:rsid w:val="00211852"/>
    <w:rsid w:val="00211A4D"/>
    <w:rsid w:val="00214B0B"/>
    <w:rsid w:val="002173C6"/>
    <w:rsid w:val="00217507"/>
    <w:rsid w:val="002177D3"/>
    <w:rsid w:val="002202DE"/>
    <w:rsid w:val="0022330A"/>
    <w:rsid w:val="00224402"/>
    <w:rsid w:val="00227E95"/>
    <w:rsid w:val="002325A1"/>
    <w:rsid w:val="00233686"/>
    <w:rsid w:val="002376A9"/>
    <w:rsid w:val="00242F16"/>
    <w:rsid w:val="002440B5"/>
    <w:rsid w:val="00244287"/>
    <w:rsid w:val="00246E62"/>
    <w:rsid w:val="00251810"/>
    <w:rsid w:val="00251F7F"/>
    <w:rsid w:val="00252342"/>
    <w:rsid w:val="00253ADA"/>
    <w:rsid w:val="002548E5"/>
    <w:rsid w:val="00255F5D"/>
    <w:rsid w:val="0025635F"/>
    <w:rsid w:val="00261392"/>
    <w:rsid w:val="002625DB"/>
    <w:rsid w:val="00262D4A"/>
    <w:rsid w:val="002631AD"/>
    <w:rsid w:val="00265965"/>
    <w:rsid w:val="002702DA"/>
    <w:rsid w:val="0027046E"/>
    <w:rsid w:val="00277364"/>
    <w:rsid w:val="0027739B"/>
    <w:rsid w:val="00280035"/>
    <w:rsid w:val="002817E7"/>
    <w:rsid w:val="002825FE"/>
    <w:rsid w:val="00285500"/>
    <w:rsid w:val="00286498"/>
    <w:rsid w:val="002912D2"/>
    <w:rsid w:val="00293B1B"/>
    <w:rsid w:val="00296297"/>
    <w:rsid w:val="00297290"/>
    <w:rsid w:val="002A03FB"/>
    <w:rsid w:val="002A28F9"/>
    <w:rsid w:val="002A3635"/>
    <w:rsid w:val="002A4C0A"/>
    <w:rsid w:val="002A7A9D"/>
    <w:rsid w:val="002B1C60"/>
    <w:rsid w:val="002B2180"/>
    <w:rsid w:val="002C2055"/>
    <w:rsid w:val="002C271E"/>
    <w:rsid w:val="002C32EF"/>
    <w:rsid w:val="002C59C3"/>
    <w:rsid w:val="002C5E72"/>
    <w:rsid w:val="002D214D"/>
    <w:rsid w:val="002D6349"/>
    <w:rsid w:val="002E2620"/>
    <w:rsid w:val="002E7FF5"/>
    <w:rsid w:val="002F1D33"/>
    <w:rsid w:val="002F2208"/>
    <w:rsid w:val="002F27BD"/>
    <w:rsid w:val="002F29C1"/>
    <w:rsid w:val="002F4070"/>
    <w:rsid w:val="002F5619"/>
    <w:rsid w:val="00300F0A"/>
    <w:rsid w:val="00305EFE"/>
    <w:rsid w:val="00307D00"/>
    <w:rsid w:val="00313A1E"/>
    <w:rsid w:val="00315D40"/>
    <w:rsid w:val="00321041"/>
    <w:rsid w:val="0032107F"/>
    <w:rsid w:val="003225C4"/>
    <w:rsid w:val="00324325"/>
    <w:rsid w:val="0032647B"/>
    <w:rsid w:val="00326641"/>
    <w:rsid w:val="00326B83"/>
    <w:rsid w:val="003317B5"/>
    <w:rsid w:val="00332EF9"/>
    <w:rsid w:val="00335941"/>
    <w:rsid w:val="00335F01"/>
    <w:rsid w:val="0033742A"/>
    <w:rsid w:val="003379EC"/>
    <w:rsid w:val="00342503"/>
    <w:rsid w:val="00342BDD"/>
    <w:rsid w:val="00345A70"/>
    <w:rsid w:val="00345C18"/>
    <w:rsid w:val="00351356"/>
    <w:rsid w:val="0035376E"/>
    <w:rsid w:val="003562F9"/>
    <w:rsid w:val="00360E8E"/>
    <w:rsid w:val="00361880"/>
    <w:rsid w:val="00362D52"/>
    <w:rsid w:val="00366839"/>
    <w:rsid w:val="00367B08"/>
    <w:rsid w:val="00370E28"/>
    <w:rsid w:val="00371499"/>
    <w:rsid w:val="00372136"/>
    <w:rsid w:val="00372584"/>
    <w:rsid w:val="00374AFD"/>
    <w:rsid w:val="00375D47"/>
    <w:rsid w:val="00376AD6"/>
    <w:rsid w:val="00377A1C"/>
    <w:rsid w:val="0038050B"/>
    <w:rsid w:val="0038233A"/>
    <w:rsid w:val="003857D0"/>
    <w:rsid w:val="00391012"/>
    <w:rsid w:val="003924AE"/>
    <w:rsid w:val="00392B1C"/>
    <w:rsid w:val="003969BD"/>
    <w:rsid w:val="00397C5F"/>
    <w:rsid w:val="003A0740"/>
    <w:rsid w:val="003A2B05"/>
    <w:rsid w:val="003A5821"/>
    <w:rsid w:val="003B0FF8"/>
    <w:rsid w:val="003B291E"/>
    <w:rsid w:val="003B5BFE"/>
    <w:rsid w:val="003C0142"/>
    <w:rsid w:val="003C0A43"/>
    <w:rsid w:val="003C0BB6"/>
    <w:rsid w:val="003C28E4"/>
    <w:rsid w:val="003C4EE8"/>
    <w:rsid w:val="003C695A"/>
    <w:rsid w:val="003C6B9C"/>
    <w:rsid w:val="003D23DF"/>
    <w:rsid w:val="003D326D"/>
    <w:rsid w:val="003D5A31"/>
    <w:rsid w:val="003D76DD"/>
    <w:rsid w:val="003D7AEA"/>
    <w:rsid w:val="003E1570"/>
    <w:rsid w:val="003E1F21"/>
    <w:rsid w:val="003E2250"/>
    <w:rsid w:val="003F63E3"/>
    <w:rsid w:val="003F7054"/>
    <w:rsid w:val="003F7276"/>
    <w:rsid w:val="00403195"/>
    <w:rsid w:val="004049C1"/>
    <w:rsid w:val="004052FE"/>
    <w:rsid w:val="00405BD7"/>
    <w:rsid w:val="00406A3D"/>
    <w:rsid w:val="00406DB3"/>
    <w:rsid w:val="004072AE"/>
    <w:rsid w:val="00411B54"/>
    <w:rsid w:val="00411FD6"/>
    <w:rsid w:val="00415D93"/>
    <w:rsid w:val="00417AB2"/>
    <w:rsid w:val="00420929"/>
    <w:rsid w:val="004229A4"/>
    <w:rsid w:val="004264E8"/>
    <w:rsid w:val="00426725"/>
    <w:rsid w:val="004271A4"/>
    <w:rsid w:val="004318DB"/>
    <w:rsid w:val="00433ABD"/>
    <w:rsid w:val="00433AE8"/>
    <w:rsid w:val="00435FEE"/>
    <w:rsid w:val="004370B6"/>
    <w:rsid w:val="00440F48"/>
    <w:rsid w:val="00447554"/>
    <w:rsid w:val="00460627"/>
    <w:rsid w:val="00461BBE"/>
    <w:rsid w:val="00461F0C"/>
    <w:rsid w:val="00463E35"/>
    <w:rsid w:val="004719EE"/>
    <w:rsid w:val="00472E52"/>
    <w:rsid w:val="00473521"/>
    <w:rsid w:val="00474A93"/>
    <w:rsid w:val="00475B31"/>
    <w:rsid w:val="00476593"/>
    <w:rsid w:val="00477136"/>
    <w:rsid w:val="0048123A"/>
    <w:rsid w:val="00481635"/>
    <w:rsid w:val="00491DF2"/>
    <w:rsid w:val="00491E4A"/>
    <w:rsid w:val="004923B2"/>
    <w:rsid w:val="00496AAC"/>
    <w:rsid w:val="00497246"/>
    <w:rsid w:val="004A0987"/>
    <w:rsid w:val="004A6130"/>
    <w:rsid w:val="004A6CF5"/>
    <w:rsid w:val="004B3957"/>
    <w:rsid w:val="004B3FCE"/>
    <w:rsid w:val="004B442B"/>
    <w:rsid w:val="004B5078"/>
    <w:rsid w:val="004C2521"/>
    <w:rsid w:val="004C3D6D"/>
    <w:rsid w:val="004C52BF"/>
    <w:rsid w:val="004C58CB"/>
    <w:rsid w:val="004D3A21"/>
    <w:rsid w:val="004D3DC3"/>
    <w:rsid w:val="004D4073"/>
    <w:rsid w:val="004D5EBC"/>
    <w:rsid w:val="004D6F77"/>
    <w:rsid w:val="004E13C2"/>
    <w:rsid w:val="004E13CA"/>
    <w:rsid w:val="004E1E93"/>
    <w:rsid w:val="004E5620"/>
    <w:rsid w:val="004E62A6"/>
    <w:rsid w:val="004E7C14"/>
    <w:rsid w:val="004F147D"/>
    <w:rsid w:val="004F393E"/>
    <w:rsid w:val="004F6282"/>
    <w:rsid w:val="004F6B43"/>
    <w:rsid w:val="004F703D"/>
    <w:rsid w:val="004F73DD"/>
    <w:rsid w:val="00501D69"/>
    <w:rsid w:val="00503321"/>
    <w:rsid w:val="00504D7F"/>
    <w:rsid w:val="005075E0"/>
    <w:rsid w:val="0051380C"/>
    <w:rsid w:val="005142E6"/>
    <w:rsid w:val="00516FF6"/>
    <w:rsid w:val="0051784D"/>
    <w:rsid w:val="00517DB5"/>
    <w:rsid w:val="00523EE6"/>
    <w:rsid w:val="005256EA"/>
    <w:rsid w:val="00530E73"/>
    <w:rsid w:val="005316B4"/>
    <w:rsid w:val="00532754"/>
    <w:rsid w:val="00533DE3"/>
    <w:rsid w:val="0053616C"/>
    <w:rsid w:val="00537A2C"/>
    <w:rsid w:val="00541EBE"/>
    <w:rsid w:val="00544844"/>
    <w:rsid w:val="0054608D"/>
    <w:rsid w:val="00547E93"/>
    <w:rsid w:val="00551F8D"/>
    <w:rsid w:val="00561464"/>
    <w:rsid w:val="0056207C"/>
    <w:rsid w:val="00563905"/>
    <w:rsid w:val="00564E9C"/>
    <w:rsid w:val="0057397A"/>
    <w:rsid w:val="00574621"/>
    <w:rsid w:val="00574855"/>
    <w:rsid w:val="00575232"/>
    <w:rsid w:val="005759D7"/>
    <w:rsid w:val="0057656B"/>
    <w:rsid w:val="00576CD9"/>
    <w:rsid w:val="0058172C"/>
    <w:rsid w:val="00582972"/>
    <w:rsid w:val="00583D7F"/>
    <w:rsid w:val="00591725"/>
    <w:rsid w:val="00592268"/>
    <w:rsid w:val="00594F35"/>
    <w:rsid w:val="005A2304"/>
    <w:rsid w:val="005A7474"/>
    <w:rsid w:val="005B0EF4"/>
    <w:rsid w:val="005B2AAB"/>
    <w:rsid w:val="005B2B4E"/>
    <w:rsid w:val="005B31E3"/>
    <w:rsid w:val="005B377F"/>
    <w:rsid w:val="005B512D"/>
    <w:rsid w:val="005B6974"/>
    <w:rsid w:val="005B7974"/>
    <w:rsid w:val="005C0C6C"/>
    <w:rsid w:val="005C1824"/>
    <w:rsid w:val="005C2022"/>
    <w:rsid w:val="005C2B7E"/>
    <w:rsid w:val="005C4018"/>
    <w:rsid w:val="005C41C0"/>
    <w:rsid w:val="005C42A3"/>
    <w:rsid w:val="005C5E1E"/>
    <w:rsid w:val="005C6C58"/>
    <w:rsid w:val="005C7DD0"/>
    <w:rsid w:val="005D14CD"/>
    <w:rsid w:val="005D4AE0"/>
    <w:rsid w:val="005D542B"/>
    <w:rsid w:val="005D5DF1"/>
    <w:rsid w:val="005D61E7"/>
    <w:rsid w:val="005E203F"/>
    <w:rsid w:val="005F46FE"/>
    <w:rsid w:val="005F6CFC"/>
    <w:rsid w:val="00602C78"/>
    <w:rsid w:val="00605BC6"/>
    <w:rsid w:val="00607D8E"/>
    <w:rsid w:val="0061074E"/>
    <w:rsid w:val="0061333A"/>
    <w:rsid w:val="00617B74"/>
    <w:rsid w:val="00624257"/>
    <w:rsid w:val="00626D7A"/>
    <w:rsid w:val="006302A9"/>
    <w:rsid w:val="006302CF"/>
    <w:rsid w:val="00630A8B"/>
    <w:rsid w:val="0063261D"/>
    <w:rsid w:val="006344A1"/>
    <w:rsid w:val="006356FC"/>
    <w:rsid w:val="00635CA4"/>
    <w:rsid w:val="006370CD"/>
    <w:rsid w:val="00637518"/>
    <w:rsid w:val="006407BF"/>
    <w:rsid w:val="00640B7F"/>
    <w:rsid w:val="00640E25"/>
    <w:rsid w:val="00640ED9"/>
    <w:rsid w:val="00642172"/>
    <w:rsid w:val="00642C25"/>
    <w:rsid w:val="00642C5D"/>
    <w:rsid w:val="00643340"/>
    <w:rsid w:val="00644C17"/>
    <w:rsid w:val="00644FDB"/>
    <w:rsid w:val="0064773E"/>
    <w:rsid w:val="00650D00"/>
    <w:rsid w:val="006514BD"/>
    <w:rsid w:val="00651D39"/>
    <w:rsid w:val="0065491D"/>
    <w:rsid w:val="00665731"/>
    <w:rsid w:val="006657E4"/>
    <w:rsid w:val="00666207"/>
    <w:rsid w:val="00666659"/>
    <w:rsid w:val="006676BA"/>
    <w:rsid w:val="00667A85"/>
    <w:rsid w:val="00667BCB"/>
    <w:rsid w:val="00673696"/>
    <w:rsid w:val="00675051"/>
    <w:rsid w:val="0068005F"/>
    <w:rsid w:val="00680760"/>
    <w:rsid w:val="00682425"/>
    <w:rsid w:val="00682BD2"/>
    <w:rsid w:val="00690E12"/>
    <w:rsid w:val="0069222E"/>
    <w:rsid w:val="006931FE"/>
    <w:rsid w:val="006A18A4"/>
    <w:rsid w:val="006A1C9F"/>
    <w:rsid w:val="006A3B52"/>
    <w:rsid w:val="006A42D1"/>
    <w:rsid w:val="006A4BB3"/>
    <w:rsid w:val="006A79BE"/>
    <w:rsid w:val="006B312A"/>
    <w:rsid w:val="006B4160"/>
    <w:rsid w:val="006B5FA2"/>
    <w:rsid w:val="006B6F9C"/>
    <w:rsid w:val="006C047A"/>
    <w:rsid w:val="006C2F86"/>
    <w:rsid w:val="006C35FC"/>
    <w:rsid w:val="006C654B"/>
    <w:rsid w:val="006C7137"/>
    <w:rsid w:val="006D1069"/>
    <w:rsid w:val="006D1AC5"/>
    <w:rsid w:val="006D1DD2"/>
    <w:rsid w:val="006D4014"/>
    <w:rsid w:val="006D4672"/>
    <w:rsid w:val="006D6FE8"/>
    <w:rsid w:val="006D7083"/>
    <w:rsid w:val="006E0BE8"/>
    <w:rsid w:val="006E12FF"/>
    <w:rsid w:val="006E14E8"/>
    <w:rsid w:val="006E1D19"/>
    <w:rsid w:val="006E2323"/>
    <w:rsid w:val="006E2DD5"/>
    <w:rsid w:val="006E5167"/>
    <w:rsid w:val="006E7DB4"/>
    <w:rsid w:val="006F0C0D"/>
    <w:rsid w:val="006F0FD3"/>
    <w:rsid w:val="006F72EA"/>
    <w:rsid w:val="006F7ED6"/>
    <w:rsid w:val="0070107A"/>
    <w:rsid w:val="007127EC"/>
    <w:rsid w:val="007173C0"/>
    <w:rsid w:val="00721F74"/>
    <w:rsid w:val="007224AD"/>
    <w:rsid w:val="007237F8"/>
    <w:rsid w:val="0072436F"/>
    <w:rsid w:val="007356CE"/>
    <w:rsid w:val="0073592E"/>
    <w:rsid w:val="00740AAB"/>
    <w:rsid w:val="00747A82"/>
    <w:rsid w:val="007540B2"/>
    <w:rsid w:val="0075654C"/>
    <w:rsid w:val="00757C41"/>
    <w:rsid w:val="007611A5"/>
    <w:rsid w:val="00762AF5"/>
    <w:rsid w:val="0076592C"/>
    <w:rsid w:val="0077034B"/>
    <w:rsid w:val="0077052F"/>
    <w:rsid w:val="00770E67"/>
    <w:rsid w:val="007716B7"/>
    <w:rsid w:val="00772981"/>
    <w:rsid w:val="007753AF"/>
    <w:rsid w:val="0077657C"/>
    <w:rsid w:val="00777F0E"/>
    <w:rsid w:val="00783D11"/>
    <w:rsid w:val="00785938"/>
    <w:rsid w:val="00787CDB"/>
    <w:rsid w:val="00787D59"/>
    <w:rsid w:val="00787DA3"/>
    <w:rsid w:val="00790C7A"/>
    <w:rsid w:val="0079312E"/>
    <w:rsid w:val="00793B6F"/>
    <w:rsid w:val="00793F4D"/>
    <w:rsid w:val="00794573"/>
    <w:rsid w:val="007945BE"/>
    <w:rsid w:val="007957DC"/>
    <w:rsid w:val="00796C0D"/>
    <w:rsid w:val="007975F6"/>
    <w:rsid w:val="007A105A"/>
    <w:rsid w:val="007A2820"/>
    <w:rsid w:val="007A30EE"/>
    <w:rsid w:val="007A66A8"/>
    <w:rsid w:val="007B402E"/>
    <w:rsid w:val="007C106C"/>
    <w:rsid w:val="007C3713"/>
    <w:rsid w:val="007C4331"/>
    <w:rsid w:val="007D01A6"/>
    <w:rsid w:val="007D0374"/>
    <w:rsid w:val="007D3B8E"/>
    <w:rsid w:val="007D5F07"/>
    <w:rsid w:val="007D68CD"/>
    <w:rsid w:val="007D7F24"/>
    <w:rsid w:val="007E4275"/>
    <w:rsid w:val="007E7542"/>
    <w:rsid w:val="007E7D07"/>
    <w:rsid w:val="007F3CC0"/>
    <w:rsid w:val="007F5945"/>
    <w:rsid w:val="007F5960"/>
    <w:rsid w:val="007F6BB7"/>
    <w:rsid w:val="007F77FE"/>
    <w:rsid w:val="00801883"/>
    <w:rsid w:val="00802BFF"/>
    <w:rsid w:val="00803812"/>
    <w:rsid w:val="00803EDE"/>
    <w:rsid w:val="008063AB"/>
    <w:rsid w:val="00806829"/>
    <w:rsid w:val="00811A71"/>
    <w:rsid w:val="00812245"/>
    <w:rsid w:val="00814C3E"/>
    <w:rsid w:val="00814F29"/>
    <w:rsid w:val="008205EF"/>
    <w:rsid w:val="00820738"/>
    <w:rsid w:val="0082670E"/>
    <w:rsid w:val="00826F78"/>
    <w:rsid w:val="008278DF"/>
    <w:rsid w:val="00827E6A"/>
    <w:rsid w:val="0083336A"/>
    <w:rsid w:val="0083409F"/>
    <w:rsid w:val="0083550A"/>
    <w:rsid w:val="00842EB1"/>
    <w:rsid w:val="00846CFA"/>
    <w:rsid w:val="00846E37"/>
    <w:rsid w:val="00851703"/>
    <w:rsid w:val="008556CB"/>
    <w:rsid w:val="008559E2"/>
    <w:rsid w:val="00857CEC"/>
    <w:rsid w:val="008617F3"/>
    <w:rsid w:val="0086363E"/>
    <w:rsid w:val="008668DE"/>
    <w:rsid w:val="0087073A"/>
    <w:rsid w:val="00871B4F"/>
    <w:rsid w:val="00874FFD"/>
    <w:rsid w:val="00877D5C"/>
    <w:rsid w:val="0088183A"/>
    <w:rsid w:val="00882EBF"/>
    <w:rsid w:val="00883DDE"/>
    <w:rsid w:val="00884440"/>
    <w:rsid w:val="008854EE"/>
    <w:rsid w:val="00890A48"/>
    <w:rsid w:val="008943F9"/>
    <w:rsid w:val="00895A70"/>
    <w:rsid w:val="00896241"/>
    <w:rsid w:val="00897F3E"/>
    <w:rsid w:val="008A0131"/>
    <w:rsid w:val="008A29D6"/>
    <w:rsid w:val="008A3277"/>
    <w:rsid w:val="008A3F7F"/>
    <w:rsid w:val="008A41D7"/>
    <w:rsid w:val="008A434A"/>
    <w:rsid w:val="008A7701"/>
    <w:rsid w:val="008B3798"/>
    <w:rsid w:val="008C32BA"/>
    <w:rsid w:val="008C4C7C"/>
    <w:rsid w:val="008C5CB0"/>
    <w:rsid w:val="008C7BC6"/>
    <w:rsid w:val="008D7EDD"/>
    <w:rsid w:val="008E0994"/>
    <w:rsid w:val="008E0D1F"/>
    <w:rsid w:val="008E314C"/>
    <w:rsid w:val="008E4AEE"/>
    <w:rsid w:val="008F55E6"/>
    <w:rsid w:val="008F6B84"/>
    <w:rsid w:val="008F7D9F"/>
    <w:rsid w:val="00901573"/>
    <w:rsid w:val="009123A0"/>
    <w:rsid w:val="00914909"/>
    <w:rsid w:val="00915D5E"/>
    <w:rsid w:val="00920DA6"/>
    <w:rsid w:val="0092400D"/>
    <w:rsid w:val="0093016F"/>
    <w:rsid w:val="00934195"/>
    <w:rsid w:val="00935701"/>
    <w:rsid w:val="00942B40"/>
    <w:rsid w:val="009526C6"/>
    <w:rsid w:val="00953CB9"/>
    <w:rsid w:val="00956658"/>
    <w:rsid w:val="00961DC2"/>
    <w:rsid w:val="00962FFB"/>
    <w:rsid w:val="009631C1"/>
    <w:rsid w:val="009633D8"/>
    <w:rsid w:val="00963677"/>
    <w:rsid w:val="0096416F"/>
    <w:rsid w:val="00966883"/>
    <w:rsid w:val="009702F0"/>
    <w:rsid w:val="0097254F"/>
    <w:rsid w:val="00974FBC"/>
    <w:rsid w:val="0097527D"/>
    <w:rsid w:val="00975F84"/>
    <w:rsid w:val="0097659D"/>
    <w:rsid w:val="00980C89"/>
    <w:rsid w:val="0098533E"/>
    <w:rsid w:val="009858C3"/>
    <w:rsid w:val="00987513"/>
    <w:rsid w:val="00987FD2"/>
    <w:rsid w:val="00994A71"/>
    <w:rsid w:val="00995A91"/>
    <w:rsid w:val="00995F6E"/>
    <w:rsid w:val="009965B6"/>
    <w:rsid w:val="009A00DB"/>
    <w:rsid w:val="009A07A5"/>
    <w:rsid w:val="009A1B33"/>
    <w:rsid w:val="009A1DDE"/>
    <w:rsid w:val="009A4076"/>
    <w:rsid w:val="009A43FF"/>
    <w:rsid w:val="009A79B1"/>
    <w:rsid w:val="009B0AA5"/>
    <w:rsid w:val="009B14D2"/>
    <w:rsid w:val="009B36FD"/>
    <w:rsid w:val="009B3F73"/>
    <w:rsid w:val="009B5315"/>
    <w:rsid w:val="009B79ED"/>
    <w:rsid w:val="009C13FD"/>
    <w:rsid w:val="009C5538"/>
    <w:rsid w:val="009C7622"/>
    <w:rsid w:val="009D2C61"/>
    <w:rsid w:val="009D47E1"/>
    <w:rsid w:val="009D4A8D"/>
    <w:rsid w:val="009E171C"/>
    <w:rsid w:val="009E2829"/>
    <w:rsid w:val="009E2E17"/>
    <w:rsid w:val="009E3496"/>
    <w:rsid w:val="009E5DA1"/>
    <w:rsid w:val="009E7F0A"/>
    <w:rsid w:val="009F0332"/>
    <w:rsid w:val="009F0DC5"/>
    <w:rsid w:val="009F42CF"/>
    <w:rsid w:val="009F7B6E"/>
    <w:rsid w:val="00A01D01"/>
    <w:rsid w:val="00A07EA7"/>
    <w:rsid w:val="00A11E73"/>
    <w:rsid w:val="00A129F8"/>
    <w:rsid w:val="00A1347D"/>
    <w:rsid w:val="00A159D8"/>
    <w:rsid w:val="00A15DD3"/>
    <w:rsid w:val="00A16AC4"/>
    <w:rsid w:val="00A17011"/>
    <w:rsid w:val="00A21152"/>
    <w:rsid w:val="00A2318E"/>
    <w:rsid w:val="00A23379"/>
    <w:rsid w:val="00A24077"/>
    <w:rsid w:val="00A24301"/>
    <w:rsid w:val="00A243A0"/>
    <w:rsid w:val="00A24783"/>
    <w:rsid w:val="00A24CFD"/>
    <w:rsid w:val="00A2769C"/>
    <w:rsid w:val="00A30D3E"/>
    <w:rsid w:val="00A32257"/>
    <w:rsid w:val="00A32260"/>
    <w:rsid w:val="00A33B39"/>
    <w:rsid w:val="00A35CD2"/>
    <w:rsid w:val="00A373C5"/>
    <w:rsid w:val="00A37501"/>
    <w:rsid w:val="00A4256C"/>
    <w:rsid w:val="00A4428A"/>
    <w:rsid w:val="00A45C9D"/>
    <w:rsid w:val="00A54661"/>
    <w:rsid w:val="00A55658"/>
    <w:rsid w:val="00A562BB"/>
    <w:rsid w:val="00A56AAE"/>
    <w:rsid w:val="00A606EE"/>
    <w:rsid w:val="00A6551B"/>
    <w:rsid w:val="00A6560C"/>
    <w:rsid w:val="00A6653F"/>
    <w:rsid w:val="00A676C6"/>
    <w:rsid w:val="00A70FF7"/>
    <w:rsid w:val="00A71E3D"/>
    <w:rsid w:val="00A74443"/>
    <w:rsid w:val="00A763E2"/>
    <w:rsid w:val="00A801A0"/>
    <w:rsid w:val="00A80933"/>
    <w:rsid w:val="00A810DF"/>
    <w:rsid w:val="00A848F3"/>
    <w:rsid w:val="00A853F3"/>
    <w:rsid w:val="00A85506"/>
    <w:rsid w:val="00A878C6"/>
    <w:rsid w:val="00A8799A"/>
    <w:rsid w:val="00A87B22"/>
    <w:rsid w:val="00A930FB"/>
    <w:rsid w:val="00A933E4"/>
    <w:rsid w:val="00A9501D"/>
    <w:rsid w:val="00AA18B9"/>
    <w:rsid w:val="00AA196D"/>
    <w:rsid w:val="00AA2587"/>
    <w:rsid w:val="00AB03EF"/>
    <w:rsid w:val="00AB0530"/>
    <w:rsid w:val="00AB07B1"/>
    <w:rsid w:val="00AB49DC"/>
    <w:rsid w:val="00AB79ED"/>
    <w:rsid w:val="00AB7B78"/>
    <w:rsid w:val="00AC006F"/>
    <w:rsid w:val="00AC2499"/>
    <w:rsid w:val="00AC2B6D"/>
    <w:rsid w:val="00AC2CE8"/>
    <w:rsid w:val="00AC2EDC"/>
    <w:rsid w:val="00AC5206"/>
    <w:rsid w:val="00AC59F8"/>
    <w:rsid w:val="00AC5D74"/>
    <w:rsid w:val="00AC7121"/>
    <w:rsid w:val="00AC75E5"/>
    <w:rsid w:val="00AC7A87"/>
    <w:rsid w:val="00AD0494"/>
    <w:rsid w:val="00AD4379"/>
    <w:rsid w:val="00AD4B4D"/>
    <w:rsid w:val="00AD743D"/>
    <w:rsid w:val="00AE03BE"/>
    <w:rsid w:val="00AE297A"/>
    <w:rsid w:val="00AE31B2"/>
    <w:rsid w:val="00AE4A60"/>
    <w:rsid w:val="00AE5D3D"/>
    <w:rsid w:val="00AF07D2"/>
    <w:rsid w:val="00AF3557"/>
    <w:rsid w:val="00AF7B41"/>
    <w:rsid w:val="00AF7B8B"/>
    <w:rsid w:val="00AF7D37"/>
    <w:rsid w:val="00B02943"/>
    <w:rsid w:val="00B03471"/>
    <w:rsid w:val="00B04628"/>
    <w:rsid w:val="00B062E8"/>
    <w:rsid w:val="00B065D6"/>
    <w:rsid w:val="00B11453"/>
    <w:rsid w:val="00B12FC9"/>
    <w:rsid w:val="00B154B8"/>
    <w:rsid w:val="00B16D48"/>
    <w:rsid w:val="00B1773E"/>
    <w:rsid w:val="00B2353E"/>
    <w:rsid w:val="00B244EB"/>
    <w:rsid w:val="00B25A3F"/>
    <w:rsid w:val="00B30337"/>
    <w:rsid w:val="00B4035E"/>
    <w:rsid w:val="00B4389D"/>
    <w:rsid w:val="00B445EE"/>
    <w:rsid w:val="00B45A5B"/>
    <w:rsid w:val="00B45C7A"/>
    <w:rsid w:val="00B519F2"/>
    <w:rsid w:val="00B542C2"/>
    <w:rsid w:val="00B5469B"/>
    <w:rsid w:val="00B56110"/>
    <w:rsid w:val="00B56246"/>
    <w:rsid w:val="00B56F1F"/>
    <w:rsid w:val="00B57FF4"/>
    <w:rsid w:val="00B604DD"/>
    <w:rsid w:val="00B66C93"/>
    <w:rsid w:val="00B723D7"/>
    <w:rsid w:val="00B736AC"/>
    <w:rsid w:val="00B73A70"/>
    <w:rsid w:val="00B77D84"/>
    <w:rsid w:val="00B80295"/>
    <w:rsid w:val="00B80964"/>
    <w:rsid w:val="00B853E3"/>
    <w:rsid w:val="00B923E1"/>
    <w:rsid w:val="00B93EB9"/>
    <w:rsid w:val="00B9415C"/>
    <w:rsid w:val="00B9520E"/>
    <w:rsid w:val="00B962EC"/>
    <w:rsid w:val="00B9712D"/>
    <w:rsid w:val="00BA1277"/>
    <w:rsid w:val="00BA1ABD"/>
    <w:rsid w:val="00BA22C8"/>
    <w:rsid w:val="00BA39F0"/>
    <w:rsid w:val="00BA3DE6"/>
    <w:rsid w:val="00BA71EE"/>
    <w:rsid w:val="00BA798F"/>
    <w:rsid w:val="00BB0D93"/>
    <w:rsid w:val="00BB16B8"/>
    <w:rsid w:val="00BB204D"/>
    <w:rsid w:val="00BB23D6"/>
    <w:rsid w:val="00BB2F8C"/>
    <w:rsid w:val="00BB534D"/>
    <w:rsid w:val="00BB56F3"/>
    <w:rsid w:val="00BC4830"/>
    <w:rsid w:val="00BC7E9A"/>
    <w:rsid w:val="00BD0CC1"/>
    <w:rsid w:val="00BD2D35"/>
    <w:rsid w:val="00BD3189"/>
    <w:rsid w:val="00BD425A"/>
    <w:rsid w:val="00BD789C"/>
    <w:rsid w:val="00BE02FF"/>
    <w:rsid w:val="00BF08AC"/>
    <w:rsid w:val="00BF09C1"/>
    <w:rsid w:val="00BF6AE5"/>
    <w:rsid w:val="00C013D6"/>
    <w:rsid w:val="00C03E82"/>
    <w:rsid w:val="00C048DE"/>
    <w:rsid w:val="00C07A34"/>
    <w:rsid w:val="00C07E54"/>
    <w:rsid w:val="00C12CC6"/>
    <w:rsid w:val="00C12D59"/>
    <w:rsid w:val="00C12EAC"/>
    <w:rsid w:val="00C170F1"/>
    <w:rsid w:val="00C17D4E"/>
    <w:rsid w:val="00C204DD"/>
    <w:rsid w:val="00C2114F"/>
    <w:rsid w:val="00C22924"/>
    <w:rsid w:val="00C25B5E"/>
    <w:rsid w:val="00C31D50"/>
    <w:rsid w:val="00C31EBA"/>
    <w:rsid w:val="00C3330B"/>
    <w:rsid w:val="00C36A37"/>
    <w:rsid w:val="00C37FAE"/>
    <w:rsid w:val="00C40597"/>
    <w:rsid w:val="00C40ACD"/>
    <w:rsid w:val="00C43FF4"/>
    <w:rsid w:val="00C440A5"/>
    <w:rsid w:val="00C44ED4"/>
    <w:rsid w:val="00C4546A"/>
    <w:rsid w:val="00C45EE6"/>
    <w:rsid w:val="00C46212"/>
    <w:rsid w:val="00C512D1"/>
    <w:rsid w:val="00C51712"/>
    <w:rsid w:val="00C52B97"/>
    <w:rsid w:val="00C53146"/>
    <w:rsid w:val="00C55614"/>
    <w:rsid w:val="00C55AF4"/>
    <w:rsid w:val="00C60075"/>
    <w:rsid w:val="00C60FEC"/>
    <w:rsid w:val="00C61213"/>
    <w:rsid w:val="00C73B6A"/>
    <w:rsid w:val="00C74059"/>
    <w:rsid w:val="00C74A8D"/>
    <w:rsid w:val="00C8224F"/>
    <w:rsid w:val="00C8478C"/>
    <w:rsid w:val="00C85F8B"/>
    <w:rsid w:val="00C87C6E"/>
    <w:rsid w:val="00C95196"/>
    <w:rsid w:val="00C967F3"/>
    <w:rsid w:val="00C97E93"/>
    <w:rsid w:val="00CA05D6"/>
    <w:rsid w:val="00CA35E0"/>
    <w:rsid w:val="00CA5A08"/>
    <w:rsid w:val="00CA6023"/>
    <w:rsid w:val="00CB0368"/>
    <w:rsid w:val="00CB2239"/>
    <w:rsid w:val="00CC17A2"/>
    <w:rsid w:val="00CC1A5D"/>
    <w:rsid w:val="00CC1F6C"/>
    <w:rsid w:val="00CC25B7"/>
    <w:rsid w:val="00CC4BF8"/>
    <w:rsid w:val="00CC4F54"/>
    <w:rsid w:val="00CC518F"/>
    <w:rsid w:val="00CC53BF"/>
    <w:rsid w:val="00CC5686"/>
    <w:rsid w:val="00CC6AC1"/>
    <w:rsid w:val="00CD208C"/>
    <w:rsid w:val="00CD465E"/>
    <w:rsid w:val="00CD5128"/>
    <w:rsid w:val="00CD6602"/>
    <w:rsid w:val="00CE0BA6"/>
    <w:rsid w:val="00CE1EEA"/>
    <w:rsid w:val="00CE5425"/>
    <w:rsid w:val="00CE7C76"/>
    <w:rsid w:val="00CF5D43"/>
    <w:rsid w:val="00CF63E1"/>
    <w:rsid w:val="00D054EE"/>
    <w:rsid w:val="00D05B0D"/>
    <w:rsid w:val="00D05C6B"/>
    <w:rsid w:val="00D05E9F"/>
    <w:rsid w:val="00D10464"/>
    <w:rsid w:val="00D13DBB"/>
    <w:rsid w:val="00D15E34"/>
    <w:rsid w:val="00D15FB6"/>
    <w:rsid w:val="00D172AA"/>
    <w:rsid w:val="00D20925"/>
    <w:rsid w:val="00D23BDF"/>
    <w:rsid w:val="00D24884"/>
    <w:rsid w:val="00D30DFF"/>
    <w:rsid w:val="00D312E0"/>
    <w:rsid w:val="00D3308F"/>
    <w:rsid w:val="00D334B2"/>
    <w:rsid w:val="00D33735"/>
    <w:rsid w:val="00D33BB1"/>
    <w:rsid w:val="00D35C92"/>
    <w:rsid w:val="00D37CA3"/>
    <w:rsid w:val="00D41879"/>
    <w:rsid w:val="00D44446"/>
    <w:rsid w:val="00D4518E"/>
    <w:rsid w:val="00D501A3"/>
    <w:rsid w:val="00D5242B"/>
    <w:rsid w:val="00D62D1A"/>
    <w:rsid w:val="00D64763"/>
    <w:rsid w:val="00D65926"/>
    <w:rsid w:val="00D674A8"/>
    <w:rsid w:val="00D67B05"/>
    <w:rsid w:val="00D758A5"/>
    <w:rsid w:val="00D773C1"/>
    <w:rsid w:val="00D77F96"/>
    <w:rsid w:val="00D800E7"/>
    <w:rsid w:val="00D81240"/>
    <w:rsid w:val="00D839C9"/>
    <w:rsid w:val="00D840D7"/>
    <w:rsid w:val="00D8481F"/>
    <w:rsid w:val="00D862CA"/>
    <w:rsid w:val="00D875E9"/>
    <w:rsid w:val="00D87C50"/>
    <w:rsid w:val="00D90830"/>
    <w:rsid w:val="00D91858"/>
    <w:rsid w:val="00D9713A"/>
    <w:rsid w:val="00D97267"/>
    <w:rsid w:val="00DA2F5A"/>
    <w:rsid w:val="00DA6D33"/>
    <w:rsid w:val="00DA777C"/>
    <w:rsid w:val="00DA7BB0"/>
    <w:rsid w:val="00DB047B"/>
    <w:rsid w:val="00DB3C64"/>
    <w:rsid w:val="00DB578D"/>
    <w:rsid w:val="00DB592B"/>
    <w:rsid w:val="00DB7D11"/>
    <w:rsid w:val="00DC031B"/>
    <w:rsid w:val="00DC438B"/>
    <w:rsid w:val="00DC5FC3"/>
    <w:rsid w:val="00DC621B"/>
    <w:rsid w:val="00DC7DC1"/>
    <w:rsid w:val="00DD2BC0"/>
    <w:rsid w:val="00DD42B6"/>
    <w:rsid w:val="00DD5411"/>
    <w:rsid w:val="00DD54B2"/>
    <w:rsid w:val="00DE23D7"/>
    <w:rsid w:val="00DE2553"/>
    <w:rsid w:val="00DE2F0D"/>
    <w:rsid w:val="00DE4982"/>
    <w:rsid w:val="00DE4B54"/>
    <w:rsid w:val="00DE5674"/>
    <w:rsid w:val="00DE6E3B"/>
    <w:rsid w:val="00DF0C2B"/>
    <w:rsid w:val="00DF2C34"/>
    <w:rsid w:val="00DF4244"/>
    <w:rsid w:val="00DF5431"/>
    <w:rsid w:val="00DF75CA"/>
    <w:rsid w:val="00E0616C"/>
    <w:rsid w:val="00E13B14"/>
    <w:rsid w:val="00E14905"/>
    <w:rsid w:val="00E14FD2"/>
    <w:rsid w:val="00E15683"/>
    <w:rsid w:val="00E16A7D"/>
    <w:rsid w:val="00E205E6"/>
    <w:rsid w:val="00E2076A"/>
    <w:rsid w:val="00E226E9"/>
    <w:rsid w:val="00E255C0"/>
    <w:rsid w:val="00E36A7C"/>
    <w:rsid w:val="00E40D3A"/>
    <w:rsid w:val="00E43452"/>
    <w:rsid w:val="00E446FD"/>
    <w:rsid w:val="00E44DBF"/>
    <w:rsid w:val="00E44FD0"/>
    <w:rsid w:val="00E46F41"/>
    <w:rsid w:val="00E55132"/>
    <w:rsid w:val="00E55FCC"/>
    <w:rsid w:val="00E578BF"/>
    <w:rsid w:val="00E6236F"/>
    <w:rsid w:val="00E64D06"/>
    <w:rsid w:val="00E65EA0"/>
    <w:rsid w:val="00E7270E"/>
    <w:rsid w:val="00E729F5"/>
    <w:rsid w:val="00E7427E"/>
    <w:rsid w:val="00E746E9"/>
    <w:rsid w:val="00E8115F"/>
    <w:rsid w:val="00E84615"/>
    <w:rsid w:val="00E868A8"/>
    <w:rsid w:val="00E871B4"/>
    <w:rsid w:val="00E923B4"/>
    <w:rsid w:val="00E947E7"/>
    <w:rsid w:val="00E95B43"/>
    <w:rsid w:val="00E961B1"/>
    <w:rsid w:val="00EA0290"/>
    <w:rsid w:val="00EA090D"/>
    <w:rsid w:val="00EA0C80"/>
    <w:rsid w:val="00EA3B73"/>
    <w:rsid w:val="00EB3888"/>
    <w:rsid w:val="00EB6F18"/>
    <w:rsid w:val="00EC2D8B"/>
    <w:rsid w:val="00EC4D5B"/>
    <w:rsid w:val="00EC57C4"/>
    <w:rsid w:val="00EC613E"/>
    <w:rsid w:val="00EC787A"/>
    <w:rsid w:val="00ED216D"/>
    <w:rsid w:val="00ED425A"/>
    <w:rsid w:val="00ED4508"/>
    <w:rsid w:val="00ED5BDD"/>
    <w:rsid w:val="00ED771D"/>
    <w:rsid w:val="00EE0ED6"/>
    <w:rsid w:val="00EE3726"/>
    <w:rsid w:val="00EE56F7"/>
    <w:rsid w:val="00EE66F9"/>
    <w:rsid w:val="00EE7047"/>
    <w:rsid w:val="00EE7994"/>
    <w:rsid w:val="00EF2A07"/>
    <w:rsid w:val="00EF31A4"/>
    <w:rsid w:val="00EF623E"/>
    <w:rsid w:val="00F0441D"/>
    <w:rsid w:val="00F07C2C"/>
    <w:rsid w:val="00F07FEE"/>
    <w:rsid w:val="00F128FE"/>
    <w:rsid w:val="00F12C8C"/>
    <w:rsid w:val="00F16ACF"/>
    <w:rsid w:val="00F2056D"/>
    <w:rsid w:val="00F2173A"/>
    <w:rsid w:val="00F22C04"/>
    <w:rsid w:val="00F31E45"/>
    <w:rsid w:val="00F33A31"/>
    <w:rsid w:val="00F33A57"/>
    <w:rsid w:val="00F35050"/>
    <w:rsid w:val="00F359B9"/>
    <w:rsid w:val="00F35ED8"/>
    <w:rsid w:val="00F35FF6"/>
    <w:rsid w:val="00F3627E"/>
    <w:rsid w:val="00F36CF4"/>
    <w:rsid w:val="00F370A7"/>
    <w:rsid w:val="00F40426"/>
    <w:rsid w:val="00F41030"/>
    <w:rsid w:val="00F411CA"/>
    <w:rsid w:val="00F44900"/>
    <w:rsid w:val="00F45A3F"/>
    <w:rsid w:val="00F45FCD"/>
    <w:rsid w:val="00F463A0"/>
    <w:rsid w:val="00F52154"/>
    <w:rsid w:val="00F53C8F"/>
    <w:rsid w:val="00F54DF8"/>
    <w:rsid w:val="00F55A32"/>
    <w:rsid w:val="00F569E6"/>
    <w:rsid w:val="00F6335E"/>
    <w:rsid w:val="00F63EF2"/>
    <w:rsid w:val="00F63F03"/>
    <w:rsid w:val="00F66832"/>
    <w:rsid w:val="00F669A5"/>
    <w:rsid w:val="00F66A1A"/>
    <w:rsid w:val="00F71B78"/>
    <w:rsid w:val="00F725DF"/>
    <w:rsid w:val="00F74BC5"/>
    <w:rsid w:val="00F756C7"/>
    <w:rsid w:val="00F7734B"/>
    <w:rsid w:val="00F77A07"/>
    <w:rsid w:val="00F83B7E"/>
    <w:rsid w:val="00F87B54"/>
    <w:rsid w:val="00F92B82"/>
    <w:rsid w:val="00F95119"/>
    <w:rsid w:val="00F97195"/>
    <w:rsid w:val="00F977D0"/>
    <w:rsid w:val="00FA246A"/>
    <w:rsid w:val="00FA6F6E"/>
    <w:rsid w:val="00FA790C"/>
    <w:rsid w:val="00FB1C87"/>
    <w:rsid w:val="00FB3E8F"/>
    <w:rsid w:val="00FB45B4"/>
    <w:rsid w:val="00FB50E0"/>
    <w:rsid w:val="00FB64C6"/>
    <w:rsid w:val="00FB686C"/>
    <w:rsid w:val="00FC2D09"/>
    <w:rsid w:val="00FC78C6"/>
    <w:rsid w:val="00FD0D35"/>
    <w:rsid w:val="00FD1DF5"/>
    <w:rsid w:val="00FD2288"/>
    <w:rsid w:val="00FD254F"/>
    <w:rsid w:val="00FD5290"/>
    <w:rsid w:val="00FE0B0B"/>
    <w:rsid w:val="00FE3D47"/>
    <w:rsid w:val="00FE6F7D"/>
    <w:rsid w:val="00FF3932"/>
    <w:rsid w:val="00FF54D6"/>
    <w:rsid w:val="00FF6687"/>
    <w:rsid w:val="00FF6B91"/>
    <w:rsid w:val="00FF6DE0"/>
    <w:rsid w:val="1766C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6A819"/>
  <w15:chartTrackingRefBased/>
  <w15:docId w15:val="{320254A2-CBB0-4EFE-B5FE-278E89DA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01"/>
  </w:style>
  <w:style w:type="paragraph" w:styleId="Heading1">
    <w:name w:val="heading 1"/>
    <w:basedOn w:val="Normal"/>
    <w:next w:val="Normal"/>
    <w:link w:val="Heading1Char"/>
    <w:uiPriority w:val="9"/>
    <w:qFormat/>
    <w:rsid w:val="009B531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3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Headings">
    <w:name w:val="Meeting Headings"/>
    <w:basedOn w:val="Heading1"/>
    <w:link w:val="MeetingHeadingsChar"/>
    <w:qFormat/>
    <w:rsid w:val="00CC1F6C"/>
    <w:pPr>
      <w:spacing w:before="120" w:line="240" w:lineRule="auto"/>
    </w:pPr>
    <w:rPr>
      <w:color w:val="auto"/>
      <w:sz w:val="24"/>
    </w:rPr>
  </w:style>
  <w:style w:type="character" w:customStyle="1" w:styleId="MeetingHeadingsChar">
    <w:name w:val="Meeting Headings Char"/>
    <w:basedOn w:val="DefaultParagraphFont"/>
    <w:link w:val="MeetingHeadings"/>
    <w:rsid w:val="00CC1F6C"/>
    <w:rPr>
      <w:rFonts w:asciiTheme="majorHAnsi" w:eastAsiaTheme="majorEastAsia" w:hAnsiTheme="majorHAnsi" w:cstheme="majorBidi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B5315"/>
    <w:rPr>
      <w:rFonts w:eastAsiaTheme="majorEastAsia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B244EB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0D"/>
  </w:style>
  <w:style w:type="paragraph" w:styleId="Footer">
    <w:name w:val="footer"/>
    <w:basedOn w:val="Normal"/>
    <w:link w:val="FooterChar"/>
    <w:uiPriority w:val="99"/>
    <w:unhideWhenUsed/>
    <w:rsid w:val="00E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0D"/>
  </w:style>
  <w:style w:type="paragraph" w:styleId="BalloonText">
    <w:name w:val="Balloon Text"/>
    <w:basedOn w:val="Normal"/>
    <w:link w:val="BalloonTextChar"/>
    <w:uiPriority w:val="99"/>
    <w:semiHidden/>
    <w:unhideWhenUsed/>
    <w:rsid w:val="00E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29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E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71B4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4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09E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97659D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037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65EA0"/>
    <w:pPr>
      <w:spacing w:after="0" w:line="240" w:lineRule="auto"/>
      <w:ind w:left="720"/>
      <w:contextualSpacing/>
    </w:pPr>
    <w:rPr>
      <w:rFonts w:ascii="Calibri" w:eastAsia="Times New Roman" w:hAnsi="Calibri" w:cs="Arial"/>
      <w:color w:val="00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65EA0"/>
    <w:pPr>
      <w:spacing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65EA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542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5425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12C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C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D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A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839C9"/>
    <w:pPr>
      <w:spacing w:after="0" w:line="240" w:lineRule="auto"/>
    </w:pPr>
  </w:style>
  <w:style w:type="paragraph" w:styleId="NoSpacing">
    <w:name w:val="No Spacing"/>
    <w:uiPriority w:val="1"/>
    <w:qFormat/>
    <w:rsid w:val="00802BFF"/>
    <w:pPr>
      <w:spacing w:after="0" w:line="240" w:lineRule="auto"/>
    </w:pPr>
    <w:rPr>
      <w:rFonts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4D0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373C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mailto:data.gis@unb.ca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por-maritime-srap.ca/research-support/research-consultation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hdrn.ca/en/inventory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drn.ca/en/dash" TargetMode="External"/><Relationship Id="rId20" Type="http://schemas.openxmlformats.org/officeDocument/2006/relationships/hyperlink" Target="mailto:NB-IRDTdar@unb.c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-IRDTdar@unb.ca" TargetMode="External"/><Relationship Id="rId24" Type="http://schemas.openxmlformats.org/officeDocument/2006/relationships/hyperlink" Target="https://www.nbirdt.ca/holding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B-IRDTdar@unb.ca" TargetMode="External"/><Relationship Id="rId23" Type="http://schemas.openxmlformats.org/officeDocument/2006/relationships/hyperlink" Target="https://www.nbirdt.ca/holding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fnigc.ca/oca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b-irdtdar@unb.ca" TargetMode="External"/><Relationship Id="rId22" Type="http://schemas.openxmlformats.org/officeDocument/2006/relationships/hyperlink" Target="mailto:NB-IRDTdar@unb.ca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97pq\University%20of%20New%20Brunswick\NB-IRDT%20Projects%20-%20Forms%20and%20Templates\1.%20Data%20Access%20Application%20Package\117%20Updates%20to%20Data%20Access%20Application%20Package%20202103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4B48AFF044DE3A0E213500CBC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D4FE-ADF7-4FFF-8D79-A094ABB6869B}"/>
      </w:docPartPr>
      <w:docPartBody>
        <w:p w:rsidR="00FD2288" w:rsidRDefault="00C33BE4" w:rsidP="00C33BE4">
          <w:pPr>
            <w:pStyle w:val="8F42A71EB0054D87B4DF41B0A72A0978"/>
          </w:pPr>
          <w:r w:rsidRPr="003C6B9C">
            <w:rPr>
              <w:rStyle w:val="PlaceholderText"/>
              <w:rFonts w:ascii="Century Gothic" w:hAnsi="Century Gothic"/>
            </w:rPr>
            <w:t xml:space="preserve">Click to </w:t>
          </w:r>
          <w:r>
            <w:rPr>
              <w:rStyle w:val="PlaceholderText"/>
              <w:rFonts w:ascii="Century Gothic" w:hAnsi="Century Gothic"/>
            </w:rPr>
            <w:t>s</w:t>
          </w:r>
          <w:r w:rsidRPr="00DE6E3B">
            <w:rPr>
              <w:rStyle w:val="PlaceholderText"/>
              <w:rFonts w:ascii="Century Gothic" w:hAnsi="Century Gothic"/>
            </w:rPr>
            <w:t>elect</w:t>
          </w:r>
          <w:r w:rsidRPr="003C6B9C">
            <w:rPr>
              <w:rStyle w:val="PlaceholderText"/>
              <w:rFonts w:ascii="Century Gothic" w:hAnsi="Century Gothic"/>
            </w:rPr>
            <w:t xml:space="preserve"> a date.</w:t>
          </w:r>
        </w:p>
      </w:docPartBody>
    </w:docPart>
    <w:docPart>
      <w:docPartPr>
        <w:name w:val="D2CE294B65864AB897362A8B9926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C207-98B9-4804-B029-D76A3C32A1C4}"/>
      </w:docPartPr>
      <w:docPartBody>
        <w:p w:rsidR="00FD2288" w:rsidRDefault="00260B42" w:rsidP="00260B42">
          <w:pPr>
            <w:pStyle w:val="D2CE294B65864AB897362A8B9926534D25"/>
          </w:pPr>
          <w:r w:rsidRPr="003C6B9C">
            <w:rPr>
              <w:rStyle w:val="PlaceholderText"/>
              <w:rFonts w:ascii="Century Gothic" w:hAnsi="Century Gothic"/>
              <w:szCs w:val="22"/>
            </w:rPr>
            <w:t xml:space="preserve">Choose </w:t>
          </w:r>
          <w:r>
            <w:rPr>
              <w:rStyle w:val="PlaceholderText"/>
              <w:rFonts w:ascii="Century Gothic" w:hAnsi="Century Gothic"/>
              <w:szCs w:val="22"/>
            </w:rPr>
            <w:t>o</w:t>
          </w:r>
          <w:r>
            <w:rPr>
              <w:rStyle w:val="PlaceholderText"/>
            </w:rPr>
            <w:t>ne</w:t>
          </w:r>
          <w:r w:rsidRPr="003C6B9C">
            <w:rPr>
              <w:rStyle w:val="PlaceholderText"/>
              <w:rFonts w:ascii="Century Gothic" w:hAnsi="Century Gothic"/>
              <w:szCs w:val="22"/>
            </w:rPr>
            <w:t>.</w:t>
          </w:r>
        </w:p>
      </w:docPartBody>
    </w:docPart>
    <w:docPart>
      <w:docPartPr>
        <w:name w:val="0B640B7BFC0A41119CE8A013B8BD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1D9B-37B0-43A3-AD3A-03295DEF00D0}"/>
      </w:docPartPr>
      <w:docPartBody>
        <w:p w:rsidR="00FD2288" w:rsidRDefault="00C33BE4" w:rsidP="00C33BE4">
          <w:pPr>
            <w:pStyle w:val="0B640B7BFC0A41119CE8A013B8BD4492"/>
          </w:pPr>
          <w:r w:rsidRPr="003C6B9C">
            <w:rPr>
              <w:rStyle w:val="PlaceholderText"/>
              <w:rFonts w:ascii="Century Gothic" w:hAnsi="Century Gothic"/>
              <w:szCs w:val="22"/>
            </w:rPr>
            <w:t xml:space="preserve">Click here to enter </w:t>
          </w:r>
          <w:r>
            <w:rPr>
              <w:rStyle w:val="PlaceholderText"/>
              <w:rFonts w:ascii="Century Gothic" w:hAnsi="Century Gothic"/>
              <w:szCs w:val="22"/>
            </w:rPr>
            <w:t>s</w:t>
          </w:r>
          <w:r w:rsidRPr="00644FDB">
            <w:rPr>
              <w:rStyle w:val="PlaceholderText"/>
              <w:rFonts w:ascii="Century Gothic" w:hAnsi="Century Gothic"/>
              <w:szCs w:val="22"/>
            </w:rPr>
            <w:t>ubmission clarifi</w:t>
          </w:r>
          <w:r w:rsidRPr="003C6B9C">
            <w:rPr>
              <w:rStyle w:val="PlaceholderText"/>
              <w:rFonts w:ascii="Century Gothic" w:hAnsi="Century Gothic"/>
              <w:szCs w:val="22"/>
            </w:rPr>
            <w:t>cations</w:t>
          </w:r>
        </w:p>
      </w:docPartBody>
    </w:docPart>
    <w:docPart>
      <w:docPartPr>
        <w:name w:val="4A4D82670F864CF9B857F24FFCA9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F5BC-416A-4617-9367-62A41C30A753}"/>
      </w:docPartPr>
      <w:docPartBody>
        <w:p w:rsidR="00FD2288" w:rsidRDefault="00C33BE4" w:rsidP="00C33BE4">
          <w:pPr>
            <w:pStyle w:val="4A4D82670F864CF9B857F24FFCA9904D"/>
          </w:pPr>
          <w:r w:rsidRPr="003C6B9C">
            <w:rPr>
              <w:rStyle w:val="PlaceholderText"/>
              <w:rFonts w:ascii="Century Gothic" w:hAnsi="Century Gothic"/>
              <w:szCs w:val="22"/>
            </w:rPr>
            <w:t xml:space="preserve">Click to </w:t>
          </w:r>
          <w:r>
            <w:rPr>
              <w:rStyle w:val="PlaceholderText"/>
              <w:rFonts w:ascii="Century Gothic" w:hAnsi="Century Gothic"/>
              <w:szCs w:val="22"/>
            </w:rPr>
            <w:t>select</w:t>
          </w:r>
          <w:r w:rsidRPr="003C6B9C">
            <w:rPr>
              <w:rStyle w:val="PlaceholderText"/>
              <w:rFonts w:ascii="Century Gothic" w:hAnsi="Century Gothic"/>
              <w:szCs w:val="22"/>
            </w:rPr>
            <w:t xml:space="preserve"> a date.</w:t>
          </w:r>
        </w:p>
      </w:docPartBody>
    </w:docPart>
    <w:docPart>
      <w:docPartPr>
        <w:name w:val="FC024142C864416CB7997464CE8B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9B0A-3636-4C6F-B468-57363AB398E4}"/>
      </w:docPartPr>
      <w:docPartBody>
        <w:p w:rsidR="00FD2288" w:rsidRDefault="00C33BE4" w:rsidP="00C33BE4">
          <w:pPr>
            <w:pStyle w:val="FC024142C864416CB7997464CE8BB26D"/>
          </w:pPr>
          <w:r w:rsidRPr="003C6B9C">
            <w:rPr>
              <w:rFonts w:ascii="Century Gothic" w:hAnsi="Century Gothic"/>
            </w:rPr>
            <w:t xml:space="preserve">     </w:t>
          </w:r>
        </w:p>
      </w:docPartBody>
    </w:docPart>
    <w:docPart>
      <w:docPartPr>
        <w:name w:val="D4C8C13D8BB242D694784D9E7783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8FAA-B896-46F2-909F-F3228CD09521}"/>
      </w:docPartPr>
      <w:docPartBody>
        <w:p w:rsidR="00FD2288" w:rsidRDefault="00C33BE4" w:rsidP="00C33BE4">
          <w:pPr>
            <w:pStyle w:val="D4C8C13D8BB242D694784D9E7783E99C"/>
          </w:pPr>
          <w:r w:rsidRPr="003C6B9C">
            <w:rPr>
              <w:rStyle w:val="PlaceholderText"/>
              <w:rFonts w:ascii="Century Gothic" w:hAnsi="Century Gothic"/>
            </w:rPr>
            <w:t xml:space="preserve">Choose </w:t>
          </w:r>
          <w:r>
            <w:rPr>
              <w:rStyle w:val="PlaceholderText"/>
              <w:rFonts w:ascii="Century Gothic" w:hAnsi="Century Gothic"/>
            </w:rPr>
            <w:t>one</w:t>
          </w:r>
          <w:r w:rsidRPr="003C6B9C">
            <w:rPr>
              <w:rStyle w:val="PlaceholderText"/>
              <w:rFonts w:ascii="Century Gothic" w:hAnsi="Century Gothic"/>
            </w:rPr>
            <w:t>.</w:t>
          </w:r>
        </w:p>
      </w:docPartBody>
    </w:docPart>
    <w:docPart>
      <w:docPartPr>
        <w:name w:val="E68C9314655141F8924322E67658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DE9A-CE98-46B6-9ED6-0C08DDB0183B}"/>
      </w:docPartPr>
      <w:docPartBody>
        <w:p w:rsidR="00FD2288" w:rsidRDefault="00C33BE4" w:rsidP="00C33BE4">
          <w:pPr>
            <w:pStyle w:val="E68C9314655141F8924322E67658F876"/>
          </w:pPr>
          <w:r w:rsidRPr="003C6B9C">
            <w:rPr>
              <w:rStyle w:val="PlaceholderText"/>
              <w:rFonts w:ascii="Century Gothic" w:hAnsi="Century Gothic"/>
            </w:rPr>
            <w:t xml:space="preserve">Choose </w:t>
          </w:r>
          <w:r>
            <w:rPr>
              <w:rStyle w:val="PlaceholderText"/>
              <w:rFonts w:ascii="Century Gothic" w:hAnsi="Century Gothic"/>
            </w:rPr>
            <w:t>one</w:t>
          </w:r>
          <w:r w:rsidRPr="003C6B9C">
            <w:rPr>
              <w:rStyle w:val="PlaceholderText"/>
              <w:rFonts w:ascii="Century Gothic" w:hAnsi="Century Gothic"/>
            </w:rPr>
            <w:t>.</w:t>
          </w:r>
        </w:p>
      </w:docPartBody>
    </w:docPart>
    <w:docPart>
      <w:docPartPr>
        <w:name w:val="12FDB927059A442ABB21DE01243A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759E-3B18-4329-81B8-C06AC3B3FF10}"/>
      </w:docPartPr>
      <w:docPartBody>
        <w:p w:rsidR="00FD2288" w:rsidRDefault="00C33BE4" w:rsidP="00C33BE4">
          <w:pPr>
            <w:pStyle w:val="12FDB927059A442ABB21DE01243AE013"/>
          </w:pPr>
          <w:r w:rsidRPr="003C6B9C">
            <w:rPr>
              <w:rStyle w:val="PlaceholderText"/>
              <w:rFonts w:ascii="Century Gothic" w:hAnsi="Century Gothic"/>
            </w:rPr>
            <w:t xml:space="preserve">Choose </w:t>
          </w:r>
          <w:r>
            <w:rPr>
              <w:rStyle w:val="PlaceholderText"/>
              <w:rFonts w:ascii="Century Gothic" w:hAnsi="Century Gothic"/>
            </w:rPr>
            <w:t>one</w:t>
          </w:r>
          <w:r w:rsidRPr="003C6B9C">
            <w:rPr>
              <w:rStyle w:val="PlaceholderText"/>
              <w:rFonts w:ascii="Century Gothic" w:hAnsi="Century Gothic"/>
            </w:rPr>
            <w:t>.</w:t>
          </w:r>
        </w:p>
      </w:docPartBody>
    </w:docPart>
    <w:docPart>
      <w:docPartPr>
        <w:name w:val="518F32C1225740AA98707560B89D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E527-7AE5-4408-9508-87CA0C8542B0}"/>
      </w:docPartPr>
      <w:docPartBody>
        <w:p w:rsidR="00FD2288" w:rsidRDefault="00C33BE4" w:rsidP="00C33BE4">
          <w:pPr>
            <w:pStyle w:val="518F32C1225740AA98707560B89D517B"/>
          </w:pPr>
          <w:r w:rsidRPr="003C6B9C">
            <w:rPr>
              <w:rStyle w:val="PlaceholderText"/>
              <w:rFonts w:ascii="Century Gothic" w:hAnsi="Century Gothic"/>
            </w:rPr>
            <w:t xml:space="preserve">Click here </w:t>
          </w:r>
          <w:r>
            <w:rPr>
              <w:rStyle w:val="PlaceholderText"/>
              <w:rFonts w:ascii="Century Gothic" w:hAnsi="Century Gothic"/>
            </w:rPr>
            <w:t>select</w:t>
          </w:r>
          <w:r w:rsidRPr="003C6B9C">
            <w:rPr>
              <w:rStyle w:val="PlaceholderText"/>
              <w:rFonts w:ascii="Century Gothic" w:hAnsi="Century Gothic"/>
            </w:rPr>
            <w:t xml:space="preserve"> a date.</w:t>
          </w:r>
        </w:p>
      </w:docPartBody>
    </w:docPart>
    <w:docPart>
      <w:docPartPr>
        <w:name w:val="0B9FD851F3E741678FA336323B8D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F7D6-5C34-4D42-B86C-145A0E894101}"/>
      </w:docPartPr>
      <w:docPartBody>
        <w:p w:rsidR="00FD2288" w:rsidRDefault="00FD2288">
          <w:pPr>
            <w:pStyle w:val="0B9FD851F3E741678FA336323B8D8657"/>
          </w:pPr>
          <w:r w:rsidRPr="00167225">
            <w:rPr>
              <w:rFonts w:ascii="Century Gothic" w:hAnsi="Century Gothic"/>
              <w:color w:val="808080" w:themeColor="background1" w:themeShade="80"/>
            </w:rPr>
            <w:t>If yes, click</w:t>
          </w:r>
          <w:r w:rsidRPr="00167225">
            <w:rPr>
              <w:rStyle w:val="PlaceholderText"/>
              <w:rFonts w:ascii="Century Gothic" w:hAnsi="Century Gothic"/>
              <w:color w:val="808080" w:themeColor="background1" w:themeShade="80"/>
            </w:rPr>
            <w:t xml:space="preserve"> </w:t>
          </w:r>
          <w:r w:rsidRPr="003C6B9C">
            <w:rPr>
              <w:rStyle w:val="PlaceholderText"/>
              <w:rFonts w:ascii="Century Gothic" w:hAnsi="Century Gothic"/>
            </w:rPr>
            <w:t>to enter request for research support here</w:t>
          </w:r>
        </w:p>
      </w:docPartBody>
    </w:docPart>
    <w:docPart>
      <w:docPartPr>
        <w:name w:val="F86D1CBA51934FEC953B8A1E8B40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4D27-073C-4C5C-A031-17D2F95D9B82}"/>
      </w:docPartPr>
      <w:docPartBody>
        <w:p w:rsidR="00FD2288" w:rsidRDefault="00C33BE4" w:rsidP="00C33BE4">
          <w:pPr>
            <w:pStyle w:val="F86D1CBA51934FEC953B8A1E8B40C54A"/>
          </w:pPr>
          <w:r w:rsidRPr="003C6B9C">
            <w:rPr>
              <w:rStyle w:val="PlaceholderText"/>
              <w:rFonts w:ascii="Century Gothic" w:hAnsi="Century Gothic"/>
            </w:rPr>
            <w:t xml:space="preserve">Choose </w:t>
          </w:r>
          <w:r>
            <w:rPr>
              <w:rStyle w:val="PlaceholderText"/>
              <w:rFonts w:ascii="Century Gothic" w:hAnsi="Century Gothic"/>
            </w:rPr>
            <w:t>one</w:t>
          </w:r>
          <w:r w:rsidRPr="003C6B9C">
            <w:rPr>
              <w:rStyle w:val="PlaceholderText"/>
              <w:rFonts w:ascii="Century Gothic" w:hAnsi="Century Gothic"/>
            </w:rPr>
            <w:t>.</w:t>
          </w:r>
        </w:p>
      </w:docPartBody>
    </w:docPart>
    <w:docPart>
      <w:docPartPr>
        <w:name w:val="489EAF0AF65D4253AFE5570B371F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E5E2-F990-475B-805C-FE17E35937F1}"/>
      </w:docPartPr>
      <w:docPartBody>
        <w:p w:rsidR="00FD2288" w:rsidRDefault="00C33BE4" w:rsidP="00C33BE4">
          <w:pPr>
            <w:pStyle w:val="489EAF0AF65D4253AFE5570B371F82ED"/>
          </w:pPr>
          <w:r w:rsidRPr="003C6B9C">
            <w:rPr>
              <w:rStyle w:val="PlaceholderText"/>
              <w:rFonts w:ascii="Century Gothic" w:hAnsi="Century Gothic"/>
            </w:rPr>
            <w:t xml:space="preserve">Choose </w:t>
          </w:r>
          <w:r>
            <w:rPr>
              <w:rStyle w:val="PlaceholderText"/>
              <w:rFonts w:ascii="Century Gothic" w:hAnsi="Century Gothic"/>
            </w:rPr>
            <w:t>one</w:t>
          </w:r>
          <w:r w:rsidRPr="003C6B9C">
            <w:rPr>
              <w:rStyle w:val="PlaceholderText"/>
              <w:rFonts w:ascii="Century Gothic" w:hAnsi="Century Gothic"/>
            </w:rPr>
            <w:t>.</w:t>
          </w:r>
        </w:p>
      </w:docPartBody>
    </w:docPart>
    <w:docPart>
      <w:docPartPr>
        <w:name w:val="195638F592BA43A9BADF562BC8A0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0F39-E057-4770-92C6-0302DB119EF3}"/>
      </w:docPartPr>
      <w:docPartBody>
        <w:p w:rsidR="00FD2288" w:rsidRDefault="00C33BE4" w:rsidP="00C33BE4">
          <w:pPr>
            <w:pStyle w:val="195638F592BA43A9BADF562BC8A0748F"/>
          </w:pPr>
          <w:r w:rsidRPr="003C6B9C">
            <w:rPr>
              <w:rStyle w:val="PlaceholderText"/>
              <w:rFonts w:ascii="Century Gothic" w:hAnsi="Century Gothic"/>
            </w:rPr>
            <w:t>Click to enter additional comments about data set requirements</w:t>
          </w:r>
        </w:p>
      </w:docPartBody>
    </w:docPart>
    <w:docPart>
      <w:docPartPr>
        <w:name w:val="9654342B72B54553AE539168931D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A479-778E-45BA-AD08-59386A3A74F5}"/>
      </w:docPartPr>
      <w:docPartBody>
        <w:p w:rsidR="00FD2288" w:rsidRDefault="00C33BE4" w:rsidP="00C33BE4">
          <w:pPr>
            <w:pStyle w:val="9654342B72B54553AE539168931D9A51"/>
          </w:pPr>
          <w:r w:rsidRPr="003D6CF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</w:t>
          </w:r>
          <w:r w:rsidRPr="003D6CF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response</w:t>
          </w:r>
          <w:r w:rsidRPr="003D6CF3">
            <w:rPr>
              <w:rStyle w:val="PlaceholderText"/>
            </w:rPr>
            <w:t>.</w:t>
          </w:r>
        </w:p>
      </w:docPartBody>
    </w:docPart>
    <w:docPart>
      <w:docPartPr>
        <w:name w:val="86FD5DE2EE8E48DD86ABE044947A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10FB-FD25-4FAA-9098-5D21DB9F66DE}"/>
      </w:docPartPr>
      <w:docPartBody>
        <w:p w:rsidR="00FD2288" w:rsidRDefault="00C33BE4" w:rsidP="00C33BE4">
          <w:pPr>
            <w:pStyle w:val="86FD5DE2EE8E48DD86ABE044947AB57D"/>
          </w:pPr>
          <w:r w:rsidRPr="003C6B9C">
            <w:rPr>
              <w:rStyle w:val="PlaceholderText"/>
              <w:rFonts w:ascii="Century Gothic" w:hAnsi="Century Gothic"/>
            </w:rPr>
            <w:t xml:space="preserve">Click </w:t>
          </w:r>
          <w:r>
            <w:rPr>
              <w:rStyle w:val="PlaceholderText"/>
              <w:rFonts w:ascii="Century Gothic" w:hAnsi="Century Gothic"/>
            </w:rPr>
            <w:t xml:space="preserve">here </w:t>
          </w:r>
          <w:r w:rsidRPr="003C6B9C">
            <w:rPr>
              <w:rStyle w:val="PlaceholderText"/>
              <w:rFonts w:ascii="Century Gothic" w:hAnsi="Century Gothic"/>
            </w:rPr>
            <w:t xml:space="preserve">to enter information on </w:t>
          </w:r>
          <w:r>
            <w:rPr>
              <w:rStyle w:val="PlaceholderText"/>
              <w:rFonts w:ascii="Century Gothic" w:hAnsi="Century Gothic"/>
            </w:rPr>
            <w:t xml:space="preserve">your </w:t>
          </w:r>
          <w:r w:rsidRPr="003C6B9C">
            <w:rPr>
              <w:rStyle w:val="PlaceholderText"/>
              <w:rFonts w:ascii="Century Gothic" w:hAnsi="Century Gothic"/>
            </w:rPr>
            <w:t>research goals</w:t>
          </w:r>
        </w:p>
      </w:docPartBody>
    </w:docPart>
    <w:docPart>
      <w:docPartPr>
        <w:name w:val="A2DC6B5C013C4C3A83FA33E98CBB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786D-EB7A-4A68-923B-90732C64ED90}"/>
      </w:docPartPr>
      <w:docPartBody>
        <w:p w:rsidR="00FD2288" w:rsidRDefault="00C33BE4" w:rsidP="00C33BE4">
          <w:pPr>
            <w:pStyle w:val="A2DC6B5C013C4C3A83FA33E98CBB42D9"/>
          </w:pPr>
          <w:r w:rsidRPr="003C6B9C">
            <w:rPr>
              <w:rStyle w:val="PlaceholderText"/>
              <w:rFonts w:ascii="Century Gothic" w:hAnsi="Century Gothic"/>
            </w:rPr>
            <w:t xml:space="preserve">Click here to enter methodology description </w:t>
          </w:r>
        </w:p>
      </w:docPartBody>
    </w:docPart>
    <w:docPart>
      <w:docPartPr>
        <w:name w:val="35A352806DAB49BAB5715C1850A2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11E7-1383-46B6-BF9B-FD8636820E0F}"/>
      </w:docPartPr>
      <w:docPartBody>
        <w:p w:rsidR="00FD2288" w:rsidRDefault="00C33BE4" w:rsidP="00C33BE4">
          <w:pPr>
            <w:pStyle w:val="35A352806DAB49BAB5715C1850A26C5F"/>
          </w:pPr>
          <w:r w:rsidRPr="00D30DFF">
            <w:rPr>
              <w:rStyle w:val="PlaceholderText"/>
              <w:rFonts w:ascii="Century Gothic" w:hAnsi="Century Gothic" w:cstheme="minorBidi"/>
              <w:szCs w:val="22"/>
            </w:rPr>
            <w:t>Click here to enter justification for Geocoded Data</w:t>
          </w:r>
        </w:p>
      </w:docPartBody>
    </w:docPart>
    <w:docPart>
      <w:docPartPr>
        <w:name w:val="CC145DD94791437CB1541C7EE817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F742-631F-40A3-AEF8-A625065D37EF}"/>
      </w:docPartPr>
      <w:docPartBody>
        <w:p w:rsidR="00FD2288" w:rsidRDefault="00C33BE4" w:rsidP="00C33BE4">
          <w:pPr>
            <w:pStyle w:val="CC145DD94791437CB1541C7EE817C711"/>
          </w:pPr>
          <w:r w:rsidRPr="003C6B9C">
            <w:rPr>
              <w:rStyle w:val="PlaceholderText"/>
              <w:rFonts w:ascii="Century Gothic" w:hAnsi="Century Gothic"/>
            </w:rPr>
            <w:t>Click here to enter preliminary disclosure plan</w:t>
          </w:r>
        </w:p>
      </w:docPartBody>
    </w:docPart>
    <w:docPart>
      <w:docPartPr>
        <w:name w:val="668DA6E57892447EBBA7C875E91D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FF41-B408-4AB9-B0C9-1175A79E1EC3}"/>
      </w:docPartPr>
      <w:docPartBody>
        <w:p w:rsidR="00FD2288" w:rsidRDefault="00C33BE4" w:rsidP="00C33BE4">
          <w:pPr>
            <w:pStyle w:val="668DA6E57892447EBBA7C875E91DAD07"/>
          </w:pPr>
          <w:r w:rsidRPr="003C6B9C">
            <w:rPr>
              <w:rFonts w:ascii="Century Gothic" w:hAnsi="Century Gothic"/>
              <w:color w:val="808080"/>
            </w:rPr>
            <w:t>Click here to enter other related information</w:t>
          </w:r>
        </w:p>
      </w:docPartBody>
    </w:docPart>
    <w:docPart>
      <w:docPartPr>
        <w:name w:val="0D29AD337673410984CC910C9976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1F1F-60A9-47A0-9C59-C74C7A2B14D4}"/>
      </w:docPartPr>
      <w:docPartBody>
        <w:p w:rsidR="00FD2288" w:rsidRDefault="00C33BE4" w:rsidP="00C33BE4">
          <w:pPr>
            <w:pStyle w:val="0D29AD337673410984CC910C99765256"/>
          </w:pPr>
          <w:r w:rsidRPr="009B79ED">
            <w:rPr>
              <w:rStyle w:val="PlaceholderText"/>
              <w:rFonts w:ascii="Century Gothic" w:hAnsi="Century Gothic"/>
              <w:sz w:val="20"/>
              <w:szCs w:val="20"/>
            </w:rPr>
            <w:t>Choose one</w:t>
          </w:r>
          <w:r w:rsidRPr="003C6B9C">
            <w:rPr>
              <w:rStyle w:val="PlaceholderText"/>
              <w:rFonts w:ascii="Century Gothic" w:hAnsi="Century Gothic"/>
            </w:rPr>
            <w:t>.</w:t>
          </w:r>
        </w:p>
      </w:docPartBody>
    </w:docPart>
    <w:docPart>
      <w:docPartPr>
        <w:name w:val="C33CA9AD51C14E469EEA366AB855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11FD-9AF5-4EB2-A6E3-83645012E35C}"/>
      </w:docPartPr>
      <w:docPartBody>
        <w:p w:rsidR="00FD2288" w:rsidRDefault="00C33BE4" w:rsidP="00C33BE4">
          <w:pPr>
            <w:pStyle w:val="C33CA9AD51C14E469EEA366AB855DEDF"/>
          </w:pP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o</w:t>
          </w:r>
          <w:r w:rsidRPr="00605BC6">
            <w:rPr>
              <w:rStyle w:val="PlaceholderText"/>
              <w:rFonts w:ascii="Century Gothic" w:hAnsi="Century Gothic"/>
              <w:sz w:val="20"/>
              <w:szCs w:val="20"/>
            </w:rPr>
            <w:t>ne</w:t>
          </w: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6C8B84CE91D04466BB0A2336619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B8CC-CA52-43F6-A878-55EAA4E54CBB}"/>
      </w:docPartPr>
      <w:docPartBody>
        <w:p w:rsidR="00FD2288" w:rsidRDefault="00C33BE4" w:rsidP="00C33BE4">
          <w:pPr>
            <w:pStyle w:val="6C8B84CE91D04466BB0A2336619C32F5"/>
          </w:pP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o</w:t>
          </w:r>
          <w:r w:rsidRPr="00605BC6">
            <w:rPr>
              <w:rStyle w:val="PlaceholderText"/>
              <w:rFonts w:ascii="Century Gothic" w:hAnsi="Century Gothic"/>
              <w:sz w:val="20"/>
              <w:szCs w:val="20"/>
            </w:rPr>
            <w:t>ne</w:t>
          </w: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C0F969527CB2454292BABA67B2DA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16D0-A56F-4281-B23C-67165DBB8E0E}"/>
      </w:docPartPr>
      <w:docPartBody>
        <w:p w:rsidR="00FD2288" w:rsidRDefault="00C33BE4" w:rsidP="00C33BE4">
          <w:pPr>
            <w:pStyle w:val="C0F969527CB2454292BABA67B2DA1551"/>
          </w:pPr>
          <w:r w:rsidRPr="003C6B9C">
            <w:rPr>
              <w:rFonts w:ascii="Century Gothic" w:hAnsi="Century Gothic"/>
              <w:color w:val="808080"/>
            </w:rPr>
            <w:t>Start date</w:t>
          </w:r>
        </w:p>
      </w:docPartBody>
    </w:docPart>
    <w:docPart>
      <w:docPartPr>
        <w:name w:val="3D00311D047044AEB8C8274D25FE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1691-D853-439B-8B78-99F27806E8AE}"/>
      </w:docPartPr>
      <w:docPartBody>
        <w:p w:rsidR="00FD2288" w:rsidRDefault="00C33BE4" w:rsidP="00C33BE4">
          <w:pPr>
            <w:pStyle w:val="3D00311D047044AEB8C8274D25FE3720"/>
          </w:pPr>
          <w:r w:rsidRPr="003C6B9C">
            <w:rPr>
              <w:rFonts w:ascii="Century Gothic" w:hAnsi="Century Gothic"/>
              <w:color w:val="808080"/>
            </w:rPr>
            <w:t>End date</w:t>
          </w:r>
        </w:p>
      </w:docPartBody>
    </w:docPart>
    <w:docPart>
      <w:docPartPr>
        <w:name w:val="2AEFC3096511411CB908427A9840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671A-74E3-4ACF-860B-D088DB3F1DC0}"/>
      </w:docPartPr>
      <w:docPartBody>
        <w:p w:rsidR="00FD2288" w:rsidRDefault="00C33BE4" w:rsidP="00C33BE4">
          <w:pPr>
            <w:pStyle w:val="2AEFC3096511411CB908427A98405DC6"/>
          </w:pPr>
          <w:r w:rsidRPr="003C6B9C">
            <w:rPr>
              <w:rFonts w:ascii="Century Gothic" w:hAnsi="Century Gothic"/>
              <w:color w:val="808080"/>
            </w:rPr>
            <w:t>Start date</w:t>
          </w:r>
        </w:p>
      </w:docPartBody>
    </w:docPart>
    <w:docPart>
      <w:docPartPr>
        <w:name w:val="E3AF66C87ADB41C4B5F9A723D85D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6016-6B12-4484-852C-9A6A354A2EFA}"/>
      </w:docPartPr>
      <w:docPartBody>
        <w:p w:rsidR="00FD2288" w:rsidRDefault="00C33BE4" w:rsidP="00C33BE4">
          <w:pPr>
            <w:pStyle w:val="E3AF66C87ADB41C4B5F9A723D85DD824"/>
          </w:pPr>
          <w:r w:rsidRPr="003C6B9C">
            <w:rPr>
              <w:rFonts w:ascii="Century Gothic" w:hAnsi="Century Gothic"/>
              <w:color w:val="808080"/>
            </w:rPr>
            <w:t>End date</w:t>
          </w:r>
        </w:p>
      </w:docPartBody>
    </w:docPart>
    <w:docPart>
      <w:docPartPr>
        <w:name w:val="C4CFBA9EF86649678A8384F09EE6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836D-8D55-43A1-8F2E-72DBD8FAA3A0}"/>
      </w:docPartPr>
      <w:docPartBody>
        <w:p w:rsidR="00FD2288" w:rsidRDefault="00C33BE4" w:rsidP="00C33BE4">
          <w:pPr>
            <w:pStyle w:val="C4CFBA9EF86649678A8384F09EE6CA56"/>
          </w:pPr>
          <w:r w:rsidRPr="003C6B9C">
            <w:rPr>
              <w:rFonts w:ascii="Century Gothic" w:hAnsi="Century Gothic"/>
              <w:color w:val="808080"/>
            </w:rPr>
            <w:t>Start date</w:t>
          </w:r>
        </w:p>
      </w:docPartBody>
    </w:docPart>
    <w:docPart>
      <w:docPartPr>
        <w:name w:val="4E5F9AF3CE544A3C93B2FFB54678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216-F10E-4E63-BFB5-B01CD2B140BC}"/>
      </w:docPartPr>
      <w:docPartBody>
        <w:p w:rsidR="00FD2288" w:rsidRDefault="00C33BE4" w:rsidP="00C33BE4">
          <w:pPr>
            <w:pStyle w:val="4E5F9AF3CE544A3C93B2FFB54678BB84"/>
          </w:pPr>
          <w:r w:rsidRPr="003C6B9C">
            <w:rPr>
              <w:rFonts w:ascii="Century Gothic" w:hAnsi="Century Gothic"/>
              <w:color w:val="808080"/>
            </w:rPr>
            <w:t>End date</w:t>
          </w:r>
        </w:p>
      </w:docPartBody>
    </w:docPart>
    <w:docPart>
      <w:docPartPr>
        <w:name w:val="7883DFBFD80C4DFD90833B790856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D6BF-5AA7-4CD9-9FBE-EBBCABD038A4}"/>
      </w:docPartPr>
      <w:docPartBody>
        <w:p w:rsidR="00FD2288" w:rsidRDefault="00C33BE4" w:rsidP="00C33BE4">
          <w:pPr>
            <w:pStyle w:val="299B9F0F730A41909817BAB98D588A3A"/>
          </w:pPr>
          <w:r w:rsidRPr="003C6B9C">
            <w:rPr>
              <w:rFonts w:ascii="Century Gothic" w:hAnsi="Century Gothic"/>
              <w:color w:val="808080"/>
            </w:rPr>
            <w:t>Start date</w:t>
          </w:r>
        </w:p>
      </w:docPartBody>
    </w:docPart>
    <w:docPart>
      <w:docPartPr>
        <w:name w:val="E7D7CAFF5D4440F7B4273EEC074A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5C25-AA11-4BCF-AD06-ABF6D921187E}"/>
      </w:docPartPr>
      <w:docPartBody>
        <w:p w:rsidR="00FD2288" w:rsidRDefault="00C33BE4" w:rsidP="00C33BE4">
          <w:pPr>
            <w:pStyle w:val="9200997DE8854C649139B4202B027C76"/>
          </w:pPr>
          <w:r w:rsidRPr="003C6B9C">
            <w:rPr>
              <w:rFonts w:ascii="Century Gothic" w:hAnsi="Century Gothic"/>
              <w:color w:val="808080"/>
            </w:rPr>
            <w:t>End date</w:t>
          </w:r>
        </w:p>
      </w:docPartBody>
    </w:docPart>
    <w:docPart>
      <w:docPartPr>
        <w:name w:val="299B9F0F730A41909817BAB98D58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622C-9DDA-472F-95AF-9E96B086A5A9}"/>
      </w:docPartPr>
      <w:docPartBody>
        <w:p w:rsidR="00FD2288" w:rsidRDefault="00C33BE4" w:rsidP="00C33BE4">
          <w:pPr>
            <w:pStyle w:val="BF70383F6E3C4230AFBC55484DEF0DE0"/>
          </w:pPr>
          <w:r w:rsidRPr="003C6B9C">
            <w:rPr>
              <w:rFonts w:ascii="Century Gothic" w:hAnsi="Century Gothic"/>
              <w:color w:val="808080"/>
            </w:rPr>
            <w:t>Start date</w:t>
          </w:r>
        </w:p>
      </w:docPartBody>
    </w:docPart>
    <w:docPart>
      <w:docPartPr>
        <w:name w:val="9200997DE8854C649139B4202B02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ADD7-4F7F-484E-B1BD-1C92AFD94BA2}"/>
      </w:docPartPr>
      <w:docPartBody>
        <w:p w:rsidR="00FD2288" w:rsidRDefault="00C33BE4" w:rsidP="00C33BE4">
          <w:pPr>
            <w:pStyle w:val="DA4D5C865D7A4326B39F5ECA4BF15129"/>
          </w:pPr>
          <w:r w:rsidRPr="003C6B9C">
            <w:rPr>
              <w:rFonts w:ascii="Century Gothic" w:hAnsi="Century Gothic"/>
              <w:color w:val="808080"/>
            </w:rPr>
            <w:t>End date</w:t>
          </w:r>
        </w:p>
      </w:docPartBody>
    </w:docPart>
    <w:docPart>
      <w:docPartPr>
        <w:name w:val="BF70383F6E3C4230AFBC55484DEF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4947-6854-493E-BDBC-9C5E1FCFA556}"/>
      </w:docPartPr>
      <w:docPartBody>
        <w:p w:rsidR="008D66B6" w:rsidRDefault="00C33BE4" w:rsidP="00C33BE4">
          <w:pPr>
            <w:pStyle w:val="09B6B6DF1E0C449395ACA5B1D07C7BC6"/>
          </w:pPr>
          <w:r w:rsidRPr="001D0E37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1D0E37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A4D5C865D7A4326B39F5ECA4BF1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DF2-13D0-471C-B75B-A4965F63289D}"/>
      </w:docPartPr>
      <w:docPartBody>
        <w:p w:rsidR="008D66B6" w:rsidRDefault="00C33BE4" w:rsidP="00C33BE4">
          <w:pPr>
            <w:pStyle w:val="5A4D7EFE092249398C058F502B6B006F"/>
          </w:pPr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9B6B6DF1E0C449395ACA5B1D07C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F0FC-6327-4E31-B0A1-4FC410A09791}"/>
      </w:docPartPr>
      <w:docPartBody>
        <w:p w:rsidR="008D66B6" w:rsidRDefault="00C33BE4" w:rsidP="00C33BE4">
          <w:pPr>
            <w:pStyle w:val="71692613CA9A44538832A6BFBA8FD00A"/>
          </w:pPr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A4D7EFE092249398C058F502B6B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619C-DE13-41C3-A96B-8993687E1870}"/>
      </w:docPartPr>
      <w:docPartBody>
        <w:p w:rsidR="008D66B6" w:rsidRDefault="00C33BE4" w:rsidP="00C33BE4">
          <w:pPr>
            <w:pStyle w:val="78E4B48AFF044DE3A0E213500CBC76FF"/>
          </w:pPr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71692613CA9A44538832A6BFBA8F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1334-DFED-45E6-9FB2-86DD6B564D26}"/>
      </w:docPartPr>
      <w:docPartBody>
        <w:p w:rsidR="008D66B6" w:rsidRDefault="00C33BE4" w:rsidP="00C33BE4">
          <w:pPr>
            <w:pStyle w:val="4180FFBCBFCF445A81BCF3A4EDC88C99"/>
          </w:pPr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B606436B88242649AA384F74967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E699-EE15-443F-B4BC-3C248A87C59E}"/>
      </w:docPartPr>
      <w:docPartBody>
        <w:p w:rsidR="00870A6A" w:rsidRDefault="00C33BE4" w:rsidP="00C33BE4">
          <w:pPr>
            <w:pStyle w:val="2B606436B88242649AA384F749670490"/>
          </w:pPr>
          <w:r w:rsidRPr="003C6B9C">
            <w:rPr>
              <w:rStyle w:val="PlaceholderText"/>
              <w:rFonts w:ascii="Century Gothic" w:hAnsi="Century Gothic"/>
            </w:rPr>
            <w:t>Click here</w:t>
          </w:r>
          <w:r>
            <w:rPr>
              <w:rStyle w:val="PlaceholderText"/>
            </w:rPr>
            <w:t xml:space="preserve"> </w:t>
          </w:r>
          <w:r w:rsidRPr="003C6B9C">
            <w:rPr>
              <w:rStyle w:val="PlaceholderText"/>
              <w:rFonts w:ascii="Century Gothic" w:hAnsi="Century Gothic"/>
            </w:rPr>
            <w:t>to enter project summary</w:t>
          </w:r>
        </w:p>
      </w:docPartBody>
    </w:docPart>
    <w:docPart>
      <w:docPartPr>
        <w:name w:val="D900000AE79B412699862A37E412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5BA5-1A56-48D7-B415-6CAA5252EC6A}"/>
      </w:docPartPr>
      <w:docPartBody>
        <w:p w:rsidR="00870A6A" w:rsidRDefault="00C33BE4" w:rsidP="00C33BE4">
          <w:pPr>
            <w:pStyle w:val="D900000AE79B412699862A37E412C3A51"/>
          </w:pPr>
          <w:r w:rsidRPr="003C6B9C">
            <w:rPr>
              <w:rStyle w:val="PlaceholderText"/>
              <w:rFonts w:ascii="Century Gothic" w:hAnsi="Century Gothic"/>
            </w:rPr>
            <w:t xml:space="preserve">Click to </w:t>
          </w:r>
          <w:r>
            <w:rPr>
              <w:rStyle w:val="PlaceholderText"/>
              <w:rFonts w:ascii="Century Gothic" w:hAnsi="Century Gothic"/>
            </w:rPr>
            <w:t>s</w:t>
          </w:r>
          <w:r w:rsidRPr="00DE6E3B">
            <w:rPr>
              <w:rStyle w:val="PlaceholderText"/>
              <w:rFonts w:ascii="Century Gothic" w:hAnsi="Century Gothic"/>
            </w:rPr>
            <w:t>elect</w:t>
          </w:r>
          <w:r w:rsidRPr="003C6B9C">
            <w:rPr>
              <w:rStyle w:val="PlaceholderText"/>
              <w:rFonts w:ascii="Century Gothic" w:hAnsi="Century Gothic"/>
            </w:rPr>
            <w:t xml:space="preserve"> a date.</w:t>
          </w:r>
        </w:p>
      </w:docPartBody>
    </w:docPart>
    <w:docPart>
      <w:docPartPr>
        <w:name w:val="60B4EF88F9594713958AAF8B2E48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D8EE-700D-4DED-A05A-061EE7B8B591}"/>
      </w:docPartPr>
      <w:docPartBody>
        <w:p w:rsidR="00F509F8" w:rsidRDefault="00C33BE4" w:rsidP="00C33BE4">
          <w:pPr>
            <w:pStyle w:val="60B4EF88F9594713958AAF8B2E486C451"/>
          </w:pPr>
          <w:r w:rsidRPr="009B79ED">
            <w:rPr>
              <w:rStyle w:val="PlaceholderText"/>
              <w:rFonts w:ascii="Century Gothic" w:hAnsi="Century Gothic"/>
              <w:sz w:val="20"/>
              <w:szCs w:val="20"/>
            </w:rPr>
            <w:t>Choose one</w:t>
          </w:r>
          <w:r w:rsidRPr="003C6B9C">
            <w:rPr>
              <w:rStyle w:val="PlaceholderText"/>
              <w:rFonts w:ascii="Century Gothic" w:hAnsi="Century Gothic"/>
            </w:rPr>
            <w:t>.</w:t>
          </w:r>
        </w:p>
      </w:docPartBody>
    </w:docPart>
    <w:docPart>
      <w:docPartPr>
        <w:name w:val="411D3F5EC42B4232B2410AE2062B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D808-1018-48DD-90DB-51296B86E5CB}"/>
      </w:docPartPr>
      <w:docPartBody>
        <w:p w:rsidR="00F509F8" w:rsidRDefault="00C33BE4" w:rsidP="00C33BE4">
          <w:pPr>
            <w:pStyle w:val="411D3F5EC42B4232B2410AE2062B3B591"/>
          </w:pP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o</w:t>
          </w:r>
          <w:r w:rsidRPr="00605BC6">
            <w:rPr>
              <w:rStyle w:val="PlaceholderText"/>
              <w:rFonts w:ascii="Century Gothic" w:hAnsi="Century Gothic"/>
              <w:sz w:val="20"/>
              <w:szCs w:val="20"/>
            </w:rPr>
            <w:t>ne</w:t>
          </w: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D464480557BC44E2B61D71887B75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8B42-8D74-4EE3-93A4-B38BC12ED0D7}"/>
      </w:docPartPr>
      <w:docPartBody>
        <w:p w:rsidR="00F509F8" w:rsidRDefault="00C33BE4" w:rsidP="00C33BE4">
          <w:pPr>
            <w:pStyle w:val="D464480557BC44E2B61D71887B75D6FC1"/>
          </w:pP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o</w:t>
          </w:r>
          <w:r w:rsidRPr="00605BC6">
            <w:rPr>
              <w:rStyle w:val="PlaceholderText"/>
              <w:rFonts w:ascii="Century Gothic" w:hAnsi="Century Gothic"/>
              <w:sz w:val="20"/>
              <w:szCs w:val="20"/>
            </w:rPr>
            <w:t>ne</w:t>
          </w: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E23F00982BA9425E9671BD3E5DAA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E97E-47EA-46CD-8AA2-1465A124B6D7}"/>
      </w:docPartPr>
      <w:docPartBody>
        <w:p w:rsidR="00F509F8" w:rsidRDefault="00C33BE4" w:rsidP="00C33BE4">
          <w:pPr>
            <w:pStyle w:val="E23F00982BA9425E9671BD3E5DAA15121"/>
          </w:pPr>
          <w:r w:rsidRPr="009B79ED">
            <w:rPr>
              <w:rStyle w:val="PlaceholderText"/>
              <w:rFonts w:ascii="Century Gothic" w:hAnsi="Century Gothic"/>
              <w:sz w:val="20"/>
              <w:szCs w:val="20"/>
            </w:rPr>
            <w:t>Choose one</w:t>
          </w:r>
          <w:r w:rsidRPr="003C6B9C">
            <w:rPr>
              <w:rStyle w:val="PlaceholderText"/>
              <w:rFonts w:ascii="Century Gothic" w:hAnsi="Century Gothic"/>
            </w:rPr>
            <w:t>.</w:t>
          </w:r>
        </w:p>
      </w:docPartBody>
    </w:docPart>
    <w:docPart>
      <w:docPartPr>
        <w:name w:val="E03060DBB5964BD1AB6A5D90C35D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F05A-B43A-477D-92E1-7A1C03A42AEE}"/>
      </w:docPartPr>
      <w:docPartBody>
        <w:p w:rsidR="00F509F8" w:rsidRDefault="00C33BE4" w:rsidP="00C33BE4">
          <w:pPr>
            <w:pStyle w:val="E03060DBB5964BD1AB6A5D90C35D766B1"/>
          </w:pP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o</w:t>
          </w:r>
          <w:r w:rsidRPr="00605BC6">
            <w:rPr>
              <w:rStyle w:val="PlaceholderText"/>
              <w:rFonts w:ascii="Century Gothic" w:hAnsi="Century Gothic"/>
              <w:sz w:val="20"/>
              <w:szCs w:val="20"/>
            </w:rPr>
            <w:t>ne</w:t>
          </w: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EBEC5F19EAEE49448BA36BACE212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8F72-D962-40C1-8BE1-62486CD32B55}"/>
      </w:docPartPr>
      <w:docPartBody>
        <w:p w:rsidR="00F509F8" w:rsidRDefault="00C33BE4" w:rsidP="00C33BE4">
          <w:pPr>
            <w:pStyle w:val="EBEC5F19EAEE49448BA36BACE21229AE1"/>
          </w:pP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o</w:t>
          </w:r>
          <w:r w:rsidRPr="00605BC6">
            <w:rPr>
              <w:rStyle w:val="PlaceholderText"/>
              <w:rFonts w:ascii="Century Gothic" w:hAnsi="Century Gothic"/>
              <w:sz w:val="20"/>
              <w:szCs w:val="20"/>
            </w:rPr>
            <w:t>ne</w:t>
          </w:r>
          <w:r w:rsidRPr="000B155D">
            <w:rPr>
              <w:rStyle w:val="Placeholde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4180FFBCBFCF445A81BCF3A4EDC8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035D-57A1-456D-92D2-A12C55C3C321}"/>
      </w:docPartPr>
      <w:docPartBody>
        <w:p w:rsidR="00F509F8" w:rsidRDefault="00C33BE4" w:rsidP="00C33BE4">
          <w:pPr>
            <w:pStyle w:val="BB7E8322524C441EAF9D7C118875CA4F"/>
          </w:pPr>
          <w:r w:rsidRPr="003C6B9C">
            <w:rPr>
              <w:rFonts w:ascii="Century Gothic" w:hAnsi="Century Gothic"/>
              <w:color w:val="808080"/>
            </w:rPr>
            <w:t>Start date</w:t>
          </w:r>
        </w:p>
      </w:docPartBody>
    </w:docPart>
    <w:docPart>
      <w:docPartPr>
        <w:name w:val="DD7BC1CF678A4D12944864734BFE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9547-D3AB-4308-ABD5-2749596C88D4}"/>
      </w:docPartPr>
      <w:docPartBody>
        <w:p w:rsidR="00F509F8" w:rsidRDefault="00C33BE4" w:rsidP="00C33BE4">
          <w:pPr>
            <w:pStyle w:val="D90AB6F97F774329B2C9675092385F3E"/>
          </w:pPr>
          <w:r w:rsidRPr="003C6B9C">
            <w:rPr>
              <w:rFonts w:ascii="Century Gothic" w:hAnsi="Century Gothic"/>
              <w:color w:val="808080"/>
            </w:rPr>
            <w:t>End date</w:t>
          </w:r>
        </w:p>
      </w:docPartBody>
    </w:docPart>
    <w:docPart>
      <w:docPartPr>
        <w:name w:val="7889899673454EAE99198021B64C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7DA7-8F54-4707-9A56-4F4031D51151}"/>
      </w:docPartPr>
      <w:docPartBody>
        <w:p w:rsidR="00F509F8" w:rsidRDefault="00C33BE4" w:rsidP="00C33BE4">
          <w:pPr>
            <w:pStyle w:val="CAA049D1311B47928CD3829A1715E8E0"/>
          </w:pPr>
          <w:r w:rsidRPr="001D0E37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1D0E37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6771F36826244E5C86E52AAB911C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7FC2-0F81-4FFF-A174-A053541EE158}"/>
      </w:docPartPr>
      <w:docPartBody>
        <w:p w:rsidR="00F509F8" w:rsidRDefault="00C33BE4" w:rsidP="00C33BE4">
          <w:pPr>
            <w:pStyle w:val="15148E9B6DD5484FAE1FEB4854BF2FED"/>
          </w:pPr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B65EE551649B4278B41C27AD903F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9C9-30FF-46FA-AA78-244CAC0EE1F7}"/>
      </w:docPartPr>
      <w:docPartBody>
        <w:p w:rsidR="00F509F8" w:rsidRDefault="00C33BE4" w:rsidP="00C33BE4">
          <w:pPr>
            <w:pStyle w:val="7AA12686148B4CE4A944CCEE4A6EDAB6"/>
          </w:pPr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8F42A71EB0054D87B4DF41B0A72A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438A-5B48-41B8-8908-4D58917A9E5A}"/>
      </w:docPartPr>
      <w:docPartBody>
        <w:p w:rsidR="00F509F8" w:rsidRDefault="00C33BE4" w:rsidP="00C33BE4">
          <w:pPr>
            <w:pStyle w:val="E23EBD9692EB40E1B616B6FBDFB79CAF"/>
          </w:pPr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BB7E8322524C441EAF9D7C118875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A898-5503-4CC5-A3A9-1BF69DE5AAB9}"/>
      </w:docPartPr>
      <w:docPartBody>
        <w:p w:rsidR="00F509F8" w:rsidRDefault="00C33BE4" w:rsidP="00C33BE4">
          <w:pPr>
            <w:pStyle w:val="5A174537991C4ADD8442AEA277416F16"/>
          </w:pPr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90AB6F97F774329B2C967509238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8D83-092D-447D-89B8-1A61A2F22065}"/>
      </w:docPartPr>
      <w:docPartBody>
        <w:p w:rsidR="00F509F8" w:rsidRDefault="00C33BE4" w:rsidP="00C33BE4"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AA049D1311B47928CD3829A1715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E0F4-4BD6-47C9-B3EE-E364BB200D54}"/>
      </w:docPartPr>
      <w:docPartBody>
        <w:p w:rsidR="00F509F8" w:rsidRDefault="00C33BE4" w:rsidP="00C33BE4"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5148E9B6DD5484FAE1FEB4854BF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8A72-3B79-4D7C-93B2-0C04A56C5F2B}"/>
      </w:docPartPr>
      <w:docPartBody>
        <w:p w:rsidR="00F509F8" w:rsidRDefault="00C33BE4" w:rsidP="00C33BE4"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7AA12686148B4CE4A944CCEE4A6E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1D8D-5388-4406-BAC1-B25D36732EEB}"/>
      </w:docPartPr>
      <w:docPartBody>
        <w:p w:rsidR="00F509F8" w:rsidRDefault="00C33BE4" w:rsidP="00C33BE4"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23EBD9692EB40E1B616B6FBDFB7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1A24-F4ED-42AB-862B-6D14590C0E6F}"/>
      </w:docPartPr>
      <w:docPartBody>
        <w:p w:rsidR="00065FF8" w:rsidRDefault="00E7526B" w:rsidP="00E7526B"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A174537991C4ADD8442AEA27741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B4FA-54D3-4A9C-B6AA-D03FDF8E005F}"/>
      </w:docPartPr>
      <w:docPartBody>
        <w:p w:rsidR="00065FF8" w:rsidRDefault="00E7526B" w:rsidP="00E7526B">
          <w:r w:rsidRPr="00370E28">
            <w:rPr>
              <w:rStyle w:val="PlaceholderText"/>
              <w:sz w:val="20"/>
              <w:szCs w:val="20"/>
            </w:rPr>
            <w:t xml:space="preserve">Choose </w:t>
          </w:r>
          <w:r>
            <w:rPr>
              <w:rStyle w:val="PlaceholderText"/>
              <w:sz w:val="20"/>
              <w:szCs w:val="20"/>
            </w:rPr>
            <w:t>one</w:t>
          </w:r>
          <w:r w:rsidRPr="00370E2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450907CA9D1465DB85D9789FE0F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7E4F-AEA9-4590-AB8F-037801E712AD}"/>
      </w:docPartPr>
      <w:docPartBody>
        <w:p w:rsidR="00DC5B7F" w:rsidRDefault="00F80FE6" w:rsidP="00F80FE6">
          <w:pPr>
            <w:pStyle w:val="3450907CA9D1465DB85D9789FE0F1DBC"/>
          </w:pPr>
          <w:r w:rsidRPr="003D6CF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</w:t>
          </w:r>
          <w:r w:rsidRPr="003D6CF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response</w:t>
          </w:r>
          <w:r w:rsidRPr="003D6CF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88"/>
    <w:rsid w:val="00065FF8"/>
    <w:rsid w:val="000E61FA"/>
    <w:rsid w:val="001942EE"/>
    <w:rsid w:val="00260B42"/>
    <w:rsid w:val="00267FE2"/>
    <w:rsid w:val="002F6F55"/>
    <w:rsid w:val="003B7298"/>
    <w:rsid w:val="003D35A3"/>
    <w:rsid w:val="00405B4B"/>
    <w:rsid w:val="005C7156"/>
    <w:rsid w:val="006460DC"/>
    <w:rsid w:val="0074016E"/>
    <w:rsid w:val="007424FA"/>
    <w:rsid w:val="007A1AE4"/>
    <w:rsid w:val="00801768"/>
    <w:rsid w:val="00870A6A"/>
    <w:rsid w:val="008A30AE"/>
    <w:rsid w:val="008D66B6"/>
    <w:rsid w:val="00927C97"/>
    <w:rsid w:val="0094722D"/>
    <w:rsid w:val="00987FD2"/>
    <w:rsid w:val="00AA40B1"/>
    <w:rsid w:val="00B2231C"/>
    <w:rsid w:val="00BA4DCC"/>
    <w:rsid w:val="00BB4848"/>
    <w:rsid w:val="00C33BE4"/>
    <w:rsid w:val="00CE76F7"/>
    <w:rsid w:val="00DC5B7F"/>
    <w:rsid w:val="00E23515"/>
    <w:rsid w:val="00E7526B"/>
    <w:rsid w:val="00EB175C"/>
    <w:rsid w:val="00EC6420"/>
    <w:rsid w:val="00F509F8"/>
    <w:rsid w:val="00F80FE6"/>
    <w:rsid w:val="00FC0431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DF65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FE6"/>
    <w:rPr>
      <w:color w:val="808080"/>
    </w:rPr>
  </w:style>
  <w:style w:type="paragraph" w:customStyle="1" w:styleId="0B9FD851F3E741678FA336323B8D8657">
    <w:name w:val="0B9FD851F3E741678FA336323B8D8657"/>
  </w:style>
  <w:style w:type="paragraph" w:customStyle="1" w:styleId="D2CE294B65864AB897362A8B9926534D25">
    <w:name w:val="D2CE294B65864AB897362A8B9926534D25"/>
    <w:rsid w:val="00260B42"/>
    <w:rPr>
      <w:rFonts w:eastAsiaTheme="minorHAnsi" w:cstheme="minorHAnsi"/>
      <w:szCs w:val="24"/>
    </w:rPr>
  </w:style>
  <w:style w:type="paragraph" w:customStyle="1" w:styleId="D900000AE79B412699862A37E412C3A51">
    <w:name w:val="D900000AE79B412699862A37E412C3A51"/>
    <w:rsid w:val="00C33BE4"/>
    <w:rPr>
      <w:rFonts w:eastAsiaTheme="minorHAnsi" w:cstheme="minorHAnsi"/>
      <w:szCs w:val="24"/>
    </w:rPr>
  </w:style>
  <w:style w:type="paragraph" w:customStyle="1" w:styleId="0B640B7BFC0A41119CE8A013B8BD4492">
    <w:name w:val="0B640B7BFC0A41119CE8A013B8BD4492"/>
    <w:rsid w:val="00C33BE4"/>
    <w:rPr>
      <w:rFonts w:eastAsiaTheme="minorHAnsi" w:cstheme="minorHAnsi"/>
      <w:szCs w:val="24"/>
    </w:rPr>
  </w:style>
  <w:style w:type="paragraph" w:customStyle="1" w:styleId="4A4D82670F864CF9B857F24FFCA9904D">
    <w:name w:val="4A4D82670F864CF9B857F24FFCA9904D"/>
    <w:rsid w:val="00C33BE4"/>
    <w:rPr>
      <w:rFonts w:eastAsiaTheme="minorHAnsi" w:cstheme="minorHAnsi"/>
      <w:szCs w:val="24"/>
    </w:rPr>
  </w:style>
  <w:style w:type="paragraph" w:customStyle="1" w:styleId="FC024142C864416CB7997464CE8BB26D">
    <w:name w:val="FC024142C864416CB7997464CE8BB26D"/>
    <w:rsid w:val="00C33BE4"/>
    <w:rPr>
      <w:rFonts w:eastAsiaTheme="minorHAnsi" w:cstheme="minorHAnsi"/>
      <w:szCs w:val="24"/>
    </w:rPr>
  </w:style>
  <w:style w:type="paragraph" w:customStyle="1" w:styleId="D4C8C13D8BB242D694784D9E7783E99C">
    <w:name w:val="D4C8C13D8BB242D694784D9E7783E99C"/>
    <w:rsid w:val="00C33BE4"/>
    <w:rPr>
      <w:rFonts w:eastAsiaTheme="minorHAnsi" w:cstheme="minorHAnsi"/>
      <w:szCs w:val="24"/>
    </w:rPr>
  </w:style>
  <w:style w:type="paragraph" w:customStyle="1" w:styleId="E68C9314655141F8924322E67658F876">
    <w:name w:val="E68C9314655141F8924322E67658F876"/>
    <w:rsid w:val="00C33BE4"/>
    <w:rPr>
      <w:rFonts w:eastAsiaTheme="minorHAnsi" w:cstheme="minorHAnsi"/>
      <w:szCs w:val="24"/>
    </w:rPr>
  </w:style>
  <w:style w:type="paragraph" w:customStyle="1" w:styleId="12FDB927059A442ABB21DE01243AE013">
    <w:name w:val="12FDB927059A442ABB21DE01243AE013"/>
    <w:rsid w:val="00C33BE4"/>
    <w:rPr>
      <w:rFonts w:eastAsiaTheme="minorHAnsi" w:cstheme="minorHAnsi"/>
      <w:szCs w:val="24"/>
    </w:rPr>
  </w:style>
  <w:style w:type="paragraph" w:customStyle="1" w:styleId="518F32C1225740AA98707560B89D517B">
    <w:name w:val="518F32C1225740AA98707560B89D517B"/>
    <w:rsid w:val="00C33BE4"/>
    <w:rPr>
      <w:rFonts w:eastAsiaTheme="minorHAnsi" w:cstheme="minorHAnsi"/>
      <w:szCs w:val="24"/>
    </w:rPr>
  </w:style>
  <w:style w:type="paragraph" w:customStyle="1" w:styleId="F86D1CBA51934FEC953B8A1E8B40C54A">
    <w:name w:val="F86D1CBA51934FEC953B8A1E8B40C54A"/>
    <w:rsid w:val="00C33BE4"/>
    <w:rPr>
      <w:rFonts w:eastAsiaTheme="minorHAnsi" w:cstheme="minorHAnsi"/>
      <w:szCs w:val="24"/>
    </w:rPr>
  </w:style>
  <w:style w:type="paragraph" w:customStyle="1" w:styleId="489EAF0AF65D4253AFE5570B371F82ED">
    <w:name w:val="489EAF0AF65D4253AFE5570B371F82ED"/>
    <w:rsid w:val="00C33BE4"/>
    <w:rPr>
      <w:rFonts w:eastAsiaTheme="minorHAnsi" w:cstheme="minorHAnsi"/>
      <w:szCs w:val="24"/>
    </w:rPr>
  </w:style>
  <w:style w:type="paragraph" w:customStyle="1" w:styleId="195638F592BA43A9BADF562BC8A0748F">
    <w:name w:val="195638F592BA43A9BADF562BC8A0748F"/>
    <w:rsid w:val="00C33BE4"/>
    <w:rPr>
      <w:rFonts w:eastAsiaTheme="minorHAnsi" w:cstheme="minorHAnsi"/>
      <w:szCs w:val="24"/>
    </w:rPr>
  </w:style>
  <w:style w:type="paragraph" w:customStyle="1" w:styleId="9654342B72B54553AE539168931D9A51">
    <w:name w:val="9654342B72B54553AE539168931D9A51"/>
    <w:rsid w:val="00C33BE4"/>
    <w:rPr>
      <w:rFonts w:eastAsiaTheme="minorHAnsi" w:cstheme="minorHAnsi"/>
      <w:szCs w:val="24"/>
    </w:rPr>
  </w:style>
  <w:style w:type="paragraph" w:customStyle="1" w:styleId="2B606436B88242649AA384F749670490">
    <w:name w:val="2B606436B88242649AA384F749670490"/>
    <w:rsid w:val="00C33BE4"/>
    <w:pPr>
      <w:spacing w:after="0" w:line="240" w:lineRule="auto"/>
    </w:pPr>
    <w:rPr>
      <w:rFonts w:eastAsiaTheme="minorHAnsi"/>
    </w:rPr>
  </w:style>
  <w:style w:type="paragraph" w:customStyle="1" w:styleId="86FD5DE2EE8E48DD86ABE044947AB57D">
    <w:name w:val="86FD5DE2EE8E48DD86ABE044947AB57D"/>
    <w:rsid w:val="00C33BE4"/>
    <w:pPr>
      <w:spacing w:after="0" w:line="240" w:lineRule="auto"/>
    </w:pPr>
    <w:rPr>
      <w:rFonts w:eastAsiaTheme="minorHAnsi"/>
    </w:rPr>
  </w:style>
  <w:style w:type="paragraph" w:customStyle="1" w:styleId="A2DC6B5C013C4C3A83FA33E98CBB42D9">
    <w:name w:val="A2DC6B5C013C4C3A83FA33E98CBB42D9"/>
    <w:rsid w:val="00C33BE4"/>
    <w:rPr>
      <w:rFonts w:eastAsiaTheme="minorHAnsi" w:cstheme="minorHAnsi"/>
      <w:szCs w:val="24"/>
    </w:rPr>
  </w:style>
  <w:style w:type="paragraph" w:customStyle="1" w:styleId="35A352806DAB49BAB5715C1850A26C5F">
    <w:name w:val="35A352806DAB49BAB5715C1850A26C5F"/>
    <w:rsid w:val="00C33BE4"/>
    <w:rPr>
      <w:rFonts w:eastAsiaTheme="minorHAnsi" w:cstheme="minorHAnsi"/>
      <w:szCs w:val="24"/>
    </w:rPr>
  </w:style>
  <w:style w:type="paragraph" w:customStyle="1" w:styleId="CC145DD94791437CB1541C7EE817C711">
    <w:name w:val="CC145DD94791437CB1541C7EE817C711"/>
    <w:rsid w:val="00C33BE4"/>
    <w:rPr>
      <w:rFonts w:eastAsiaTheme="minorHAnsi" w:cstheme="minorHAnsi"/>
      <w:szCs w:val="24"/>
    </w:rPr>
  </w:style>
  <w:style w:type="paragraph" w:customStyle="1" w:styleId="668DA6E57892447EBBA7C875E91DAD07">
    <w:name w:val="668DA6E57892447EBBA7C875E91DAD07"/>
    <w:rsid w:val="00C33BE4"/>
    <w:rPr>
      <w:rFonts w:eastAsiaTheme="minorHAnsi" w:cstheme="minorHAnsi"/>
      <w:szCs w:val="24"/>
    </w:rPr>
  </w:style>
  <w:style w:type="paragraph" w:customStyle="1" w:styleId="0D29AD337673410984CC910C99765256">
    <w:name w:val="0D29AD337673410984CC910C99765256"/>
    <w:rsid w:val="00C33BE4"/>
    <w:rPr>
      <w:rFonts w:eastAsiaTheme="minorHAnsi" w:cstheme="minorHAnsi"/>
      <w:szCs w:val="24"/>
    </w:rPr>
  </w:style>
  <w:style w:type="paragraph" w:customStyle="1" w:styleId="C33CA9AD51C14E469EEA366AB855DEDF">
    <w:name w:val="C33CA9AD51C14E469EEA366AB855DEDF"/>
    <w:rsid w:val="00C33BE4"/>
    <w:rPr>
      <w:rFonts w:eastAsiaTheme="minorHAnsi" w:cstheme="minorHAnsi"/>
      <w:szCs w:val="24"/>
    </w:rPr>
  </w:style>
  <w:style w:type="paragraph" w:customStyle="1" w:styleId="6C8B84CE91D04466BB0A2336619C32F5">
    <w:name w:val="6C8B84CE91D04466BB0A2336619C32F5"/>
    <w:rsid w:val="00C33BE4"/>
    <w:rPr>
      <w:rFonts w:eastAsiaTheme="minorHAnsi" w:cstheme="minorHAnsi"/>
      <w:szCs w:val="24"/>
    </w:rPr>
  </w:style>
  <w:style w:type="paragraph" w:customStyle="1" w:styleId="60B4EF88F9594713958AAF8B2E486C451">
    <w:name w:val="60B4EF88F9594713958AAF8B2E486C451"/>
    <w:rsid w:val="00C33BE4"/>
    <w:rPr>
      <w:rFonts w:eastAsiaTheme="minorHAnsi" w:cstheme="minorHAnsi"/>
      <w:szCs w:val="24"/>
    </w:rPr>
  </w:style>
  <w:style w:type="paragraph" w:customStyle="1" w:styleId="411D3F5EC42B4232B2410AE2062B3B591">
    <w:name w:val="411D3F5EC42B4232B2410AE2062B3B591"/>
    <w:rsid w:val="00C33BE4"/>
    <w:rPr>
      <w:rFonts w:eastAsiaTheme="minorHAnsi" w:cstheme="minorHAnsi"/>
      <w:szCs w:val="24"/>
    </w:rPr>
  </w:style>
  <w:style w:type="paragraph" w:customStyle="1" w:styleId="D464480557BC44E2B61D71887B75D6FC1">
    <w:name w:val="D464480557BC44E2B61D71887B75D6FC1"/>
    <w:rsid w:val="00C33BE4"/>
    <w:rPr>
      <w:rFonts w:eastAsiaTheme="minorHAnsi" w:cstheme="minorHAnsi"/>
      <w:szCs w:val="24"/>
    </w:rPr>
  </w:style>
  <w:style w:type="paragraph" w:customStyle="1" w:styleId="E23F00982BA9425E9671BD3E5DAA15121">
    <w:name w:val="E23F00982BA9425E9671BD3E5DAA15121"/>
    <w:rsid w:val="00C33BE4"/>
    <w:rPr>
      <w:rFonts w:eastAsiaTheme="minorHAnsi" w:cstheme="minorHAnsi"/>
      <w:szCs w:val="24"/>
    </w:rPr>
  </w:style>
  <w:style w:type="paragraph" w:customStyle="1" w:styleId="E03060DBB5964BD1AB6A5D90C35D766B1">
    <w:name w:val="E03060DBB5964BD1AB6A5D90C35D766B1"/>
    <w:rsid w:val="00C33BE4"/>
    <w:rPr>
      <w:rFonts w:eastAsiaTheme="minorHAnsi" w:cstheme="minorHAnsi"/>
      <w:szCs w:val="24"/>
    </w:rPr>
  </w:style>
  <w:style w:type="paragraph" w:customStyle="1" w:styleId="EBEC5F19EAEE49448BA36BACE21229AE1">
    <w:name w:val="EBEC5F19EAEE49448BA36BACE21229AE1"/>
    <w:rsid w:val="00C33BE4"/>
    <w:rPr>
      <w:rFonts w:eastAsiaTheme="minorHAnsi" w:cstheme="minorHAnsi"/>
      <w:szCs w:val="24"/>
    </w:rPr>
  </w:style>
  <w:style w:type="paragraph" w:customStyle="1" w:styleId="C0F969527CB2454292BABA67B2DA1551">
    <w:name w:val="C0F969527CB2454292BABA67B2DA1551"/>
    <w:rsid w:val="00C33BE4"/>
    <w:rPr>
      <w:rFonts w:eastAsiaTheme="minorHAnsi" w:cstheme="minorHAnsi"/>
      <w:szCs w:val="24"/>
    </w:rPr>
  </w:style>
  <w:style w:type="paragraph" w:customStyle="1" w:styleId="3D00311D047044AEB8C8274D25FE3720">
    <w:name w:val="3D00311D047044AEB8C8274D25FE3720"/>
    <w:rsid w:val="00C33BE4"/>
    <w:rPr>
      <w:rFonts w:eastAsiaTheme="minorHAnsi" w:cstheme="minorHAnsi"/>
      <w:szCs w:val="24"/>
    </w:rPr>
  </w:style>
  <w:style w:type="paragraph" w:customStyle="1" w:styleId="2AEFC3096511411CB908427A98405DC6">
    <w:name w:val="2AEFC3096511411CB908427A98405DC6"/>
    <w:rsid w:val="00C33BE4"/>
    <w:rPr>
      <w:rFonts w:eastAsiaTheme="minorHAnsi" w:cstheme="minorHAnsi"/>
      <w:szCs w:val="24"/>
    </w:rPr>
  </w:style>
  <w:style w:type="paragraph" w:customStyle="1" w:styleId="E3AF66C87ADB41C4B5F9A723D85DD824">
    <w:name w:val="E3AF66C87ADB41C4B5F9A723D85DD824"/>
    <w:rsid w:val="00C33BE4"/>
    <w:rPr>
      <w:rFonts w:eastAsiaTheme="minorHAnsi" w:cstheme="minorHAnsi"/>
      <w:szCs w:val="24"/>
    </w:rPr>
  </w:style>
  <w:style w:type="paragraph" w:customStyle="1" w:styleId="C4CFBA9EF86649678A8384F09EE6CA56">
    <w:name w:val="C4CFBA9EF86649678A8384F09EE6CA56"/>
    <w:rsid w:val="00C33BE4"/>
    <w:rPr>
      <w:rFonts w:eastAsiaTheme="minorHAnsi" w:cstheme="minorHAnsi"/>
      <w:szCs w:val="24"/>
    </w:rPr>
  </w:style>
  <w:style w:type="paragraph" w:customStyle="1" w:styleId="4E5F9AF3CE544A3C93B2FFB54678BB84">
    <w:name w:val="4E5F9AF3CE544A3C93B2FFB54678BB84"/>
    <w:rsid w:val="00C33BE4"/>
    <w:rPr>
      <w:rFonts w:eastAsiaTheme="minorHAnsi" w:cstheme="minorHAnsi"/>
      <w:szCs w:val="24"/>
    </w:rPr>
  </w:style>
  <w:style w:type="paragraph" w:customStyle="1" w:styleId="299B9F0F730A41909817BAB98D588A3A">
    <w:name w:val="299B9F0F730A41909817BAB98D588A3A"/>
    <w:rsid w:val="00C33BE4"/>
    <w:rPr>
      <w:rFonts w:eastAsiaTheme="minorHAnsi" w:cstheme="minorHAnsi"/>
      <w:szCs w:val="24"/>
    </w:rPr>
  </w:style>
  <w:style w:type="paragraph" w:customStyle="1" w:styleId="9200997DE8854C649139B4202B027C76">
    <w:name w:val="9200997DE8854C649139B4202B027C76"/>
    <w:rsid w:val="00C33BE4"/>
    <w:rPr>
      <w:rFonts w:eastAsiaTheme="minorHAnsi" w:cstheme="minorHAnsi"/>
      <w:szCs w:val="24"/>
    </w:rPr>
  </w:style>
  <w:style w:type="paragraph" w:customStyle="1" w:styleId="BF70383F6E3C4230AFBC55484DEF0DE0">
    <w:name w:val="BF70383F6E3C4230AFBC55484DEF0DE0"/>
    <w:rsid w:val="00C33BE4"/>
    <w:rPr>
      <w:rFonts w:eastAsiaTheme="minorHAnsi" w:cstheme="minorHAnsi"/>
      <w:szCs w:val="24"/>
    </w:rPr>
  </w:style>
  <w:style w:type="paragraph" w:customStyle="1" w:styleId="DA4D5C865D7A4326B39F5ECA4BF15129">
    <w:name w:val="DA4D5C865D7A4326B39F5ECA4BF15129"/>
    <w:rsid w:val="00C33BE4"/>
    <w:rPr>
      <w:rFonts w:eastAsiaTheme="minorHAnsi" w:cstheme="minorHAnsi"/>
      <w:szCs w:val="24"/>
    </w:rPr>
  </w:style>
  <w:style w:type="paragraph" w:customStyle="1" w:styleId="09B6B6DF1E0C449395ACA5B1D07C7BC6">
    <w:name w:val="09B6B6DF1E0C449395ACA5B1D07C7BC6"/>
    <w:rsid w:val="00C33BE4"/>
    <w:rPr>
      <w:rFonts w:eastAsiaTheme="minorHAnsi" w:cstheme="minorHAnsi"/>
      <w:szCs w:val="24"/>
    </w:rPr>
  </w:style>
  <w:style w:type="paragraph" w:customStyle="1" w:styleId="5A4D7EFE092249398C058F502B6B006F">
    <w:name w:val="5A4D7EFE092249398C058F502B6B006F"/>
    <w:rsid w:val="00C33BE4"/>
    <w:rPr>
      <w:rFonts w:eastAsiaTheme="minorHAnsi" w:cstheme="minorHAnsi"/>
      <w:szCs w:val="24"/>
    </w:rPr>
  </w:style>
  <w:style w:type="paragraph" w:customStyle="1" w:styleId="71692613CA9A44538832A6BFBA8FD00A">
    <w:name w:val="71692613CA9A44538832A6BFBA8FD00A"/>
    <w:rsid w:val="00C33BE4"/>
    <w:rPr>
      <w:rFonts w:eastAsiaTheme="minorHAnsi" w:cstheme="minorHAnsi"/>
      <w:szCs w:val="24"/>
    </w:rPr>
  </w:style>
  <w:style w:type="paragraph" w:customStyle="1" w:styleId="78E4B48AFF044DE3A0E213500CBC76FF">
    <w:name w:val="78E4B48AFF044DE3A0E213500CBC76FF"/>
    <w:rsid w:val="00C33BE4"/>
    <w:rPr>
      <w:rFonts w:eastAsiaTheme="minorHAnsi" w:cstheme="minorHAnsi"/>
      <w:szCs w:val="24"/>
    </w:rPr>
  </w:style>
  <w:style w:type="paragraph" w:customStyle="1" w:styleId="4180FFBCBFCF445A81BCF3A4EDC88C99">
    <w:name w:val="4180FFBCBFCF445A81BCF3A4EDC88C99"/>
    <w:rsid w:val="00C33BE4"/>
    <w:rPr>
      <w:lang w:val="en-CA" w:eastAsia="en-CA"/>
    </w:rPr>
  </w:style>
  <w:style w:type="paragraph" w:customStyle="1" w:styleId="8F42A71EB0054D87B4DF41B0A72A0978">
    <w:name w:val="8F42A71EB0054D87B4DF41B0A72A0978"/>
    <w:rsid w:val="00C33BE4"/>
    <w:rPr>
      <w:lang w:val="en-CA" w:eastAsia="en-CA"/>
    </w:rPr>
  </w:style>
  <w:style w:type="paragraph" w:customStyle="1" w:styleId="BB7E8322524C441EAF9D7C118875CA4F">
    <w:name w:val="BB7E8322524C441EAF9D7C118875CA4F"/>
    <w:rsid w:val="00C33BE4"/>
    <w:rPr>
      <w:lang w:val="en-CA" w:eastAsia="en-CA"/>
    </w:rPr>
  </w:style>
  <w:style w:type="paragraph" w:customStyle="1" w:styleId="D90AB6F97F774329B2C9675092385F3E">
    <w:name w:val="D90AB6F97F774329B2C9675092385F3E"/>
    <w:rsid w:val="00C33BE4"/>
    <w:rPr>
      <w:lang w:val="en-CA" w:eastAsia="en-CA"/>
    </w:rPr>
  </w:style>
  <w:style w:type="paragraph" w:customStyle="1" w:styleId="CAA049D1311B47928CD3829A1715E8E0">
    <w:name w:val="CAA049D1311B47928CD3829A1715E8E0"/>
    <w:rsid w:val="00C33BE4"/>
    <w:rPr>
      <w:lang w:val="en-CA" w:eastAsia="en-CA"/>
    </w:rPr>
  </w:style>
  <w:style w:type="paragraph" w:customStyle="1" w:styleId="15148E9B6DD5484FAE1FEB4854BF2FED">
    <w:name w:val="15148E9B6DD5484FAE1FEB4854BF2FED"/>
    <w:rsid w:val="00C33BE4"/>
    <w:rPr>
      <w:lang w:val="en-CA" w:eastAsia="en-CA"/>
    </w:rPr>
  </w:style>
  <w:style w:type="paragraph" w:customStyle="1" w:styleId="7AA12686148B4CE4A944CCEE4A6EDAB6">
    <w:name w:val="7AA12686148B4CE4A944CCEE4A6EDAB6"/>
    <w:rsid w:val="00C33BE4"/>
    <w:rPr>
      <w:lang w:val="en-CA" w:eastAsia="en-CA"/>
    </w:rPr>
  </w:style>
  <w:style w:type="paragraph" w:customStyle="1" w:styleId="E23EBD9692EB40E1B616B6FBDFB79CAF">
    <w:name w:val="E23EBD9692EB40E1B616B6FBDFB79CAF"/>
    <w:rsid w:val="00E7526B"/>
    <w:rPr>
      <w:lang w:val="en-CA" w:eastAsia="en-CA"/>
    </w:rPr>
  </w:style>
  <w:style w:type="paragraph" w:customStyle="1" w:styleId="5A174537991C4ADD8442AEA277416F16">
    <w:name w:val="5A174537991C4ADD8442AEA277416F16"/>
    <w:rsid w:val="00E7526B"/>
    <w:rPr>
      <w:lang w:val="en-CA" w:eastAsia="en-CA"/>
    </w:rPr>
  </w:style>
  <w:style w:type="paragraph" w:customStyle="1" w:styleId="19AC9659E8C74694BE12234B6902413F">
    <w:name w:val="19AC9659E8C74694BE12234B6902413F"/>
    <w:rsid w:val="00F80FE6"/>
    <w:rPr>
      <w:lang w:val="en-CA" w:eastAsia="en-CA"/>
    </w:rPr>
  </w:style>
  <w:style w:type="paragraph" w:customStyle="1" w:styleId="3450907CA9D1465DB85D9789FE0F1DBC">
    <w:name w:val="3450907CA9D1465DB85D9789FE0F1DBC"/>
    <w:rsid w:val="00F80FE6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9aba00-9f1e-4768-a5a4-80b09a7dd182">
      <UserInfo>
        <DisplayName>NBIRDT Communications</DisplayName>
        <AccountId>121</AccountId>
        <AccountType/>
      </UserInfo>
      <UserInfo>
        <DisplayName>Nicholas Larade</DisplayName>
        <AccountId>106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B9431998D1B4EB1021DF36BF471F8" ma:contentTypeVersion="6" ma:contentTypeDescription="Create a new document." ma:contentTypeScope="" ma:versionID="da408820d91317a7a4e897fe2717e2e3">
  <xsd:schema xmlns:xsd="http://www.w3.org/2001/XMLSchema" xmlns:xs="http://www.w3.org/2001/XMLSchema" xmlns:p="http://schemas.microsoft.com/office/2006/metadata/properties" xmlns:ns2="0f689a0c-8464-42a9-90d4-eac799473be7" xmlns:ns3="899aba00-9f1e-4768-a5a4-80b09a7dd182" targetNamespace="http://schemas.microsoft.com/office/2006/metadata/properties" ma:root="true" ma:fieldsID="0b3e29e9e8adc707dca01e9f6b3b5b8e" ns2:_="" ns3:_="">
    <xsd:import namespace="0f689a0c-8464-42a9-90d4-eac799473be7"/>
    <xsd:import namespace="899aba00-9f1e-4768-a5a4-80b09a7dd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89a0c-8464-42a9-90d4-eac799473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ba00-9f1e-4768-a5a4-80b09a7dd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5C91B-8BE9-48FC-8B5B-8C3777C73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5272D-5E13-4D36-B671-C4F169C67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2B68D-3DFA-4360-A996-75B76164FBBC}">
  <ds:schemaRefs>
    <ds:schemaRef ds:uri="http://schemas.microsoft.com/office/2006/metadata/properties"/>
    <ds:schemaRef ds:uri="http://schemas.microsoft.com/office/infopath/2007/PartnerControls"/>
    <ds:schemaRef ds:uri="899aba00-9f1e-4768-a5a4-80b09a7dd182"/>
  </ds:schemaRefs>
</ds:datastoreItem>
</file>

<file path=customXml/itemProps4.xml><?xml version="1.0" encoding="utf-8"?>
<ds:datastoreItem xmlns:ds="http://schemas.openxmlformats.org/officeDocument/2006/customXml" ds:itemID="{EE4D4512-AEE4-4469-BCF0-5779B19E2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89a0c-8464-42a9-90d4-eac799473be7"/>
    <ds:schemaRef ds:uri="899aba00-9f1e-4768-a5a4-80b09a7dd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 Updates to Data Access Application Package 20210302</Template>
  <TotalTime>3172</TotalTime>
  <Pages>13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Gilbert</dc:creator>
  <cp:keywords/>
  <dc:description/>
  <cp:lastModifiedBy>Afton Lavigne</cp:lastModifiedBy>
  <cp:revision>424</cp:revision>
  <cp:lastPrinted>2019-12-13T22:54:00Z</cp:lastPrinted>
  <dcterms:created xsi:type="dcterms:W3CDTF">2021-04-06T21:58:00Z</dcterms:created>
  <dcterms:modified xsi:type="dcterms:W3CDTF">2021-11-19T16:54:00Z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0x010100CB5B9431998D1B4EB1021DF36BF471F8</vt:lpwstr>
  </property>
  <property fmtid="{D5CDD505-2E9C-101B-9397-08002B2CF9AE}" pid="3" name="_dlc_DocIdItemGuid">
    <vt:lpwstr>8b37b934-cd6b-4f93-a3e0-9d6a9b825371</vt:lpwstr>
  </property>
</Properties>
</file>