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F922" w14:textId="11E10D71" w:rsidR="00DA2D60" w:rsidRPr="009D1266" w:rsidRDefault="00DA2D60" w:rsidP="00DA2D60">
      <w:pPr>
        <w:spacing w:after="120" w:line="240" w:lineRule="auto"/>
        <w:jc w:val="center"/>
        <w:rPr>
          <w:rFonts w:ascii="Century Gothic" w:hAnsi="Century Gothic" w:cs="Times New Roman"/>
          <w:b/>
          <w:bCs/>
          <w:caps/>
          <w:color w:val="C00000"/>
          <w:sz w:val="36"/>
          <w:szCs w:val="36"/>
        </w:rPr>
      </w:pPr>
      <w:r w:rsidRPr="009D1266">
        <w:rPr>
          <w:rFonts w:ascii="Century Gothic" w:hAnsi="Century Gothic" w:cs="Times New Roman"/>
          <w:b/>
          <w:bCs/>
          <w:caps/>
          <w:color w:val="C00000"/>
          <w:sz w:val="36"/>
          <w:szCs w:val="36"/>
        </w:rPr>
        <w:t>Data Access Request</w:t>
      </w:r>
    </w:p>
    <w:p w14:paraId="19D18DDB" w14:textId="77777777" w:rsidR="00DA2D60" w:rsidRPr="00A4365C" w:rsidRDefault="00DA2D60" w:rsidP="00DA2D60">
      <w:pPr>
        <w:jc w:val="center"/>
        <w:rPr>
          <w:rFonts w:ascii="Century Gothic" w:hAnsi="Century Gothic"/>
          <w:b/>
          <w:color w:val="C00000"/>
          <w:sz w:val="32"/>
          <w:szCs w:val="32"/>
        </w:rPr>
      </w:pPr>
      <w:r w:rsidRPr="00A4365C">
        <w:rPr>
          <w:rFonts w:ascii="Century Gothic" w:hAnsi="Century Gothic"/>
          <w:b/>
          <w:color w:val="C00000"/>
          <w:sz w:val="32"/>
          <w:szCs w:val="32"/>
        </w:rPr>
        <w:t>Section Guide</w:t>
      </w:r>
    </w:p>
    <w:p w14:paraId="173BD1BE" w14:textId="153BD8A8" w:rsidR="00DA2D60" w:rsidRPr="009D1266" w:rsidRDefault="00DA2D60" w:rsidP="00DA2D60">
      <w:pPr>
        <w:jc w:val="center"/>
        <w:rPr>
          <w:rFonts w:ascii="Century Gothic" w:hAnsi="Century Gothic"/>
          <w:sz w:val="20"/>
          <w:szCs w:val="20"/>
        </w:rPr>
      </w:pPr>
      <w:r w:rsidRPr="009D1266">
        <w:rPr>
          <w:rFonts w:ascii="Century Gothic" w:hAnsi="Century Gothic"/>
          <w:sz w:val="20"/>
          <w:szCs w:val="20"/>
        </w:rPr>
        <w:t>Do not modify questions/fields within this form.</w:t>
      </w:r>
    </w:p>
    <w:p w14:paraId="6CEA2EED" w14:textId="77777777" w:rsidR="00DA2D60" w:rsidRDefault="00DA2D60" w:rsidP="00DA2D60">
      <w:pPr>
        <w:jc w:val="center"/>
        <w:rPr>
          <w:rFonts w:ascii="Century Gothic" w:hAnsi="Century Gothic"/>
          <w:sz w:val="20"/>
          <w:szCs w:val="20"/>
        </w:rPr>
      </w:pPr>
      <w:r w:rsidRPr="009D1266">
        <w:rPr>
          <w:rFonts w:ascii="Century Gothic" w:hAnsi="Century Gothic"/>
          <w:sz w:val="20"/>
          <w:szCs w:val="20"/>
        </w:rPr>
        <w:t xml:space="preserve">Direct all questions to: </w:t>
      </w:r>
      <w:r w:rsidRPr="009D1266">
        <w:rPr>
          <w:rStyle w:val="Hyperlink"/>
          <w:rFonts w:ascii="Century Gothic" w:hAnsi="Century Gothic"/>
          <w:sz w:val="20"/>
          <w:szCs w:val="20"/>
        </w:rPr>
        <w:t>NB-IRDTdar@unb.ca</w:t>
      </w:r>
      <w:r w:rsidRPr="009D1266">
        <w:rPr>
          <w:rFonts w:ascii="Century Gothic" w:hAnsi="Century Gothic"/>
          <w:sz w:val="20"/>
          <w:szCs w:val="20"/>
        </w:rPr>
        <w:t xml:space="preserve"> </w:t>
      </w:r>
    </w:p>
    <w:p w14:paraId="794FFD2F" w14:textId="66381F35" w:rsidR="003D7201" w:rsidRPr="002C0F00" w:rsidRDefault="003D7201" w:rsidP="003D7201">
      <w:pPr>
        <w:widowControl w:val="0"/>
        <w:autoSpaceDE w:val="0"/>
        <w:autoSpaceDN w:val="0"/>
        <w:spacing w:after="120"/>
        <w:rPr>
          <w:rFonts w:ascii="Century Gothic" w:hAnsi="Century Gothic"/>
          <w:color w:val="000000" w:themeColor="text1"/>
          <w:sz w:val="20"/>
          <w:szCs w:val="20"/>
        </w:rPr>
      </w:pPr>
      <w:r w:rsidRPr="002C0F00">
        <w:rPr>
          <w:rFonts w:ascii="Century Gothic" w:hAnsi="Century Gothic"/>
          <w:color w:val="000000" w:themeColor="text1"/>
          <w:sz w:val="20"/>
          <w:szCs w:val="20"/>
        </w:rPr>
        <w:t xml:space="preserve">Complete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the Data Access Request (DAR) form </w:t>
      </w:r>
      <w:r w:rsidRPr="002C0F00">
        <w:rPr>
          <w:rFonts w:ascii="Century Gothic" w:hAnsi="Century Gothic"/>
          <w:color w:val="000000" w:themeColor="text1"/>
          <w:sz w:val="20"/>
          <w:szCs w:val="20"/>
        </w:rPr>
        <w:t xml:space="preserve">and </w:t>
      </w:r>
      <w:r>
        <w:rPr>
          <w:rFonts w:ascii="Century Gothic" w:hAnsi="Century Gothic"/>
          <w:color w:val="000000" w:themeColor="text1"/>
          <w:sz w:val="20"/>
          <w:szCs w:val="20"/>
        </w:rPr>
        <w:t>e-mail</w:t>
      </w:r>
      <w:r w:rsidRPr="002C0F00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it </w:t>
      </w:r>
      <w:r w:rsidRPr="002C0F00">
        <w:rPr>
          <w:rFonts w:ascii="Century Gothic" w:hAnsi="Century Gothic"/>
          <w:bCs/>
          <w:sz w:val="20"/>
          <w:szCs w:val="20"/>
        </w:rPr>
        <w:t xml:space="preserve">to </w:t>
      </w:r>
      <w:hyperlink r:id="rId11" w:history="1">
        <w:r>
          <w:rPr>
            <w:rStyle w:val="Hyperlink"/>
            <w:rFonts w:ascii="Century Gothic" w:hAnsi="Century Gothic"/>
            <w:bCs/>
            <w:sz w:val="20"/>
            <w:szCs w:val="20"/>
          </w:rPr>
          <w:t>NB-IRDTdar@unb.ca</w:t>
        </w:r>
      </w:hyperlink>
      <w:r w:rsidRPr="002C0F00">
        <w:rPr>
          <w:rFonts w:ascii="Century Gothic" w:hAnsi="Century Gothic"/>
          <w:color w:val="000000" w:themeColor="text1"/>
          <w:sz w:val="20"/>
          <w:szCs w:val="20"/>
        </w:rPr>
        <w:t xml:space="preserve">. This information will </w:t>
      </w:r>
      <w:r w:rsidR="002F65E7">
        <w:rPr>
          <w:rFonts w:ascii="Century Gothic" w:hAnsi="Century Gothic"/>
          <w:color w:val="000000" w:themeColor="text1"/>
          <w:sz w:val="20"/>
          <w:szCs w:val="20"/>
        </w:rPr>
        <w:t xml:space="preserve">go through a series of </w:t>
      </w:r>
      <w:r w:rsidRPr="002C0F00">
        <w:rPr>
          <w:rFonts w:ascii="Century Gothic" w:hAnsi="Century Gothic"/>
          <w:color w:val="000000" w:themeColor="text1"/>
          <w:sz w:val="20"/>
          <w:szCs w:val="20"/>
        </w:rPr>
        <w:t>review</w:t>
      </w:r>
      <w:r w:rsidR="002F65E7">
        <w:rPr>
          <w:rFonts w:ascii="Century Gothic" w:hAnsi="Century Gothic"/>
          <w:color w:val="000000" w:themeColor="text1"/>
          <w:sz w:val="20"/>
          <w:szCs w:val="20"/>
        </w:rPr>
        <w:t>s</w:t>
      </w:r>
      <w:r w:rsidRPr="002C0F00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624EB9">
        <w:rPr>
          <w:rFonts w:ascii="Century Gothic" w:hAnsi="Century Gothic"/>
          <w:color w:val="000000" w:themeColor="text1"/>
          <w:sz w:val="20"/>
          <w:szCs w:val="20"/>
        </w:rPr>
        <w:t>before a Data Access Agreement i</w:t>
      </w:r>
      <w:r w:rsidR="00F710ED">
        <w:rPr>
          <w:rFonts w:ascii="Century Gothic" w:hAnsi="Century Gothic"/>
          <w:color w:val="000000" w:themeColor="text1"/>
          <w:sz w:val="20"/>
          <w:szCs w:val="20"/>
        </w:rPr>
        <w:t xml:space="preserve">s signed allowing the research team </w:t>
      </w:r>
      <w:r w:rsidRPr="002C0F00">
        <w:rPr>
          <w:rFonts w:ascii="Century Gothic" w:hAnsi="Century Gothic"/>
          <w:color w:val="000000" w:themeColor="text1"/>
          <w:sz w:val="20"/>
          <w:szCs w:val="20"/>
        </w:rPr>
        <w:t xml:space="preserve">to </w:t>
      </w:r>
      <w:r w:rsidR="00F710ED">
        <w:rPr>
          <w:rFonts w:ascii="Century Gothic" w:hAnsi="Century Gothic"/>
          <w:color w:val="000000" w:themeColor="text1"/>
          <w:sz w:val="20"/>
          <w:szCs w:val="20"/>
        </w:rPr>
        <w:t>access data within the custody of NB-IRDT</w:t>
      </w:r>
      <w:r w:rsidRPr="002C0F00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14:paraId="3C7351ED" w14:textId="77777777" w:rsidR="005B119E" w:rsidRDefault="005B119E" w:rsidP="00DA2D60">
      <w:pPr>
        <w:rPr>
          <w:rFonts w:ascii="Century Gothic" w:hAnsi="Century Gothic"/>
          <w:sz w:val="20"/>
          <w:szCs w:val="20"/>
        </w:rPr>
      </w:pPr>
    </w:p>
    <w:p w14:paraId="67A05F1A" w14:textId="15EF5E92" w:rsidR="00DA2D60" w:rsidRDefault="00BD358D" w:rsidP="00EC2A9B">
      <w:pPr>
        <w:rPr>
          <w:rStyle w:val="Hyperlink"/>
          <w:b/>
          <w:bCs/>
          <w:lang w:val="en-CA"/>
        </w:rPr>
      </w:pPr>
      <w:hyperlink w:anchor="T_C" w:history="1">
        <w:r w:rsidR="00EC2A9B" w:rsidRPr="00187003">
          <w:rPr>
            <w:rStyle w:val="Hyperlink"/>
            <w:b/>
            <w:bCs/>
            <w:lang w:val="en-CA"/>
          </w:rPr>
          <w:t xml:space="preserve">Terms </w:t>
        </w:r>
        <w:r w:rsidR="00187003" w:rsidRPr="00187003">
          <w:rPr>
            <w:rStyle w:val="Hyperlink"/>
            <w:b/>
            <w:bCs/>
            <w:lang w:val="en-CA"/>
          </w:rPr>
          <w:t>and</w:t>
        </w:r>
        <w:r w:rsidR="00EC2A9B" w:rsidRPr="00187003">
          <w:rPr>
            <w:rStyle w:val="Hyperlink"/>
            <w:b/>
            <w:bCs/>
            <w:lang w:val="en-CA"/>
          </w:rPr>
          <w:t xml:space="preserve"> Conditions</w:t>
        </w:r>
      </w:hyperlink>
    </w:p>
    <w:p w14:paraId="273EA472" w14:textId="77777777" w:rsidR="00EE5740" w:rsidRPr="00EE5740" w:rsidRDefault="00EE5740" w:rsidP="00EE5740">
      <w:pPr>
        <w:pStyle w:val="paragraph"/>
        <w:spacing w:before="0" w:beforeAutospacing="0" w:after="160" w:afterAutospacing="0"/>
        <w:jc w:val="both"/>
        <w:textAlignment w:val="baseline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</w:p>
    <w:p w14:paraId="7B873BCF" w14:textId="77B587F1" w:rsidR="004F3026" w:rsidRPr="007D4FF4" w:rsidRDefault="007D4FF4" w:rsidP="003E239F">
      <w:pPr>
        <w:pStyle w:val="paragraph"/>
        <w:spacing w:before="0" w:beforeAutospacing="0" w:after="160" w:afterAutospacing="0"/>
        <w:textAlignment w:val="baseline"/>
        <w:rPr>
          <w:rStyle w:val="Hyperlink"/>
          <w:rFonts w:ascii="Century Gothic" w:hAnsi="Century Gothic" w:cs="Segoe UI"/>
          <w:b/>
          <w:bCs/>
          <w:sz w:val="18"/>
          <w:szCs w:val="18"/>
        </w:rPr>
      </w:pPr>
      <w:r>
        <w:rPr>
          <w:rStyle w:val="Hyperlink"/>
          <w:rFonts w:ascii="Century Gothic" w:eastAsiaTheme="minorHAnsi" w:hAnsi="Century Gothic" w:cstheme="minorHAnsi"/>
          <w:b/>
          <w:bCs/>
          <w:sz w:val="20"/>
          <w:szCs w:val="20"/>
          <w:lang w:eastAsia="en-US"/>
        </w:rPr>
        <w:fldChar w:fldCharType="begin"/>
      </w:r>
      <w:r>
        <w:rPr>
          <w:rStyle w:val="Hyperlink"/>
          <w:rFonts w:ascii="Century Gothic" w:eastAsiaTheme="minorHAnsi" w:hAnsi="Century Gothic" w:cstheme="minorHAnsi"/>
          <w:b/>
          <w:bCs/>
          <w:sz w:val="20"/>
          <w:szCs w:val="20"/>
          <w:lang w:eastAsia="en-US"/>
        </w:rPr>
        <w:instrText xml:space="preserve"> HYPERLINK  \l "_Section_1:_Project" \t "_blank" </w:instrText>
      </w:r>
      <w:r>
        <w:rPr>
          <w:rStyle w:val="Hyperlink"/>
          <w:rFonts w:ascii="Century Gothic" w:eastAsiaTheme="minorHAnsi" w:hAnsi="Century Gothic" w:cstheme="minorHAnsi"/>
          <w:b/>
          <w:bCs/>
          <w:sz w:val="20"/>
          <w:szCs w:val="20"/>
          <w:lang w:eastAsia="en-US"/>
        </w:rPr>
      </w:r>
      <w:r>
        <w:rPr>
          <w:rStyle w:val="Hyperlink"/>
          <w:rFonts w:ascii="Century Gothic" w:eastAsiaTheme="minorHAnsi" w:hAnsi="Century Gothic" w:cstheme="minorHAnsi"/>
          <w:b/>
          <w:bCs/>
          <w:sz w:val="20"/>
          <w:szCs w:val="20"/>
          <w:lang w:eastAsia="en-US"/>
        </w:rPr>
        <w:fldChar w:fldCharType="separate"/>
      </w:r>
      <w:r w:rsidR="004F3026" w:rsidRPr="007D4FF4">
        <w:rPr>
          <w:rStyle w:val="Hyperlink"/>
          <w:rFonts w:ascii="Century Gothic" w:eastAsiaTheme="minorHAnsi" w:hAnsi="Century Gothic" w:cstheme="minorHAnsi"/>
          <w:b/>
          <w:bCs/>
          <w:sz w:val="20"/>
          <w:szCs w:val="20"/>
          <w:lang w:eastAsia="en-US"/>
        </w:rPr>
        <w:t>Section 1: Project Information</w:t>
      </w:r>
    </w:p>
    <w:p w14:paraId="35AFD995" w14:textId="7EDDE460" w:rsidR="00235662" w:rsidRDefault="007D4FF4" w:rsidP="003E239F">
      <w:pPr>
        <w:pStyle w:val="paragraph"/>
        <w:spacing w:before="0" w:beforeAutospacing="0" w:after="160" w:afterAutospacing="0"/>
        <w:jc w:val="both"/>
        <w:textAlignment w:val="baseline"/>
        <w:rPr>
          <w:rFonts w:ascii="Century Gothic" w:hAnsi="Century Gothic"/>
          <w:bCs/>
          <w:sz w:val="20"/>
          <w:szCs w:val="20"/>
        </w:rPr>
      </w:pPr>
      <w:r>
        <w:rPr>
          <w:rStyle w:val="Hyperlink"/>
          <w:rFonts w:ascii="Century Gothic" w:eastAsiaTheme="minorHAnsi" w:hAnsi="Century Gothic" w:cstheme="minorHAnsi"/>
          <w:b/>
          <w:bCs/>
          <w:sz w:val="20"/>
          <w:szCs w:val="20"/>
          <w:lang w:eastAsia="en-US"/>
        </w:rPr>
        <w:fldChar w:fldCharType="end"/>
      </w:r>
      <w:r w:rsidR="00B02BD9">
        <w:rPr>
          <w:rFonts w:ascii="Century Gothic" w:hAnsi="Century Gothic"/>
          <w:bCs/>
          <w:sz w:val="20"/>
          <w:szCs w:val="20"/>
        </w:rPr>
        <w:t xml:space="preserve">Input </w:t>
      </w:r>
      <w:r w:rsidR="00852A0F">
        <w:rPr>
          <w:rFonts w:ascii="Century Gothic" w:hAnsi="Century Gothic"/>
          <w:bCs/>
          <w:sz w:val="20"/>
          <w:szCs w:val="20"/>
        </w:rPr>
        <w:t>fundamental</w:t>
      </w:r>
      <w:r w:rsidR="00145D4E">
        <w:rPr>
          <w:rFonts w:ascii="Century Gothic" w:hAnsi="Century Gothic"/>
          <w:bCs/>
          <w:sz w:val="20"/>
          <w:szCs w:val="20"/>
        </w:rPr>
        <w:t xml:space="preserve"> </w:t>
      </w:r>
      <w:r w:rsidR="00A47F95">
        <w:rPr>
          <w:rFonts w:ascii="Century Gothic" w:hAnsi="Century Gothic"/>
          <w:bCs/>
          <w:sz w:val="20"/>
          <w:szCs w:val="20"/>
        </w:rPr>
        <w:t>information</w:t>
      </w:r>
      <w:r w:rsidR="00B22CF3">
        <w:rPr>
          <w:rFonts w:ascii="Century Gothic" w:hAnsi="Century Gothic"/>
          <w:bCs/>
          <w:sz w:val="20"/>
          <w:szCs w:val="20"/>
        </w:rPr>
        <w:t xml:space="preserve"> about the project</w:t>
      </w:r>
      <w:r w:rsidR="00A47F95">
        <w:rPr>
          <w:rFonts w:ascii="Century Gothic" w:hAnsi="Century Gothic"/>
          <w:bCs/>
          <w:sz w:val="20"/>
          <w:szCs w:val="20"/>
        </w:rPr>
        <w:t>.</w:t>
      </w:r>
    </w:p>
    <w:p w14:paraId="2D4CA002" w14:textId="77777777" w:rsidR="003E239F" w:rsidRPr="003E239F" w:rsidRDefault="003E239F" w:rsidP="00B02BD9">
      <w:pPr>
        <w:pStyle w:val="paragraph"/>
        <w:spacing w:before="0" w:beforeAutospacing="0" w:after="160" w:afterAutospacing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14:paraId="6085023D" w14:textId="6859CFF0" w:rsidR="00235662" w:rsidRPr="009D1266" w:rsidRDefault="00BD358D" w:rsidP="00235662">
      <w:pPr>
        <w:rPr>
          <w:rFonts w:ascii="Century Gothic" w:hAnsi="Century Gothic"/>
          <w:b/>
          <w:bCs/>
          <w:sz w:val="20"/>
          <w:szCs w:val="20"/>
        </w:rPr>
      </w:pPr>
      <w:hyperlink w:anchor="_Section_2:_Research">
        <w:r w:rsidR="00FF0742">
          <w:rPr>
            <w:rStyle w:val="Hyperlink"/>
            <w:rFonts w:ascii="Century Gothic" w:hAnsi="Century Gothic"/>
            <w:b/>
            <w:bCs/>
            <w:sz w:val="20"/>
            <w:szCs w:val="20"/>
          </w:rPr>
          <w:t>Section 2: Research Team Members</w:t>
        </w:r>
      </w:hyperlink>
      <w:r w:rsidR="00235662" w:rsidRPr="24356445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9B3BA78" w14:textId="77777777" w:rsidR="00235662" w:rsidRPr="009D1266" w:rsidRDefault="00235662" w:rsidP="00235662">
      <w:pPr>
        <w:jc w:val="both"/>
        <w:rPr>
          <w:rFonts w:ascii="Century Gothic" w:hAnsi="Century Gothic"/>
          <w:bCs/>
          <w:i/>
          <w:iCs/>
          <w:sz w:val="20"/>
          <w:szCs w:val="20"/>
        </w:rPr>
      </w:pPr>
      <w:r w:rsidRPr="00961F10">
        <w:rPr>
          <w:rFonts w:ascii="Century Gothic" w:hAnsi="Century Gothic"/>
          <w:bCs/>
          <w:sz w:val="20"/>
          <w:szCs w:val="20"/>
        </w:rPr>
        <w:t xml:space="preserve">List all </w:t>
      </w:r>
      <w:r>
        <w:rPr>
          <w:rFonts w:ascii="Century Gothic" w:hAnsi="Century Gothic"/>
          <w:bCs/>
          <w:sz w:val="20"/>
          <w:szCs w:val="20"/>
        </w:rPr>
        <w:t>members of your Research Team who</w:t>
      </w:r>
      <w:r w:rsidRPr="00961F10">
        <w:rPr>
          <w:rFonts w:ascii="Century Gothic" w:hAnsi="Century Gothic"/>
          <w:bCs/>
          <w:sz w:val="20"/>
          <w:szCs w:val="20"/>
        </w:rPr>
        <w:t xml:space="preserve"> will requir</w:t>
      </w:r>
      <w:r>
        <w:rPr>
          <w:rFonts w:ascii="Century Gothic" w:hAnsi="Century Gothic"/>
          <w:bCs/>
          <w:sz w:val="20"/>
          <w:szCs w:val="20"/>
        </w:rPr>
        <w:t>e</w:t>
      </w:r>
      <w:r w:rsidRPr="00961F10">
        <w:rPr>
          <w:rFonts w:ascii="Century Gothic" w:hAnsi="Century Gothic"/>
          <w:bCs/>
          <w:sz w:val="20"/>
          <w:szCs w:val="20"/>
        </w:rPr>
        <w:t xml:space="preserve"> access to the data in the custody of NB-IRDT</w:t>
      </w:r>
      <w:r w:rsidRPr="009D1266">
        <w:rPr>
          <w:rFonts w:ascii="Century Gothic" w:hAnsi="Century Gothic"/>
          <w:bCs/>
          <w:i/>
          <w:iCs/>
          <w:sz w:val="20"/>
          <w:szCs w:val="20"/>
        </w:rPr>
        <w:t>.</w:t>
      </w:r>
    </w:p>
    <w:p w14:paraId="2F058568" w14:textId="77777777" w:rsidR="00235662" w:rsidRPr="009D1266" w:rsidRDefault="00235662" w:rsidP="00235662">
      <w:pPr>
        <w:rPr>
          <w:rFonts w:ascii="Century Gothic" w:hAnsi="Century Gothic"/>
          <w:bCs/>
          <w:i/>
          <w:iCs/>
          <w:sz w:val="20"/>
          <w:szCs w:val="20"/>
        </w:rPr>
      </w:pPr>
    </w:p>
    <w:p w14:paraId="01DBAB45" w14:textId="195B237E" w:rsidR="00235662" w:rsidRPr="00A24D8B" w:rsidRDefault="00A24D8B" w:rsidP="00235662">
      <w:pPr>
        <w:rPr>
          <w:rStyle w:val="Hyperlink"/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fldChar w:fldCharType="begin"/>
      </w:r>
      <w:r>
        <w:rPr>
          <w:rFonts w:ascii="Century Gothic" w:hAnsi="Century Gothic"/>
          <w:b/>
          <w:sz w:val="20"/>
          <w:szCs w:val="20"/>
        </w:rPr>
        <w:instrText>HYPERLINK  \l "_*_Section_3:"</w:instrText>
      </w:r>
      <w:r>
        <w:rPr>
          <w:rFonts w:ascii="Century Gothic" w:hAnsi="Century Gothic"/>
          <w:b/>
          <w:sz w:val="20"/>
          <w:szCs w:val="20"/>
        </w:rPr>
      </w:r>
      <w:r>
        <w:rPr>
          <w:rFonts w:ascii="Century Gothic" w:hAnsi="Century Gothic"/>
          <w:b/>
          <w:sz w:val="20"/>
          <w:szCs w:val="20"/>
        </w:rPr>
        <w:fldChar w:fldCharType="separate"/>
      </w:r>
      <w:r w:rsidR="00024969" w:rsidRPr="00A24D8B">
        <w:rPr>
          <w:rStyle w:val="Hyperlink"/>
          <w:rFonts w:ascii="Century Gothic" w:hAnsi="Century Gothic"/>
          <w:b/>
          <w:sz w:val="20"/>
          <w:szCs w:val="20"/>
        </w:rPr>
        <w:t>Section 3: Data Set</w:t>
      </w:r>
      <w:r w:rsidR="001D6D3E" w:rsidRPr="00A24D8B">
        <w:rPr>
          <w:rStyle w:val="Hyperlink"/>
          <w:rFonts w:ascii="Century Gothic" w:hAnsi="Century Gothic"/>
          <w:b/>
          <w:sz w:val="20"/>
          <w:szCs w:val="20"/>
        </w:rPr>
        <w:t xml:space="preserve"> Information</w:t>
      </w:r>
    </w:p>
    <w:p w14:paraId="63462A4A" w14:textId="4D706D02" w:rsidR="00235662" w:rsidRDefault="00A24D8B" w:rsidP="00235662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fldChar w:fldCharType="end"/>
      </w:r>
      <w:r w:rsidR="00235662" w:rsidRPr="00961F10">
        <w:rPr>
          <w:rFonts w:ascii="Century Gothic" w:hAnsi="Century Gothic"/>
          <w:bCs/>
          <w:sz w:val="20"/>
          <w:szCs w:val="20"/>
        </w:rPr>
        <w:t>Include all NB-IRDT and imported data sets you will be requesting and indicate the years of data that are needed</w:t>
      </w:r>
      <w:r w:rsidR="00235662">
        <w:rPr>
          <w:rFonts w:ascii="Century Gothic" w:hAnsi="Century Gothic"/>
          <w:bCs/>
          <w:sz w:val="20"/>
          <w:szCs w:val="20"/>
        </w:rPr>
        <w:t xml:space="preserve"> to complete your research project</w:t>
      </w:r>
      <w:r w:rsidR="00235662" w:rsidRPr="00961F10">
        <w:rPr>
          <w:rFonts w:ascii="Century Gothic" w:hAnsi="Century Gothic"/>
          <w:bCs/>
          <w:sz w:val="20"/>
          <w:szCs w:val="20"/>
        </w:rPr>
        <w:t>.</w:t>
      </w:r>
    </w:p>
    <w:p w14:paraId="18D57D73" w14:textId="77777777" w:rsidR="001D6D3E" w:rsidRDefault="001D6D3E" w:rsidP="00235662">
      <w:pPr>
        <w:jc w:val="both"/>
        <w:rPr>
          <w:rFonts w:ascii="Century Gothic" w:hAnsi="Century Gothic"/>
          <w:bCs/>
          <w:sz w:val="20"/>
          <w:szCs w:val="20"/>
        </w:rPr>
      </w:pPr>
    </w:p>
    <w:p w14:paraId="583EFCE2" w14:textId="6B6CACF4" w:rsidR="001D6D3E" w:rsidRPr="00A24D8B" w:rsidRDefault="00A24D8B" w:rsidP="001D6D3E">
      <w:pPr>
        <w:rPr>
          <w:rStyle w:val="Hyperlink"/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fldChar w:fldCharType="begin"/>
      </w:r>
      <w:r>
        <w:rPr>
          <w:rFonts w:ascii="Century Gothic" w:hAnsi="Century Gothic"/>
          <w:b/>
          <w:sz w:val="20"/>
          <w:szCs w:val="20"/>
        </w:rPr>
        <w:instrText>HYPERLINK  \l "_*Section_4:_Variables"</w:instrText>
      </w:r>
      <w:r>
        <w:rPr>
          <w:rFonts w:ascii="Century Gothic" w:hAnsi="Century Gothic"/>
          <w:b/>
          <w:sz w:val="20"/>
          <w:szCs w:val="20"/>
        </w:rPr>
      </w:r>
      <w:r>
        <w:rPr>
          <w:rFonts w:ascii="Century Gothic" w:hAnsi="Century Gothic"/>
          <w:b/>
          <w:sz w:val="20"/>
          <w:szCs w:val="20"/>
        </w:rPr>
        <w:fldChar w:fldCharType="separate"/>
      </w:r>
      <w:r w:rsidR="001D6D3E" w:rsidRPr="00A24D8B">
        <w:rPr>
          <w:rStyle w:val="Hyperlink"/>
          <w:rFonts w:ascii="Century Gothic" w:hAnsi="Century Gothic"/>
          <w:b/>
          <w:sz w:val="20"/>
          <w:szCs w:val="20"/>
        </w:rPr>
        <w:t>Section 4: Requested Variables</w:t>
      </w:r>
    </w:p>
    <w:p w14:paraId="037857F3" w14:textId="4DBC9CB8" w:rsidR="001D6D3E" w:rsidRPr="00961F10" w:rsidRDefault="00A24D8B" w:rsidP="001D6D3E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fldChar w:fldCharType="end"/>
      </w:r>
      <w:r w:rsidR="001D6D3E">
        <w:rPr>
          <w:rFonts w:ascii="Century Gothic" w:hAnsi="Century Gothic"/>
          <w:bCs/>
          <w:sz w:val="20"/>
          <w:szCs w:val="20"/>
        </w:rPr>
        <w:t xml:space="preserve">Insert </w:t>
      </w:r>
      <w:r w:rsidR="001D6D3E" w:rsidRPr="00961F10">
        <w:rPr>
          <w:rFonts w:ascii="Century Gothic" w:hAnsi="Century Gothic"/>
          <w:bCs/>
          <w:sz w:val="20"/>
          <w:szCs w:val="20"/>
        </w:rPr>
        <w:t>a full list of variables that you need for each requested data set</w:t>
      </w:r>
      <w:r w:rsidR="001D6D3E">
        <w:rPr>
          <w:rFonts w:ascii="Century Gothic" w:hAnsi="Century Gothic"/>
          <w:bCs/>
          <w:sz w:val="20"/>
          <w:szCs w:val="20"/>
        </w:rPr>
        <w:t xml:space="preserve"> </w:t>
      </w:r>
      <w:r w:rsidR="007B65F2">
        <w:rPr>
          <w:rFonts w:ascii="Century Gothic" w:hAnsi="Century Gothic"/>
          <w:bCs/>
          <w:sz w:val="20"/>
          <w:szCs w:val="20"/>
        </w:rPr>
        <w:t xml:space="preserve">(including those imported) </w:t>
      </w:r>
      <w:r w:rsidR="001D6D3E" w:rsidRPr="00961F10">
        <w:rPr>
          <w:rFonts w:ascii="Century Gothic" w:hAnsi="Century Gothic"/>
          <w:bCs/>
          <w:sz w:val="20"/>
          <w:szCs w:val="20"/>
        </w:rPr>
        <w:t>with rationale for each</w:t>
      </w:r>
      <w:r w:rsidR="001D6D3E">
        <w:rPr>
          <w:rFonts w:ascii="Century Gothic" w:hAnsi="Century Gothic"/>
          <w:bCs/>
          <w:sz w:val="20"/>
          <w:szCs w:val="20"/>
        </w:rPr>
        <w:t>.</w:t>
      </w:r>
    </w:p>
    <w:p w14:paraId="65FA786D" w14:textId="77777777" w:rsidR="00D1135E" w:rsidRDefault="00D1135E">
      <w:pPr>
        <w:rPr>
          <w:rFonts w:ascii="Century Gothic" w:eastAsiaTheme="majorEastAsia" w:hAnsi="Century Gothic" w:cstheme="majorBidi"/>
          <w:b/>
          <w:color w:val="000000" w:themeColor="text1"/>
          <w:sz w:val="32"/>
          <w:szCs w:val="32"/>
        </w:rPr>
      </w:pPr>
    </w:p>
    <w:p w14:paraId="5E000487" w14:textId="77777777" w:rsidR="00D1135E" w:rsidRDefault="00D1135E" w:rsidP="00D1135E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Submit the completed form </w:t>
      </w:r>
      <w:r w:rsidRPr="009D1266">
        <w:rPr>
          <w:rFonts w:ascii="Century Gothic" w:hAnsi="Century Gothic"/>
          <w:sz w:val="20"/>
          <w:szCs w:val="20"/>
        </w:rPr>
        <w:t xml:space="preserve">to: </w:t>
      </w:r>
      <w:r w:rsidRPr="009D1266">
        <w:rPr>
          <w:rStyle w:val="Hyperlink"/>
          <w:rFonts w:ascii="Century Gothic" w:hAnsi="Century Gothic"/>
          <w:sz w:val="20"/>
          <w:szCs w:val="20"/>
        </w:rPr>
        <w:t>NB-IRDTdar@unb.ca</w:t>
      </w:r>
      <w:r w:rsidRPr="009D1266">
        <w:rPr>
          <w:rFonts w:ascii="Century Gothic" w:hAnsi="Century Gothic"/>
          <w:sz w:val="20"/>
          <w:szCs w:val="20"/>
        </w:rPr>
        <w:t xml:space="preserve"> </w:t>
      </w:r>
    </w:p>
    <w:p w14:paraId="52950FF2" w14:textId="77777777" w:rsidR="00D1135E" w:rsidRDefault="00D1135E">
      <w:pPr>
        <w:rPr>
          <w:rFonts w:ascii="Century Gothic" w:eastAsiaTheme="majorEastAsia" w:hAnsi="Century Gothic" w:cstheme="majorBidi"/>
          <w:b/>
          <w:color w:val="000000" w:themeColor="text1"/>
          <w:sz w:val="32"/>
          <w:szCs w:val="32"/>
        </w:rPr>
      </w:pPr>
    </w:p>
    <w:p w14:paraId="4E7F0E3C" w14:textId="0EAB8ADA" w:rsidR="00B045CA" w:rsidRDefault="00B045CA">
      <w:pPr>
        <w:rPr>
          <w:rFonts w:ascii="Century Gothic" w:eastAsiaTheme="majorEastAsia" w:hAnsi="Century Gothic" w:cstheme="majorBidi"/>
          <w:b/>
          <w:color w:val="000000" w:themeColor="text1"/>
          <w:sz w:val="32"/>
          <w:szCs w:val="32"/>
        </w:rPr>
      </w:pPr>
      <w:r>
        <w:rPr>
          <w:rFonts w:ascii="Century Gothic" w:eastAsiaTheme="majorEastAsia" w:hAnsi="Century Gothic" w:cstheme="majorBidi"/>
          <w:b/>
          <w:color w:val="000000" w:themeColor="text1"/>
          <w:sz w:val="32"/>
          <w:szCs w:val="32"/>
        </w:rPr>
        <w:br w:type="page"/>
      </w:r>
    </w:p>
    <w:p w14:paraId="68F467E1" w14:textId="00182B1C" w:rsidR="00DA2D60" w:rsidRDefault="0044740C" w:rsidP="004A6ED8">
      <w:pPr>
        <w:spacing w:after="0" w:line="240" w:lineRule="auto"/>
        <w:rPr>
          <w:rFonts w:ascii="Century Gothic" w:eastAsiaTheme="majorEastAsia" w:hAnsi="Century Gothic" w:cstheme="majorBidi"/>
          <w:b/>
          <w:color w:val="000000" w:themeColor="text1"/>
          <w:sz w:val="32"/>
          <w:szCs w:val="32"/>
        </w:rPr>
      </w:pPr>
      <w:bookmarkStart w:id="0" w:name="T_C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B55C45" wp14:editId="1B2D1207">
            <wp:simplePos x="1276350" y="1638300"/>
            <wp:positionH relativeFrom="column">
              <wp:posOffset>1104900</wp:posOffset>
            </wp:positionH>
            <wp:positionV relativeFrom="paragraph">
              <wp:align>top</wp:align>
            </wp:positionV>
            <wp:extent cx="5237760" cy="6812870"/>
            <wp:effectExtent l="171450" t="171450" r="153670" b="198120"/>
            <wp:wrapTopAndBottom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94" t="12627" r="33421" b="-3"/>
                    <a:stretch/>
                  </pic:blipFill>
                  <pic:spPr bwMode="auto">
                    <a:xfrm>
                      <a:off x="0" y="0"/>
                      <a:ext cx="5237760" cy="6812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sdt>
        <w:sdtPr>
          <w:rPr>
            <w:rFonts w:ascii="Century Gothic" w:hAnsi="Century Gothic"/>
            <w:sz w:val="20"/>
            <w:szCs w:val="20"/>
          </w:rPr>
          <w:id w:val="-38780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45CA" w:rsidRPr="00E7570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</w:t>
      </w:r>
      <w:r w:rsidR="00A8503C">
        <w:rPr>
          <w:rFonts w:ascii="Century Gothic" w:hAnsi="Century Gothic"/>
          <w:sz w:val="20"/>
          <w:szCs w:val="20"/>
        </w:rPr>
        <w:t>, [ENTER PI NAME],</w:t>
      </w:r>
      <w:r>
        <w:rPr>
          <w:rFonts w:ascii="Century Gothic" w:hAnsi="Century Gothic"/>
          <w:sz w:val="20"/>
          <w:szCs w:val="20"/>
        </w:rPr>
        <w:t xml:space="preserve"> </w:t>
      </w:r>
      <w:r w:rsidR="00053205">
        <w:rPr>
          <w:rFonts w:ascii="Century Gothic" w:hAnsi="Century Gothic"/>
          <w:sz w:val="20"/>
          <w:szCs w:val="20"/>
        </w:rPr>
        <w:t>confirm that I have read, understand</w:t>
      </w:r>
      <w:r w:rsidR="00516AC9">
        <w:rPr>
          <w:rFonts w:ascii="Century Gothic" w:hAnsi="Century Gothic"/>
          <w:sz w:val="20"/>
          <w:szCs w:val="20"/>
        </w:rPr>
        <w:t>,</w:t>
      </w:r>
      <w:r w:rsidR="00053205">
        <w:rPr>
          <w:rFonts w:ascii="Century Gothic" w:hAnsi="Century Gothic"/>
          <w:sz w:val="20"/>
          <w:szCs w:val="20"/>
        </w:rPr>
        <w:t xml:space="preserve"> and</w:t>
      </w:r>
      <w:r w:rsidR="00B045CA" w:rsidRPr="00E7570F">
        <w:rPr>
          <w:rFonts w:ascii="Century Gothic" w:hAnsi="Century Gothic"/>
          <w:sz w:val="20"/>
          <w:szCs w:val="20"/>
        </w:rPr>
        <w:t xml:space="preserve"> agree</w:t>
      </w:r>
      <w:r w:rsidR="00053205">
        <w:rPr>
          <w:rFonts w:ascii="Century Gothic" w:hAnsi="Century Gothic"/>
          <w:sz w:val="20"/>
          <w:szCs w:val="20"/>
        </w:rPr>
        <w:t xml:space="preserve"> to</w:t>
      </w:r>
      <w:r w:rsidR="00B045CA" w:rsidRPr="00E7570F">
        <w:rPr>
          <w:rFonts w:ascii="Century Gothic" w:hAnsi="Century Gothic"/>
          <w:sz w:val="20"/>
          <w:szCs w:val="20"/>
        </w:rPr>
        <w:t xml:space="preserve"> the terms as set out above and agree to be bound by such terms.</w:t>
      </w:r>
      <w:r w:rsidR="00DA2D60">
        <w:rPr>
          <w:rFonts w:ascii="Century Gothic" w:eastAsiaTheme="majorEastAsia" w:hAnsi="Century Gothic" w:cstheme="majorBidi"/>
          <w:b/>
          <w:color w:val="000000" w:themeColor="text1"/>
          <w:sz w:val="32"/>
          <w:szCs w:val="32"/>
        </w:rPr>
        <w:br w:type="page"/>
      </w:r>
    </w:p>
    <w:p w14:paraId="7DCD5171" w14:textId="6BB3F5D2" w:rsidR="00085E88" w:rsidRDefault="00085E88" w:rsidP="0070377C">
      <w:pPr>
        <w:pStyle w:val="Heading1"/>
        <w:jc w:val="center"/>
        <w:rPr>
          <w:rStyle w:val="normaltextrun"/>
          <w:rFonts w:ascii="Century Gothic" w:hAnsi="Century Gothic"/>
          <w:color w:val="000000"/>
          <w:shd w:val="clear" w:color="auto" w:fill="FFFFFF"/>
        </w:rPr>
      </w:pPr>
      <w:bookmarkStart w:id="1" w:name="_Section_1:_Project"/>
      <w:bookmarkStart w:id="2" w:name="Section_1"/>
      <w:bookmarkEnd w:id="1"/>
      <w:r w:rsidRPr="0070377C">
        <w:rPr>
          <w:rStyle w:val="normaltextrun"/>
          <w:rFonts w:ascii="Century Gothic" w:hAnsi="Century Gothic"/>
          <w:color w:val="000000"/>
          <w:shd w:val="clear" w:color="auto" w:fill="FFFFFF"/>
        </w:rPr>
        <w:lastRenderedPageBreak/>
        <w:t>Section</w:t>
      </w:r>
      <w:bookmarkEnd w:id="2"/>
      <w:r w:rsidRPr="0070377C">
        <w:rPr>
          <w:rStyle w:val="normaltextrun"/>
          <w:rFonts w:ascii="Century Gothic" w:hAnsi="Century Gothic"/>
          <w:color w:val="000000"/>
          <w:shd w:val="clear" w:color="auto" w:fill="FFFFFF"/>
        </w:rPr>
        <w:t xml:space="preserve"> 1: Project Information</w:t>
      </w:r>
    </w:p>
    <w:p w14:paraId="68DD123F" w14:textId="77777777" w:rsidR="00774E42" w:rsidRPr="00774E42" w:rsidRDefault="00774E42" w:rsidP="001B1334">
      <w:pPr>
        <w:spacing w:after="0"/>
      </w:pPr>
    </w:p>
    <w:tbl>
      <w:tblPr>
        <w:tblStyle w:val="TableGrid"/>
        <w:tblW w:w="4225" w:type="dxa"/>
        <w:jc w:val="righ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</w:tblGrid>
      <w:tr w:rsidR="00774E42" w:rsidRPr="0092201D" w14:paraId="11811D6E" w14:textId="77777777">
        <w:trPr>
          <w:jc w:val="right"/>
        </w:trPr>
        <w:tc>
          <w:tcPr>
            <w:tcW w:w="4225" w:type="dxa"/>
            <w:shd w:val="clear" w:color="auto" w:fill="D9D9D9" w:themeFill="background1" w:themeFillShade="D9"/>
          </w:tcPr>
          <w:p w14:paraId="79C83AB5" w14:textId="77777777" w:rsidR="00774E42" w:rsidRPr="0092201D" w:rsidRDefault="00774E4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2201D">
              <w:rPr>
                <w:rFonts w:ascii="Century Gothic" w:hAnsi="Century Gothic"/>
                <w:b/>
                <w:sz w:val="20"/>
                <w:szCs w:val="20"/>
              </w:rPr>
              <w:t>Version Date</w:t>
            </w:r>
            <w:r w:rsidRPr="0092201D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r w:rsidRPr="0092201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74E42" w:rsidRPr="0092201D" w14:paraId="7D973110" w14:textId="77777777">
        <w:trPr>
          <w:trHeight w:val="98"/>
          <w:jc w:val="right"/>
        </w:trPr>
        <w:sdt>
          <w:sdtPr>
            <w:rPr>
              <w:rFonts w:ascii="Century Gothic" w:hAnsi="Century Gothic"/>
              <w:bCs/>
              <w:sz w:val="20"/>
              <w:szCs w:val="20"/>
            </w:rPr>
            <w:id w:val="-1681496619"/>
            <w:placeholder>
              <w:docPart w:val="E8A542870E894527B01686DA2127203A"/>
            </w:placeholder>
            <w:showingPlcHdr/>
            <w:date w:fullDate="2020-05-01T00:00:00Z"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25" w:type="dxa"/>
                <w:shd w:val="clear" w:color="auto" w:fill="auto"/>
                <w:vAlign w:val="center"/>
              </w:tcPr>
              <w:p w14:paraId="2152B930" w14:textId="77777777" w:rsidR="00774E42" w:rsidRPr="0092201D" w:rsidRDefault="00774E42">
                <w:pPr>
                  <w:jc w:val="right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92201D">
                  <w:rPr>
                    <w:rFonts w:ascii="Century Gothic" w:hAnsi="Century Gothic"/>
                    <w:color w:val="7F7F7F" w:themeColor="text1" w:themeTint="80"/>
                    <w:sz w:val="20"/>
                    <w:szCs w:val="20"/>
                  </w:rPr>
                  <w:t>(enter the date this DAR was last edited)</w:t>
                </w:r>
              </w:p>
            </w:tc>
          </w:sdtContent>
        </w:sdt>
      </w:tr>
    </w:tbl>
    <w:p w14:paraId="2C422FB8" w14:textId="77777777" w:rsidR="00774E42" w:rsidRDefault="00774E42" w:rsidP="00774E42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4250" w:type="dxa"/>
        <w:jc w:val="righ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095"/>
      </w:tblGrid>
      <w:tr w:rsidR="009B6328" w:rsidRPr="0092201D" w14:paraId="17703F14" w14:textId="77777777" w:rsidTr="001B1334">
        <w:trPr>
          <w:jc w:val="right"/>
        </w:trPr>
        <w:tc>
          <w:tcPr>
            <w:tcW w:w="2155" w:type="dxa"/>
            <w:shd w:val="clear" w:color="auto" w:fill="D9D9D9" w:themeFill="background1" w:themeFillShade="D9"/>
          </w:tcPr>
          <w:p w14:paraId="45B4924E" w14:textId="4E613E83" w:rsidR="009B6328" w:rsidRDefault="009B6328" w:rsidP="001B133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Consultation ID</w:t>
            </w:r>
            <w:r w:rsidR="001B1334" w:rsidRPr="0092201D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5D7CCA78" w14:textId="6EE7D19C" w:rsidR="009B6328" w:rsidRPr="0092201D" w:rsidRDefault="009B6328" w:rsidP="001B133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Project Number</w:t>
            </w:r>
          </w:p>
        </w:tc>
      </w:tr>
      <w:tr w:rsidR="009B6328" w:rsidRPr="001B1334" w14:paraId="0CBC36E1" w14:textId="77777777" w:rsidTr="001B1334">
        <w:trPr>
          <w:trHeight w:val="98"/>
          <w:jc w:val="right"/>
        </w:trPr>
        <w:sdt>
          <w:sdtPr>
            <w:rPr>
              <w:rFonts w:ascii="Century Gothic" w:hAnsi="Century Gothic"/>
              <w:bCs/>
              <w:sz w:val="20"/>
              <w:szCs w:val="20"/>
            </w:rPr>
            <w:id w:val="-1277322340"/>
            <w:placeholder>
              <w:docPart w:val="D1BEA3759728455997475C163960862C"/>
            </w:placeholder>
            <w:showingPlcHdr/>
          </w:sdtPr>
          <w:sdtEndPr/>
          <w:sdtContent>
            <w:tc>
              <w:tcPr>
                <w:tcW w:w="2155" w:type="dxa"/>
              </w:tcPr>
              <w:p w14:paraId="384BCEEE" w14:textId="525624DB" w:rsidR="009B6328" w:rsidRPr="001B1334" w:rsidRDefault="001B1334" w:rsidP="001B1334">
                <w:pPr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1B1334">
                  <w:rPr>
                    <w:rFonts w:ascii="Century Gothic" w:hAnsi="Century Gothic"/>
                    <w:bCs/>
                    <w:color w:val="7F7F7F" w:themeColor="text1" w:themeTint="80"/>
                    <w:sz w:val="20"/>
                    <w:szCs w:val="20"/>
                  </w:rPr>
                  <w:t>Enter Consultation / Feasibility #</w:t>
                </w:r>
              </w:p>
            </w:tc>
          </w:sdtContent>
        </w:sdt>
        <w:sdt>
          <w:sdtPr>
            <w:rPr>
              <w:rFonts w:ascii="Century Gothic" w:hAnsi="Century Gothic"/>
              <w:bCs/>
              <w:sz w:val="20"/>
              <w:szCs w:val="20"/>
            </w:rPr>
            <w:id w:val="1034234993"/>
            <w:placeholder>
              <w:docPart w:val="E640CE72669D4479841536316703527D"/>
            </w:placeholder>
            <w:showingPlcHdr/>
          </w:sdtPr>
          <w:sdtEndPr/>
          <w:sdtContent>
            <w:tc>
              <w:tcPr>
                <w:tcW w:w="2095" w:type="dxa"/>
                <w:shd w:val="clear" w:color="auto" w:fill="auto"/>
                <w:vAlign w:val="center"/>
              </w:tcPr>
              <w:p w14:paraId="4830A1CE" w14:textId="6FE2DBEA" w:rsidR="009B6328" w:rsidRPr="001B1334" w:rsidRDefault="009B6328" w:rsidP="001B1334">
                <w:pPr>
                  <w:jc w:val="center"/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1B1334">
                  <w:rPr>
                    <w:rFonts w:ascii="Century Gothic" w:hAnsi="Century Gothic"/>
                    <w:bCs/>
                    <w:color w:val="7F7F7F" w:themeColor="text1" w:themeTint="80"/>
                    <w:sz w:val="20"/>
                    <w:szCs w:val="20"/>
                  </w:rPr>
                  <w:t>Internal Use only P# TBD</w:t>
                </w:r>
              </w:p>
            </w:tc>
          </w:sdtContent>
        </w:sdt>
      </w:tr>
    </w:tbl>
    <w:p w14:paraId="6B095687" w14:textId="77777777" w:rsidR="00C75507" w:rsidRDefault="00C75507" w:rsidP="00774E42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0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15"/>
        <w:gridCol w:w="8690"/>
      </w:tblGrid>
      <w:tr w:rsidR="00774E42" w:rsidRPr="00997F43" w14:paraId="255D3BB3" w14:textId="77777777">
        <w:tc>
          <w:tcPr>
            <w:tcW w:w="10705" w:type="dxa"/>
            <w:gridSpan w:val="2"/>
            <w:shd w:val="clear" w:color="auto" w:fill="D9D9D9" w:themeFill="background1" w:themeFillShade="D9"/>
          </w:tcPr>
          <w:p w14:paraId="022D77E5" w14:textId="77777777" w:rsidR="00774E42" w:rsidRPr="00997F43" w:rsidRDefault="00774E4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sz w:val="20"/>
                <w:szCs w:val="20"/>
              </w:rPr>
              <w:t>Project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Title</w:t>
            </w:r>
          </w:p>
        </w:tc>
      </w:tr>
      <w:tr w:rsidR="00774E42" w:rsidRPr="00997F43" w14:paraId="3D53EF7E" w14:textId="77777777">
        <w:tc>
          <w:tcPr>
            <w:tcW w:w="2015" w:type="dxa"/>
          </w:tcPr>
          <w:p w14:paraId="04C7FBA7" w14:textId="77777777" w:rsidR="00774E42" w:rsidRPr="00997F43" w:rsidRDefault="00774E42">
            <w:p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sz w:val="20"/>
                <w:szCs w:val="20"/>
              </w:rPr>
              <w:t>Full project title</w:t>
            </w:r>
            <w:r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8690" w:type="dxa"/>
          </w:tcPr>
          <w:p w14:paraId="070DF3F0" w14:textId="77777777" w:rsidR="00774E42" w:rsidRPr="00997F43" w:rsidRDefault="00774E4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4A79E62" w14:textId="77777777" w:rsidR="0075698A" w:rsidRPr="00872ED2" w:rsidRDefault="0075698A" w:rsidP="00F14A4A">
      <w:pPr>
        <w:spacing w:after="0"/>
        <w:rPr>
          <w:rFonts w:ascii="Century Gothic" w:eastAsiaTheme="majorEastAsia" w:hAnsi="Century Gothic" w:cstheme="majorBidi"/>
          <w:bCs/>
          <w:color w:val="000000" w:themeColor="text1"/>
          <w:sz w:val="20"/>
          <w:szCs w:val="20"/>
        </w:rPr>
      </w:pPr>
    </w:p>
    <w:tbl>
      <w:tblPr>
        <w:tblStyle w:val="TableGrid"/>
        <w:tblW w:w="10710" w:type="dxa"/>
        <w:tblInd w:w="-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4860"/>
        <w:gridCol w:w="1800"/>
        <w:gridCol w:w="2160"/>
      </w:tblGrid>
      <w:tr w:rsidR="004269C8" w:rsidRPr="00997F43" w14:paraId="4A8B4F31" w14:textId="77777777" w:rsidTr="00971E75">
        <w:tc>
          <w:tcPr>
            <w:tcW w:w="10710" w:type="dxa"/>
            <w:gridSpan w:val="4"/>
            <w:shd w:val="clear" w:color="auto" w:fill="D9D9D9" w:themeFill="background1" w:themeFillShade="D9"/>
          </w:tcPr>
          <w:p w14:paraId="68C0E12C" w14:textId="77777777" w:rsidR="004269C8" w:rsidRPr="00997F43" w:rsidRDefault="004269C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sz w:val="20"/>
                <w:szCs w:val="20"/>
              </w:rPr>
              <w:t>Funding</w:t>
            </w:r>
          </w:p>
        </w:tc>
      </w:tr>
      <w:tr w:rsidR="00797634" w:rsidRPr="00997F43" w14:paraId="1A1573E1" w14:textId="77777777" w:rsidTr="00F56A65">
        <w:trPr>
          <w:trHeight w:val="26"/>
        </w:trPr>
        <w:tc>
          <w:tcPr>
            <w:tcW w:w="10710" w:type="dxa"/>
            <w:gridSpan w:val="4"/>
          </w:tcPr>
          <w:p w14:paraId="6BD9B584" w14:textId="08078357" w:rsidR="00797634" w:rsidRPr="00997F43" w:rsidRDefault="007976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843E01">
              <w:rPr>
                <w:rFonts w:ascii="Century Gothic" w:hAnsi="Century Gothic"/>
                <w:sz w:val="20"/>
                <w:szCs w:val="20"/>
              </w:rPr>
              <w:t>f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there was a planned grant application associated with this project, </w:t>
            </w:r>
            <w:r w:rsidRPr="0021683B">
              <w:rPr>
                <w:rFonts w:ascii="Century Gothic" w:hAnsi="Century Gothic"/>
                <w:sz w:val="20"/>
                <w:szCs w:val="20"/>
              </w:rPr>
              <w:t>what is the status update of the grant application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</w:tr>
      <w:tr w:rsidR="004269C8" w:rsidRPr="00997F43" w14:paraId="299429EE" w14:textId="77777777" w:rsidTr="00971E75">
        <w:trPr>
          <w:trHeight w:val="26"/>
        </w:trPr>
        <w:tc>
          <w:tcPr>
            <w:tcW w:w="1890" w:type="dxa"/>
          </w:tcPr>
          <w:p w14:paraId="5D69EE74" w14:textId="77777777" w:rsidR="004269C8" w:rsidRPr="00997F43" w:rsidRDefault="004269C8">
            <w:pPr>
              <w:rPr>
                <w:rFonts w:ascii="Century Gothic" w:hAnsi="Century Gothic"/>
                <w:sz w:val="20"/>
                <w:szCs w:val="20"/>
              </w:rPr>
            </w:pPr>
            <w:r w:rsidRPr="007B6272">
              <w:rPr>
                <w:rFonts w:ascii="Century Gothic" w:hAnsi="Century Gothic"/>
                <w:sz w:val="20"/>
                <w:szCs w:val="20"/>
              </w:rPr>
              <w:t>Funding Source</w:t>
            </w:r>
            <w:r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4860" w:type="dxa"/>
          </w:tcPr>
          <w:p w14:paraId="43EDC84F" w14:textId="77777777" w:rsidR="004269C8" w:rsidRPr="00997F43" w:rsidRDefault="004269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42A5552" w14:textId="77777777" w:rsidR="004269C8" w:rsidRPr="00997F43" w:rsidRDefault="004269C8">
            <w:p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sz w:val="20"/>
                <w:szCs w:val="20"/>
              </w:rPr>
              <w:t>Award Amount</w:t>
            </w:r>
          </w:p>
        </w:tc>
        <w:tc>
          <w:tcPr>
            <w:tcW w:w="2160" w:type="dxa"/>
          </w:tcPr>
          <w:p w14:paraId="3717DD5E" w14:textId="77777777" w:rsidR="004269C8" w:rsidRPr="00997F43" w:rsidRDefault="004269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5D3EA19" w14:textId="77777777" w:rsidR="005C64B2" w:rsidRPr="00872ED2" w:rsidRDefault="005C64B2" w:rsidP="005C64B2">
      <w:pPr>
        <w:spacing w:after="0"/>
        <w:rPr>
          <w:rFonts w:ascii="Century Gothic" w:hAnsi="Century Gothic"/>
          <w:bCs/>
          <w:sz w:val="20"/>
          <w:szCs w:val="20"/>
        </w:rPr>
      </w:pPr>
    </w:p>
    <w:tbl>
      <w:tblPr>
        <w:tblStyle w:val="TableGrid"/>
        <w:tblW w:w="0" w:type="auto"/>
        <w:tblInd w:w="-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5C64B2" w:rsidRPr="00997F43" w14:paraId="799D7FFC" w14:textId="77777777">
        <w:tc>
          <w:tcPr>
            <w:tcW w:w="10710" w:type="dxa"/>
            <w:shd w:val="clear" w:color="auto" w:fill="D9D9D9" w:themeFill="background1" w:themeFillShade="D9"/>
          </w:tcPr>
          <w:p w14:paraId="5DC8C0E9" w14:textId="3468E72B" w:rsidR="005C64B2" w:rsidRPr="00997F43" w:rsidRDefault="005C64B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sz w:val="20"/>
                <w:szCs w:val="20"/>
              </w:rPr>
              <w:t xml:space="preserve">Request for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Analytical</w:t>
            </w:r>
            <w:r w:rsidRPr="00997F4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997F43">
              <w:rPr>
                <w:rFonts w:ascii="Century Gothic" w:hAnsi="Century Gothic"/>
                <w:b/>
                <w:sz w:val="20"/>
                <w:szCs w:val="20"/>
              </w:rPr>
              <w:t>ervices</w:t>
            </w:r>
          </w:p>
        </w:tc>
      </w:tr>
      <w:tr w:rsidR="005C64B2" w:rsidRPr="00997F43" w14:paraId="560A7618" w14:textId="77777777">
        <w:tc>
          <w:tcPr>
            <w:tcW w:w="10710" w:type="dxa"/>
          </w:tcPr>
          <w:p w14:paraId="2A43E27B" w14:textId="59E5A520" w:rsidR="005C64B2" w:rsidRPr="00997F43" w:rsidRDefault="005C64B2">
            <w:p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sz w:val="20"/>
                <w:szCs w:val="20"/>
              </w:rPr>
              <w:t>NB-IRDT operates on a cost recovery basis, fees may apply.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95520">
              <w:rPr>
                <w:rFonts w:ascii="Century Gothic" w:hAnsi="Century Gothic"/>
                <w:sz w:val="20"/>
                <w:szCs w:val="20"/>
              </w:rPr>
              <w:t xml:space="preserve">Note: </w:t>
            </w:r>
            <w:r w:rsidR="003E6641">
              <w:rPr>
                <w:rFonts w:ascii="Century Gothic" w:hAnsi="Century Gothic"/>
                <w:sz w:val="20"/>
                <w:szCs w:val="20"/>
              </w:rPr>
              <w:t>NB-IRDT Analytical services are only offered upon the availability of the NB-IRDT Data Analysts</w:t>
            </w:r>
            <w:r w:rsidR="00D134C2">
              <w:rPr>
                <w:rFonts w:ascii="Century Gothic" w:hAnsi="Century Gothic"/>
                <w:sz w:val="20"/>
                <w:szCs w:val="20"/>
              </w:rPr>
              <w:t>. To receive</w:t>
            </w:r>
            <w:r w:rsidR="00D134C2" w:rsidRPr="00997F43">
              <w:rPr>
                <w:rFonts w:ascii="Century Gothic" w:hAnsi="Century Gothic"/>
                <w:sz w:val="20"/>
                <w:szCs w:val="20"/>
              </w:rPr>
              <w:t xml:space="preserve"> a quote for analytical service</w:t>
            </w:r>
            <w:r w:rsidR="00D134C2">
              <w:rPr>
                <w:rFonts w:ascii="Century Gothic" w:hAnsi="Century Gothic"/>
                <w:sz w:val="20"/>
                <w:szCs w:val="20"/>
              </w:rPr>
              <w:t>s</w:t>
            </w:r>
            <w:r w:rsidR="00D134C2" w:rsidRPr="00997F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134C2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="00D134C2" w:rsidRPr="00997F43">
              <w:rPr>
                <w:rFonts w:ascii="Century Gothic" w:hAnsi="Century Gothic"/>
                <w:sz w:val="20"/>
                <w:szCs w:val="20"/>
              </w:rPr>
              <w:t>work</w:t>
            </w:r>
            <w:r w:rsidR="00D134C2">
              <w:rPr>
                <w:rFonts w:ascii="Century Gothic" w:hAnsi="Century Gothic"/>
                <w:sz w:val="20"/>
                <w:szCs w:val="20"/>
              </w:rPr>
              <w:t xml:space="preserve"> order is required.</w:t>
            </w:r>
          </w:p>
          <w:p w14:paraId="09544CF2" w14:textId="77777777" w:rsidR="005C64B2" w:rsidRPr="00997F43" w:rsidRDefault="005C64B2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0218A59A" w14:textId="4C612875" w:rsidR="005C64B2" w:rsidRDefault="00671A12">
            <w:pPr>
              <w:tabs>
                <w:tab w:val="left" w:pos="198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Are you interested in obtaining</w:t>
            </w:r>
            <w:r w:rsidR="005C64B2" w:rsidRPr="00997F4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5C64B2">
              <w:rPr>
                <w:rFonts w:ascii="Century Gothic" w:hAnsi="Century Gothic"/>
                <w:b/>
                <w:bCs/>
                <w:sz w:val="20"/>
                <w:szCs w:val="20"/>
              </w:rPr>
              <w:t>analytical services</w:t>
            </w:r>
            <w:r w:rsidR="005C64B2" w:rsidRPr="00997F4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from NB-IRDT? </w:t>
            </w:r>
            <w:r w:rsidR="005C64B2"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r w:rsidR="005C64B2" w:rsidRPr="00997F4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9690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4B2"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64B2" w:rsidRPr="00997F43">
              <w:rPr>
                <w:rFonts w:ascii="Century Gothic" w:hAnsi="Century Gothic"/>
                <w:sz w:val="20"/>
                <w:szCs w:val="20"/>
              </w:rPr>
              <w:t xml:space="preserve">  Yes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3778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4B2"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64B2" w:rsidRPr="00997F43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  <w:p w14:paraId="06506A4B" w14:textId="0DEA6BCB" w:rsidR="005C64B2" w:rsidRPr="00320545" w:rsidRDefault="00C61B32" w:rsidP="00C61B32">
            <w:pPr>
              <w:spacing w:after="160" w:line="259" w:lineRule="auto"/>
              <w:rPr>
                <w:rFonts w:ascii="Century Gothic" w:hAnsi="Century Gothic"/>
                <w:bCs/>
                <w:color w:val="0563C1" w:themeColor="hyperlink"/>
                <w:sz w:val="20"/>
                <w:szCs w:val="20"/>
                <w:u w:val="single"/>
              </w:rPr>
            </w:pPr>
            <w:r w:rsidRPr="00C61B32">
              <w:rPr>
                <w:rFonts w:ascii="Century Gothic" w:hAnsi="Century Gothic"/>
                <w:sz w:val="20"/>
                <w:szCs w:val="20"/>
              </w:rPr>
              <w:t xml:space="preserve">If yes, you </w:t>
            </w:r>
            <w:r w:rsidR="00FF4868">
              <w:rPr>
                <w:rFonts w:ascii="Century Gothic" w:hAnsi="Century Gothic"/>
                <w:sz w:val="20"/>
                <w:szCs w:val="20"/>
              </w:rPr>
              <w:t xml:space="preserve">will be contacted </w:t>
            </w:r>
            <w:r w:rsidR="007449B8">
              <w:rPr>
                <w:rFonts w:ascii="Century Gothic" w:hAnsi="Century Gothic"/>
                <w:sz w:val="20"/>
                <w:szCs w:val="20"/>
              </w:rPr>
              <w:t xml:space="preserve">by NB-IRDT </w:t>
            </w:r>
            <w:r w:rsidRPr="00C61B32">
              <w:rPr>
                <w:rFonts w:ascii="Century Gothic" w:hAnsi="Century Gothic"/>
                <w:sz w:val="20"/>
                <w:szCs w:val="20"/>
              </w:rPr>
              <w:t>to discuss your needs. A budget letter outlining NB-IRDT services requested</w:t>
            </w:r>
            <w:r w:rsidR="006F544C">
              <w:rPr>
                <w:rFonts w:ascii="Century Gothic" w:hAnsi="Century Gothic"/>
                <w:sz w:val="20"/>
                <w:szCs w:val="20"/>
              </w:rPr>
              <w:t xml:space="preserve"> must be </w:t>
            </w:r>
            <w:r w:rsidRPr="00C61B32">
              <w:rPr>
                <w:rFonts w:ascii="Century Gothic" w:hAnsi="Century Gothic"/>
                <w:sz w:val="20"/>
                <w:szCs w:val="20"/>
              </w:rPr>
              <w:t>signed by the requesting party</w:t>
            </w:r>
            <w:r w:rsidR="004E4E98">
              <w:rPr>
                <w:rFonts w:ascii="Century Gothic" w:hAnsi="Century Gothic"/>
                <w:sz w:val="20"/>
                <w:szCs w:val="20"/>
              </w:rPr>
              <w:t xml:space="preserve">. The </w:t>
            </w:r>
            <w:r w:rsidR="007D6F29">
              <w:rPr>
                <w:rFonts w:ascii="Century Gothic" w:hAnsi="Century Gothic"/>
                <w:sz w:val="20"/>
                <w:szCs w:val="20"/>
              </w:rPr>
              <w:t xml:space="preserve">signed </w:t>
            </w:r>
            <w:r w:rsidR="004E4E98">
              <w:rPr>
                <w:rFonts w:ascii="Century Gothic" w:hAnsi="Century Gothic"/>
                <w:sz w:val="20"/>
                <w:szCs w:val="20"/>
              </w:rPr>
              <w:t>budget letter</w:t>
            </w:r>
            <w:r w:rsidR="008A6F7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D6F29">
              <w:rPr>
                <w:rFonts w:ascii="Century Gothic" w:hAnsi="Century Gothic"/>
                <w:sz w:val="20"/>
                <w:szCs w:val="20"/>
              </w:rPr>
              <w:t xml:space="preserve">must be sent </w:t>
            </w:r>
            <w:r w:rsidR="006B0673" w:rsidRPr="002C0F00">
              <w:rPr>
                <w:rFonts w:ascii="Century Gothic" w:hAnsi="Century Gothic"/>
                <w:bCs/>
                <w:sz w:val="20"/>
                <w:szCs w:val="20"/>
              </w:rPr>
              <w:t xml:space="preserve">to </w:t>
            </w:r>
            <w:hyperlink r:id="rId13" w:history="1">
              <w:r w:rsidR="006B0673">
                <w:rPr>
                  <w:rStyle w:val="Hyperlink"/>
                  <w:rFonts w:ascii="Century Gothic" w:hAnsi="Century Gothic"/>
                  <w:bCs/>
                  <w:sz w:val="20"/>
                  <w:szCs w:val="20"/>
                </w:rPr>
                <w:t>NB-IRDTdar@unb.ca</w:t>
              </w:r>
            </w:hyperlink>
            <w:r w:rsidR="007E7F5E">
              <w:rPr>
                <w:rStyle w:val="Hyperlink"/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7E7F5E" w:rsidRPr="00C61B32">
              <w:rPr>
                <w:rFonts w:ascii="Century Gothic" w:hAnsi="Century Gothic"/>
                <w:sz w:val="20"/>
                <w:szCs w:val="20"/>
              </w:rPr>
              <w:t>before final approval</w:t>
            </w:r>
            <w:r w:rsidR="004C6760">
              <w:rPr>
                <w:rFonts w:ascii="Century Gothic" w:hAnsi="Century Gothic"/>
                <w:sz w:val="20"/>
                <w:szCs w:val="20"/>
              </w:rPr>
              <w:t xml:space="preserve"> of the project (a.k.a.</w:t>
            </w:r>
            <w:r w:rsidR="005675FA">
              <w:rPr>
                <w:rFonts w:ascii="Century Gothic" w:hAnsi="Century Gothic"/>
                <w:sz w:val="20"/>
                <w:szCs w:val="20"/>
              </w:rPr>
              <w:t xml:space="preserve"> before the Data Access Agreement is signed</w:t>
            </w:r>
            <w:r w:rsidR="00BE02D3">
              <w:rPr>
                <w:rFonts w:ascii="Century Gothic" w:hAnsi="Century Gothic"/>
                <w:sz w:val="20"/>
                <w:szCs w:val="20"/>
              </w:rPr>
              <w:t>)</w:t>
            </w:r>
            <w:r w:rsidR="005675F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14:paraId="6A614F0F" w14:textId="77777777" w:rsidR="005C64B2" w:rsidRPr="00872ED2" w:rsidRDefault="005C64B2" w:rsidP="005C64B2">
      <w:pPr>
        <w:spacing w:after="0"/>
        <w:rPr>
          <w:rFonts w:ascii="Century Gothic" w:hAnsi="Century Gothic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5"/>
      </w:tblGrid>
      <w:tr w:rsidR="006950A6" w:rsidRPr="00997F43" w14:paraId="1F9EA20C" w14:textId="77777777" w:rsidTr="00AF3DBA">
        <w:trPr>
          <w:trHeight w:val="340"/>
        </w:trPr>
        <w:tc>
          <w:tcPr>
            <w:tcW w:w="10705" w:type="dxa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6CF21F10" w14:textId="3808EC73" w:rsidR="006950A6" w:rsidRPr="00997F43" w:rsidRDefault="006950A6" w:rsidP="00AF3DBA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Consent for Linkage </w:t>
            </w:r>
          </w:p>
        </w:tc>
      </w:tr>
      <w:tr w:rsidR="006950A6" w:rsidRPr="00997F43" w14:paraId="4C30BE25" w14:textId="77777777" w:rsidTr="00AF3DBA">
        <w:tc>
          <w:tcPr>
            <w:tcW w:w="10705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14:paraId="0EE1F1E7" w14:textId="77777777" w:rsidR="00BD792D" w:rsidRDefault="00AB0FB2" w:rsidP="002C6A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All research projects that intend on </w:t>
            </w:r>
            <w:r w:rsidR="006950A6" w:rsidRPr="009C30AE">
              <w:rPr>
                <w:rFonts w:ascii="Century Gothic" w:hAnsi="Century Gothic"/>
                <w:sz w:val="20"/>
                <w:szCs w:val="20"/>
              </w:rPr>
              <w:t>link</w:t>
            </w:r>
            <w:r>
              <w:rPr>
                <w:rFonts w:ascii="Century Gothic" w:hAnsi="Century Gothic"/>
                <w:sz w:val="20"/>
                <w:szCs w:val="20"/>
              </w:rPr>
              <w:t>ing</w:t>
            </w:r>
            <w:r w:rsidR="006950A6" w:rsidRPr="009C30AE">
              <w:rPr>
                <w:rFonts w:ascii="Century Gothic" w:hAnsi="Century Gothic"/>
                <w:sz w:val="20"/>
                <w:szCs w:val="20"/>
              </w:rPr>
              <w:t xml:space="preserve"> qualitative </w:t>
            </w:r>
            <w:r w:rsidR="003479BF">
              <w:rPr>
                <w:rFonts w:ascii="Century Gothic" w:hAnsi="Century Gothic"/>
                <w:sz w:val="20"/>
                <w:szCs w:val="20"/>
              </w:rPr>
              <w:t>data (</w:t>
            </w:r>
            <w:r w:rsidR="006950A6" w:rsidRPr="009C30AE">
              <w:rPr>
                <w:rFonts w:ascii="Century Gothic" w:hAnsi="Century Gothic"/>
                <w:sz w:val="20"/>
                <w:szCs w:val="20"/>
              </w:rPr>
              <w:t>or data with identifiable information</w:t>
            </w:r>
            <w:r w:rsidR="003479BF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3479BF" w:rsidRPr="00997F43">
              <w:rPr>
                <w:rFonts w:ascii="Century Gothic" w:hAnsi="Century Gothic"/>
                <w:sz w:val="20"/>
                <w:szCs w:val="20"/>
              </w:rPr>
              <w:t>to administrative data</w:t>
            </w:r>
            <w:r w:rsidR="00FF7C61">
              <w:rPr>
                <w:rFonts w:ascii="Century Gothic" w:hAnsi="Century Gothic"/>
                <w:sz w:val="20"/>
                <w:szCs w:val="20"/>
              </w:rPr>
              <w:t xml:space="preserve"> must </w:t>
            </w:r>
            <w:r w:rsidR="006950A6" w:rsidRPr="00997F43">
              <w:rPr>
                <w:rFonts w:ascii="Century Gothic" w:hAnsi="Century Gothic"/>
                <w:sz w:val="20"/>
                <w:szCs w:val="20"/>
              </w:rPr>
              <w:t>obtain participant consent to link</w:t>
            </w:r>
            <w:r w:rsidR="003479B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071599B" w14:textId="7465B999" w:rsidR="006950A6" w:rsidRPr="00997F43" w:rsidRDefault="006950A6" w:rsidP="002C6AB8">
            <w:p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sz w:val="20"/>
                <w:szCs w:val="20"/>
              </w:rPr>
              <w:t xml:space="preserve">If </w:t>
            </w:r>
            <w:r w:rsidR="002C6AB8">
              <w:rPr>
                <w:rFonts w:ascii="Century Gothic" w:hAnsi="Century Gothic"/>
                <w:sz w:val="20"/>
                <w:szCs w:val="20"/>
              </w:rPr>
              <w:t>this applies to your research project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a copy of the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 consent form </w:t>
            </w:r>
            <w:r w:rsidRPr="00A565D7">
              <w:rPr>
                <w:rFonts w:ascii="Century Gothic" w:hAnsi="Century Gothic"/>
                <w:sz w:val="20"/>
                <w:szCs w:val="20"/>
                <w:u w:val="single"/>
              </w:rPr>
              <w:t>template</w:t>
            </w:r>
            <w:r w:rsidR="007C78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535C5">
              <w:rPr>
                <w:rFonts w:ascii="Century Gothic" w:hAnsi="Century Gothic"/>
                <w:sz w:val="20"/>
                <w:szCs w:val="20"/>
              </w:rPr>
              <w:t>(</w:t>
            </w:r>
            <w:r w:rsidR="007C78CC">
              <w:rPr>
                <w:rFonts w:ascii="Century Gothic" w:hAnsi="Century Gothic"/>
                <w:sz w:val="20"/>
                <w:szCs w:val="20"/>
              </w:rPr>
              <w:t xml:space="preserve">that </w:t>
            </w:r>
            <w:r w:rsidR="00A535C5">
              <w:rPr>
                <w:rFonts w:ascii="Century Gothic" w:hAnsi="Century Gothic"/>
                <w:sz w:val="20"/>
                <w:szCs w:val="20"/>
              </w:rPr>
              <w:t xml:space="preserve">was </w:t>
            </w:r>
            <w:r w:rsidR="007C78CC">
              <w:rPr>
                <w:rFonts w:ascii="Century Gothic" w:hAnsi="Century Gothic"/>
                <w:sz w:val="20"/>
                <w:szCs w:val="20"/>
              </w:rPr>
              <w:t>used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when </w:t>
            </w:r>
            <w:r w:rsidR="00A568E6">
              <w:rPr>
                <w:rFonts w:ascii="Century Gothic" w:hAnsi="Century Gothic"/>
                <w:sz w:val="20"/>
                <w:szCs w:val="20"/>
              </w:rPr>
              <w:t xml:space="preserve">consent </w:t>
            </w:r>
            <w:r w:rsidR="00A565D7">
              <w:rPr>
                <w:rFonts w:ascii="Century Gothic" w:hAnsi="Century Gothic"/>
                <w:sz w:val="20"/>
                <w:szCs w:val="20"/>
              </w:rPr>
              <w:t xml:space="preserve">was requested </w:t>
            </w:r>
            <w:r w:rsidR="00A568E6">
              <w:rPr>
                <w:rFonts w:ascii="Century Gothic" w:hAnsi="Century Gothic"/>
                <w:sz w:val="20"/>
                <w:szCs w:val="20"/>
              </w:rPr>
              <w:t>from your participants</w:t>
            </w:r>
            <w:r w:rsidR="00A535C5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6C12AC">
              <w:rPr>
                <w:rFonts w:ascii="Century Gothic" w:hAnsi="Century Gothic"/>
                <w:sz w:val="20"/>
                <w:szCs w:val="20"/>
              </w:rPr>
              <w:t>must be included when you submit the</w:t>
            </w:r>
            <w:r w:rsidR="00A8339E">
              <w:rPr>
                <w:rFonts w:ascii="Century Gothic" w:hAnsi="Century Gothic"/>
                <w:sz w:val="20"/>
                <w:szCs w:val="20"/>
              </w:rPr>
              <w:t xml:space="preserve"> completed DAR </w:t>
            </w:r>
            <w:r w:rsidR="00A8339E" w:rsidRPr="002C0F00">
              <w:rPr>
                <w:rFonts w:ascii="Century Gothic" w:hAnsi="Century Gothic"/>
                <w:bCs/>
                <w:sz w:val="20"/>
                <w:szCs w:val="20"/>
              </w:rPr>
              <w:t xml:space="preserve">to </w:t>
            </w:r>
            <w:hyperlink r:id="rId14" w:history="1">
              <w:r w:rsidR="00A8339E">
                <w:rPr>
                  <w:rStyle w:val="Hyperlink"/>
                  <w:rFonts w:ascii="Century Gothic" w:hAnsi="Century Gothic"/>
                  <w:bCs/>
                  <w:sz w:val="20"/>
                  <w:szCs w:val="20"/>
                </w:rPr>
                <w:t>NB-IRDTdar@unb.ca</w:t>
              </w:r>
            </w:hyperlink>
          </w:p>
          <w:p w14:paraId="67874A0D" w14:textId="751E196B" w:rsidR="006950A6" w:rsidRPr="00997F43" w:rsidRDefault="006950A6" w:rsidP="00AF3DBA">
            <w:p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i/>
                <w:iCs/>
                <w:sz w:val="20"/>
                <w:szCs w:val="20"/>
              </w:rPr>
              <w:t>Please direct all questions about consent to our NB-IRDT Privacy Officer (</w:t>
            </w:r>
            <w:hyperlink r:id="rId15" w:history="1">
              <w:r w:rsidR="00AF2B1A">
                <w:rPr>
                  <w:rStyle w:val="Hyperlink"/>
                  <w:rFonts w:ascii="Century Gothic" w:hAnsi="Century Gothic"/>
                  <w:i/>
                  <w:iCs/>
                  <w:sz w:val="20"/>
                  <w:szCs w:val="20"/>
                </w:rPr>
                <w:t>nb-irdtprivacy@unb.ca</w:t>
              </w:r>
            </w:hyperlink>
            <w:r w:rsidRPr="00997F43">
              <w:rPr>
                <w:rFonts w:ascii="Century Gothic" w:hAnsi="Century Gothic"/>
                <w:i/>
                <w:iCs/>
                <w:sz w:val="20"/>
                <w:szCs w:val="20"/>
              </w:rPr>
              <w:t>).</w:t>
            </w:r>
          </w:p>
        </w:tc>
      </w:tr>
    </w:tbl>
    <w:p w14:paraId="5961F3F9" w14:textId="77777777" w:rsidR="006950A6" w:rsidRPr="00872ED2" w:rsidRDefault="006950A6" w:rsidP="005C64B2">
      <w:pPr>
        <w:spacing w:after="0"/>
        <w:rPr>
          <w:rFonts w:ascii="Century Gothic" w:hAnsi="Century Gothic"/>
          <w:bCs/>
          <w:sz w:val="20"/>
          <w:szCs w:val="20"/>
        </w:rPr>
      </w:pPr>
    </w:p>
    <w:tbl>
      <w:tblPr>
        <w:tblStyle w:val="TableGrid"/>
        <w:tblW w:w="1070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52"/>
        <w:gridCol w:w="133"/>
        <w:gridCol w:w="5220"/>
      </w:tblGrid>
      <w:tr w:rsidR="005C64B2" w:rsidRPr="00997F43" w14:paraId="48EA4256" w14:textId="77777777">
        <w:tc>
          <w:tcPr>
            <w:tcW w:w="10705" w:type="dxa"/>
            <w:gridSpan w:val="3"/>
            <w:shd w:val="clear" w:color="auto" w:fill="D9D9D9" w:themeFill="background1" w:themeFillShade="D9"/>
          </w:tcPr>
          <w:p w14:paraId="7CE71A56" w14:textId="1D4E51CA" w:rsidR="005C64B2" w:rsidRPr="00997F43" w:rsidRDefault="007E6C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Research</w:t>
            </w:r>
            <w:r w:rsidR="005C64B2" w:rsidRPr="00997F43">
              <w:rPr>
                <w:rFonts w:ascii="Century Gothic" w:hAnsi="Century Gothic"/>
                <w:b/>
                <w:sz w:val="20"/>
                <w:szCs w:val="20"/>
              </w:rPr>
              <w:t xml:space="preserve"> Output</w:t>
            </w:r>
            <w:r w:rsidR="005C64B2" w:rsidRPr="00997F43">
              <w:rPr>
                <w:rFonts w:ascii="Century Gothic" w:hAnsi="Century Gothic"/>
                <w:sz w:val="20"/>
                <w:szCs w:val="20"/>
              </w:rPr>
              <w:t xml:space="preserve"> (check all that apply</w:t>
            </w:r>
            <w:r w:rsidR="005C64B2"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r w:rsidR="005C64B2" w:rsidRPr="00997F43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5D31D6" w:rsidRPr="00997F43" w14:paraId="52B09911" w14:textId="77777777" w:rsidTr="00BB5866">
        <w:tc>
          <w:tcPr>
            <w:tcW w:w="5352" w:type="dxa"/>
            <w:tcBorders>
              <w:bottom w:val="nil"/>
              <w:right w:val="nil"/>
            </w:tcBorders>
          </w:tcPr>
          <w:p w14:paraId="5DFFC910" w14:textId="178CCF1A" w:rsidR="005D31D6" w:rsidRPr="007B6272" w:rsidRDefault="00BD358D">
            <w:pPr>
              <w:tabs>
                <w:tab w:val="left" w:pos="5211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4380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1D6" w:rsidRPr="007B6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31D6" w:rsidRPr="007B6272">
              <w:rPr>
                <w:rFonts w:ascii="Century Gothic" w:hAnsi="Century Gothic"/>
                <w:sz w:val="20"/>
                <w:szCs w:val="20"/>
              </w:rPr>
              <w:t xml:space="preserve"> Conference or Symposium Presentation/Poster</w:t>
            </w:r>
          </w:p>
          <w:p w14:paraId="1796E687" w14:textId="77777777" w:rsidR="00A40C47" w:rsidRDefault="00BD358D" w:rsidP="00A40C47">
            <w:pPr>
              <w:tabs>
                <w:tab w:val="left" w:pos="5211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638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C47" w:rsidRPr="007B6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0C47" w:rsidRPr="007B6272">
              <w:rPr>
                <w:rFonts w:ascii="Century Gothic" w:hAnsi="Century Gothic"/>
                <w:sz w:val="20"/>
                <w:szCs w:val="20"/>
              </w:rPr>
              <w:t xml:space="preserve"> Peer-reviewed Publication</w:t>
            </w:r>
          </w:p>
          <w:p w14:paraId="7EDC896B" w14:textId="4978A92C" w:rsidR="005D31D6" w:rsidRPr="007B6272" w:rsidRDefault="00BD358D" w:rsidP="002C424E">
            <w:pPr>
              <w:tabs>
                <w:tab w:val="left" w:pos="5211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6557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C47" w:rsidRPr="007B6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0C47" w:rsidRPr="007B6272">
              <w:rPr>
                <w:rFonts w:ascii="Century Gothic" w:hAnsi="Century Gothic"/>
                <w:sz w:val="20"/>
                <w:szCs w:val="20"/>
              </w:rPr>
              <w:t xml:space="preserve"> Academic Requirement (e.g., Thesis)</w:t>
            </w:r>
          </w:p>
        </w:tc>
        <w:tc>
          <w:tcPr>
            <w:tcW w:w="5353" w:type="dxa"/>
            <w:gridSpan w:val="2"/>
            <w:tcBorders>
              <w:left w:val="nil"/>
              <w:bottom w:val="nil"/>
            </w:tcBorders>
          </w:tcPr>
          <w:p w14:paraId="5174131F" w14:textId="0A9B3212" w:rsidR="005D31D6" w:rsidRPr="007B6272" w:rsidRDefault="00BD358D">
            <w:pPr>
              <w:tabs>
                <w:tab w:val="left" w:pos="5211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671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1D6" w:rsidRPr="007B6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31D6" w:rsidRPr="007B6272">
              <w:rPr>
                <w:rFonts w:ascii="Century Gothic" w:hAnsi="Century Gothic"/>
                <w:sz w:val="20"/>
                <w:szCs w:val="20"/>
              </w:rPr>
              <w:t xml:space="preserve"> Report for non-government agency or group</w:t>
            </w:r>
          </w:p>
          <w:p w14:paraId="5CAC2266" w14:textId="1021070A" w:rsidR="005D31D6" w:rsidRPr="007B6272" w:rsidRDefault="00BD358D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072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D7F" w:rsidRPr="007B6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F5D7F" w:rsidRPr="007B6272">
              <w:rPr>
                <w:rFonts w:ascii="Century Gothic" w:hAnsi="Century Gothic"/>
                <w:sz w:val="20"/>
                <w:szCs w:val="20"/>
              </w:rPr>
              <w:t xml:space="preserve"> Report for government or public sector organization</w:t>
            </w:r>
          </w:p>
        </w:tc>
      </w:tr>
      <w:tr w:rsidR="00531B6F" w:rsidRPr="00997F43" w14:paraId="6A4EC417" w14:textId="77777777" w:rsidTr="00BB5866">
        <w:tc>
          <w:tcPr>
            <w:tcW w:w="10705" w:type="dxa"/>
            <w:gridSpan w:val="3"/>
            <w:tcBorders>
              <w:top w:val="nil"/>
            </w:tcBorders>
          </w:tcPr>
          <w:p w14:paraId="153F0E0A" w14:textId="77777777" w:rsidR="002C424E" w:rsidRPr="007B6272" w:rsidRDefault="00BD358D" w:rsidP="002C424E">
            <w:pPr>
              <w:tabs>
                <w:tab w:val="left" w:pos="5211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2889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24E" w:rsidRPr="007B62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424E" w:rsidRPr="007B6272">
              <w:rPr>
                <w:rFonts w:ascii="Century Gothic" w:hAnsi="Century Gothic"/>
                <w:sz w:val="20"/>
                <w:szCs w:val="20"/>
              </w:rPr>
              <w:t xml:space="preserve"> Other </w:t>
            </w:r>
            <w:r w:rsidR="002C424E" w:rsidRPr="007B6272">
              <w:rPr>
                <w:rFonts w:ascii="Century Gothic" w:hAnsi="Century Gothic"/>
                <w:i/>
                <w:iCs/>
                <w:sz w:val="20"/>
                <w:szCs w:val="20"/>
              </w:rPr>
              <w:t>(describe):</w:t>
            </w:r>
            <w:r w:rsidR="002C424E" w:rsidRPr="007B627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2109721765"/>
              <w:placeholder>
                <w:docPart w:val="EA5FAEF65B504D9CB6D2CF61AA62FFA0"/>
              </w:placeholder>
              <w:showingPlcHdr/>
              <w15:color w:val="000000"/>
            </w:sdtPr>
            <w:sdtEndPr/>
            <w:sdtContent>
              <w:p w14:paraId="00D79A80" w14:textId="6DD793BA" w:rsidR="005D31D6" w:rsidRDefault="005D31D6" w:rsidP="005D31D6">
                <w:pPr>
                  <w:tabs>
                    <w:tab w:val="left" w:pos="5211"/>
                  </w:tabs>
                  <w:rPr>
                    <w:rFonts w:ascii="Century Gothic" w:hAnsi="Century Gothic"/>
                    <w:sz w:val="20"/>
                    <w:szCs w:val="20"/>
                  </w:rPr>
                </w:pPr>
                <w:r w:rsidRPr="007B6272">
                  <w:rPr>
                    <w:rFonts w:ascii="Century Gothic" w:hAnsi="Century Gothic"/>
                    <w:sz w:val="20"/>
                    <w:szCs w:val="20"/>
                  </w:rPr>
                  <w:t>C</w:t>
                </w:r>
                <w:r w:rsidRPr="007B6272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</w:rPr>
                  <w:t>lick here i</w:t>
                </w:r>
                <w:r w:rsidRPr="007B6272">
                  <w:rPr>
                    <w:rFonts w:ascii="Century Gothic" w:hAnsi="Century Gothic"/>
                    <w:sz w:val="20"/>
                    <w:szCs w:val="20"/>
                  </w:rPr>
                  <w:t>f “Other” is chosen above (</w:t>
                </w:r>
                <w:r w:rsidRPr="007B6272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</w:rPr>
                  <w:t>to describe the intended output)</w:t>
                </w:r>
              </w:p>
            </w:sdtContent>
          </w:sdt>
        </w:tc>
      </w:tr>
      <w:tr w:rsidR="005C64B2" w:rsidRPr="00997F43" w14:paraId="5A076050" w14:textId="77777777">
        <w:tc>
          <w:tcPr>
            <w:tcW w:w="10705" w:type="dxa"/>
            <w:gridSpan w:val="3"/>
          </w:tcPr>
          <w:p w14:paraId="5BECFE3C" w14:textId="40276BAA" w:rsidR="005C64B2" w:rsidRPr="007B6272" w:rsidRDefault="00B64AE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applicable, </w:t>
            </w:r>
            <w:r w:rsidR="005C64B2" w:rsidRPr="007B6272">
              <w:rPr>
                <w:rFonts w:ascii="Century Gothic" w:hAnsi="Century Gothic"/>
                <w:sz w:val="20"/>
                <w:szCs w:val="20"/>
              </w:rPr>
              <w:t xml:space="preserve">list </w:t>
            </w:r>
            <w:r w:rsidR="00B4797D">
              <w:rPr>
                <w:rFonts w:ascii="Century Gothic" w:hAnsi="Century Gothic"/>
                <w:sz w:val="20"/>
                <w:szCs w:val="20"/>
              </w:rPr>
              <w:t>the</w:t>
            </w:r>
            <w:r w:rsidR="005C64B2" w:rsidRPr="007B6272">
              <w:rPr>
                <w:rFonts w:ascii="Century Gothic" w:hAnsi="Century Gothic"/>
                <w:sz w:val="20"/>
                <w:szCs w:val="20"/>
              </w:rPr>
              <w:t xml:space="preserve"> government agency(ies), group(s) or organization(s) the </w:t>
            </w:r>
            <w:r w:rsidR="00716F27">
              <w:rPr>
                <w:rFonts w:ascii="Century Gothic" w:hAnsi="Century Gothic"/>
                <w:sz w:val="20"/>
                <w:szCs w:val="20"/>
              </w:rPr>
              <w:t>research</w:t>
            </w:r>
            <w:r w:rsidR="005C64B2" w:rsidRPr="007B6272">
              <w:rPr>
                <w:rFonts w:ascii="Century Gothic" w:hAnsi="Century Gothic"/>
                <w:sz w:val="20"/>
                <w:szCs w:val="20"/>
              </w:rPr>
              <w:t xml:space="preserve"> output is for</w:t>
            </w:r>
            <w:r w:rsidR="005C64B2" w:rsidRPr="007B6272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="005C64B2" w:rsidRPr="007B6272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2DE23491" w14:textId="74E64BF8" w:rsidR="005C64B2" w:rsidRPr="007B6272" w:rsidRDefault="005C64B2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22C8" w:rsidRPr="00997F43" w14:paraId="4ED40128" w14:textId="77777777">
        <w:tc>
          <w:tcPr>
            <w:tcW w:w="10705" w:type="dxa"/>
            <w:gridSpan w:val="3"/>
          </w:tcPr>
          <w:p w14:paraId="7E114A9F" w14:textId="1F0A3A66" w:rsidR="00425A84" w:rsidRDefault="00425A84" w:rsidP="64DFAB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Is a </w:t>
            </w:r>
            <w:r w:rsidRPr="008E24CB">
              <w:rPr>
                <w:rFonts w:ascii="Century Gothic" w:hAnsi="Century Gothic"/>
                <w:sz w:val="20"/>
                <w:szCs w:val="20"/>
              </w:rPr>
              <w:t xml:space="preserve">preliminary results disclosure planned for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government </w:t>
            </w:r>
            <w:r w:rsidR="004F0A83">
              <w:rPr>
                <w:rFonts w:ascii="Century Gothic" w:hAnsi="Century Gothic"/>
                <w:sz w:val="20"/>
                <w:szCs w:val="20"/>
              </w:rPr>
              <w:t xml:space="preserve">agencies </w:t>
            </w:r>
            <w:r>
              <w:rPr>
                <w:rFonts w:ascii="Century Gothic" w:hAnsi="Century Gothic"/>
                <w:sz w:val="20"/>
                <w:szCs w:val="20"/>
              </w:rPr>
              <w:t>or other small group consultation</w:t>
            </w:r>
            <w:r w:rsidR="004F0A83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8E24CB">
              <w:rPr>
                <w:rFonts w:ascii="Century Gothic" w:hAnsi="Century Gothic"/>
                <w:sz w:val="20"/>
                <w:szCs w:val="20"/>
              </w:rPr>
              <w:t>patient/</w:t>
            </w:r>
            <w:r>
              <w:rPr>
                <w:rFonts w:ascii="Century Gothic" w:hAnsi="Century Gothic"/>
                <w:sz w:val="20"/>
                <w:szCs w:val="20"/>
              </w:rPr>
              <w:t>public</w:t>
            </w:r>
            <w:r w:rsidRPr="008E24CB">
              <w:rPr>
                <w:rFonts w:ascii="Century Gothic" w:hAnsi="Century Gothic"/>
                <w:sz w:val="20"/>
                <w:szCs w:val="20"/>
              </w:rPr>
              <w:t xml:space="preserve"> engagement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="004F0A8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9071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A83"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0A83" w:rsidRPr="00997F43">
              <w:rPr>
                <w:rFonts w:ascii="Century Gothic" w:hAnsi="Century Gothic"/>
                <w:sz w:val="20"/>
                <w:szCs w:val="20"/>
              </w:rPr>
              <w:t xml:space="preserve">  Yes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9063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A83"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0A83" w:rsidRPr="00997F43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  <w:p w14:paraId="0389E655" w14:textId="7670D47A" w:rsidR="00DB22C8" w:rsidRPr="008E24CB" w:rsidRDefault="008E24CB" w:rsidP="00F003C2">
            <w:pPr>
              <w:ind w:left="33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</w:t>
            </w:r>
            <w:r w:rsidR="004F0A83">
              <w:rPr>
                <w:rFonts w:ascii="Century Gothic" w:hAnsi="Century Gothic"/>
                <w:sz w:val="20"/>
                <w:szCs w:val="20"/>
              </w:rPr>
              <w:t>yes,</w:t>
            </w:r>
            <w:r w:rsidR="0064560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2CB90E38" w:rsidRPr="64DFABB1">
              <w:rPr>
                <w:rFonts w:ascii="Century Gothic" w:hAnsi="Century Gothic"/>
                <w:sz w:val="20"/>
                <w:szCs w:val="20"/>
              </w:rPr>
              <w:t>add the following information</w:t>
            </w:r>
            <w:r w:rsidR="009E4331">
              <w:rPr>
                <w:rFonts w:ascii="Century Gothic" w:hAnsi="Century Gothic"/>
                <w:sz w:val="20"/>
                <w:szCs w:val="20"/>
              </w:rPr>
              <w:t xml:space="preserve"> in the space below</w:t>
            </w:r>
            <w:r w:rsidR="2CB90E38" w:rsidRPr="64DFABB1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1A0A592B" w14:textId="77777777" w:rsidR="003501BB" w:rsidRPr="00615F21" w:rsidRDefault="003501BB" w:rsidP="00F003C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1050"/>
              <w:rPr>
                <w:rFonts w:ascii="Century Gothic" w:hAnsi="Century Gothic"/>
                <w:sz w:val="20"/>
                <w:szCs w:val="20"/>
              </w:rPr>
            </w:pPr>
            <w:r w:rsidRPr="00615F21">
              <w:rPr>
                <w:rFonts w:ascii="Century Gothic" w:hAnsi="Century Gothic"/>
                <w:sz w:val="20"/>
                <w:szCs w:val="20"/>
              </w:rPr>
              <w:t>The purpose for this disclosure</w:t>
            </w:r>
          </w:p>
          <w:p w14:paraId="1A0B89D6" w14:textId="77777777" w:rsidR="003501BB" w:rsidRDefault="003501BB" w:rsidP="00F003C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1050"/>
              <w:rPr>
                <w:rFonts w:ascii="Century Gothic" w:hAnsi="Century Gothic"/>
                <w:sz w:val="20"/>
                <w:szCs w:val="20"/>
              </w:rPr>
            </w:pPr>
            <w:r w:rsidRPr="00615F21">
              <w:rPr>
                <w:rFonts w:ascii="Century Gothic" w:hAnsi="Century Gothic"/>
                <w:sz w:val="20"/>
                <w:szCs w:val="20"/>
              </w:rPr>
              <w:t>How privacy will be maintained</w:t>
            </w:r>
          </w:p>
          <w:p w14:paraId="49DC4568" w14:textId="3D52F1CD" w:rsidR="003501BB" w:rsidRDefault="003501BB" w:rsidP="00F003C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1050"/>
              <w:rPr>
                <w:rFonts w:ascii="Century Gothic" w:hAnsi="Century Gothic"/>
                <w:sz w:val="20"/>
                <w:szCs w:val="20"/>
              </w:rPr>
            </w:pPr>
            <w:r w:rsidRPr="00D135DD">
              <w:rPr>
                <w:rFonts w:ascii="Century Gothic" w:hAnsi="Century Gothic"/>
                <w:sz w:val="20"/>
                <w:szCs w:val="20"/>
              </w:rPr>
              <w:t>Who will</w:t>
            </w:r>
            <w:r w:rsidR="008336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135DD">
              <w:rPr>
                <w:rFonts w:ascii="Century Gothic" w:hAnsi="Century Gothic"/>
                <w:sz w:val="20"/>
                <w:szCs w:val="20"/>
              </w:rPr>
              <w:t>view the data</w:t>
            </w:r>
          </w:p>
          <w:sdt>
            <w:sdtPr>
              <w:rPr>
                <w:rFonts w:ascii="Century Gothic" w:hAnsi="Century Gothic" w:cstheme="minorHAnsi"/>
                <w:sz w:val="20"/>
                <w:szCs w:val="20"/>
              </w:rPr>
              <w:id w:val="-1779163518"/>
              <w:placeholder>
                <w:docPart w:val="3D9285D127DA4AE58190AF0D8AEFADA6"/>
              </w:placeholder>
              <w:showingPlcHdr/>
              <w15:color w:val="000000"/>
            </w:sdtPr>
            <w:sdtEndPr>
              <w:rPr>
                <w:rFonts w:cstheme="minorBidi"/>
              </w:rPr>
            </w:sdtEndPr>
            <w:sdtContent>
              <w:p w14:paraId="4F4DF8D2" w14:textId="52C8DFAA" w:rsidR="004151BB" w:rsidRDefault="004151BB" w:rsidP="004151BB">
                <w:pPr>
                  <w:pStyle w:val="NoSpacing"/>
                  <w:rPr>
                    <w:rFonts w:ascii="Century Gothic" w:hAnsi="Century Gothic" w:cstheme="minorHAnsi"/>
                    <w:sz w:val="20"/>
                    <w:szCs w:val="20"/>
                  </w:rPr>
                </w:pPr>
                <w:r w:rsidRPr="00997F43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Click here to enter </w:t>
                </w:r>
                <w:r w:rsidR="00C45894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disclosure plan</w:t>
                </w:r>
              </w:p>
            </w:sdtContent>
          </w:sdt>
          <w:p w14:paraId="7CFE9CD8" w14:textId="0AAE1C56" w:rsidR="00DB22C8" w:rsidRPr="008E24CB" w:rsidRDefault="008336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Note: </w:t>
            </w:r>
            <w:r w:rsidR="00645603">
              <w:rPr>
                <w:rFonts w:ascii="Century Gothic" w:hAnsi="Century Gothic"/>
                <w:sz w:val="20"/>
                <w:szCs w:val="20"/>
              </w:rPr>
              <w:t xml:space="preserve">you will be required to submit a </w:t>
            </w:r>
            <w:r w:rsidR="00E314ED">
              <w:rPr>
                <w:rFonts w:ascii="Century Gothic" w:hAnsi="Century Gothic"/>
                <w:sz w:val="20"/>
                <w:szCs w:val="20"/>
              </w:rPr>
              <w:t>Research Results</w:t>
            </w:r>
            <w:r w:rsidR="006D4EAF">
              <w:rPr>
                <w:rFonts w:ascii="Century Gothic" w:hAnsi="Century Gothic"/>
                <w:sz w:val="20"/>
                <w:szCs w:val="20"/>
              </w:rPr>
              <w:t xml:space="preserve"> Data Dissemination (R</w:t>
            </w:r>
            <w:r w:rsidR="002F2451">
              <w:rPr>
                <w:rFonts w:ascii="Century Gothic" w:hAnsi="Century Gothic"/>
                <w:sz w:val="20"/>
                <w:szCs w:val="20"/>
              </w:rPr>
              <w:t>2D2</w:t>
            </w:r>
            <w:r w:rsidR="006D4EAF">
              <w:rPr>
                <w:rFonts w:ascii="Century Gothic" w:hAnsi="Century Gothic"/>
                <w:sz w:val="20"/>
                <w:szCs w:val="20"/>
              </w:rPr>
              <w:t>)</w:t>
            </w:r>
            <w:r w:rsidR="001C17D8">
              <w:rPr>
                <w:rFonts w:ascii="Century Gothic" w:hAnsi="Century Gothic"/>
                <w:sz w:val="20"/>
                <w:szCs w:val="20"/>
              </w:rPr>
              <w:t xml:space="preserve"> Request. For more information consult the</w:t>
            </w:r>
            <w:r w:rsidR="000D144D">
              <w:rPr>
                <w:rFonts w:ascii="Century Gothic" w:hAnsi="Century Gothic"/>
                <w:sz w:val="20"/>
                <w:szCs w:val="20"/>
              </w:rPr>
              <w:t xml:space="preserve"> Research</w:t>
            </w:r>
            <w:r w:rsidR="009C79EF">
              <w:rPr>
                <w:rFonts w:ascii="Century Gothic" w:hAnsi="Century Gothic"/>
                <w:sz w:val="20"/>
                <w:szCs w:val="20"/>
              </w:rPr>
              <w:t xml:space="preserve"> Results </w:t>
            </w:r>
            <w:r w:rsidR="000D144D">
              <w:rPr>
                <w:rFonts w:ascii="Century Gothic" w:hAnsi="Century Gothic"/>
                <w:sz w:val="20"/>
                <w:szCs w:val="20"/>
              </w:rPr>
              <w:t>Data Dissemination</w:t>
            </w:r>
            <w:r w:rsidR="009C79EF">
              <w:rPr>
                <w:rFonts w:ascii="Century Gothic" w:hAnsi="Century Gothic"/>
                <w:sz w:val="20"/>
                <w:szCs w:val="20"/>
              </w:rPr>
              <w:t xml:space="preserve"> Standard Operating Procedure.</w:t>
            </w:r>
          </w:p>
        </w:tc>
      </w:tr>
      <w:tr w:rsidR="005C64B2" w:rsidRPr="00997F43" w14:paraId="49FC84AF" w14:textId="77777777" w:rsidTr="00C4112B">
        <w:tc>
          <w:tcPr>
            <w:tcW w:w="5485" w:type="dxa"/>
            <w:gridSpan w:val="2"/>
          </w:tcPr>
          <w:p w14:paraId="6806BB65" w14:textId="680AD33E" w:rsidR="005C64B2" w:rsidRPr="00997F43" w:rsidRDefault="005C64B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Earliest d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ate </w:t>
            </w:r>
            <w:r w:rsidR="00C4112B">
              <w:rPr>
                <w:rFonts w:ascii="Century Gothic" w:hAnsi="Century Gothic"/>
                <w:sz w:val="20"/>
                <w:szCs w:val="20"/>
              </w:rPr>
              <w:t xml:space="preserve">research 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output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is </w:t>
            </w:r>
            <w:r w:rsidRPr="00997F43">
              <w:rPr>
                <w:rFonts w:ascii="Century Gothic" w:hAnsi="Century Gothic"/>
                <w:sz w:val="20"/>
                <w:szCs w:val="20"/>
              </w:rPr>
              <w:t>anticipated/required</w:t>
            </w:r>
            <w:r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67256176"/>
            <w:placeholder>
              <w:docPart w:val="B7040904332B4F5FB01CA762180E3FB3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</w:tcPr>
              <w:p w14:paraId="655005D4" w14:textId="77777777" w:rsidR="005C64B2" w:rsidRPr="00997F43" w:rsidRDefault="005C64B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997F43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here select a date.</w:t>
                </w:r>
              </w:p>
            </w:tc>
          </w:sdtContent>
        </w:sdt>
      </w:tr>
    </w:tbl>
    <w:p w14:paraId="14D932EF" w14:textId="77777777" w:rsidR="008E002A" w:rsidRPr="00872ED2" w:rsidRDefault="008E002A" w:rsidP="00872ED2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05"/>
      </w:tblGrid>
      <w:tr w:rsidR="00F21D6C" w:rsidRPr="00997F43" w14:paraId="08B5AF79" w14:textId="77777777">
        <w:tc>
          <w:tcPr>
            <w:tcW w:w="10705" w:type="dxa"/>
            <w:shd w:val="clear" w:color="auto" w:fill="D9D9D9" w:themeFill="background1" w:themeFillShade="D9"/>
          </w:tcPr>
          <w:p w14:paraId="4897F598" w14:textId="69C25EE6" w:rsidR="00F21D6C" w:rsidRPr="00997F43" w:rsidRDefault="00F21D6C">
            <w:p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sz w:val="20"/>
                <w:szCs w:val="20"/>
              </w:rPr>
              <w:t>Project Summary</w:t>
            </w:r>
            <w:r w:rsidR="00302648"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*</w:t>
            </w:r>
            <w:r w:rsidRPr="00997F43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21D6C" w:rsidRPr="00997F43" w14:paraId="1482E815" w14:textId="77777777">
        <w:tc>
          <w:tcPr>
            <w:tcW w:w="10705" w:type="dxa"/>
            <w:shd w:val="clear" w:color="auto" w:fill="auto"/>
          </w:tcPr>
          <w:p w14:paraId="5523E94E" w14:textId="7277ABD0" w:rsidR="00986AD8" w:rsidRPr="00687129" w:rsidRDefault="00F21D6C" w:rsidP="00E61A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(Max 500 words)</w:t>
            </w:r>
            <w:r w:rsidRPr="00997F43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r w:rsidRPr="00997F43">
              <w:rPr>
                <w:rFonts w:ascii="Century Gothic" w:hAnsi="Century Gothic"/>
                <w:sz w:val="20"/>
                <w:szCs w:val="20"/>
              </w:rPr>
              <w:t>Provide a</w:t>
            </w:r>
            <w:r w:rsidR="00302648">
              <w:rPr>
                <w:rFonts w:ascii="Century Gothic" w:hAnsi="Century Gothic"/>
                <w:sz w:val="20"/>
                <w:szCs w:val="20"/>
              </w:rPr>
              <w:t>n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 overview of your project in lay language.</w:t>
            </w:r>
          </w:p>
          <w:p w14:paraId="5DBA2E6D" w14:textId="77777777" w:rsidR="00687129" w:rsidRPr="00997F43" w:rsidRDefault="00687129" w:rsidP="0068712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sz w:val="20"/>
                <w:szCs w:val="20"/>
              </w:rPr>
              <w:t>What is the anticipated policy or clinical impact of your research?</w:t>
            </w:r>
          </w:p>
          <w:p w14:paraId="3D1973F9" w14:textId="4A93E450" w:rsidR="00687129" w:rsidRPr="00687129" w:rsidRDefault="00687129" w:rsidP="0068712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687129">
              <w:rPr>
                <w:rFonts w:ascii="Century Gothic" w:hAnsi="Century Gothic"/>
                <w:sz w:val="20"/>
                <w:szCs w:val="20"/>
              </w:rPr>
              <w:t>Who is the intended audience?</w:t>
            </w:r>
          </w:p>
        </w:tc>
      </w:tr>
      <w:tr w:rsidR="00F21D6C" w:rsidRPr="00997F43" w14:paraId="24A83CFF" w14:textId="77777777">
        <w:tc>
          <w:tcPr>
            <w:tcW w:w="10705" w:type="dxa"/>
            <w:shd w:val="clear" w:color="auto" w:fill="auto"/>
          </w:tcPr>
          <w:sdt>
            <w:sdtPr>
              <w:rPr>
                <w:rFonts w:ascii="Century Gothic" w:hAnsi="Century Gothic" w:cstheme="minorHAnsi"/>
                <w:sz w:val="20"/>
                <w:szCs w:val="20"/>
              </w:rPr>
              <w:id w:val="-1091541042"/>
              <w:placeholder>
                <w:docPart w:val="4DB67C6838004863B74F979388FCC12B"/>
              </w:placeholder>
              <w:showingPlcHdr/>
              <w15:color w:val="000000"/>
            </w:sdtPr>
            <w:sdtEndPr>
              <w:rPr>
                <w:rFonts w:cstheme="minorBidi"/>
              </w:rPr>
            </w:sdtEndPr>
            <w:sdtContent>
              <w:p w14:paraId="7D0E322F" w14:textId="77777777" w:rsidR="00F21D6C" w:rsidRPr="00997F43" w:rsidRDefault="00F21D6C">
                <w:pPr>
                  <w:pStyle w:val="NoSpacing"/>
                  <w:rPr>
                    <w:rFonts w:ascii="Century Gothic" w:hAnsi="Century Gothic" w:cstheme="minorHAnsi"/>
                    <w:sz w:val="20"/>
                    <w:szCs w:val="20"/>
                  </w:rPr>
                </w:pPr>
                <w:r w:rsidRPr="00997F43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here to enter project summary</w:t>
                </w:r>
              </w:p>
            </w:sdtContent>
          </w:sdt>
        </w:tc>
      </w:tr>
    </w:tbl>
    <w:p w14:paraId="5FBC8CF6" w14:textId="77777777" w:rsidR="00F21D6C" w:rsidRPr="00872ED2" w:rsidRDefault="00F21D6C" w:rsidP="00872ED2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05"/>
      </w:tblGrid>
      <w:tr w:rsidR="00E61A23" w:rsidRPr="00997F43" w14:paraId="66EF504D" w14:textId="77777777">
        <w:tc>
          <w:tcPr>
            <w:tcW w:w="10705" w:type="dxa"/>
            <w:shd w:val="clear" w:color="auto" w:fill="D9D9D9" w:themeFill="background1" w:themeFillShade="D9"/>
          </w:tcPr>
          <w:p w14:paraId="7C731B68" w14:textId="415C5F98" w:rsidR="00E61A23" w:rsidRPr="00997F43" w:rsidRDefault="00E61A23">
            <w:p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sz w:val="20"/>
                <w:szCs w:val="20"/>
              </w:rPr>
              <w:t>Research Question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(s)</w:t>
            </w:r>
            <w:r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 xml:space="preserve"> *</w:t>
            </w:r>
            <w:r w:rsidRPr="00997F43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E61A23" w:rsidRPr="00997F43" w14:paraId="0ECE377F" w14:textId="77777777">
        <w:tc>
          <w:tcPr>
            <w:tcW w:w="10705" w:type="dxa"/>
            <w:shd w:val="clear" w:color="auto" w:fill="auto"/>
          </w:tcPr>
          <w:p w14:paraId="16CB42CC" w14:textId="728B1AE1" w:rsidR="00E61A23" w:rsidRPr="00687129" w:rsidRDefault="00E61A23" w:rsidP="00687129">
            <w:p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(Max 500 words)</w:t>
            </w:r>
            <w:r w:rsidRPr="00997F43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r w:rsidRPr="00687129">
              <w:rPr>
                <w:rFonts w:ascii="Century Gothic" w:hAnsi="Century Gothic"/>
                <w:sz w:val="20"/>
                <w:szCs w:val="20"/>
              </w:rPr>
              <w:t>What are the research questions for this project?</w:t>
            </w:r>
            <w:r w:rsidRPr="0068712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61A23" w:rsidRPr="00997F43" w14:paraId="13EB8B75" w14:textId="77777777">
        <w:tc>
          <w:tcPr>
            <w:tcW w:w="10705" w:type="dxa"/>
            <w:shd w:val="clear" w:color="auto" w:fill="auto"/>
          </w:tcPr>
          <w:sdt>
            <w:sdtPr>
              <w:rPr>
                <w:rFonts w:ascii="Century Gothic" w:hAnsi="Century Gothic" w:cstheme="minorHAnsi"/>
                <w:sz w:val="20"/>
                <w:szCs w:val="20"/>
              </w:rPr>
              <w:id w:val="-1134163749"/>
              <w:placeholder>
                <w:docPart w:val="2689C009C68C49DEB418975A2B9784DA"/>
              </w:placeholder>
              <w:showingPlcHdr/>
              <w15:color w:val="000000"/>
            </w:sdtPr>
            <w:sdtEndPr>
              <w:rPr>
                <w:rFonts w:cstheme="minorBidi"/>
              </w:rPr>
            </w:sdtEndPr>
            <w:sdtContent>
              <w:p w14:paraId="1833BD22" w14:textId="77777777" w:rsidR="00E61A23" w:rsidRPr="00997F43" w:rsidRDefault="00E61A23">
                <w:pPr>
                  <w:pStyle w:val="NoSpacing"/>
                  <w:rPr>
                    <w:rFonts w:ascii="Century Gothic" w:hAnsi="Century Gothic" w:cstheme="minorHAnsi"/>
                    <w:sz w:val="20"/>
                    <w:szCs w:val="20"/>
                  </w:rPr>
                </w:pPr>
                <w:r w:rsidRPr="00997F43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Click here to enter project summary</w:t>
                </w:r>
              </w:p>
            </w:sdtContent>
          </w:sdt>
        </w:tc>
      </w:tr>
    </w:tbl>
    <w:p w14:paraId="6FD87600" w14:textId="77777777" w:rsidR="00E61A23" w:rsidRPr="00872ED2" w:rsidRDefault="00E61A23" w:rsidP="00872ED2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05"/>
      </w:tblGrid>
      <w:tr w:rsidR="005C64B2" w:rsidRPr="00997F43" w14:paraId="0AB820B2" w14:textId="77777777" w:rsidTr="002D7416">
        <w:tc>
          <w:tcPr>
            <w:tcW w:w="10705" w:type="dxa"/>
            <w:shd w:val="clear" w:color="auto" w:fill="D9D9D9" w:themeFill="background1" w:themeFillShade="D9"/>
          </w:tcPr>
          <w:p w14:paraId="2D3CA5FA" w14:textId="1C565E8E" w:rsidR="005C64B2" w:rsidRPr="00997F43" w:rsidRDefault="005C64B2">
            <w:p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sz w:val="20"/>
                <w:szCs w:val="20"/>
              </w:rPr>
              <w:t>Methodology</w:t>
            </w:r>
            <w:r w:rsidR="00656B57" w:rsidRPr="00997F43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  <w:r w:rsidRPr="00997F43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</w:tc>
      </w:tr>
      <w:tr w:rsidR="005C64B2" w:rsidRPr="00997F43" w14:paraId="79DF8F7D" w14:textId="77777777" w:rsidTr="002D7416">
        <w:tc>
          <w:tcPr>
            <w:tcW w:w="10705" w:type="dxa"/>
          </w:tcPr>
          <w:p w14:paraId="54CAFAF8" w14:textId="77777777" w:rsidR="005C64B2" w:rsidRPr="00997F43" w:rsidRDefault="005C64B2">
            <w:p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(Max 500 words)</w:t>
            </w:r>
            <w:r w:rsidRPr="00997F43">
              <w:rPr>
                <w:rFonts w:ascii="Century Gothic" w:hAnsi="Century Gothic"/>
                <w:color w:val="4472C4" w:themeColor="accent5"/>
                <w:sz w:val="20"/>
                <w:szCs w:val="20"/>
              </w:rPr>
              <w:t xml:space="preserve"> </w:t>
            </w:r>
            <w:r w:rsidRPr="00997F43">
              <w:rPr>
                <w:rFonts w:ascii="Century Gothic" w:hAnsi="Century Gothic"/>
                <w:sz w:val="20"/>
                <w:szCs w:val="20"/>
              </w:rPr>
              <w:t>Explain the methodology for this project including:</w:t>
            </w:r>
          </w:p>
          <w:p w14:paraId="0A0ADFAD" w14:textId="387627BB" w:rsidR="005C64B2" w:rsidRPr="00997F43" w:rsidRDefault="005C64B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20DE98AD">
              <w:rPr>
                <w:rFonts w:ascii="Century Gothic" w:hAnsi="Century Gothic"/>
                <w:sz w:val="20"/>
                <w:szCs w:val="20"/>
              </w:rPr>
              <w:t>How the data requested, and methods employed will be used to answer your research question</w:t>
            </w:r>
          </w:p>
          <w:p w14:paraId="5E33B2AF" w14:textId="0B537905" w:rsidR="005C64B2" w:rsidRPr="00997F43" w:rsidRDefault="005C64B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sz w:val="20"/>
                <w:szCs w:val="20"/>
              </w:rPr>
              <w:t>The type of study (retrospective or prospective; RCT, cohort or observation based; etc.)</w:t>
            </w:r>
          </w:p>
          <w:p w14:paraId="005ABE51" w14:textId="27DF08FA" w:rsidR="005C64B2" w:rsidRPr="00997F43" w:rsidRDefault="005C64B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sz w:val="20"/>
                <w:szCs w:val="20"/>
              </w:rPr>
              <w:t>Type of analysis (descriptive, regression or other; cross-sectional or longitudinal; etc.)</w:t>
            </w:r>
          </w:p>
          <w:p w14:paraId="3443DBA1" w14:textId="77777777" w:rsidR="005C64B2" w:rsidRPr="00997F43" w:rsidRDefault="005C64B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sz w:val="20"/>
                <w:szCs w:val="20"/>
              </w:rPr>
              <w:t>If applicable, description of any derived variables that you be defining</w:t>
            </w:r>
          </w:p>
          <w:p w14:paraId="2A4D7DCB" w14:textId="600842F5" w:rsidR="005C64B2" w:rsidRPr="00997F43" w:rsidRDefault="005C64B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sz w:val="20"/>
                <w:szCs w:val="20"/>
              </w:rPr>
              <w:t xml:space="preserve">Disease/Drug/Procedure Classification codes: Specify classification codes you are using in the study (e.g., ICD-10-CA/CCI) and tariff codes for diagnoses, tests, and procedures and Drug Identification Numbers (DINs) for drugs. </w:t>
            </w:r>
          </w:p>
        </w:tc>
      </w:tr>
      <w:tr w:rsidR="005C64B2" w:rsidRPr="00997F43" w14:paraId="0CDFB042" w14:textId="77777777" w:rsidTr="002D7416">
        <w:tc>
          <w:tcPr>
            <w:tcW w:w="10705" w:type="dxa"/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207611996"/>
              <w:placeholder>
                <w:docPart w:val="D133B17295EC4EC7AFFC61B5F6416B34"/>
              </w:placeholder>
              <w:showingPlcHdr/>
              <w15:color w:val="000000"/>
            </w:sdtPr>
            <w:sdtEndPr/>
            <w:sdtContent>
              <w:p w14:paraId="161DB61A" w14:textId="7FDD0A66" w:rsidR="005C64B2" w:rsidRPr="00B4797D" w:rsidRDefault="005C64B2" w:rsidP="00B4797D">
                <w:pPr>
                  <w:autoSpaceDE w:val="0"/>
                  <w:autoSpaceDN w:val="0"/>
                  <w:adjustRightInd w:val="0"/>
                  <w:rPr>
                    <w:rFonts w:ascii="Century Gothic" w:hAnsi="Century Gothic"/>
                    <w:sz w:val="20"/>
                    <w:szCs w:val="20"/>
                  </w:rPr>
                </w:pPr>
                <w:r w:rsidRPr="00997F43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Click here to enter methodology description </w:t>
                </w:r>
              </w:p>
            </w:sdtContent>
          </w:sdt>
        </w:tc>
      </w:tr>
    </w:tbl>
    <w:p w14:paraId="06794836" w14:textId="77777777" w:rsidR="005C64B2" w:rsidRPr="00F003C2" w:rsidRDefault="005C64B2">
      <w:pPr>
        <w:rPr>
          <w:rFonts w:ascii="Century Gothic" w:eastAsiaTheme="majorEastAsia" w:hAnsi="Century Gothic" w:cstheme="majorBidi"/>
          <w:b/>
          <w:color w:val="000000" w:themeColor="text1"/>
          <w:sz w:val="16"/>
          <w:szCs w:val="16"/>
        </w:rPr>
      </w:pPr>
      <w:r>
        <w:rPr>
          <w:rFonts w:ascii="Century Gothic" w:eastAsiaTheme="majorEastAsia" w:hAnsi="Century Gothic" w:cstheme="majorBidi"/>
          <w:b/>
          <w:color w:val="000000" w:themeColor="text1"/>
          <w:sz w:val="32"/>
          <w:szCs w:val="32"/>
        </w:rPr>
        <w:br w:type="page"/>
      </w:r>
    </w:p>
    <w:p w14:paraId="760A1456" w14:textId="47B845D7" w:rsidR="00935701" w:rsidRPr="003C6B9C" w:rsidRDefault="00501D69" w:rsidP="009B5315">
      <w:pPr>
        <w:pStyle w:val="Heading1"/>
        <w:jc w:val="center"/>
        <w:rPr>
          <w:rFonts w:ascii="Century Gothic" w:hAnsi="Century Gothic"/>
        </w:rPr>
      </w:pPr>
      <w:bookmarkStart w:id="3" w:name="_Section_2:_Research"/>
      <w:bookmarkEnd w:id="3"/>
      <w:r w:rsidRPr="24356445">
        <w:rPr>
          <w:rFonts w:ascii="Century Gothic" w:hAnsi="Century Gothic"/>
        </w:rPr>
        <w:lastRenderedPageBreak/>
        <w:t xml:space="preserve">Section 2: </w:t>
      </w:r>
      <w:r w:rsidR="009D158F">
        <w:rPr>
          <w:rFonts w:ascii="Century Gothic" w:hAnsi="Century Gothic"/>
        </w:rPr>
        <w:t>Research Team Members</w:t>
      </w:r>
    </w:p>
    <w:p w14:paraId="7BBB23EB" w14:textId="77777777" w:rsidR="009B5315" w:rsidRPr="003C6B9C" w:rsidRDefault="009B5315" w:rsidP="009B5315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79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8A3F7F" w:rsidRPr="002C0F00" w14:paraId="11063E99" w14:textId="77777777" w:rsidTr="00EC4A07">
        <w:tc>
          <w:tcPr>
            <w:tcW w:w="10795" w:type="dxa"/>
            <w:shd w:val="clear" w:color="auto" w:fill="D9D9D9" w:themeFill="background1" w:themeFillShade="D9"/>
          </w:tcPr>
          <w:p w14:paraId="555DF82A" w14:textId="2AD9AA44" w:rsidR="008A3F7F" w:rsidRPr="002C0F00" w:rsidRDefault="008A3F7F" w:rsidP="005F6C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sz w:val="20"/>
                <w:szCs w:val="20"/>
              </w:rPr>
              <w:t>Members of</w:t>
            </w:r>
            <w:r w:rsidR="00005DE8">
              <w:rPr>
                <w:rFonts w:ascii="Century Gothic" w:hAnsi="Century Gothic"/>
                <w:b/>
                <w:sz w:val="20"/>
                <w:szCs w:val="20"/>
              </w:rPr>
              <w:t xml:space="preserve"> the</w:t>
            </w:r>
            <w:r w:rsidRPr="002C0F00">
              <w:rPr>
                <w:rFonts w:ascii="Century Gothic" w:hAnsi="Century Gothic"/>
                <w:b/>
                <w:sz w:val="20"/>
                <w:szCs w:val="20"/>
              </w:rPr>
              <w:t xml:space="preserve"> research team</w:t>
            </w:r>
            <w:r w:rsidR="0079758A"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8A3F7F" w:rsidRPr="002C0F00" w14:paraId="3CFC1B47" w14:textId="77777777" w:rsidTr="003A3C48">
        <w:trPr>
          <w:trHeight w:val="1124"/>
        </w:trPr>
        <w:tc>
          <w:tcPr>
            <w:tcW w:w="10795" w:type="dxa"/>
            <w:shd w:val="clear" w:color="auto" w:fill="auto"/>
          </w:tcPr>
          <w:p w14:paraId="53F66E47" w14:textId="01E1E526" w:rsidR="00B604DD" w:rsidRDefault="008A3F7F" w:rsidP="00D9083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C0F00">
              <w:rPr>
                <w:rFonts w:ascii="Century Gothic" w:hAnsi="Century Gothic"/>
                <w:sz w:val="20"/>
                <w:szCs w:val="20"/>
              </w:rPr>
              <w:t>Identify all</w:t>
            </w:r>
            <w:r w:rsidR="004F6311">
              <w:rPr>
                <w:rFonts w:ascii="Century Gothic" w:hAnsi="Century Gothic"/>
                <w:sz w:val="20"/>
                <w:szCs w:val="20"/>
              </w:rPr>
              <w:t xml:space="preserve"> individual</w:t>
            </w:r>
            <w:r w:rsidRPr="002C0F00">
              <w:rPr>
                <w:rFonts w:ascii="Century Gothic" w:hAnsi="Century Gothic"/>
                <w:sz w:val="20"/>
                <w:szCs w:val="20"/>
              </w:rPr>
              <w:t xml:space="preserve">s </w:t>
            </w:r>
            <w:r w:rsidR="00691851">
              <w:rPr>
                <w:rFonts w:ascii="Century Gothic" w:hAnsi="Century Gothic"/>
                <w:sz w:val="20"/>
                <w:szCs w:val="20"/>
              </w:rPr>
              <w:t>on the research team</w:t>
            </w:r>
            <w:r w:rsidR="00F15DBD">
              <w:rPr>
                <w:rFonts w:ascii="Century Gothic" w:hAnsi="Century Gothic"/>
                <w:sz w:val="20"/>
                <w:szCs w:val="20"/>
              </w:rPr>
              <w:t>. D</w:t>
            </w:r>
            <w:r w:rsidR="00040E8E">
              <w:rPr>
                <w:rFonts w:ascii="Century Gothic" w:hAnsi="Century Gothic"/>
                <w:sz w:val="20"/>
                <w:szCs w:val="20"/>
              </w:rPr>
              <w:t xml:space="preserve">escribe </w:t>
            </w:r>
            <w:r w:rsidR="00F15DBD">
              <w:rPr>
                <w:rFonts w:ascii="Century Gothic" w:hAnsi="Century Gothic"/>
                <w:sz w:val="20"/>
                <w:szCs w:val="20"/>
              </w:rPr>
              <w:t xml:space="preserve">each of </w:t>
            </w:r>
            <w:r w:rsidR="00040E8E">
              <w:rPr>
                <w:rFonts w:ascii="Century Gothic" w:hAnsi="Century Gothic"/>
                <w:sz w:val="20"/>
                <w:szCs w:val="20"/>
              </w:rPr>
              <w:t>their role</w:t>
            </w:r>
            <w:r w:rsidR="00910126">
              <w:rPr>
                <w:rFonts w:ascii="Century Gothic" w:hAnsi="Century Gothic"/>
                <w:sz w:val="20"/>
                <w:szCs w:val="20"/>
              </w:rPr>
              <w:t>s</w:t>
            </w:r>
            <w:r w:rsidR="00040E8E">
              <w:rPr>
                <w:rFonts w:ascii="Century Gothic" w:hAnsi="Century Gothic"/>
                <w:sz w:val="20"/>
                <w:szCs w:val="20"/>
              </w:rPr>
              <w:t xml:space="preserve"> in the project</w:t>
            </w:r>
            <w:r w:rsidR="00A728EE">
              <w:rPr>
                <w:rFonts w:ascii="Century Gothic" w:hAnsi="Century Gothic"/>
                <w:sz w:val="20"/>
                <w:szCs w:val="20"/>
              </w:rPr>
              <w:t>,</w:t>
            </w:r>
            <w:r w:rsidR="00040E8E">
              <w:rPr>
                <w:rFonts w:ascii="Century Gothic" w:hAnsi="Century Gothic"/>
                <w:sz w:val="20"/>
                <w:szCs w:val="20"/>
              </w:rPr>
              <w:t xml:space="preserve"> what their </w:t>
            </w:r>
            <w:r w:rsidR="001967E9">
              <w:rPr>
                <w:rFonts w:ascii="Century Gothic" w:hAnsi="Century Gothic"/>
                <w:sz w:val="20"/>
                <w:szCs w:val="20"/>
              </w:rPr>
              <w:t>access</w:t>
            </w:r>
            <w:r w:rsidR="0091012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967E9">
              <w:rPr>
                <w:rFonts w:ascii="Century Gothic" w:hAnsi="Century Gothic"/>
                <w:sz w:val="20"/>
                <w:szCs w:val="20"/>
              </w:rPr>
              <w:t xml:space="preserve">to </w:t>
            </w:r>
            <w:r w:rsidR="00040E8E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B83A4A" w:rsidRPr="00D4274F">
              <w:rPr>
                <w:rFonts w:ascii="Century Gothic" w:hAnsi="Century Gothic"/>
                <w:sz w:val="20"/>
                <w:szCs w:val="20"/>
              </w:rPr>
              <w:t>Secure Research Environment</w:t>
            </w:r>
            <w:r w:rsidR="00B83A4A">
              <w:rPr>
                <w:rFonts w:ascii="Century Gothic" w:hAnsi="Century Gothic"/>
                <w:sz w:val="20"/>
                <w:szCs w:val="20"/>
              </w:rPr>
              <w:t xml:space="preserve"> (SRE)</w:t>
            </w:r>
            <w:r w:rsidR="009E1D1E">
              <w:rPr>
                <w:rFonts w:ascii="Century Gothic" w:hAnsi="Century Gothic"/>
                <w:sz w:val="20"/>
                <w:szCs w:val="20"/>
              </w:rPr>
              <w:t>,</w:t>
            </w:r>
            <w:r w:rsidR="00B83A4A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9E1D1E">
              <w:rPr>
                <w:rFonts w:ascii="Century Gothic" w:hAnsi="Century Gothic"/>
                <w:sz w:val="20"/>
                <w:szCs w:val="20"/>
              </w:rPr>
              <w:t xml:space="preserve">what their access to </w:t>
            </w:r>
            <w:r w:rsidR="00B83A4A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040E8E">
              <w:rPr>
                <w:rFonts w:ascii="Century Gothic" w:hAnsi="Century Gothic"/>
                <w:sz w:val="20"/>
                <w:szCs w:val="20"/>
              </w:rPr>
              <w:t>data</w:t>
            </w:r>
            <w:r w:rsidR="00F15DBD">
              <w:rPr>
                <w:rFonts w:ascii="Century Gothic" w:hAnsi="Century Gothic"/>
                <w:sz w:val="20"/>
                <w:szCs w:val="20"/>
              </w:rPr>
              <w:t xml:space="preserve"> will be</w:t>
            </w:r>
            <w:r w:rsidR="00040E8E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2C0F00">
              <w:rPr>
                <w:rFonts w:ascii="Century Gothic" w:hAnsi="Century Gothic"/>
                <w:sz w:val="20"/>
                <w:szCs w:val="20"/>
              </w:rPr>
              <w:t xml:space="preserve">Restrict your </w:t>
            </w:r>
            <w:r w:rsidR="00936343">
              <w:rPr>
                <w:rFonts w:ascii="Century Gothic" w:hAnsi="Century Gothic"/>
                <w:sz w:val="20"/>
                <w:szCs w:val="20"/>
              </w:rPr>
              <w:t>research team members</w:t>
            </w:r>
            <w:r w:rsidRPr="002C0F00">
              <w:rPr>
                <w:rFonts w:ascii="Century Gothic" w:hAnsi="Century Gothic"/>
                <w:sz w:val="20"/>
                <w:szCs w:val="20"/>
              </w:rPr>
              <w:t xml:space="preserve"> to only those who are necessary.</w:t>
            </w:r>
            <w:r w:rsidR="00A211B4">
              <w:rPr>
                <w:rFonts w:ascii="Century Gothic" w:hAnsi="Century Gothic"/>
                <w:sz w:val="20"/>
                <w:szCs w:val="20"/>
              </w:rPr>
              <w:t xml:space="preserve"> The PI also needs to be listed</w:t>
            </w:r>
            <w:r w:rsidR="004E4A8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1043072" w14:textId="77777777" w:rsidR="00D4274F" w:rsidRDefault="00D4274F" w:rsidP="00D9083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8C38144" w14:textId="241727C2" w:rsidR="00D4274F" w:rsidRPr="00D4274F" w:rsidRDefault="00D4274F" w:rsidP="00D4274F">
            <w:pPr>
              <w:rPr>
                <w:rFonts w:ascii="Century Gothic" w:hAnsi="Century Gothic"/>
                <w:sz w:val="20"/>
                <w:szCs w:val="20"/>
              </w:rPr>
            </w:pPr>
            <w:r w:rsidRPr="00D4274F">
              <w:rPr>
                <w:rFonts w:ascii="Century Gothic" w:hAnsi="Century Gothic"/>
                <w:sz w:val="20"/>
                <w:szCs w:val="20"/>
              </w:rPr>
              <w:t xml:space="preserve">Data analysis or Research assistance - includes data cleaning and processing, literature searches, etc. If </w:t>
            </w:r>
            <w:r w:rsidR="00FF14FF">
              <w:rPr>
                <w:rFonts w:ascii="Century Gothic" w:hAnsi="Century Gothic"/>
                <w:sz w:val="20"/>
                <w:szCs w:val="20"/>
              </w:rPr>
              <w:t xml:space="preserve">their </w:t>
            </w:r>
            <w:r w:rsidRPr="00D4274F">
              <w:rPr>
                <w:rFonts w:ascii="Century Gothic" w:hAnsi="Century Gothic"/>
                <w:sz w:val="20"/>
                <w:szCs w:val="20"/>
              </w:rPr>
              <w:t>role includes authorship, please list as co-investigator. </w:t>
            </w:r>
          </w:p>
          <w:p w14:paraId="7F431791" w14:textId="77777777" w:rsidR="00D4274F" w:rsidRPr="00D4274F" w:rsidRDefault="00D4274F" w:rsidP="00D4274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32127E" w14:textId="0AD34BB2" w:rsidR="00D4274F" w:rsidRPr="00D4274F" w:rsidRDefault="00D4274F" w:rsidP="00EE50B6">
            <w:pPr>
              <w:spacing w:line="259" w:lineRule="auto"/>
            </w:pPr>
            <w:r w:rsidRPr="00D4274F">
              <w:rPr>
                <w:rFonts w:ascii="Century Gothic" w:hAnsi="Century Gothic"/>
                <w:sz w:val="20"/>
                <w:szCs w:val="20"/>
              </w:rPr>
              <w:t xml:space="preserve">Research liaison - a business / industry professional with an advisory / consultation role in the project. </w:t>
            </w:r>
            <w:r w:rsidR="000C2F84" w:rsidRPr="00D4274F">
              <w:rPr>
                <w:rFonts w:ascii="Century Gothic" w:hAnsi="Century Gothic"/>
                <w:sz w:val="20"/>
                <w:szCs w:val="20"/>
              </w:rPr>
              <w:t>E.g.</w:t>
            </w:r>
            <w:r w:rsidRPr="00D4274F">
              <w:rPr>
                <w:rFonts w:ascii="Century Gothic" w:hAnsi="Century Gothic"/>
                <w:sz w:val="20"/>
                <w:szCs w:val="20"/>
              </w:rPr>
              <w:t xml:space="preserve"> Project partners that will not be physically accessing data in Secure Research Environment, but may be discussing unvetted data and/or preliminary results.</w:t>
            </w:r>
          </w:p>
        </w:tc>
      </w:tr>
    </w:tbl>
    <w:p w14:paraId="2EAF52C7" w14:textId="77777777" w:rsidR="008A3F7F" w:rsidRPr="002C0F00" w:rsidRDefault="008A3F7F" w:rsidP="00EE50B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E4DEA3B" w14:textId="456B686C" w:rsidR="0027739B" w:rsidRPr="002C0F00" w:rsidRDefault="00C967F3" w:rsidP="00C967F3">
      <w:pPr>
        <w:pStyle w:val="ColorfulList-Accent11"/>
        <w:tabs>
          <w:tab w:val="left" w:pos="360"/>
          <w:tab w:val="left" w:pos="720"/>
          <w:tab w:val="left" w:leader="underscore" w:pos="5760"/>
        </w:tabs>
        <w:ind w:left="0"/>
        <w:jc w:val="center"/>
        <w:rPr>
          <w:rFonts w:ascii="Century Gothic" w:hAnsi="Century Gothic"/>
          <w:b/>
          <w:i/>
          <w:color w:val="4472C4" w:themeColor="accent5"/>
          <w:sz w:val="20"/>
          <w:szCs w:val="20"/>
          <w:lang w:val="en-CA"/>
        </w:rPr>
      </w:pPr>
      <w:r w:rsidRPr="002C0F00">
        <w:rPr>
          <w:rFonts w:ascii="Century Gothic" w:hAnsi="Century Gothic"/>
          <w:b/>
          <w:i/>
          <w:color w:val="4472C4" w:themeColor="accent5"/>
          <w:sz w:val="20"/>
          <w:szCs w:val="20"/>
          <w:lang w:val="en-CA"/>
        </w:rPr>
        <w:t xml:space="preserve">PLEASE COMPLETE A </w:t>
      </w:r>
      <w:r w:rsidRPr="002C0F00">
        <w:rPr>
          <w:rFonts w:ascii="Century Gothic" w:hAnsi="Century Gothic"/>
          <w:b/>
          <w:i/>
          <w:color w:val="4472C4" w:themeColor="accent5"/>
          <w:sz w:val="20"/>
          <w:szCs w:val="20"/>
          <w:u w:val="single"/>
          <w:lang w:val="en-CA"/>
        </w:rPr>
        <w:t>SEPARATE</w:t>
      </w:r>
      <w:r w:rsidRPr="002C0F00">
        <w:rPr>
          <w:rFonts w:ascii="Century Gothic" w:hAnsi="Century Gothic"/>
          <w:b/>
          <w:i/>
          <w:color w:val="4472C4" w:themeColor="accent5"/>
          <w:sz w:val="20"/>
          <w:szCs w:val="20"/>
          <w:lang w:val="en-CA"/>
        </w:rPr>
        <w:t xml:space="preserve"> TABLE FOR </w:t>
      </w:r>
      <w:r w:rsidRPr="002C0F00">
        <w:rPr>
          <w:rFonts w:ascii="Century Gothic" w:hAnsi="Century Gothic"/>
          <w:b/>
          <w:i/>
          <w:color w:val="4472C4" w:themeColor="accent5"/>
          <w:sz w:val="20"/>
          <w:szCs w:val="20"/>
          <w:u w:val="single"/>
          <w:lang w:val="en-CA"/>
        </w:rPr>
        <w:t>EACH</w:t>
      </w:r>
      <w:r w:rsidRPr="002C0F00">
        <w:rPr>
          <w:rFonts w:ascii="Century Gothic" w:hAnsi="Century Gothic"/>
          <w:b/>
          <w:i/>
          <w:color w:val="4472C4" w:themeColor="accent5"/>
          <w:sz w:val="20"/>
          <w:szCs w:val="20"/>
          <w:lang w:val="en-CA"/>
        </w:rPr>
        <w:t xml:space="preserve"> </w:t>
      </w:r>
      <w:r w:rsidR="008B7C24" w:rsidRPr="008B7C24">
        <w:rPr>
          <w:rFonts w:ascii="Century Gothic" w:hAnsi="Century Gothic"/>
          <w:b/>
          <w:i/>
          <w:caps/>
          <w:color w:val="4472C4" w:themeColor="accent5"/>
          <w:sz w:val="20"/>
          <w:szCs w:val="20"/>
          <w:lang w:val="en-CA"/>
        </w:rPr>
        <w:t>Member of the Research Team</w:t>
      </w:r>
      <w:r w:rsidRPr="002C0F00">
        <w:rPr>
          <w:rFonts w:ascii="Century Gothic" w:hAnsi="Century Gothic"/>
          <w:b/>
          <w:i/>
          <w:color w:val="4472C4" w:themeColor="accent5"/>
          <w:sz w:val="20"/>
          <w:szCs w:val="20"/>
          <w:lang w:val="en-CA"/>
        </w:rPr>
        <w:t>.</w:t>
      </w:r>
    </w:p>
    <w:p w14:paraId="170769EC" w14:textId="607E6487" w:rsidR="00C967F3" w:rsidRPr="002C0F00" w:rsidRDefault="007540B2" w:rsidP="00C967F3">
      <w:pPr>
        <w:pStyle w:val="ColorfulList-Accent11"/>
        <w:tabs>
          <w:tab w:val="left" w:pos="360"/>
          <w:tab w:val="left" w:pos="720"/>
          <w:tab w:val="left" w:leader="underscore" w:pos="5760"/>
        </w:tabs>
        <w:ind w:left="0"/>
        <w:jc w:val="center"/>
        <w:rPr>
          <w:rFonts w:ascii="Century Gothic" w:hAnsi="Century Gothic"/>
          <w:bCs/>
          <w:i/>
          <w:sz w:val="20"/>
          <w:szCs w:val="20"/>
          <w:lang w:val="en-CA"/>
        </w:rPr>
      </w:pPr>
      <w:r w:rsidRPr="002C0F00">
        <w:rPr>
          <w:rFonts w:ascii="Century Gothic" w:hAnsi="Century Gothic"/>
          <w:bCs/>
          <w:i/>
          <w:sz w:val="20"/>
          <w:szCs w:val="20"/>
          <w:lang w:val="en-CA"/>
        </w:rPr>
        <w:t>(</w:t>
      </w:r>
      <w:r w:rsidR="00307D00" w:rsidRPr="002C0F00">
        <w:rPr>
          <w:rFonts w:ascii="Century Gothic" w:hAnsi="Century Gothic"/>
          <w:bCs/>
          <w:i/>
          <w:sz w:val="20"/>
          <w:szCs w:val="20"/>
          <w:lang w:val="en-CA"/>
        </w:rPr>
        <w:t xml:space="preserve">If needed, </w:t>
      </w:r>
      <w:r w:rsidR="00CE0BA6" w:rsidRPr="002C0F00">
        <w:rPr>
          <w:rFonts w:ascii="Century Gothic" w:hAnsi="Century Gothic"/>
          <w:bCs/>
          <w:i/>
          <w:sz w:val="20"/>
          <w:szCs w:val="20"/>
          <w:lang w:val="en-CA"/>
        </w:rPr>
        <w:t>copy &amp; paste</w:t>
      </w:r>
      <w:r w:rsidR="0027739B" w:rsidRPr="002C0F00">
        <w:rPr>
          <w:rFonts w:ascii="Century Gothic" w:hAnsi="Century Gothic"/>
          <w:bCs/>
          <w:i/>
          <w:sz w:val="20"/>
          <w:szCs w:val="20"/>
          <w:lang w:val="en-CA"/>
        </w:rPr>
        <w:t xml:space="preserve"> additional tables</w:t>
      </w:r>
      <w:r w:rsidRPr="002C0F00">
        <w:rPr>
          <w:rFonts w:ascii="Century Gothic" w:hAnsi="Century Gothic"/>
          <w:bCs/>
          <w:i/>
          <w:sz w:val="20"/>
          <w:szCs w:val="20"/>
          <w:lang w:val="en-CA"/>
        </w:rPr>
        <w:t>)</w:t>
      </w:r>
    </w:p>
    <w:p w14:paraId="12773D1B" w14:textId="77777777" w:rsidR="008A3F7F" w:rsidRDefault="008A3F7F" w:rsidP="00EE50B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0A58E07" w14:textId="7EA05D79" w:rsidR="00F30620" w:rsidRPr="00854686" w:rsidRDefault="00F30620" w:rsidP="00F30620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bookmarkStart w:id="4" w:name="_Hlk150934150"/>
      <w:r w:rsidRPr="00854686">
        <w:rPr>
          <w:rFonts w:ascii="Century Gothic" w:hAnsi="Century Gothic"/>
          <w:b/>
          <w:sz w:val="20"/>
          <w:szCs w:val="20"/>
        </w:rPr>
        <w:t>Principal Investigator</w:t>
      </w:r>
    </w:p>
    <w:tbl>
      <w:tblPr>
        <w:tblStyle w:val="TableGrid"/>
        <w:tblW w:w="110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57"/>
        <w:gridCol w:w="1170"/>
        <w:gridCol w:w="1350"/>
        <w:gridCol w:w="1890"/>
        <w:gridCol w:w="1620"/>
        <w:gridCol w:w="1620"/>
        <w:gridCol w:w="2136"/>
      </w:tblGrid>
      <w:tr w:rsidR="000F612C" w:rsidRPr="002C0F00" w14:paraId="3ACA4D4F" w14:textId="77777777" w:rsidTr="006617C7">
        <w:tc>
          <w:tcPr>
            <w:tcW w:w="1257" w:type="dxa"/>
          </w:tcPr>
          <w:p w14:paraId="036FFB65" w14:textId="77777777" w:rsidR="000F612C" w:rsidRPr="002C0F00" w:rsidRDefault="000F612C" w:rsidP="00F8467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4410" w:type="dxa"/>
            <w:gridSpan w:val="3"/>
          </w:tcPr>
          <w:p w14:paraId="354D1E28" w14:textId="77777777" w:rsidR="000F612C" w:rsidRPr="00473A84" w:rsidRDefault="000F612C" w:rsidP="008215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8AA830" w14:textId="04712AF7" w:rsidR="000F612C" w:rsidRPr="00473A84" w:rsidRDefault="000F612C" w:rsidP="0097314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73A84">
              <w:rPr>
                <w:rFonts w:ascii="Century Gothic" w:hAnsi="Century Gothic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3756" w:type="dxa"/>
            <w:gridSpan w:val="2"/>
          </w:tcPr>
          <w:p w14:paraId="7A0C0936" w14:textId="3EB69B20" w:rsidR="000F612C" w:rsidRPr="00473A84" w:rsidRDefault="000F612C" w:rsidP="00772F92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5F87" w:rsidRPr="002C0F00" w14:paraId="66EBF92F" w14:textId="77777777" w:rsidTr="004E5757">
        <w:tc>
          <w:tcPr>
            <w:tcW w:w="1257" w:type="dxa"/>
          </w:tcPr>
          <w:p w14:paraId="621A2E80" w14:textId="170956C0" w:rsidR="00DF5F87" w:rsidRPr="002C0F00" w:rsidRDefault="00DF5F87" w:rsidP="00F8467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9786" w:type="dxa"/>
            <w:gridSpan w:val="6"/>
          </w:tcPr>
          <w:p w14:paraId="2176D592" w14:textId="5A83E8F9" w:rsidR="00DF5F87" w:rsidRPr="00473A84" w:rsidRDefault="00DF5F87" w:rsidP="00700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13C65" w:rsidRPr="002C0F00" w14:paraId="286973F4" w14:textId="77777777" w:rsidTr="006617C7">
        <w:tc>
          <w:tcPr>
            <w:tcW w:w="1257" w:type="dxa"/>
          </w:tcPr>
          <w:p w14:paraId="1CB1CC40" w14:textId="719A330B" w:rsidR="00613C65" w:rsidRDefault="00613C65" w:rsidP="00F8467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Work Title</w:t>
            </w:r>
          </w:p>
        </w:tc>
        <w:tc>
          <w:tcPr>
            <w:tcW w:w="4410" w:type="dxa"/>
            <w:gridSpan w:val="3"/>
          </w:tcPr>
          <w:p w14:paraId="6BF57CFB" w14:textId="6B8AEFCC" w:rsidR="00613C65" w:rsidRPr="00473A84" w:rsidRDefault="00613C65" w:rsidP="00613C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EF6FB1" w14:textId="713BCD3C" w:rsidR="00613C65" w:rsidRPr="00473A84" w:rsidRDefault="00613C65" w:rsidP="00F8467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73A8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Work </w:t>
            </w:r>
            <w:r w:rsidR="000A6EAA" w:rsidRPr="00473A84">
              <w:rPr>
                <w:rFonts w:ascii="Century Gothic" w:hAnsi="Century Gothic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3748" w:type="dxa"/>
            <w:gridSpan w:val="2"/>
          </w:tcPr>
          <w:p w14:paraId="7D906B18" w14:textId="30B2346B" w:rsidR="00613C65" w:rsidRPr="00473A84" w:rsidRDefault="00BD358D" w:rsidP="00613C65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42140336"/>
                <w:placeholder>
                  <w:docPart w:val="804DB17BF01D4821B00964DEE2F096A4"/>
                </w:placeholder>
                <w:showingPlcHdr/>
                <w15:color w:val="000000"/>
                <w:dropDownList>
                  <w:listItem w:value="Choose one."/>
                  <w:listItem w:displayText="Academic" w:value="Academic"/>
                  <w:listItem w:displayText="Government" w:value="Government"/>
                  <w:listItem w:displayText="Regional Health Authority" w:value="Regional Health Authority"/>
                  <w:listItem w:displayText="Non-Governmental Organization" w:value="NGO"/>
                  <w:listItem w:displayText="Private Sector" w:value="Private Sector"/>
                  <w:listItem w:displayText="Other" w:value="Other"/>
                </w:dropDownList>
              </w:sdtPr>
              <w:sdtEndPr/>
              <w:sdtContent>
                <w:r w:rsidR="00BD4E07" w:rsidRPr="00473A84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sdtContent>
            </w:sdt>
          </w:p>
        </w:tc>
      </w:tr>
      <w:tr w:rsidR="00F91801" w:rsidRPr="002C0F00" w14:paraId="0C91E1C4" w14:textId="77777777" w:rsidTr="006617C7">
        <w:tc>
          <w:tcPr>
            <w:tcW w:w="1257" w:type="dxa"/>
          </w:tcPr>
          <w:p w14:paraId="7F0682FE" w14:textId="1CEB78F6" w:rsidR="00F91801" w:rsidRPr="002C0F00" w:rsidRDefault="00F91801" w:rsidP="00F8467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030" w:type="dxa"/>
            <w:gridSpan w:val="4"/>
          </w:tcPr>
          <w:p w14:paraId="37DC477B" w14:textId="77777777" w:rsidR="00F91801" w:rsidRPr="00473A84" w:rsidRDefault="00F91801" w:rsidP="00F918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AF013E" w14:textId="42EB2CAC" w:rsidR="00F91801" w:rsidRPr="00473A84" w:rsidRDefault="00F91801" w:rsidP="00973146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73A84">
              <w:rPr>
                <w:rFonts w:ascii="Century Gothic" w:hAnsi="Century Gothic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128" w:type="dxa"/>
          </w:tcPr>
          <w:p w14:paraId="0CCF6CE9" w14:textId="0DD99297" w:rsidR="00F91801" w:rsidRPr="00473A84" w:rsidRDefault="00F91801" w:rsidP="00F918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7735" w:rsidRPr="002C0F00" w14:paraId="727E121A" w14:textId="77777777" w:rsidTr="004B3F1C">
        <w:tc>
          <w:tcPr>
            <w:tcW w:w="2427" w:type="dxa"/>
            <w:gridSpan w:val="2"/>
          </w:tcPr>
          <w:p w14:paraId="411820C1" w14:textId="1900DFA1" w:rsidR="00C87735" w:rsidRPr="002C0F00" w:rsidRDefault="00C87735" w:rsidP="00F84678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Role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with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this 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8608" w:type="dxa"/>
            <w:gridSpan w:val="5"/>
          </w:tcPr>
          <w:p w14:paraId="62EE7EA9" w14:textId="030C7BB9" w:rsidR="00C87735" w:rsidRDefault="00E03341" w:rsidP="00280CC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Principal Investigator</w:t>
            </w:r>
          </w:p>
        </w:tc>
      </w:tr>
      <w:tr w:rsidR="00036607" w:rsidRPr="002C0F00" w14:paraId="66689830" w14:textId="77777777" w:rsidTr="008C17AB">
        <w:tc>
          <w:tcPr>
            <w:tcW w:w="11035" w:type="dxa"/>
            <w:gridSpan w:val="7"/>
          </w:tcPr>
          <w:p w14:paraId="1D692978" w14:textId="06C5CC45" w:rsidR="00036607" w:rsidRPr="00F37502" w:rsidRDefault="00036607" w:rsidP="00F3359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Q1. </w:t>
            </w:r>
            <w:r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>Will th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ey</w:t>
            </w:r>
            <w:r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be </w:t>
            </w:r>
            <w:r w:rsidR="00C92321">
              <w:rPr>
                <w:rFonts w:ascii="Century Gothic" w:hAnsi="Century Gothic"/>
                <w:b/>
                <w:bCs/>
                <w:sz w:val="20"/>
                <w:szCs w:val="20"/>
              </w:rPr>
              <w:t>listed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the </w:t>
            </w:r>
            <w:r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>publication(s)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relating to this project?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71059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A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468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6607" w:rsidRPr="002C0F00" w14:paraId="139779A1" w14:textId="5E3F8D33" w:rsidTr="00E330D4">
        <w:tc>
          <w:tcPr>
            <w:tcW w:w="3777" w:type="dxa"/>
            <w:gridSpan w:val="3"/>
          </w:tcPr>
          <w:p w14:paraId="0C648CF8" w14:textId="07C30920" w:rsidR="00036607" w:rsidRPr="00796298" w:rsidRDefault="00036607" w:rsidP="00E330D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Q2. Are they a student?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5411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5382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2"/>
          </w:tcPr>
          <w:p w14:paraId="505C633C" w14:textId="3CDB7C09" w:rsidR="00036607" w:rsidRPr="002C0F00" w:rsidRDefault="00036607" w:rsidP="009414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Q3. If yes, to Q2, which institution:</w:t>
            </w:r>
          </w:p>
        </w:tc>
        <w:tc>
          <w:tcPr>
            <w:tcW w:w="3748" w:type="dxa"/>
            <w:gridSpan w:val="2"/>
          </w:tcPr>
          <w:p w14:paraId="4718D20A" w14:textId="634B071A" w:rsidR="00036607" w:rsidRPr="002C0F00" w:rsidRDefault="00036607" w:rsidP="009414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30D4" w:rsidRPr="002C0F00" w14:paraId="37F5B288" w14:textId="6D53835C" w:rsidTr="007F597B">
        <w:tc>
          <w:tcPr>
            <w:tcW w:w="5667" w:type="dxa"/>
            <w:gridSpan w:val="4"/>
          </w:tcPr>
          <w:p w14:paraId="3C843BC4" w14:textId="27C4EE6C" w:rsidR="00E330D4" w:rsidRPr="002C0F00" w:rsidRDefault="00E330D4" w:rsidP="00CD08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Q4. Will </w:t>
            </w:r>
            <w:r w:rsidR="008B5760">
              <w:rPr>
                <w:rFonts w:ascii="Century Gothic" w:hAnsi="Century Gothic"/>
                <w:b/>
                <w:bCs/>
                <w:sz w:val="20"/>
                <w:szCs w:val="20"/>
              </w:rPr>
              <w:t>they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be entering a NB-IRDT SRE?</w:t>
            </w:r>
            <w:r w:rsidR="00CD089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9674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6508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2"/>
          </w:tcPr>
          <w:p w14:paraId="37E36007" w14:textId="1A355F19" w:rsidR="00E330D4" w:rsidRPr="002C0F00" w:rsidRDefault="00E330D4" w:rsidP="00CD089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Q5. If yes, choose l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ocation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88219614"/>
            <w:placeholder>
              <w:docPart w:val="02840BD31E06431DBFC43102D6613E76"/>
            </w:placeholder>
            <w:showingPlcHdr/>
            <w15:color w:val="000000"/>
            <w:dropDownList>
              <w:listItem w:value="Choose one."/>
              <w:listItem w:displayText="Fredericton NB-IRDT" w:value="Fredericton NB-IRDT"/>
              <w:listItem w:displayText="Moncton NB-IRDT" w:value="Moncton NB-IRDT"/>
              <w:listItem w:displayText="Saint John NB-IRDT" w:value="Saint John NB-IRDT"/>
            </w:dropDownList>
          </w:sdtPr>
          <w:sdtEndPr/>
          <w:sdtContent>
            <w:tc>
              <w:tcPr>
                <w:tcW w:w="2128" w:type="dxa"/>
              </w:tcPr>
              <w:p w14:paraId="28E7ACE8" w14:textId="53A7FAA6" w:rsidR="00E330D4" w:rsidRPr="002C0F00" w:rsidRDefault="003F1586" w:rsidP="00941486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AD78AF" w:rsidRPr="002C0F00" w14:paraId="277884E6" w14:textId="77777777" w:rsidTr="007F597B">
        <w:tc>
          <w:tcPr>
            <w:tcW w:w="5667" w:type="dxa"/>
            <w:gridSpan w:val="4"/>
          </w:tcPr>
          <w:p w14:paraId="1EB273F2" w14:textId="0D3F13C5" w:rsidR="00AD78AF" w:rsidRPr="002C0F00" w:rsidRDefault="00AD78AF" w:rsidP="005777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Q6. Will </w:t>
            </w:r>
            <w:r w:rsidR="007F597B">
              <w:rPr>
                <w:rFonts w:ascii="Century Gothic" w:hAnsi="Century Gothic"/>
                <w:b/>
                <w:bCs/>
                <w:sz w:val="20"/>
                <w:szCs w:val="20"/>
              </w:rPr>
              <w:t>they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</w:t>
            </w:r>
            <w:r w:rsidRPr="00CF6513">
              <w:rPr>
                <w:rFonts w:ascii="Century Gothic" w:hAnsi="Century Gothic"/>
                <w:b/>
                <w:bCs/>
                <w:sz w:val="20"/>
                <w:szCs w:val="20"/>
              </w:rPr>
              <w:t>eed a user account</w:t>
            </w:r>
            <w:r>
              <w:rPr>
                <w:rStyle w:val="FootnoteReference"/>
                <w:rFonts w:ascii="Century Gothic" w:hAnsi="Century Gothic"/>
                <w:b/>
                <w:bCs/>
                <w:sz w:val="20"/>
                <w:szCs w:val="20"/>
              </w:rPr>
              <w:footnoteReference w:id="2"/>
            </w:r>
            <w:r w:rsidRPr="00CF6513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7435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677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68" w:type="dxa"/>
            <w:gridSpan w:val="3"/>
          </w:tcPr>
          <w:p w14:paraId="6916B707" w14:textId="09DBB390" w:rsidR="00AD78AF" w:rsidRPr="002C0F00" w:rsidRDefault="007F597B" w:rsidP="007C33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Q7. I</w:t>
            </w:r>
            <w:r w:rsidRPr="008052F7">
              <w:rPr>
                <w:rFonts w:ascii="Century Gothic" w:hAnsi="Century Gothic"/>
                <w:b/>
                <w:bCs/>
                <w:sz w:val="20"/>
                <w:szCs w:val="20"/>
              </w:rPr>
              <w:t>f yes,</w:t>
            </w:r>
            <w:r>
              <w:rPr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dentify s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pecific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urpose for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ccess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below:</w:t>
            </w:r>
          </w:p>
        </w:tc>
      </w:tr>
      <w:tr w:rsidR="007F597B" w:rsidRPr="002C0F00" w14:paraId="33FB2128" w14:textId="77777777" w:rsidTr="004F27DF">
        <w:tc>
          <w:tcPr>
            <w:tcW w:w="11035" w:type="dxa"/>
            <w:gridSpan w:val="7"/>
          </w:tcPr>
          <w:p w14:paraId="02272D22" w14:textId="77777777" w:rsidR="007F597B" w:rsidRPr="002C0F00" w:rsidRDefault="007F597B" w:rsidP="007C33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D5EA6" w:rsidRPr="002C0F00" w14:paraId="24DFFFDD" w14:textId="77777777" w:rsidTr="00670681">
        <w:tc>
          <w:tcPr>
            <w:tcW w:w="11035" w:type="dxa"/>
            <w:gridSpan w:val="7"/>
          </w:tcPr>
          <w:p w14:paraId="7E127358" w14:textId="351EC641" w:rsidR="003D5EA6" w:rsidRPr="002C0F00" w:rsidRDefault="003D5EA6" w:rsidP="007C332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</w:t>
            </w:r>
            <w:r w:rsidR="00A368F8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 </w:t>
            </w:r>
            <w:r w:rsidR="00473A84">
              <w:rPr>
                <w:rFonts w:ascii="Century Gothic" w:hAnsi="Century Gothic"/>
                <w:b/>
                <w:bCs/>
                <w:sz w:val="20"/>
                <w:szCs w:val="20"/>
              </w:rPr>
              <w:t>W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ill </w:t>
            </w:r>
            <w:r w:rsidR="001D4200">
              <w:rPr>
                <w:rFonts w:ascii="Century Gothic" w:hAnsi="Century Gothic"/>
                <w:b/>
                <w:bCs/>
                <w:sz w:val="20"/>
                <w:szCs w:val="20"/>
              </w:rPr>
              <w:t>they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be involved in discussions about</w:t>
            </w:r>
            <w:r w:rsidRPr="002A5C9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th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 data prior to conclusion of embargo period</w:t>
            </w:r>
            <w:r w:rsidR="00A90E77">
              <w:rPr>
                <w:rStyle w:val="FootnoteReference"/>
                <w:rFonts w:ascii="Century Gothic" w:hAnsi="Century Gothic"/>
                <w:b/>
                <w:bCs/>
                <w:sz w:val="20"/>
                <w:szCs w:val="20"/>
              </w:rPr>
              <w:footnoteReference w:id="3"/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?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5808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5653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D5EA6" w:rsidRPr="002C0F00" w14:paraId="2559D3D4" w14:textId="77777777" w:rsidTr="001B0D4F">
        <w:tc>
          <w:tcPr>
            <w:tcW w:w="3777" w:type="dxa"/>
            <w:gridSpan w:val="3"/>
          </w:tcPr>
          <w:p w14:paraId="1401A0DB" w14:textId="5A60BC9D" w:rsidR="003D5EA6" w:rsidRDefault="003D5EA6" w:rsidP="007C332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Q9. If yes, identify s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pecific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urpose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58" w:type="dxa"/>
            <w:gridSpan w:val="4"/>
          </w:tcPr>
          <w:p w14:paraId="083CF398" w14:textId="77777777" w:rsidR="003D5EA6" w:rsidRPr="002C0F00" w:rsidRDefault="003D5EA6" w:rsidP="007C332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7CEED8F" w14:textId="0E51BD44" w:rsidR="007371F0" w:rsidRDefault="007371F0" w:rsidP="00F14A4A">
      <w:pPr>
        <w:spacing w:after="0"/>
        <w:rPr>
          <w:rFonts w:ascii="Century Gothic" w:hAnsi="Century Gothic"/>
          <w:b/>
          <w:sz w:val="20"/>
          <w:szCs w:val="20"/>
        </w:rPr>
      </w:pPr>
    </w:p>
    <w:bookmarkEnd w:id="4"/>
    <w:p w14:paraId="70D6A587" w14:textId="77777777" w:rsidR="007371F0" w:rsidRDefault="007371F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1D437A90" w14:textId="1E4F5625" w:rsidR="007A6B5C" w:rsidRDefault="00854686" w:rsidP="0085468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bookmarkStart w:id="5" w:name="_Hlk150934242"/>
      <w:r>
        <w:rPr>
          <w:rFonts w:ascii="Century Gothic" w:hAnsi="Century Gothic"/>
          <w:b/>
          <w:sz w:val="20"/>
          <w:szCs w:val="20"/>
        </w:rPr>
        <w:lastRenderedPageBreak/>
        <w:t>Research Team Members</w:t>
      </w:r>
    </w:p>
    <w:tbl>
      <w:tblPr>
        <w:tblStyle w:val="TableGrid"/>
        <w:tblW w:w="110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57"/>
        <w:gridCol w:w="1170"/>
        <w:gridCol w:w="1350"/>
        <w:gridCol w:w="1890"/>
        <w:gridCol w:w="1620"/>
        <w:gridCol w:w="1620"/>
        <w:gridCol w:w="2136"/>
      </w:tblGrid>
      <w:tr w:rsidR="00106D10" w:rsidRPr="002C0F00" w14:paraId="234A57F2" w14:textId="77777777" w:rsidTr="00E92984">
        <w:tc>
          <w:tcPr>
            <w:tcW w:w="1257" w:type="dxa"/>
          </w:tcPr>
          <w:p w14:paraId="174B2FF4" w14:textId="49720F65" w:rsidR="00106D10" w:rsidRPr="002C0F00" w:rsidRDefault="00106D10" w:rsidP="007A6B5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6" w:name="_Hlk151125409"/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4410" w:type="dxa"/>
            <w:gridSpan w:val="3"/>
          </w:tcPr>
          <w:p w14:paraId="3A7B662D" w14:textId="77777777" w:rsidR="00106D10" w:rsidRPr="002C0F00" w:rsidRDefault="00106D10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B0BB194" w14:textId="77777777" w:rsidR="00106D10" w:rsidRPr="002C0F00" w:rsidRDefault="00106D10" w:rsidP="00E929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3756" w:type="dxa"/>
            <w:gridSpan w:val="2"/>
          </w:tcPr>
          <w:p w14:paraId="7AA83D73" w14:textId="77777777" w:rsidR="00106D10" w:rsidRPr="002C0F00" w:rsidRDefault="00106D10" w:rsidP="00E92984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6D10" w:rsidRPr="002C0F00" w14:paraId="54CE331C" w14:textId="77777777" w:rsidTr="00E92984">
        <w:tc>
          <w:tcPr>
            <w:tcW w:w="1257" w:type="dxa"/>
          </w:tcPr>
          <w:p w14:paraId="761C996E" w14:textId="77777777" w:rsidR="00106D10" w:rsidRPr="002C0F00" w:rsidRDefault="00106D10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9786" w:type="dxa"/>
            <w:gridSpan w:val="6"/>
          </w:tcPr>
          <w:p w14:paraId="42370BD8" w14:textId="77777777" w:rsidR="00106D10" w:rsidRPr="002C0F00" w:rsidRDefault="00106D10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6D10" w:rsidRPr="002C0F00" w14:paraId="21368A62" w14:textId="77777777" w:rsidTr="00E92984">
        <w:tc>
          <w:tcPr>
            <w:tcW w:w="1257" w:type="dxa"/>
          </w:tcPr>
          <w:p w14:paraId="058BAA9E" w14:textId="77777777" w:rsidR="00106D10" w:rsidRDefault="00106D10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Work Title</w:t>
            </w:r>
          </w:p>
        </w:tc>
        <w:tc>
          <w:tcPr>
            <w:tcW w:w="4410" w:type="dxa"/>
            <w:gridSpan w:val="3"/>
          </w:tcPr>
          <w:p w14:paraId="5A1D2306" w14:textId="77777777" w:rsidR="00106D10" w:rsidRPr="00E03341" w:rsidRDefault="00106D10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AD57CCA" w14:textId="77777777" w:rsidR="00106D10" w:rsidRPr="002C0F00" w:rsidRDefault="00106D10" w:rsidP="00E929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Work Sector</w:t>
            </w:r>
          </w:p>
        </w:tc>
        <w:tc>
          <w:tcPr>
            <w:tcW w:w="3748" w:type="dxa"/>
            <w:gridSpan w:val="2"/>
          </w:tcPr>
          <w:p w14:paraId="5B212287" w14:textId="77777777" w:rsidR="00106D10" w:rsidRPr="002C0F00" w:rsidRDefault="00BD358D" w:rsidP="00E92984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93820271"/>
                <w:placeholder>
                  <w:docPart w:val="19828A4B6FD54415B3145DF877B5BE70"/>
                </w:placeholder>
                <w:showingPlcHdr/>
                <w15:color w:val="000000"/>
                <w:dropDownList>
                  <w:listItem w:value="Choose one."/>
                  <w:listItem w:displayText="Academic" w:value="Academic"/>
                  <w:listItem w:displayText="Government" w:value="Government"/>
                  <w:listItem w:displayText="Regional Health Authority" w:value="Regional Health Authority"/>
                  <w:listItem w:displayText="Non-Governmental Organization" w:value="NGO"/>
                  <w:listItem w:displayText="Private Sector" w:value="Private Sector"/>
                  <w:listItem w:displayText="Other" w:value="Other"/>
                </w:dropDownList>
              </w:sdtPr>
              <w:sdtEndPr/>
              <w:sdtContent>
                <w:r w:rsidR="00106D10"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sdtContent>
            </w:sdt>
          </w:p>
        </w:tc>
      </w:tr>
      <w:tr w:rsidR="00106D10" w:rsidRPr="002C0F00" w14:paraId="20647EE6" w14:textId="77777777" w:rsidTr="00E92984">
        <w:tc>
          <w:tcPr>
            <w:tcW w:w="1257" w:type="dxa"/>
          </w:tcPr>
          <w:p w14:paraId="44679650" w14:textId="77777777" w:rsidR="00106D10" w:rsidRPr="002C0F00" w:rsidRDefault="00106D10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030" w:type="dxa"/>
            <w:gridSpan w:val="4"/>
          </w:tcPr>
          <w:p w14:paraId="54FE4431" w14:textId="77777777" w:rsidR="00106D10" w:rsidRDefault="00106D10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98AF06E" w14:textId="77777777" w:rsidR="00106D10" w:rsidRPr="00796298" w:rsidRDefault="00106D10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128" w:type="dxa"/>
          </w:tcPr>
          <w:p w14:paraId="223683A1" w14:textId="77777777" w:rsidR="00106D10" w:rsidRDefault="00106D10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6D10" w:rsidRPr="002C0F00" w14:paraId="1694A05D" w14:textId="77777777" w:rsidTr="00E92984">
        <w:tc>
          <w:tcPr>
            <w:tcW w:w="2427" w:type="dxa"/>
            <w:gridSpan w:val="2"/>
          </w:tcPr>
          <w:p w14:paraId="4A64F500" w14:textId="77777777" w:rsidR="00106D10" w:rsidRPr="002C0F00" w:rsidRDefault="00106D10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Role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with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this 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Project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25457220"/>
            <w:placeholder>
              <w:docPart w:val="A2791B395812406C8EF156EF5D279F02"/>
            </w:placeholder>
            <w:showingPlcHdr/>
            <w15:color w:val="000000"/>
            <w:dropDownList>
              <w:listItem w:value="Choose one."/>
              <w:listItem w:displayText="Co-Investigator" w:value="Co-Investigator"/>
              <w:listItem w:displayText="Data Analysis or Research Assistance" w:value="Data Analysis or Research Assistance"/>
              <w:listItem w:displayText="Research Liason" w:value="Research Liason"/>
            </w:dropDownList>
          </w:sdtPr>
          <w:sdtEndPr/>
          <w:sdtContent>
            <w:tc>
              <w:tcPr>
                <w:tcW w:w="8608" w:type="dxa"/>
                <w:gridSpan w:val="5"/>
              </w:tcPr>
              <w:p w14:paraId="1E17EABA" w14:textId="0CBA9988" w:rsidR="00106D10" w:rsidRDefault="00106D10" w:rsidP="00E9298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106D10" w:rsidRPr="002C0F00" w14:paraId="3E03E4C9" w14:textId="77777777" w:rsidTr="00E92984">
        <w:tc>
          <w:tcPr>
            <w:tcW w:w="11035" w:type="dxa"/>
            <w:gridSpan w:val="7"/>
          </w:tcPr>
          <w:p w14:paraId="5ED8CB80" w14:textId="04E80C2A" w:rsidR="00106D10" w:rsidRPr="00F37502" w:rsidRDefault="00106D10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Q1. </w:t>
            </w:r>
            <w:r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>Will th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ey</w:t>
            </w:r>
            <w:r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be </w:t>
            </w:r>
            <w:r w:rsidR="004F648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listed </w:t>
            </w:r>
            <w:r w:rsidR="004F6484"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on </w:t>
            </w:r>
            <w:r w:rsidR="004F648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the </w:t>
            </w:r>
            <w:r w:rsidR="004F6484"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>publication(s)</w:t>
            </w:r>
            <w:r w:rsidR="004F648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relating to this project?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44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076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6D10" w:rsidRPr="002C0F00" w14:paraId="31E8ADBE" w14:textId="77777777" w:rsidTr="00E92984">
        <w:tc>
          <w:tcPr>
            <w:tcW w:w="3777" w:type="dxa"/>
            <w:gridSpan w:val="3"/>
          </w:tcPr>
          <w:p w14:paraId="366CD374" w14:textId="77777777" w:rsidR="00106D10" w:rsidRPr="00796298" w:rsidRDefault="00106D10" w:rsidP="00E9298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Q2. Are they a student?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1005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8677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2"/>
          </w:tcPr>
          <w:p w14:paraId="07F8DA37" w14:textId="77777777" w:rsidR="00106D10" w:rsidRPr="002C0F00" w:rsidRDefault="00106D10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Q3. If yes, to Q2, which institution:</w:t>
            </w:r>
          </w:p>
        </w:tc>
        <w:tc>
          <w:tcPr>
            <w:tcW w:w="3748" w:type="dxa"/>
            <w:gridSpan w:val="2"/>
          </w:tcPr>
          <w:p w14:paraId="70D837FC" w14:textId="77777777" w:rsidR="00106D10" w:rsidRPr="002C0F00" w:rsidRDefault="00106D10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6D10" w:rsidRPr="002C0F00" w14:paraId="5B7850AF" w14:textId="77777777" w:rsidTr="00E92984">
        <w:tc>
          <w:tcPr>
            <w:tcW w:w="5667" w:type="dxa"/>
            <w:gridSpan w:val="4"/>
          </w:tcPr>
          <w:p w14:paraId="465E1AC7" w14:textId="77777777" w:rsidR="00106D10" w:rsidRPr="002C0F00" w:rsidRDefault="00106D10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Q4. Will they be entering a NB-IRDT SRE?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4862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2862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2"/>
          </w:tcPr>
          <w:p w14:paraId="23362C72" w14:textId="77777777" w:rsidR="00106D10" w:rsidRPr="002C0F00" w:rsidRDefault="00106D10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Q5. If yes, choose l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ocation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77545690"/>
            <w:placeholder>
              <w:docPart w:val="4533319EF748434085429D073F077FA4"/>
            </w:placeholder>
            <w:showingPlcHdr/>
            <w15:color w:val="000000"/>
            <w:dropDownList>
              <w:listItem w:value="Choose one."/>
              <w:listItem w:displayText="Fredericton NB-IRDT" w:value="Fredericton NB-IRDT"/>
              <w:listItem w:displayText="Moncton NB-IRDT" w:value="Moncton NB-IRDT"/>
              <w:listItem w:displayText="Saint John NB-IRDT" w:value="Saint John NB-IRDT"/>
            </w:dropDownList>
          </w:sdtPr>
          <w:sdtEndPr/>
          <w:sdtContent>
            <w:tc>
              <w:tcPr>
                <w:tcW w:w="2128" w:type="dxa"/>
              </w:tcPr>
              <w:p w14:paraId="7053D752" w14:textId="2F1CCC86" w:rsidR="00106D10" w:rsidRPr="002C0F00" w:rsidRDefault="003F1586" w:rsidP="00E9298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106D10" w:rsidRPr="002C0F00" w14:paraId="55FEBD9C" w14:textId="77777777" w:rsidTr="00E92984">
        <w:tc>
          <w:tcPr>
            <w:tcW w:w="5667" w:type="dxa"/>
            <w:gridSpan w:val="4"/>
          </w:tcPr>
          <w:p w14:paraId="31BC38FE" w14:textId="5E27B30B" w:rsidR="00106D10" w:rsidRPr="002C0F00" w:rsidRDefault="00106D10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Q6. Will they n</w:t>
            </w:r>
            <w:r w:rsidRPr="00CF6513">
              <w:rPr>
                <w:rFonts w:ascii="Century Gothic" w:hAnsi="Century Gothic"/>
                <w:b/>
                <w:bCs/>
                <w:sz w:val="20"/>
                <w:szCs w:val="20"/>
              </w:rPr>
              <w:t>eed a user account?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777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0589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68" w:type="dxa"/>
            <w:gridSpan w:val="3"/>
          </w:tcPr>
          <w:p w14:paraId="1CE345F0" w14:textId="77777777" w:rsidR="00106D10" w:rsidRPr="002C0F00" w:rsidRDefault="00106D10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Q7. I</w:t>
            </w:r>
            <w:r w:rsidRPr="008052F7">
              <w:rPr>
                <w:rFonts w:ascii="Century Gothic" w:hAnsi="Century Gothic"/>
                <w:b/>
                <w:bCs/>
                <w:sz w:val="20"/>
                <w:szCs w:val="20"/>
              </w:rPr>
              <w:t>f yes,</w:t>
            </w:r>
            <w:r>
              <w:rPr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dentify s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pecific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urpose for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ccess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below:</w:t>
            </w:r>
          </w:p>
        </w:tc>
      </w:tr>
      <w:tr w:rsidR="00106D10" w:rsidRPr="002C0F00" w14:paraId="745F2881" w14:textId="77777777" w:rsidTr="00E92984">
        <w:tc>
          <w:tcPr>
            <w:tcW w:w="11035" w:type="dxa"/>
            <w:gridSpan w:val="7"/>
          </w:tcPr>
          <w:p w14:paraId="28BCF712" w14:textId="77777777" w:rsidR="00106D10" w:rsidRPr="002C0F00" w:rsidRDefault="00106D10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6D10" w:rsidRPr="002C0F00" w14:paraId="3962CA3B" w14:textId="77777777" w:rsidTr="00E92984">
        <w:tc>
          <w:tcPr>
            <w:tcW w:w="11035" w:type="dxa"/>
            <w:gridSpan w:val="7"/>
          </w:tcPr>
          <w:p w14:paraId="01A1DB32" w14:textId="3AC9B6BA" w:rsidR="00106D10" w:rsidRPr="002C0F00" w:rsidRDefault="00106D10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Q8. </w:t>
            </w:r>
            <w:r w:rsidR="00473A84">
              <w:rPr>
                <w:rFonts w:ascii="Century Gothic" w:hAnsi="Century Gothic"/>
                <w:b/>
                <w:bCs/>
                <w:sz w:val="20"/>
                <w:szCs w:val="20"/>
              </w:rPr>
              <w:t>W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ill they be involved in discussions about</w:t>
            </w:r>
            <w:r w:rsidRPr="002A5C9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th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 data prior to conclusion of embargo period?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0304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8412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6D10" w:rsidRPr="002C0F00" w14:paraId="3AA704F9" w14:textId="77777777" w:rsidTr="00E92984">
        <w:tc>
          <w:tcPr>
            <w:tcW w:w="3777" w:type="dxa"/>
            <w:gridSpan w:val="3"/>
          </w:tcPr>
          <w:p w14:paraId="1DF514B3" w14:textId="77777777" w:rsidR="00106D10" w:rsidRDefault="00106D10" w:rsidP="00E9298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Q9. If yes, identify s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pecific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urpose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58" w:type="dxa"/>
            <w:gridSpan w:val="4"/>
          </w:tcPr>
          <w:p w14:paraId="5E27DF1B" w14:textId="77777777" w:rsidR="00106D10" w:rsidRPr="002C0F00" w:rsidRDefault="00106D10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6"/>
    </w:tbl>
    <w:p w14:paraId="79A2AFBB" w14:textId="77777777" w:rsidR="00106D10" w:rsidRDefault="00106D10" w:rsidP="00622F6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bookmarkEnd w:id="5"/>
    <w:p w14:paraId="22CDA6E3" w14:textId="77777777" w:rsidR="009B7722" w:rsidRDefault="009B7722" w:rsidP="00622F6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3F84C51" w14:textId="77777777" w:rsidR="00622F6D" w:rsidRDefault="00622F6D" w:rsidP="00622F6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10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57"/>
        <w:gridCol w:w="1170"/>
        <w:gridCol w:w="1350"/>
        <w:gridCol w:w="1890"/>
        <w:gridCol w:w="1620"/>
        <w:gridCol w:w="1620"/>
        <w:gridCol w:w="2136"/>
      </w:tblGrid>
      <w:tr w:rsidR="00F1409F" w:rsidRPr="002C0F00" w14:paraId="52A5A9BD" w14:textId="77777777" w:rsidTr="00E92984">
        <w:tc>
          <w:tcPr>
            <w:tcW w:w="1257" w:type="dxa"/>
          </w:tcPr>
          <w:p w14:paraId="4A68952D" w14:textId="77777777" w:rsidR="00F1409F" w:rsidRPr="002C0F00" w:rsidRDefault="00F1409F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4410" w:type="dxa"/>
            <w:gridSpan w:val="3"/>
          </w:tcPr>
          <w:p w14:paraId="292FB943" w14:textId="77777777" w:rsidR="00F1409F" w:rsidRPr="002C0F00" w:rsidRDefault="00F1409F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E317FB" w14:textId="77777777" w:rsidR="00F1409F" w:rsidRPr="002C0F00" w:rsidRDefault="00F1409F" w:rsidP="00E929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3756" w:type="dxa"/>
            <w:gridSpan w:val="2"/>
          </w:tcPr>
          <w:p w14:paraId="711BCD73" w14:textId="77777777" w:rsidR="00F1409F" w:rsidRPr="002C0F00" w:rsidRDefault="00F1409F" w:rsidP="00E92984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409F" w:rsidRPr="002C0F00" w14:paraId="573E47FA" w14:textId="77777777" w:rsidTr="00E92984">
        <w:tc>
          <w:tcPr>
            <w:tcW w:w="1257" w:type="dxa"/>
          </w:tcPr>
          <w:p w14:paraId="386DA654" w14:textId="77777777" w:rsidR="00F1409F" w:rsidRPr="002C0F00" w:rsidRDefault="00F1409F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9786" w:type="dxa"/>
            <w:gridSpan w:val="6"/>
          </w:tcPr>
          <w:p w14:paraId="6192C938" w14:textId="77777777" w:rsidR="00F1409F" w:rsidRPr="002C0F00" w:rsidRDefault="00F1409F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409F" w:rsidRPr="002C0F00" w14:paraId="0DD96588" w14:textId="77777777" w:rsidTr="00E92984">
        <w:tc>
          <w:tcPr>
            <w:tcW w:w="1257" w:type="dxa"/>
          </w:tcPr>
          <w:p w14:paraId="0B5C2B79" w14:textId="77777777" w:rsidR="00F1409F" w:rsidRDefault="00F1409F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Work Title</w:t>
            </w:r>
          </w:p>
        </w:tc>
        <w:tc>
          <w:tcPr>
            <w:tcW w:w="4410" w:type="dxa"/>
            <w:gridSpan w:val="3"/>
          </w:tcPr>
          <w:p w14:paraId="69FC78C7" w14:textId="77777777" w:rsidR="00F1409F" w:rsidRPr="00E03341" w:rsidRDefault="00F1409F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25080" w14:textId="77777777" w:rsidR="00F1409F" w:rsidRPr="002C0F00" w:rsidRDefault="00F1409F" w:rsidP="00E929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Work Sector</w:t>
            </w:r>
          </w:p>
        </w:tc>
        <w:tc>
          <w:tcPr>
            <w:tcW w:w="3748" w:type="dxa"/>
            <w:gridSpan w:val="2"/>
          </w:tcPr>
          <w:p w14:paraId="74C6E8AF" w14:textId="77777777" w:rsidR="00F1409F" w:rsidRPr="002C0F00" w:rsidRDefault="00BD358D" w:rsidP="00E92984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08641978"/>
                <w:placeholder>
                  <w:docPart w:val="3C8621E0C9084BC985CC24D07AE9E5AD"/>
                </w:placeholder>
                <w:showingPlcHdr/>
                <w15:color w:val="000000"/>
                <w:dropDownList>
                  <w:listItem w:value="Choose one."/>
                  <w:listItem w:displayText="Academic" w:value="Academic"/>
                  <w:listItem w:displayText="Government" w:value="Government"/>
                  <w:listItem w:displayText="Regional Health Authority" w:value="Regional Health Authority"/>
                  <w:listItem w:displayText="Non-Governmental Organization" w:value="NGO"/>
                  <w:listItem w:displayText="Private Sector" w:value="Private Sector"/>
                  <w:listItem w:displayText="Other" w:value="Other"/>
                </w:dropDownList>
              </w:sdtPr>
              <w:sdtEndPr/>
              <w:sdtContent>
                <w:r w:rsidR="00F1409F"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sdtContent>
            </w:sdt>
          </w:p>
        </w:tc>
      </w:tr>
      <w:tr w:rsidR="00F1409F" w:rsidRPr="002C0F00" w14:paraId="15F2653F" w14:textId="77777777" w:rsidTr="00E92984">
        <w:tc>
          <w:tcPr>
            <w:tcW w:w="1257" w:type="dxa"/>
          </w:tcPr>
          <w:p w14:paraId="6818D1DE" w14:textId="77777777" w:rsidR="00F1409F" w:rsidRPr="002C0F00" w:rsidRDefault="00F1409F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030" w:type="dxa"/>
            <w:gridSpan w:val="4"/>
          </w:tcPr>
          <w:p w14:paraId="1B382C15" w14:textId="77777777" w:rsidR="00F1409F" w:rsidRDefault="00F1409F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FFF3D3" w14:textId="77777777" w:rsidR="00F1409F" w:rsidRPr="00796298" w:rsidRDefault="00F1409F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128" w:type="dxa"/>
          </w:tcPr>
          <w:p w14:paraId="7A39C974" w14:textId="77777777" w:rsidR="00F1409F" w:rsidRDefault="00F1409F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409F" w:rsidRPr="002C0F00" w14:paraId="041BA489" w14:textId="77777777" w:rsidTr="00E92984">
        <w:tc>
          <w:tcPr>
            <w:tcW w:w="2427" w:type="dxa"/>
            <w:gridSpan w:val="2"/>
          </w:tcPr>
          <w:p w14:paraId="0F22F057" w14:textId="77777777" w:rsidR="00F1409F" w:rsidRPr="002C0F00" w:rsidRDefault="00F1409F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Role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with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this 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Project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18568639"/>
            <w:placeholder>
              <w:docPart w:val="CB4A35D61B8647EDB06CF7C8C07EB349"/>
            </w:placeholder>
            <w:showingPlcHdr/>
            <w15:color w:val="000000"/>
            <w:dropDownList>
              <w:listItem w:value="Choose one."/>
              <w:listItem w:displayText="Co-Investigator" w:value="Co-Investigator"/>
              <w:listItem w:displayText="Data Analysis or Research Assistance" w:value="Data Analysis or Research Assistance"/>
              <w:listItem w:displayText="Research Liason" w:value="Research Liason"/>
            </w:dropDownList>
          </w:sdtPr>
          <w:sdtEndPr/>
          <w:sdtContent>
            <w:tc>
              <w:tcPr>
                <w:tcW w:w="8608" w:type="dxa"/>
                <w:gridSpan w:val="5"/>
              </w:tcPr>
              <w:p w14:paraId="4A6AF3E6" w14:textId="77777777" w:rsidR="00F1409F" w:rsidRDefault="00F1409F" w:rsidP="00E9298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1409F" w:rsidRPr="002C0F00" w14:paraId="63EBC776" w14:textId="77777777" w:rsidTr="00E92984">
        <w:tc>
          <w:tcPr>
            <w:tcW w:w="11035" w:type="dxa"/>
            <w:gridSpan w:val="7"/>
          </w:tcPr>
          <w:p w14:paraId="3383D76A" w14:textId="63BC39DA" w:rsidR="00F1409F" w:rsidRPr="00F37502" w:rsidRDefault="00F1409F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Q1. </w:t>
            </w:r>
            <w:r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>Will th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ey</w:t>
            </w:r>
            <w:r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be </w:t>
            </w:r>
            <w:r w:rsidR="004F648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listed </w:t>
            </w:r>
            <w:r w:rsidR="004F6484"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on </w:t>
            </w:r>
            <w:r w:rsidR="004F648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the </w:t>
            </w:r>
            <w:r w:rsidR="004F6484"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>publication(s)</w:t>
            </w:r>
            <w:r w:rsidR="004F648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relating to this project?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6457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4608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1409F" w:rsidRPr="002C0F00" w14:paraId="09F19322" w14:textId="77777777" w:rsidTr="00E92984">
        <w:tc>
          <w:tcPr>
            <w:tcW w:w="3777" w:type="dxa"/>
            <w:gridSpan w:val="3"/>
          </w:tcPr>
          <w:p w14:paraId="674FDE6B" w14:textId="77777777" w:rsidR="00F1409F" w:rsidRPr="00796298" w:rsidRDefault="00F1409F" w:rsidP="00E9298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Q2. Are they a student?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4074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2434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2"/>
          </w:tcPr>
          <w:p w14:paraId="7E14A5EE" w14:textId="77777777" w:rsidR="00F1409F" w:rsidRPr="002C0F00" w:rsidRDefault="00F1409F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Q3. If yes, to Q2, which institution:</w:t>
            </w:r>
          </w:p>
        </w:tc>
        <w:tc>
          <w:tcPr>
            <w:tcW w:w="3748" w:type="dxa"/>
            <w:gridSpan w:val="2"/>
          </w:tcPr>
          <w:p w14:paraId="792E8D59" w14:textId="77777777" w:rsidR="00F1409F" w:rsidRPr="002C0F00" w:rsidRDefault="00F1409F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409F" w:rsidRPr="002C0F00" w14:paraId="3E5F4E89" w14:textId="77777777" w:rsidTr="00E92984">
        <w:tc>
          <w:tcPr>
            <w:tcW w:w="5667" w:type="dxa"/>
            <w:gridSpan w:val="4"/>
          </w:tcPr>
          <w:p w14:paraId="13A64650" w14:textId="77777777" w:rsidR="00F1409F" w:rsidRPr="002C0F00" w:rsidRDefault="00F1409F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Q4. Will they be entering a NB-IRDT SRE?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866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893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2"/>
          </w:tcPr>
          <w:p w14:paraId="6CE41F0F" w14:textId="77777777" w:rsidR="00F1409F" w:rsidRPr="002C0F00" w:rsidRDefault="00F1409F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Q5. If yes, choose l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ocation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7471038"/>
            <w:placeholder>
              <w:docPart w:val="25C68C76613F45B5A16E4991922E29E4"/>
            </w:placeholder>
            <w:showingPlcHdr/>
            <w15:color w:val="000000"/>
            <w:dropDownList>
              <w:listItem w:value="Choose one."/>
              <w:listItem w:displayText="Fredericton NB-IRDT" w:value="Fredericton NB-IRDT"/>
              <w:listItem w:displayText="Moncton NB-IRDT" w:value="Moncton NB-IRDT"/>
              <w:listItem w:displayText="Saint John NB-IRDT" w:value="Saint John NB-IRDT"/>
            </w:dropDownList>
          </w:sdtPr>
          <w:sdtEndPr/>
          <w:sdtContent>
            <w:tc>
              <w:tcPr>
                <w:tcW w:w="2128" w:type="dxa"/>
              </w:tcPr>
              <w:p w14:paraId="068884E7" w14:textId="20F1581E" w:rsidR="00F1409F" w:rsidRPr="002C0F00" w:rsidRDefault="003F1586" w:rsidP="00E9298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1409F" w:rsidRPr="002C0F00" w14:paraId="7CDDB74F" w14:textId="77777777" w:rsidTr="00E92984">
        <w:tc>
          <w:tcPr>
            <w:tcW w:w="5667" w:type="dxa"/>
            <w:gridSpan w:val="4"/>
          </w:tcPr>
          <w:p w14:paraId="6954B595" w14:textId="47C22E04" w:rsidR="00F1409F" w:rsidRPr="002C0F00" w:rsidRDefault="00F1409F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Q6. Will they n</w:t>
            </w:r>
            <w:r w:rsidRPr="00CF6513">
              <w:rPr>
                <w:rFonts w:ascii="Century Gothic" w:hAnsi="Century Gothic"/>
                <w:b/>
                <w:bCs/>
                <w:sz w:val="20"/>
                <w:szCs w:val="20"/>
              </w:rPr>
              <w:t>eed a user account?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6121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219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68" w:type="dxa"/>
            <w:gridSpan w:val="3"/>
          </w:tcPr>
          <w:p w14:paraId="71C710D5" w14:textId="77777777" w:rsidR="00F1409F" w:rsidRPr="002C0F00" w:rsidRDefault="00F1409F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Q7. I</w:t>
            </w:r>
            <w:r w:rsidRPr="008052F7">
              <w:rPr>
                <w:rFonts w:ascii="Century Gothic" w:hAnsi="Century Gothic"/>
                <w:b/>
                <w:bCs/>
                <w:sz w:val="20"/>
                <w:szCs w:val="20"/>
              </w:rPr>
              <w:t>f yes,</w:t>
            </w:r>
            <w:r>
              <w:rPr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dentify s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pecific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urpose for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ccess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below:</w:t>
            </w:r>
          </w:p>
        </w:tc>
      </w:tr>
      <w:tr w:rsidR="00F1409F" w:rsidRPr="002C0F00" w14:paraId="62ED01E9" w14:textId="77777777" w:rsidTr="00E92984">
        <w:tc>
          <w:tcPr>
            <w:tcW w:w="11035" w:type="dxa"/>
            <w:gridSpan w:val="7"/>
          </w:tcPr>
          <w:p w14:paraId="60CE3C52" w14:textId="77777777" w:rsidR="00F1409F" w:rsidRPr="002C0F00" w:rsidRDefault="00F1409F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409F" w:rsidRPr="002C0F00" w14:paraId="78027C9A" w14:textId="77777777" w:rsidTr="00E92984">
        <w:tc>
          <w:tcPr>
            <w:tcW w:w="11035" w:type="dxa"/>
            <w:gridSpan w:val="7"/>
          </w:tcPr>
          <w:p w14:paraId="396F259B" w14:textId="29BA9CA5" w:rsidR="00F1409F" w:rsidRPr="002C0F00" w:rsidRDefault="00F1409F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Q8. </w:t>
            </w:r>
            <w:r w:rsidR="00473A84">
              <w:rPr>
                <w:rFonts w:ascii="Century Gothic" w:hAnsi="Century Gothic"/>
                <w:b/>
                <w:bCs/>
                <w:sz w:val="20"/>
                <w:szCs w:val="20"/>
              </w:rPr>
              <w:t>W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ill they be involved in discussions about</w:t>
            </w:r>
            <w:r w:rsidRPr="002A5C9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th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 data prior to conclusion of embargo period?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7478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1079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1409F" w:rsidRPr="002C0F00" w14:paraId="3495CE3A" w14:textId="77777777" w:rsidTr="00E92984">
        <w:tc>
          <w:tcPr>
            <w:tcW w:w="3777" w:type="dxa"/>
            <w:gridSpan w:val="3"/>
          </w:tcPr>
          <w:p w14:paraId="12732339" w14:textId="77777777" w:rsidR="00F1409F" w:rsidRDefault="00F1409F" w:rsidP="00E9298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Q9. If yes, identify s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pecific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urpose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58" w:type="dxa"/>
            <w:gridSpan w:val="4"/>
          </w:tcPr>
          <w:p w14:paraId="661AFE2C" w14:textId="77777777" w:rsidR="00F1409F" w:rsidRPr="002C0F00" w:rsidRDefault="00F1409F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B5BC467" w14:textId="52951298" w:rsidR="00721F3A" w:rsidRDefault="00721F3A" w:rsidP="00622F6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3BF74057" w14:textId="77777777" w:rsidR="00721F3A" w:rsidRDefault="00721F3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2D9B202A" w14:textId="77777777" w:rsidR="009B7722" w:rsidRDefault="009B7722" w:rsidP="00622F6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10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57"/>
        <w:gridCol w:w="1170"/>
        <w:gridCol w:w="1350"/>
        <w:gridCol w:w="1890"/>
        <w:gridCol w:w="1620"/>
        <w:gridCol w:w="1620"/>
        <w:gridCol w:w="2136"/>
      </w:tblGrid>
      <w:tr w:rsidR="009B7722" w:rsidRPr="002C0F00" w14:paraId="1A7FAE8D" w14:textId="77777777" w:rsidTr="00E92984">
        <w:tc>
          <w:tcPr>
            <w:tcW w:w="1257" w:type="dxa"/>
          </w:tcPr>
          <w:p w14:paraId="2DEF81BF" w14:textId="77777777" w:rsidR="009B7722" w:rsidRPr="002C0F00" w:rsidRDefault="009B7722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4410" w:type="dxa"/>
            <w:gridSpan w:val="3"/>
          </w:tcPr>
          <w:p w14:paraId="58514BCF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1D632B8" w14:textId="77777777" w:rsidR="009B7722" w:rsidRPr="002C0F00" w:rsidRDefault="009B7722" w:rsidP="00E929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3756" w:type="dxa"/>
            <w:gridSpan w:val="2"/>
          </w:tcPr>
          <w:p w14:paraId="5164939C" w14:textId="77777777" w:rsidR="009B7722" w:rsidRPr="002C0F00" w:rsidRDefault="009B7722" w:rsidP="00E92984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7722" w:rsidRPr="002C0F00" w14:paraId="11B13E71" w14:textId="77777777" w:rsidTr="00E92984">
        <w:tc>
          <w:tcPr>
            <w:tcW w:w="1257" w:type="dxa"/>
          </w:tcPr>
          <w:p w14:paraId="2F5819C3" w14:textId="77777777" w:rsidR="009B7722" w:rsidRPr="002C0F00" w:rsidRDefault="009B7722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9786" w:type="dxa"/>
            <w:gridSpan w:val="6"/>
          </w:tcPr>
          <w:p w14:paraId="61E10CB4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7722" w:rsidRPr="002C0F00" w14:paraId="5B4510A2" w14:textId="77777777" w:rsidTr="00E92984">
        <w:tc>
          <w:tcPr>
            <w:tcW w:w="1257" w:type="dxa"/>
          </w:tcPr>
          <w:p w14:paraId="57B541DA" w14:textId="77777777" w:rsidR="009B7722" w:rsidRDefault="009B7722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Work Title</w:t>
            </w:r>
          </w:p>
        </w:tc>
        <w:tc>
          <w:tcPr>
            <w:tcW w:w="4410" w:type="dxa"/>
            <w:gridSpan w:val="3"/>
          </w:tcPr>
          <w:p w14:paraId="5FAC2900" w14:textId="77777777" w:rsidR="009B7722" w:rsidRPr="00E03341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ADD8E9" w14:textId="77777777" w:rsidR="009B7722" w:rsidRPr="002C0F00" w:rsidRDefault="009B7722" w:rsidP="00E929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Work Sector</w:t>
            </w:r>
          </w:p>
        </w:tc>
        <w:tc>
          <w:tcPr>
            <w:tcW w:w="3748" w:type="dxa"/>
            <w:gridSpan w:val="2"/>
          </w:tcPr>
          <w:p w14:paraId="2A6762C6" w14:textId="77777777" w:rsidR="009B7722" w:rsidRPr="002C0F00" w:rsidRDefault="00BD358D" w:rsidP="00E92984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28341087"/>
                <w:placeholder>
                  <w:docPart w:val="837872D048844AE9AAA3124FCB9FF0F9"/>
                </w:placeholder>
                <w:showingPlcHdr/>
                <w15:color w:val="000000"/>
                <w:dropDownList>
                  <w:listItem w:value="Choose one."/>
                  <w:listItem w:displayText="Academic" w:value="Academic"/>
                  <w:listItem w:displayText="Government" w:value="Government"/>
                  <w:listItem w:displayText="Regional Health Authority" w:value="Regional Health Authority"/>
                  <w:listItem w:displayText="Non-Governmental Organization" w:value="NGO"/>
                  <w:listItem w:displayText="Private Sector" w:value="Private Sector"/>
                  <w:listItem w:displayText="Other" w:value="Other"/>
                </w:dropDownList>
              </w:sdtPr>
              <w:sdtEndPr/>
              <w:sdtContent>
                <w:r w:rsidR="009B7722"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sdtContent>
            </w:sdt>
          </w:p>
        </w:tc>
      </w:tr>
      <w:tr w:rsidR="009B7722" w:rsidRPr="002C0F00" w14:paraId="1BE43F5C" w14:textId="77777777" w:rsidTr="00E92984">
        <w:tc>
          <w:tcPr>
            <w:tcW w:w="1257" w:type="dxa"/>
          </w:tcPr>
          <w:p w14:paraId="039BF45E" w14:textId="77777777" w:rsidR="009B7722" w:rsidRPr="002C0F00" w:rsidRDefault="009B7722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030" w:type="dxa"/>
            <w:gridSpan w:val="4"/>
          </w:tcPr>
          <w:p w14:paraId="10FA61A4" w14:textId="77777777" w:rsidR="009B7722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80797D" w14:textId="77777777" w:rsidR="009B7722" w:rsidRPr="00796298" w:rsidRDefault="009B7722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128" w:type="dxa"/>
          </w:tcPr>
          <w:p w14:paraId="0BC190FF" w14:textId="77777777" w:rsidR="009B7722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7722" w:rsidRPr="002C0F00" w14:paraId="57CDF45C" w14:textId="77777777" w:rsidTr="00E92984">
        <w:tc>
          <w:tcPr>
            <w:tcW w:w="2427" w:type="dxa"/>
            <w:gridSpan w:val="2"/>
          </w:tcPr>
          <w:p w14:paraId="1E5F7328" w14:textId="77777777" w:rsidR="009B7722" w:rsidRPr="002C0F00" w:rsidRDefault="009B7722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Role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with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this 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Project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73582930"/>
            <w:placeholder>
              <w:docPart w:val="5D410A62D8A245F399C23C6A2A75D4B6"/>
            </w:placeholder>
            <w:showingPlcHdr/>
            <w15:color w:val="000000"/>
            <w:dropDownList>
              <w:listItem w:value="Choose one."/>
              <w:listItem w:displayText="Co-Investigator" w:value="Co-Investigator"/>
              <w:listItem w:displayText="Data Analysis or Research Assistance" w:value="Data Analysis or Research Assistance"/>
              <w:listItem w:displayText="Research Liason" w:value="Research Liason"/>
            </w:dropDownList>
          </w:sdtPr>
          <w:sdtEndPr/>
          <w:sdtContent>
            <w:tc>
              <w:tcPr>
                <w:tcW w:w="8608" w:type="dxa"/>
                <w:gridSpan w:val="5"/>
              </w:tcPr>
              <w:p w14:paraId="4ED18AFD" w14:textId="77777777" w:rsidR="009B7722" w:rsidRDefault="009B7722" w:rsidP="00E9298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9B7722" w:rsidRPr="002C0F00" w14:paraId="72FF594D" w14:textId="77777777" w:rsidTr="00E92984">
        <w:tc>
          <w:tcPr>
            <w:tcW w:w="11035" w:type="dxa"/>
            <w:gridSpan w:val="7"/>
          </w:tcPr>
          <w:p w14:paraId="13244F35" w14:textId="0BC273F3" w:rsidR="009B7722" w:rsidRPr="00F37502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Q1. </w:t>
            </w:r>
            <w:r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>Will th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ey</w:t>
            </w:r>
            <w:r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be </w:t>
            </w:r>
            <w:r w:rsidR="004F648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listed </w:t>
            </w:r>
            <w:r w:rsidR="004F6484"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on </w:t>
            </w:r>
            <w:r w:rsidR="004F648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the </w:t>
            </w:r>
            <w:r w:rsidR="004F6484"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>publication(s)</w:t>
            </w:r>
            <w:r w:rsidR="004F648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relating to this project?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6435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6967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7722" w:rsidRPr="002C0F00" w14:paraId="156F4002" w14:textId="77777777" w:rsidTr="00E92984">
        <w:tc>
          <w:tcPr>
            <w:tcW w:w="3777" w:type="dxa"/>
            <w:gridSpan w:val="3"/>
          </w:tcPr>
          <w:p w14:paraId="4911CFE4" w14:textId="77777777" w:rsidR="009B7722" w:rsidRPr="00796298" w:rsidRDefault="009B7722" w:rsidP="00E9298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Q2. Are they a student?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4876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650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2"/>
          </w:tcPr>
          <w:p w14:paraId="4B612D7A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Q3. If yes, to Q2, which institution:</w:t>
            </w:r>
          </w:p>
        </w:tc>
        <w:tc>
          <w:tcPr>
            <w:tcW w:w="3748" w:type="dxa"/>
            <w:gridSpan w:val="2"/>
          </w:tcPr>
          <w:p w14:paraId="6A1A7E61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7722" w:rsidRPr="002C0F00" w14:paraId="525D52F0" w14:textId="77777777" w:rsidTr="00E92984">
        <w:tc>
          <w:tcPr>
            <w:tcW w:w="5667" w:type="dxa"/>
            <w:gridSpan w:val="4"/>
          </w:tcPr>
          <w:p w14:paraId="67F74E5D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Q4. Will they be entering a NB-IRDT SRE?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3751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8374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2"/>
          </w:tcPr>
          <w:p w14:paraId="1586241F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Q5. If yes, choose l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ocation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58339835"/>
            <w:placeholder>
              <w:docPart w:val="11F6EF6D653649FAB993D56E292C6A1D"/>
            </w:placeholder>
            <w:showingPlcHdr/>
            <w15:color w:val="000000"/>
            <w:dropDownList>
              <w:listItem w:value="Choose one."/>
              <w:listItem w:displayText="Fredericton NB-IRDT" w:value="Fredericton NB-IRDT"/>
              <w:listItem w:displayText="Moncton NB-IRDT" w:value="Moncton NB-IRDT"/>
              <w:listItem w:displayText="Saint John NB-IRDT" w:value="Saint John NB-IRDT"/>
            </w:dropDownList>
          </w:sdtPr>
          <w:sdtEndPr/>
          <w:sdtContent>
            <w:tc>
              <w:tcPr>
                <w:tcW w:w="2128" w:type="dxa"/>
              </w:tcPr>
              <w:p w14:paraId="56248709" w14:textId="4AC62CF8" w:rsidR="009B7722" w:rsidRPr="002C0F00" w:rsidRDefault="003F1586" w:rsidP="00E9298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9B7722" w:rsidRPr="002C0F00" w14:paraId="60786A84" w14:textId="77777777" w:rsidTr="00E92984">
        <w:tc>
          <w:tcPr>
            <w:tcW w:w="5667" w:type="dxa"/>
            <w:gridSpan w:val="4"/>
          </w:tcPr>
          <w:p w14:paraId="6143A5E4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Q6. Will they n</w:t>
            </w:r>
            <w:r w:rsidRPr="00CF6513">
              <w:rPr>
                <w:rFonts w:ascii="Century Gothic" w:hAnsi="Century Gothic"/>
                <w:b/>
                <w:bCs/>
                <w:sz w:val="20"/>
                <w:szCs w:val="20"/>
              </w:rPr>
              <w:t>eed a user account?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8079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3558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68" w:type="dxa"/>
            <w:gridSpan w:val="3"/>
          </w:tcPr>
          <w:p w14:paraId="7B3FFA76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Q7. I</w:t>
            </w:r>
            <w:r w:rsidRPr="008052F7">
              <w:rPr>
                <w:rFonts w:ascii="Century Gothic" w:hAnsi="Century Gothic"/>
                <w:b/>
                <w:bCs/>
                <w:sz w:val="20"/>
                <w:szCs w:val="20"/>
              </w:rPr>
              <w:t>f yes,</w:t>
            </w:r>
            <w:r>
              <w:rPr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dentify s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pecific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urpose for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ccess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below:</w:t>
            </w:r>
          </w:p>
        </w:tc>
      </w:tr>
      <w:tr w:rsidR="009B7722" w:rsidRPr="002C0F00" w14:paraId="09656CA9" w14:textId="77777777" w:rsidTr="00E92984">
        <w:tc>
          <w:tcPr>
            <w:tcW w:w="11035" w:type="dxa"/>
            <w:gridSpan w:val="7"/>
          </w:tcPr>
          <w:p w14:paraId="069B284B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7722" w:rsidRPr="002C0F00" w14:paraId="755F52BA" w14:textId="77777777" w:rsidTr="00E92984">
        <w:tc>
          <w:tcPr>
            <w:tcW w:w="11035" w:type="dxa"/>
            <w:gridSpan w:val="7"/>
          </w:tcPr>
          <w:p w14:paraId="130657B4" w14:textId="02CD9212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Q8. </w:t>
            </w:r>
            <w:r w:rsidR="00473A84">
              <w:rPr>
                <w:rFonts w:ascii="Century Gothic" w:hAnsi="Century Gothic"/>
                <w:b/>
                <w:bCs/>
                <w:sz w:val="20"/>
                <w:szCs w:val="20"/>
              </w:rPr>
              <w:t>W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ill they be involved in discussions about</w:t>
            </w:r>
            <w:r w:rsidRPr="002A5C9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th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 data prior to conclusion of embargo period?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7208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2505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7722" w:rsidRPr="002C0F00" w14:paraId="13656036" w14:textId="77777777" w:rsidTr="00E92984">
        <w:tc>
          <w:tcPr>
            <w:tcW w:w="3777" w:type="dxa"/>
            <w:gridSpan w:val="3"/>
          </w:tcPr>
          <w:p w14:paraId="64F5AE91" w14:textId="77777777" w:rsidR="009B7722" w:rsidRDefault="009B7722" w:rsidP="00E9298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Q9. If yes, identify s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pecific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urpose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58" w:type="dxa"/>
            <w:gridSpan w:val="4"/>
          </w:tcPr>
          <w:p w14:paraId="4036DA66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0982F46" w14:textId="77777777" w:rsidR="00C21F73" w:rsidRPr="00622F6D" w:rsidRDefault="00C21F73" w:rsidP="00F14A4A">
      <w:pPr>
        <w:spacing w:after="0"/>
        <w:rPr>
          <w:rFonts w:ascii="Century Gothic" w:hAnsi="Century Gothic"/>
          <w:sz w:val="20"/>
          <w:szCs w:val="20"/>
        </w:rPr>
      </w:pPr>
    </w:p>
    <w:p w14:paraId="08DEDE52" w14:textId="6A3AAE2C" w:rsidR="00193E9E" w:rsidRDefault="00193E9E" w:rsidP="00F14A4A">
      <w:pPr>
        <w:spacing w:after="0"/>
        <w:rPr>
          <w:rFonts w:ascii="Century Gothic" w:hAnsi="Century Gothic"/>
          <w:sz w:val="20"/>
          <w:szCs w:val="20"/>
        </w:rPr>
      </w:pPr>
    </w:p>
    <w:p w14:paraId="788D596C" w14:textId="77777777" w:rsidR="00721F3A" w:rsidRPr="00622F6D" w:rsidRDefault="00721F3A" w:rsidP="00F14A4A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10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57"/>
        <w:gridCol w:w="1170"/>
        <w:gridCol w:w="1350"/>
        <w:gridCol w:w="1890"/>
        <w:gridCol w:w="1620"/>
        <w:gridCol w:w="1620"/>
        <w:gridCol w:w="2136"/>
      </w:tblGrid>
      <w:tr w:rsidR="009B7722" w:rsidRPr="002C0F00" w14:paraId="2910ED64" w14:textId="77777777" w:rsidTr="00E92984">
        <w:tc>
          <w:tcPr>
            <w:tcW w:w="1257" w:type="dxa"/>
          </w:tcPr>
          <w:p w14:paraId="6F8E67C9" w14:textId="77777777" w:rsidR="009B7722" w:rsidRPr="002C0F00" w:rsidRDefault="009B7722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4410" w:type="dxa"/>
            <w:gridSpan w:val="3"/>
          </w:tcPr>
          <w:p w14:paraId="45306DAD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EC4FCD" w14:textId="77777777" w:rsidR="009B7722" w:rsidRPr="002C0F00" w:rsidRDefault="009B7722" w:rsidP="00E929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3756" w:type="dxa"/>
            <w:gridSpan w:val="2"/>
          </w:tcPr>
          <w:p w14:paraId="1DBE5007" w14:textId="77777777" w:rsidR="009B7722" w:rsidRPr="002C0F00" w:rsidRDefault="009B7722" w:rsidP="00E92984">
            <w:pPr>
              <w:tabs>
                <w:tab w:val="center" w:pos="3381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7722" w:rsidRPr="002C0F00" w14:paraId="02FF0330" w14:textId="77777777" w:rsidTr="00E92984">
        <w:tc>
          <w:tcPr>
            <w:tcW w:w="1257" w:type="dxa"/>
          </w:tcPr>
          <w:p w14:paraId="096FEECC" w14:textId="77777777" w:rsidR="009B7722" w:rsidRPr="002C0F00" w:rsidRDefault="009B7722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9786" w:type="dxa"/>
            <w:gridSpan w:val="6"/>
          </w:tcPr>
          <w:p w14:paraId="2628B6F1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7722" w:rsidRPr="002C0F00" w14:paraId="5CC5CB90" w14:textId="77777777" w:rsidTr="00E92984">
        <w:tc>
          <w:tcPr>
            <w:tcW w:w="1257" w:type="dxa"/>
          </w:tcPr>
          <w:p w14:paraId="0C29EE6E" w14:textId="77777777" w:rsidR="009B7722" w:rsidRDefault="009B7722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Work Title</w:t>
            </w:r>
          </w:p>
        </w:tc>
        <w:tc>
          <w:tcPr>
            <w:tcW w:w="4410" w:type="dxa"/>
            <w:gridSpan w:val="3"/>
          </w:tcPr>
          <w:p w14:paraId="3FACA8F6" w14:textId="77777777" w:rsidR="009B7722" w:rsidRPr="00E03341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DDABC46" w14:textId="77777777" w:rsidR="009B7722" w:rsidRPr="002C0F00" w:rsidRDefault="009B7722" w:rsidP="00E929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Work Sector</w:t>
            </w:r>
          </w:p>
        </w:tc>
        <w:tc>
          <w:tcPr>
            <w:tcW w:w="3748" w:type="dxa"/>
            <w:gridSpan w:val="2"/>
          </w:tcPr>
          <w:p w14:paraId="2B75AEF6" w14:textId="77777777" w:rsidR="009B7722" w:rsidRPr="002C0F00" w:rsidRDefault="00BD358D" w:rsidP="00E92984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38319936"/>
                <w:placeholder>
                  <w:docPart w:val="F832248C39F547D6BF736BF1BE2364CA"/>
                </w:placeholder>
                <w:showingPlcHdr/>
                <w15:color w:val="000000"/>
                <w:dropDownList>
                  <w:listItem w:value="Choose one."/>
                  <w:listItem w:displayText="Academic" w:value="Academic"/>
                  <w:listItem w:displayText="Government" w:value="Government"/>
                  <w:listItem w:displayText="Regional Health Authority" w:value="Regional Health Authority"/>
                  <w:listItem w:displayText="Non-Governmental Organization" w:value="NGO"/>
                  <w:listItem w:displayText="Private Sector" w:value="Private Sector"/>
                  <w:listItem w:displayText="Other" w:value="Other"/>
                </w:dropDownList>
              </w:sdtPr>
              <w:sdtEndPr/>
              <w:sdtContent>
                <w:r w:rsidR="009B7722"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sdtContent>
            </w:sdt>
          </w:p>
        </w:tc>
      </w:tr>
      <w:tr w:rsidR="009B7722" w:rsidRPr="002C0F00" w14:paraId="4E76223A" w14:textId="77777777" w:rsidTr="00E92984">
        <w:tc>
          <w:tcPr>
            <w:tcW w:w="1257" w:type="dxa"/>
          </w:tcPr>
          <w:p w14:paraId="2B1F35FF" w14:textId="77777777" w:rsidR="009B7722" w:rsidRPr="002C0F00" w:rsidRDefault="009B7722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030" w:type="dxa"/>
            <w:gridSpan w:val="4"/>
          </w:tcPr>
          <w:p w14:paraId="67673394" w14:textId="77777777" w:rsidR="009B7722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329A97" w14:textId="77777777" w:rsidR="009B7722" w:rsidRPr="00796298" w:rsidRDefault="009B7722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128" w:type="dxa"/>
          </w:tcPr>
          <w:p w14:paraId="19618D4A" w14:textId="77777777" w:rsidR="009B7722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7722" w:rsidRPr="002C0F00" w14:paraId="74C03FEF" w14:textId="77777777" w:rsidTr="00E92984">
        <w:tc>
          <w:tcPr>
            <w:tcW w:w="2427" w:type="dxa"/>
            <w:gridSpan w:val="2"/>
          </w:tcPr>
          <w:p w14:paraId="250BFCD0" w14:textId="77777777" w:rsidR="009B7722" w:rsidRPr="002C0F00" w:rsidRDefault="009B7722" w:rsidP="00E9298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Role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with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this 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Project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59103389"/>
            <w:placeholder>
              <w:docPart w:val="77C32B64C884432C9050CC3F28CCCAAD"/>
            </w:placeholder>
            <w:showingPlcHdr/>
            <w15:color w:val="000000"/>
            <w:dropDownList>
              <w:listItem w:value="Choose one."/>
              <w:listItem w:displayText="Co-Investigator" w:value="Co-Investigator"/>
              <w:listItem w:displayText="Data Analysis or Research Assistance" w:value="Data Analysis or Research Assistance"/>
              <w:listItem w:displayText="Research Liason" w:value="Research Liason"/>
            </w:dropDownList>
          </w:sdtPr>
          <w:sdtEndPr/>
          <w:sdtContent>
            <w:tc>
              <w:tcPr>
                <w:tcW w:w="8608" w:type="dxa"/>
                <w:gridSpan w:val="5"/>
              </w:tcPr>
              <w:p w14:paraId="57EE870F" w14:textId="77777777" w:rsidR="009B7722" w:rsidRDefault="009B7722" w:rsidP="00E9298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9B7722" w:rsidRPr="002C0F00" w14:paraId="54304EB4" w14:textId="77777777" w:rsidTr="00E92984">
        <w:tc>
          <w:tcPr>
            <w:tcW w:w="11035" w:type="dxa"/>
            <w:gridSpan w:val="7"/>
          </w:tcPr>
          <w:p w14:paraId="0E61ACD6" w14:textId="62E47B8F" w:rsidR="009B7722" w:rsidRPr="00F37502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Q1. </w:t>
            </w:r>
            <w:r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>Will th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ey</w:t>
            </w:r>
            <w:r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be </w:t>
            </w:r>
            <w:r w:rsidR="005C0E4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listed </w:t>
            </w:r>
            <w:r w:rsidR="005C0E47"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on </w:t>
            </w:r>
            <w:r w:rsidR="005C0E4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the </w:t>
            </w:r>
            <w:r w:rsidR="005C0E47" w:rsidRPr="00796298">
              <w:rPr>
                <w:rFonts w:ascii="Century Gothic" w:hAnsi="Century Gothic"/>
                <w:b/>
                <w:bCs/>
                <w:sz w:val="20"/>
                <w:szCs w:val="20"/>
              </w:rPr>
              <w:t>publication(s)</w:t>
            </w:r>
            <w:r w:rsidR="005C0E4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relating to this project?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5558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6860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7722" w:rsidRPr="002C0F00" w14:paraId="720E83D5" w14:textId="77777777" w:rsidTr="00E92984">
        <w:tc>
          <w:tcPr>
            <w:tcW w:w="3777" w:type="dxa"/>
            <w:gridSpan w:val="3"/>
          </w:tcPr>
          <w:p w14:paraId="5C483BBC" w14:textId="77777777" w:rsidR="009B7722" w:rsidRPr="00796298" w:rsidRDefault="009B7722" w:rsidP="00E9298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Q2. Are they a student?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1083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3873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2"/>
          </w:tcPr>
          <w:p w14:paraId="5A288E29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Q3. If yes, to Q2, which institution:</w:t>
            </w:r>
          </w:p>
        </w:tc>
        <w:tc>
          <w:tcPr>
            <w:tcW w:w="3748" w:type="dxa"/>
            <w:gridSpan w:val="2"/>
          </w:tcPr>
          <w:p w14:paraId="60E2A631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7722" w:rsidRPr="002C0F00" w14:paraId="09C1700A" w14:textId="77777777" w:rsidTr="00E92984">
        <w:tc>
          <w:tcPr>
            <w:tcW w:w="5667" w:type="dxa"/>
            <w:gridSpan w:val="4"/>
          </w:tcPr>
          <w:p w14:paraId="31E48102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Q4. Will they be entering a NB-IRDT SRE?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803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1050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2"/>
          </w:tcPr>
          <w:p w14:paraId="263602AB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Q5. If yes, choose l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ocation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18382566"/>
            <w:placeholder>
              <w:docPart w:val="0BE28A37900F4EA2BF423A9A22E1EC41"/>
            </w:placeholder>
            <w:showingPlcHdr/>
            <w15:color w:val="000000"/>
            <w:dropDownList>
              <w:listItem w:value="Choose one."/>
              <w:listItem w:displayText="Fredericton NB-IRDT" w:value="Fredericton NB-IRDT"/>
              <w:listItem w:displayText="Moncton NB-IRDT" w:value="Moncton NB-IRDT"/>
              <w:listItem w:displayText="Saint John NB-IRDT" w:value="Saint John NB-IRDT"/>
            </w:dropDownList>
          </w:sdtPr>
          <w:sdtEndPr/>
          <w:sdtContent>
            <w:tc>
              <w:tcPr>
                <w:tcW w:w="2128" w:type="dxa"/>
              </w:tcPr>
              <w:p w14:paraId="011124E7" w14:textId="3FFC188B" w:rsidR="009B7722" w:rsidRPr="002C0F00" w:rsidRDefault="003F1586" w:rsidP="00E9298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9B7722" w:rsidRPr="002C0F00" w14:paraId="4277D78D" w14:textId="77777777" w:rsidTr="00E92984">
        <w:tc>
          <w:tcPr>
            <w:tcW w:w="5667" w:type="dxa"/>
            <w:gridSpan w:val="4"/>
          </w:tcPr>
          <w:p w14:paraId="5CF3D300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Q6. Will they n</w:t>
            </w:r>
            <w:r w:rsidRPr="00CF6513">
              <w:rPr>
                <w:rFonts w:ascii="Century Gothic" w:hAnsi="Century Gothic"/>
                <w:b/>
                <w:bCs/>
                <w:sz w:val="20"/>
                <w:szCs w:val="20"/>
              </w:rPr>
              <w:t>eed a user account?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9153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1348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68" w:type="dxa"/>
            <w:gridSpan w:val="3"/>
          </w:tcPr>
          <w:p w14:paraId="10F28227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Q7. I</w:t>
            </w:r>
            <w:r w:rsidRPr="008052F7">
              <w:rPr>
                <w:rFonts w:ascii="Century Gothic" w:hAnsi="Century Gothic"/>
                <w:b/>
                <w:bCs/>
                <w:sz w:val="20"/>
                <w:szCs w:val="20"/>
              </w:rPr>
              <w:t>f yes,</w:t>
            </w:r>
            <w:r>
              <w:rPr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dentify s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pecific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urpose for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ccess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below:</w:t>
            </w:r>
          </w:p>
        </w:tc>
      </w:tr>
      <w:tr w:rsidR="009B7722" w:rsidRPr="002C0F00" w14:paraId="15A1684C" w14:textId="77777777" w:rsidTr="00E92984">
        <w:tc>
          <w:tcPr>
            <w:tcW w:w="11035" w:type="dxa"/>
            <w:gridSpan w:val="7"/>
          </w:tcPr>
          <w:p w14:paraId="0A951DB5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7722" w:rsidRPr="002C0F00" w14:paraId="43EB1E98" w14:textId="77777777" w:rsidTr="00E92984">
        <w:tc>
          <w:tcPr>
            <w:tcW w:w="11035" w:type="dxa"/>
            <w:gridSpan w:val="7"/>
          </w:tcPr>
          <w:p w14:paraId="6C2AE048" w14:textId="401D11B5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Q8. </w:t>
            </w:r>
            <w:r w:rsidR="00473A84">
              <w:rPr>
                <w:rFonts w:ascii="Century Gothic" w:hAnsi="Century Gothic"/>
                <w:b/>
                <w:bCs/>
                <w:sz w:val="20"/>
                <w:szCs w:val="20"/>
              </w:rPr>
              <w:t>W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ill they be involved in discussions about</w:t>
            </w:r>
            <w:r w:rsidRPr="002A5C9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th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 data prior to conclusion of embargo period?  </w:t>
            </w:r>
            <w:r w:rsidRPr="00F37502">
              <w:rPr>
                <w:rFonts w:ascii="Century Gothic" w:hAnsi="Century Gothic"/>
                <w:sz w:val="20"/>
                <w:szCs w:val="20"/>
              </w:rPr>
              <w:t>Yes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4056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7502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F37502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5665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B7722" w:rsidRPr="002C0F00" w14:paraId="73709357" w14:textId="77777777" w:rsidTr="00E92984">
        <w:tc>
          <w:tcPr>
            <w:tcW w:w="3777" w:type="dxa"/>
            <w:gridSpan w:val="3"/>
          </w:tcPr>
          <w:p w14:paraId="2E01918D" w14:textId="77777777" w:rsidR="009B7722" w:rsidRDefault="009B7722" w:rsidP="00E9298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Q9. If yes, identify s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pecific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</w:rPr>
              <w:t>urpose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58" w:type="dxa"/>
            <w:gridSpan w:val="4"/>
          </w:tcPr>
          <w:p w14:paraId="0D398A05" w14:textId="77777777" w:rsidR="009B7722" w:rsidRPr="002C0F00" w:rsidRDefault="009B7722" w:rsidP="00E929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0CE117D" w14:textId="77777777" w:rsidR="00011BE8" w:rsidRDefault="00011BE8" w:rsidP="00F14A4A">
      <w:pPr>
        <w:spacing w:after="0"/>
      </w:pPr>
    </w:p>
    <w:p w14:paraId="31C40089" w14:textId="7DBB319C" w:rsidR="000E50B0" w:rsidRPr="002C0F00" w:rsidRDefault="00667A85">
      <w:pPr>
        <w:rPr>
          <w:rFonts w:ascii="Century Gothic" w:hAnsi="Century Gothic"/>
          <w:b/>
          <w:sz w:val="20"/>
          <w:szCs w:val="20"/>
        </w:rPr>
      </w:pPr>
      <w:r w:rsidRPr="002C0F00">
        <w:rPr>
          <w:rFonts w:ascii="Century Gothic" w:hAnsi="Century Gothic"/>
          <w:b/>
          <w:sz w:val="20"/>
          <w:szCs w:val="20"/>
        </w:rPr>
        <w:br w:type="page"/>
      </w:r>
    </w:p>
    <w:p w14:paraId="05624861" w14:textId="2828092C" w:rsidR="003E662B" w:rsidRPr="003E662B" w:rsidRDefault="00A606EE" w:rsidP="003E662B">
      <w:pPr>
        <w:pStyle w:val="Heading1"/>
        <w:jc w:val="center"/>
        <w:rPr>
          <w:rFonts w:ascii="Century Gothic" w:hAnsi="Century Gothic"/>
        </w:rPr>
      </w:pPr>
      <w:bookmarkStart w:id="7" w:name="_Section_3:_Requested"/>
      <w:bookmarkStart w:id="8" w:name="_*_Section_3:"/>
      <w:bookmarkEnd w:id="7"/>
      <w:bookmarkEnd w:id="8"/>
      <w:r w:rsidRPr="009D1266">
        <w:rPr>
          <w:rFonts w:ascii="*" w:hAnsi="*"/>
          <w:color w:val="C00000"/>
          <w:szCs w:val="22"/>
        </w:rPr>
        <w:lastRenderedPageBreak/>
        <w:t>*</w:t>
      </w:r>
      <w:r w:rsidR="00B22CF3" w:rsidRPr="00B22CF3">
        <w:rPr>
          <w:rFonts w:ascii="Century Gothic" w:hAnsi="Century Gothic"/>
        </w:rPr>
        <w:t xml:space="preserve"> </w:t>
      </w:r>
      <w:r w:rsidR="00B22CF3" w:rsidRPr="003C6B9C">
        <w:rPr>
          <w:rFonts w:ascii="Century Gothic" w:hAnsi="Century Gothic"/>
        </w:rPr>
        <w:t xml:space="preserve">Section </w:t>
      </w:r>
      <w:r w:rsidR="00B22CF3">
        <w:rPr>
          <w:rFonts w:ascii="Century Gothic" w:hAnsi="Century Gothic"/>
        </w:rPr>
        <w:t>3</w:t>
      </w:r>
      <w:r w:rsidR="00B22CF3" w:rsidRPr="003C6B9C">
        <w:rPr>
          <w:rFonts w:ascii="Century Gothic" w:hAnsi="Century Gothic"/>
        </w:rPr>
        <w:t xml:space="preserve">: </w:t>
      </w:r>
      <w:r w:rsidR="00B22CF3">
        <w:rPr>
          <w:rFonts w:ascii="Century Gothic" w:hAnsi="Century Gothic"/>
        </w:rPr>
        <w:t>Data Set</w:t>
      </w:r>
      <w:r w:rsidR="003E662B">
        <w:rPr>
          <w:rFonts w:ascii="Century Gothic" w:hAnsi="Century Gothic"/>
        </w:rPr>
        <w:t xml:space="preserve"> Information</w:t>
      </w:r>
    </w:p>
    <w:tbl>
      <w:tblPr>
        <w:tblStyle w:val="TableGrid"/>
        <w:tblpPr w:leftFromText="180" w:rightFromText="180" w:vertAnchor="text" w:horzAnchor="margin" w:tblpY="186"/>
        <w:tblW w:w="1088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8280"/>
      </w:tblGrid>
      <w:tr w:rsidR="003E662B" w:rsidRPr="00997F43" w14:paraId="00A0AE26" w14:textId="77777777" w:rsidTr="00EB33A2">
        <w:tc>
          <w:tcPr>
            <w:tcW w:w="10885" w:type="dxa"/>
            <w:gridSpan w:val="2"/>
            <w:shd w:val="clear" w:color="auto" w:fill="D9D9D9" w:themeFill="background1" w:themeFillShade="D9"/>
          </w:tcPr>
          <w:p w14:paraId="267F670A" w14:textId="77777777" w:rsidR="003E662B" w:rsidRPr="00CF1DB6" w:rsidRDefault="003E662B" w:rsidP="00EB33A2">
            <w:p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sz w:val="20"/>
                <w:szCs w:val="20"/>
              </w:rPr>
              <w:t>Geocoding:</w:t>
            </w:r>
            <w:r w:rsidRPr="00997F43">
              <w:rPr>
                <w:rFonts w:ascii="Century Gothic" w:hAnsi="Century Gothic"/>
                <w:sz w:val="20"/>
                <w:szCs w:val="20"/>
              </w:rPr>
              <w:t xml:space="preserve"> If this project requires geocoding, use the below table to indicate the type needed and justify the purpose in the space provided below the table.</w:t>
            </w:r>
          </w:p>
        </w:tc>
      </w:tr>
      <w:tr w:rsidR="003E662B" w:rsidRPr="00997F43" w14:paraId="37B5490B" w14:textId="77777777" w:rsidTr="00EB33A2">
        <w:tc>
          <w:tcPr>
            <w:tcW w:w="2605" w:type="dxa"/>
            <w:shd w:val="clear" w:color="auto" w:fill="FFFFFF" w:themeFill="background1"/>
            <w:vAlign w:val="center"/>
          </w:tcPr>
          <w:p w14:paraId="2F458E2B" w14:textId="77777777" w:rsidR="003E662B" w:rsidRPr="00997F43" w:rsidRDefault="003E662B" w:rsidP="00EB33A2">
            <w:p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sz w:val="20"/>
                <w:szCs w:val="20"/>
              </w:rPr>
              <w:t>Geocode type</w:t>
            </w:r>
          </w:p>
        </w:tc>
        <w:tc>
          <w:tcPr>
            <w:tcW w:w="8280" w:type="dxa"/>
            <w:shd w:val="clear" w:color="auto" w:fill="FFFFFF" w:themeFill="background1"/>
          </w:tcPr>
          <w:p w14:paraId="1A6BE177" w14:textId="77777777" w:rsidR="003E662B" w:rsidRPr="00997F43" w:rsidRDefault="003E662B" w:rsidP="00EB33A2">
            <w:p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sz w:val="20"/>
                <w:szCs w:val="20"/>
              </w:rPr>
              <w:t>Examples</w:t>
            </w:r>
          </w:p>
        </w:tc>
      </w:tr>
      <w:tr w:rsidR="003E662B" w:rsidRPr="00997F43" w14:paraId="3CD13302" w14:textId="77777777" w:rsidTr="00EB33A2">
        <w:tc>
          <w:tcPr>
            <w:tcW w:w="2605" w:type="dxa"/>
            <w:vAlign w:val="center"/>
          </w:tcPr>
          <w:p w14:paraId="40BFECAC" w14:textId="77777777" w:rsidR="003E662B" w:rsidRPr="00997F43" w:rsidRDefault="00BD358D" w:rsidP="00EB33A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7770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62B"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662B" w:rsidRPr="00997F43">
              <w:rPr>
                <w:rFonts w:ascii="Century Gothic" w:hAnsi="Century Gothic"/>
                <w:sz w:val="20"/>
                <w:szCs w:val="20"/>
              </w:rPr>
              <w:t xml:space="preserve"> Geographic codes</w:t>
            </w:r>
          </w:p>
        </w:tc>
        <w:tc>
          <w:tcPr>
            <w:tcW w:w="8280" w:type="dxa"/>
          </w:tcPr>
          <w:p w14:paraId="1DE75129" w14:textId="77777777" w:rsidR="003E662B" w:rsidRPr="00997F43" w:rsidRDefault="003E662B" w:rsidP="00EB33A2">
            <w:pPr>
              <w:rPr>
                <w:rFonts w:ascii="Century Gothic" w:hAnsi="Century Gothic"/>
                <w:sz w:val="20"/>
                <w:szCs w:val="20"/>
              </w:rPr>
            </w:pPr>
            <w:r w:rsidRPr="20DE98AD">
              <w:rPr>
                <w:rFonts w:ascii="Century Gothic" w:hAnsi="Century Gothic"/>
                <w:sz w:val="20"/>
                <w:szCs w:val="20"/>
              </w:rPr>
              <w:t>Rural/Urban, City, Statistics Canada geographic codes (e.g., CD/CSD/DA), Health Zone, longitude, latitude</w:t>
            </w:r>
          </w:p>
          <w:p w14:paraId="4E216118" w14:textId="77777777" w:rsidR="003E662B" w:rsidRPr="00997F43" w:rsidRDefault="003E662B" w:rsidP="00EB33A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96AF55" w14:textId="77777777" w:rsidR="003E662B" w:rsidRPr="00997F43" w:rsidRDefault="003E662B" w:rsidP="00EB33A2">
            <w:pPr>
              <w:rPr>
                <w:rFonts w:ascii="Century Gothic" w:hAnsi="Century Gothic"/>
                <w:bCs/>
                <w:color w:val="1F4E79"/>
                <w:sz w:val="20"/>
                <w:szCs w:val="20"/>
              </w:rPr>
            </w:pPr>
            <w:r w:rsidRPr="00997F43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NOTE</w:t>
            </w:r>
            <w:r w:rsidRPr="00997F43">
              <w:rPr>
                <w:rFonts w:ascii="Century Gothic" w:hAnsi="Century Gothic"/>
                <w:bCs/>
                <w:color w:val="4472C4" w:themeColor="accent5"/>
                <w:sz w:val="20"/>
                <w:szCs w:val="20"/>
              </w:rPr>
              <w:t xml:space="preserve">: </w:t>
            </w:r>
            <w:r w:rsidRPr="00997F43">
              <w:rPr>
                <w:rFonts w:ascii="Century Gothic" w:hAnsi="Century Gothic"/>
                <w:bCs/>
                <w:sz w:val="20"/>
                <w:szCs w:val="20"/>
              </w:rPr>
              <w:t>Principal Investigators must hold or obtain a DLI license to access PCCF or PCC+ data.  For more information, please contact the UNB Data Librarian (</w:t>
            </w:r>
            <w:hyperlink r:id="rId16" w:history="1">
              <w:r w:rsidRPr="00997F43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</w:rPr>
                <w:t>data.gis@unb.ca</w:t>
              </w:r>
            </w:hyperlink>
            <w:r w:rsidRPr="00997F43">
              <w:rPr>
                <w:rStyle w:val="Strong"/>
                <w:rFonts w:ascii="Century Gothic" w:hAnsi="Century Gothic"/>
                <w:sz w:val="20"/>
                <w:szCs w:val="20"/>
              </w:rPr>
              <w:t>)</w:t>
            </w:r>
            <w:r w:rsidRPr="00997F43">
              <w:rPr>
                <w:rFonts w:ascii="Century Gothic" w:hAnsi="Century Gothic"/>
                <w:bCs/>
                <w:sz w:val="20"/>
                <w:szCs w:val="20"/>
              </w:rPr>
              <w:t xml:space="preserve"> OR the Data Librarian of your home Institution if you are not affiliated with UNB.</w:t>
            </w:r>
          </w:p>
        </w:tc>
      </w:tr>
      <w:tr w:rsidR="003E662B" w:rsidRPr="00997F43" w14:paraId="78C00F39" w14:textId="77777777" w:rsidTr="00EB33A2">
        <w:tc>
          <w:tcPr>
            <w:tcW w:w="2605" w:type="dxa"/>
            <w:vAlign w:val="center"/>
          </w:tcPr>
          <w:p w14:paraId="409EB98E" w14:textId="77777777" w:rsidR="003E662B" w:rsidRPr="00997F43" w:rsidRDefault="00BD358D" w:rsidP="00EB33A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3279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62B"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662B" w:rsidRPr="00997F43">
              <w:rPr>
                <w:rFonts w:ascii="Century Gothic" w:hAnsi="Century Gothic"/>
                <w:sz w:val="20"/>
                <w:szCs w:val="20"/>
              </w:rPr>
              <w:t xml:space="preserve"> Distance/Travel</w:t>
            </w:r>
          </w:p>
        </w:tc>
        <w:tc>
          <w:tcPr>
            <w:tcW w:w="8280" w:type="dxa"/>
          </w:tcPr>
          <w:p w14:paraId="244150A8" w14:textId="77777777" w:rsidR="003E662B" w:rsidRPr="00997F43" w:rsidRDefault="003E662B" w:rsidP="00EB33A2">
            <w:p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sz w:val="20"/>
                <w:szCs w:val="20"/>
              </w:rPr>
              <w:t>ArcGIS Travel distance/time, proximity to health centres, etc.</w:t>
            </w:r>
          </w:p>
        </w:tc>
      </w:tr>
      <w:tr w:rsidR="003E662B" w:rsidRPr="00997F43" w14:paraId="4130F159" w14:textId="77777777" w:rsidTr="00EB33A2">
        <w:tc>
          <w:tcPr>
            <w:tcW w:w="2605" w:type="dxa"/>
            <w:vAlign w:val="center"/>
          </w:tcPr>
          <w:p w14:paraId="7B1507DF" w14:textId="77777777" w:rsidR="003E662B" w:rsidRPr="00997F43" w:rsidRDefault="00BD358D" w:rsidP="00EB33A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4978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62B"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662B" w:rsidRPr="00997F43">
              <w:rPr>
                <w:rFonts w:ascii="Century Gothic" w:hAnsi="Century Gothic"/>
                <w:sz w:val="20"/>
                <w:szCs w:val="20"/>
              </w:rPr>
              <w:t xml:space="preserve"> Census Neighborhoods</w:t>
            </w:r>
          </w:p>
        </w:tc>
        <w:tc>
          <w:tcPr>
            <w:tcW w:w="8280" w:type="dxa"/>
          </w:tcPr>
          <w:p w14:paraId="70DBF41D" w14:textId="77777777" w:rsidR="003E662B" w:rsidRPr="00997F43" w:rsidRDefault="003E662B" w:rsidP="00EB33A2">
            <w:pPr>
              <w:rPr>
                <w:rFonts w:ascii="Century Gothic" w:hAnsi="Century Gothic"/>
                <w:sz w:val="20"/>
                <w:szCs w:val="20"/>
              </w:rPr>
            </w:pPr>
            <w:r w:rsidRPr="00997F43">
              <w:rPr>
                <w:rFonts w:ascii="Century Gothic" w:hAnsi="Century Gothic"/>
                <w:sz w:val="20"/>
                <w:szCs w:val="20"/>
              </w:rPr>
              <w:t>Median Income, Education Profile, Language Profile, Immigrant Profile</w:t>
            </w:r>
          </w:p>
        </w:tc>
      </w:tr>
      <w:tr w:rsidR="003E662B" w:rsidRPr="00997F43" w14:paraId="06539E5E" w14:textId="77777777" w:rsidTr="00EB33A2">
        <w:tc>
          <w:tcPr>
            <w:tcW w:w="2605" w:type="dxa"/>
            <w:vAlign w:val="center"/>
          </w:tcPr>
          <w:p w14:paraId="0DA7C411" w14:textId="77777777" w:rsidR="003E662B" w:rsidRPr="00997F43" w:rsidRDefault="00BD358D" w:rsidP="00EB33A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67853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62B"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662B" w:rsidRPr="00997F43">
              <w:rPr>
                <w:rFonts w:ascii="Century Gothic" w:hAnsi="Century Gothic"/>
                <w:sz w:val="20"/>
                <w:szCs w:val="20"/>
              </w:rPr>
              <w:t xml:space="preserve"> Environmental</w:t>
            </w:r>
          </w:p>
        </w:tc>
        <w:tc>
          <w:tcPr>
            <w:tcW w:w="8280" w:type="dxa"/>
          </w:tcPr>
          <w:p w14:paraId="781986C1" w14:textId="77777777" w:rsidR="003E662B" w:rsidRPr="00997F43" w:rsidRDefault="003E662B" w:rsidP="00EB33A2">
            <w:pPr>
              <w:rPr>
                <w:rFonts w:ascii="Century Gothic" w:hAnsi="Century Gothic"/>
                <w:sz w:val="20"/>
                <w:szCs w:val="20"/>
              </w:rPr>
            </w:pPr>
            <w:r w:rsidRPr="20DE98AD">
              <w:rPr>
                <w:rFonts w:ascii="Century Gothic" w:hAnsi="Century Gothic"/>
                <w:sz w:val="20"/>
                <w:szCs w:val="20"/>
              </w:rPr>
              <w:t>Ecological or Contextual e.g., SES, Rural/Urban</w:t>
            </w:r>
          </w:p>
        </w:tc>
      </w:tr>
      <w:tr w:rsidR="003E662B" w:rsidRPr="00997F43" w14:paraId="6380DC05" w14:textId="77777777" w:rsidTr="00EB33A2">
        <w:tc>
          <w:tcPr>
            <w:tcW w:w="2605" w:type="dxa"/>
            <w:vAlign w:val="center"/>
          </w:tcPr>
          <w:p w14:paraId="50EF2030" w14:textId="77777777" w:rsidR="003E662B" w:rsidRPr="00997F43" w:rsidRDefault="00BD358D" w:rsidP="00EB33A2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18254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62B" w:rsidRPr="00997F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662B" w:rsidRPr="00997F43">
              <w:rPr>
                <w:rFonts w:ascii="Century Gothic" w:hAnsi="Century Gothic"/>
                <w:sz w:val="20"/>
                <w:szCs w:val="20"/>
              </w:rPr>
              <w:t xml:space="preserve"> Other</w:t>
            </w:r>
          </w:p>
        </w:tc>
        <w:tc>
          <w:tcPr>
            <w:tcW w:w="8280" w:type="dxa"/>
          </w:tcPr>
          <w:p w14:paraId="00B2B971" w14:textId="77777777" w:rsidR="003E662B" w:rsidRPr="00997F43" w:rsidRDefault="003E662B" w:rsidP="00EB33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662B" w:rsidRPr="00997F43" w14:paraId="5E564DC6" w14:textId="77777777" w:rsidTr="00EB33A2">
        <w:tc>
          <w:tcPr>
            <w:tcW w:w="10885" w:type="dxa"/>
            <w:gridSpan w:val="2"/>
          </w:tcPr>
          <w:sdt>
            <w:sdtPr>
              <w:rPr>
                <w:rFonts w:ascii="Century Gothic" w:hAnsi="Century Gothic"/>
                <w:sz w:val="20"/>
                <w:szCs w:val="20"/>
                <w:lang w:val="en-CA"/>
              </w:rPr>
              <w:id w:val="-1259292177"/>
              <w:placeholder>
                <w:docPart w:val="61F8269D61B14654AD9E1BCD69185BDE"/>
              </w:placeholder>
              <w:showingPlcHdr/>
            </w:sdtPr>
            <w:sdtEndPr/>
            <w:sdtContent>
              <w:p w14:paraId="61859FF4" w14:textId="77777777" w:rsidR="003E662B" w:rsidRPr="00CF1DB6" w:rsidRDefault="003E662B" w:rsidP="00EB33A2">
                <w:pPr>
                  <w:rPr>
                    <w:rFonts w:ascii="Century Gothic" w:hAnsi="Century Gothic"/>
                    <w:sz w:val="20"/>
                    <w:szCs w:val="20"/>
                    <w:lang w:val="en-CA"/>
                  </w:rPr>
                </w:pPr>
                <w:r w:rsidRPr="00997F43">
                  <w:rPr>
                    <w:rStyle w:val="PlaceholderText"/>
                    <w:rFonts w:ascii="Century Gothic" w:hAnsi="Century Gothic" w:cstheme="minorBidi"/>
                    <w:sz w:val="20"/>
                    <w:szCs w:val="20"/>
                  </w:rPr>
                  <w:t>Click here to enter justification for Geocoded Data</w:t>
                </w:r>
              </w:p>
            </w:sdtContent>
          </w:sdt>
        </w:tc>
      </w:tr>
    </w:tbl>
    <w:p w14:paraId="2FF2819E" w14:textId="77777777" w:rsidR="003E662B" w:rsidRDefault="003E662B" w:rsidP="003E662B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val="en-CA"/>
        </w:rPr>
      </w:pPr>
    </w:p>
    <w:p w14:paraId="05635854" w14:textId="77777777" w:rsidR="003E662B" w:rsidRPr="00C75687" w:rsidRDefault="003E662B" w:rsidP="003E662B">
      <w:pPr>
        <w:spacing w:after="0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iCs/>
          <w:sz w:val="20"/>
          <w:szCs w:val="20"/>
        </w:rPr>
        <w:t xml:space="preserve">Open-Source </w:t>
      </w:r>
      <w:r w:rsidRPr="002C0F00">
        <w:rPr>
          <w:rFonts w:ascii="Century Gothic" w:hAnsi="Century Gothic"/>
          <w:b/>
          <w:iCs/>
          <w:sz w:val="20"/>
          <w:szCs w:val="20"/>
        </w:rPr>
        <w:t>Data Set</w:t>
      </w:r>
      <w:r>
        <w:rPr>
          <w:rFonts w:ascii="Century Gothic" w:hAnsi="Century Gothic"/>
          <w:b/>
          <w:iCs/>
          <w:sz w:val="20"/>
          <w:szCs w:val="20"/>
        </w:rPr>
        <w:t>(s)</w:t>
      </w:r>
      <w:r w:rsidRPr="00C75687"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7A5C6B">
        <w:rPr>
          <w:rFonts w:ascii="Century Gothic" w:hAnsi="Century Gothic"/>
          <w:bCs/>
          <w:iCs/>
          <w:sz w:val="20"/>
          <w:szCs w:val="20"/>
        </w:rPr>
        <w:t>(if applicable</w:t>
      </w:r>
      <w:r w:rsidRPr="00C75687">
        <w:rPr>
          <w:rFonts w:ascii="Century Gothic" w:hAnsi="Century Gothic"/>
          <w:bCs/>
          <w:iCs/>
          <w:sz w:val="20"/>
          <w:szCs w:val="20"/>
        </w:rPr>
        <w:t>)</w:t>
      </w:r>
    </w:p>
    <w:tbl>
      <w:tblPr>
        <w:tblStyle w:val="TableGrid2"/>
        <w:tblW w:w="1088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645"/>
        <w:gridCol w:w="1620"/>
        <w:gridCol w:w="1620"/>
      </w:tblGrid>
      <w:tr w:rsidR="003E662B" w:rsidRPr="00C75687" w14:paraId="4407EBE7" w14:textId="77777777" w:rsidTr="00EB33A2">
        <w:trPr>
          <w:trHeight w:val="245"/>
        </w:trPr>
        <w:tc>
          <w:tcPr>
            <w:tcW w:w="7645" w:type="dxa"/>
            <w:shd w:val="clear" w:color="auto" w:fill="BFBFBF" w:themeFill="background1" w:themeFillShade="BF"/>
            <w:noWrap/>
          </w:tcPr>
          <w:p w14:paraId="4F403E65" w14:textId="2EA2E15E" w:rsidR="003E662B" w:rsidRPr="00C75687" w:rsidRDefault="003E662B" w:rsidP="00EB33A2">
            <w:pPr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r w:rsidRPr="00C75687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Name of Open-Source Data Set</w:t>
            </w:r>
            <w:r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 xml:space="preserve">; include link </w:t>
            </w:r>
            <w:r w:rsidR="00473A84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 xml:space="preserve">or location </w:t>
            </w:r>
            <w:r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if available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6EA68527" w14:textId="77777777" w:rsidR="003E662B" w:rsidRPr="00C75687" w:rsidRDefault="003E662B" w:rsidP="00EB33A2">
            <w:pPr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r w:rsidRPr="00C75687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Start Date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54F088E" w14:textId="77777777" w:rsidR="003E662B" w:rsidRPr="00C75687" w:rsidRDefault="003E662B" w:rsidP="00EB33A2">
            <w:pPr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r w:rsidRPr="00C75687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End Date</w:t>
            </w:r>
          </w:p>
        </w:tc>
      </w:tr>
      <w:tr w:rsidR="003E662B" w:rsidRPr="002C0F00" w14:paraId="4F46442C" w14:textId="77777777" w:rsidTr="00EB33A2">
        <w:trPr>
          <w:trHeight w:val="245"/>
        </w:trPr>
        <w:tc>
          <w:tcPr>
            <w:tcW w:w="7645" w:type="dxa"/>
            <w:noWrap/>
          </w:tcPr>
          <w:p w14:paraId="282CD029" w14:textId="77777777" w:rsidR="003E662B" w:rsidRDefault="00473A84" w:rsidP="00EB33A2">
            <w:pPr>
              <w:rPr>
                <w:rFonts w:ascii="Century Gothic" w:hAnsi="Century Gothic" w:cstheme="minorHAnsi"/>
                <w:i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Cs/>
                <w:sz w:val="20"/>
                <w:szCs w:val="20"/>
              </w:rPr>
              <w:t>Name:</w:t>
            </w:r>
          </w:p>
          <w:p w14:paraId="7EF1DF38" w14:textId="113A6624" w:rsidR="00473A84" w:rsidRPr="002C0F00" w:rsidRDefault="00473A84" w:rsidP="00EB33A2">
            <w:pPr>
              <w:rPr>
                <w:rFonts w:ascii="Century Gothic" w:hAnsi="Century Gothic" w:cstheme="minorHAnsi"/>
                <w:i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Cs/>
                <w:sz w:val="20"/>
                <w:szCs w:val="20"/>
              </w:rPr>
              <w:t>Link/Location: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99385579"/>
            <w:placeholder>
              <w:docPart w:val="490B1730E62A411DACD7BA03F38F0377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200D7389" w14:textId="77777777" w:rsidR="003E662B" w:rsidRPr="002C0F00" w:rsidRDefault="003E662B" w:rsidP="00EB33A2">
                <w:pPr>
                  <w:rPr>
                    <w:rFonts w:ascii="Century Gothic" w:hAnsi="Century Gothic" w:cstheme="minorHAnsi"/>
                    <w:iCs/>
                    <w:sz w:val="20"/>
                    <w:szCs w:val="20"/>
                  </w:rPr>
                </w:pPr>
                <w:r w:rsidRPr="002C0F00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745497469"/>
            <w:placeholder>
              <w:docPart w:val="C5AD50EEE78448D187E4C2ED93216DAC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3F1622EA" w14:textId="77777777" w:rsidR="003E662B" w:rsidRPr="002C0F00" w:rsidRDefault="003E662B" w:rsidP="00EB33A2">
                <w:pPr>
                  <w:rPr>
                    <w:rFonts w:ascii="Century Gothic" w:hAnsi="Century Gothic" w:cstheme="minorHAnsi"/>
                    <w:iCs/>
                    <w:sz w:val="20"/>
                    <w:szCs w:val="20"/>
                  </w:rPr>
                </w:pPr>
                <w:r w:rsidRPr="002C0F00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3E662B" w:rsidRPr="002C0F00" w14:paraId="425E408A" w14:textId="77777777" w:rsidTr="00EB33A2">
        <w:trPr>
          <w:trHeight w:val="278"/>
        </w:trPr>
        <w:tc>
          <w:tcPr>
            <w:tcW w:w="7645" w:type="dxa"/>
            <w:noWrap/>
          </w:tcPr>
          <w:p w14:paraId="53199453" w14:textId="100CCA67" w:rsidR="003E662B" w:rsidRDefault="00473A84" w:rsidP="00EB33A2">
            <w:pPr>
              <w:rPr>
                <w:rFonts w:ascii="Century Gothic" w:hAnsi="Century Gothic" w:cstheme="minorHAnsi"/>
                <w:i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Cs/>
                <w:sz w:val="20"/>
                <w:szCs w:val="20"/>
              </w:rPr>
              <w:t>Name:</w:t>
            </w:r>
          </w:p>
          <w:p w14:paraId="55B22BAB" w14:textId="56D8FBCB" w:rsidR="00473A84" w:rsidRPr="002C0F00" w:rsidRDefault="00473A84" w:rsidP="00EB33A2">
            <w:pPr>
              <w:rPr>
                <w:rFonts w:ascii="Century Gothic" w:hAnsi="Century Gothic" w:cstheme="minorHAnsi"/>
                <w:i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iCs/>
                <w:sz w:val="20"/>
                <w:szCs w:val="20"/>
              </w:rPr>
              <w:t>Link/Location: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60355671"/>
            <w:placeholder>
              <w:docPart w:val="157D06DD1163477CB07F4D7F9EFCE63A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2F42173D" w14:textId="77777777" w:rsidR="003E662B" w:rsidRPr="002C0F00" w:rsidRDefault="003E662B" w:rsidP="00EB33A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77791641"/>
            <w:placeholder>
              <w:docPart w:val="5996C8D161534304B7B02E37D55B18DA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</w:tcPr>
              <w:p w14:paraId="15824A04" w14:textId="77777777" w:rsidR="003E662B" w:rsidRPr="002C0F00" w:rsidRDefault="003E662B" w:rsidP="00EB33A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</w:tbl>
    <w:p w14:paraId="21FAC9AE" w14:textId="59D44126" w:rsidR="00473A84" w:rsidRPr="005C3B54" w:rsidRDefault="00473A84" w:rsidP="005C3B54">
      <w:pPr>
        <w:spacing w:after="0"/>
        <w:rPr>
          <w:rFonts w:ascii="Century Gothic" w:eastAsiaTheme="majorEastAsia" w:hAnsi="Century Gothic" w:cstheme="majorBidi"/>
          <w:bCs/>
          <w:sz w:val="20"/>
          <w:szCs w:val="20"/>
        </w:rPr>
      </w:pPr>
    </w:p>
    <w:tbl>
      <w:tblPr>
        <w:tblStyle w:val="TableGrid"/>
        <w:tblW w:w="1088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A670C1" w:rsidRPr="002C0F00" w14:paraId="651CAAF7" w14:textId="77777777" w:rsidTr="00193506">
        <w:tc>
          <w:tcPr>
            <w:tcW w:w="10885" w:type="dxa"/>
            <w:shd w:val="clear" w:color="auto" w:fill="D9D9D9" w:themeFill="background1" w:themeFillShade="D9"/>
          </w:tcPr>
          <w:p w14:paraId="4AC43B1D" w14:textId="315B0529" w:rsidR="00A670C1" w:rsidRPr="002C0F00" w:rsidRDefault="00EA7AFF" w:rsidP="00EB33A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Requested </w:t>
            </w:r>
            <w:r w:rsidR="00A670C1" w:rsidRPr="002C0F00">
              <w:rPr>
                <w:rFonts w:ascii="Century Gothic" w:hAnsi="Century Gothic"/>
                <w:b/>
                <w:sz w:val="20"/>
                <w:szCs w:val="20"/>
              </w:rPr>
              <w:t>Data Set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</w:tr>
      <w:tr w:rsidR="00A670C1" w:rsidRPr="002C0F00" w14:paraId="2FFCDE64" w14:textId="77777777" w:rsidTr="00193506">
        <w:trPr>
          <w:trHeight w:val="1007"/>
        </w:trPr>
        <w:tc>
          <w:tcPr>
            <w:tcW w:w="10885" w:type="dxa"/>
            <w:shd w:val="clear" w:color="auto" w:fill="auto"/>
          </w:tcPr>
          <w:p w14:paraId="46A722CC" w14:textId="338EEFA2" w:rsidR="00FE0788" w:rsidRPr="00FE0788" w:rsidRDefault="00FE0788" w:rsidP="00FE078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E0788">
              <w:rPr>
                <w:rFonts w:ascii="Century Gothic" w:hAnsi="Century Gothic"/>
                <w:sz w:val="20"/>
                <w:szCs w:val="20"/>
                <w:u w:val="single"/>
              </w:rPr>
              <w:t>All data sets</w:t>
            </w:r>
            <w:r w:rsidRPr="00FE0788">
              <w:rPr>
                <w:rFonts w:ascii="Century Gothic" w:hAnsi="Century Gothic"/>
                <w:sz w:val="20"/>
                <w:szCs w:val="20"/>
              </w:rPr>
              <w:t xml:space="preserve"> for this project </w:t>
            </w:r>
            <w:r w:rsidRPr="00823BA1">
              <w:rPr>
                <w:rFonts w:ascii="Century Gothic" w:hAnsi="Century Gothic"/>
                <w:sz w:val="20"/>
                <w:szCs w:val="20"/>
                <w:u w:val="single"/>
              </w:rPr>
              <w:t>must be identified</w:t>
            </w:r>
            <w:r w:rsidR="00AC49BE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="00AC49BE">
              <w:rPr>
                <w:rFonts w:ascii="Century Gothic" w:hAnsi="Century Gothic"/>
                <w:sz w:val="20"/>
                <w:szCs w:val="20"/>
              </w:rPr>
              <w:t>(including those that were imported)</w:t>
            </w:r>
            <w:r w:rsidRPr="00FE0788">
              <w:rPr>
                <w:rFonts w:ascii="Century Gothic" w:hAnsi="Century Gothic"/>
                <w:sz w:val="20"/>
                <w:szCs w:val="20"/>
              </w:rPr>
              <w:t>; insert more rows as required</w:t>
            </w:r>
            <w:r w:rsidR="00E75787">
              <w:rPr>
                <w:rFonts w:ascii="Century Gothic" w:hAnsi="Century Gothic"/>
                <w:sz w:val="20"/>
                <w:szCs w:val="20"/>
              </w:rPr>
              <w:t xml:space="preserve"> (15 blank rows have been provided)</w:t>
            </w:r>
            <w:r w:rsidRPr="00FE078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4EEC128" w14:textId="77777777" w:rsidR="00FE0788" w:rsidRPr="00FE0788" w:rsidRDefault="00FE0788" w:rsidP="00FE078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E0788">
              <w:rPr>
                <w:rFonts w:ascii="Century Gothic" w:hAnsi="Century Gothic"/>
                <w:sz w:val="20"/>
                <w:szCs w:val="20"/>
              </w:rPr>
              <w:t xml:space="preserve">Each data set listed below must be accompanied by a separate table in Section 4 (Requested Variables). </w:t>
            </w:r>
          </w:p>
          <w:p w14:paraId="128D10A8" w14:textId="77777777" w:rsidR="00473A84" w:rsidRDefault="00A670C1" w:rsidP="00EB33A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20DE98AD">
              <w:rPr>
                <w:rFonts w:ascii="Century Gothic" w:hAnsi="Century Gothic"/>
                <w:sz w:val="20"/>
                <w:szCs w:val="20"/>
              </w:rPr>
              <w:t>Be specific when entering the date in the ‘Start Date’ and ‘End Date’ fields; you must include day, month, and year (i.e., April 1, 2015 – March 31, 2019)</w:t>
            </w:r>
            <w:r w:rsidR="00473A8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E0D5D4E" w14:textId="48C4BD18" w:rsidR="00A670C1" w:rsidRDefault="00473A84" w:rsidP="00EB33A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dates identify</w:t>
            </w:r>
            <w:r w:rsidR="009B3C40">
              <w:rPr>
                <w:rFonts w:ascii="Century Gothic" w:hAnsi="Century Gothic"/>
                <w:sz w:val="20"/>
                <w:szCs w:val="20"/>
              </w:rPr>
              <w:t xml:space="preserve"> the range you are wanting for your project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(do not enter the entire range that is available unless the whole data set is needed for your project)</w:t>
            </w:r>
            <w:r w:rsidR="009B3C4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7C69A93" w14:textId="77777777" w:rsidR="00473A84" w:rsidRPr="002C0F00" w:rsidRDefault="00473A84" w:rsidP="00473A84">
            <w:pPr>
              <w:pStyle w:val="List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1C14EE7" w14:textId="77777777" w:rsidR="00A670C1" w:rsidRPr="002C0F00" w:rsidRDefault="00A670C1" w:rsidP="00EB33A2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For information about our data sets and their codes, please visit our </w:t>
            </w:r>
            <w:hyperlink r:id="rId17" w:history="1">
              <w:r w:rsidRPr="00451572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data holdings page</w:t>
              </w:r>
            </w:hyperlink>
            <w: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.</w:t>
            </w:r>
          </w:p>
        </w:tc>
      </w:tr>
    </w:tbl>
    <w:p w14:paraId="3670AE02" w14:textId="77777777" w:rsidR="00473A84" w:rsidRDefault="00473A84">
      <w:pPr>
        <w:rPr>
          <w:rFonts w:ascii="Century Gothic" w:eastAsiaTheme="majorEastAsia" w:hAnsi="Century Gothic" w:cstheme="majorBidi"/>
          <w:b/>
          <w:sz w:val="20"/>
          <w:szCs w:val="20"/>
        </w:rPr>
      </w:pPr>
      <w:r>
        <w:rPr>
          <w:rFonts w:ascii="Century Gothic" w:eastAsiaTheme="majorEastAsia" w:hAnsi="Century Gothic" w:cstheme="majorBidi"/>
          <w:b/>
          <w:sz w:val="20"/>
          <w:szCs w:val="20"/>
        </w:rPr>
        <w:br w:type="page"/>
      </w:r>
    </w:p>
    <w:p w14:paraId="63F59BC4" w14:textId="3ED44438" w:rsidR="00A670C1" w:rsidRPr="00193506" w:rsidRDefault="00473A84" w:rsidP="00193506">
      <w:pPr>
        <w:spacing w:after="0"/>
        <w:rPr>
          <w:rFonts w:ascii="Century Gothic" w:eastAsiaTheme="majorEastAsia" w:hAnsi="Century Gothic" w:cstheme="majorBidi"/>
          <w:b/>
          <w:sz w:val="20"/>
          <w:szCs w:val="20"/>
        </w:rPr>
      </w:pPr>
      <w:r w:rsidRPr="002C0F00">
        <w:rPr>
          <w:rFonts w:ascii="Century Gothic" w:hAnsi="Century Gothic"/>
          <w:b/>
          <w:iCs/>
          <w:sz w:val="20"/>
          <w:szCs w:val="20"/>
        </w:rPr>
        <w:lastRenderedPageBreak/>
        <w:t>Data Set</w:t>
      </w:r>
      <w:r>
        <w:rPr>
          <w:rFonts w:ascii="Century Gothic" w:hAnsi="Century Gothic"/>
          <w:b/>
          <w:iCs/>
          <w:sz w:val="20"/>
          <w:szCs w:val="20"/>
        </w:rPr>
        <w:t>(s) in Custody at NB-IRDT</w:t>
      </w:r>
    </w:p>
    <w:tbl>
      <w:tblPr>
        <w:tblStyle w:val="TableGrid2"/>
        <w:tblW w:w="10917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1079"/>
        <w:gridCol w:w="6031"/>
        <w:gridCol w:w="1501"/>
        <w:gridCol w:w="1501"/>
      </w:tblGrid>
      <w:tr w:rsidR="00193506" w:rsidRPr="001B39DC" w14:paraId="7F23B616" w14:textId="77777777" w:rsidTr="00451BA9">
        <w:trPr>
          <w:trHeight w:val="245"/>
        </w:trPr>
        <w:tc>
          <w:tcPr>
            <w:tcW w:w="805" w:type="dxa"/>
            <w:shd w:val="clear" w:color="auto" w:fill="BFBFBF" w:themeFill="background1" w:themeFillShade="BF"/>
          </w:tcPr>
          <w:p w14:paraId="511E7EDA" w14:textId="5A8F5B98" w:rsidR="00193506" w:rsidRPr="001B39DC" w:rsidRDefault="001B39DC" w:rsidP="0040183D">
            <w:pPr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Cs/>
                <w:sz w:val="20"/>
                <w:szCs w:val="20"/>
              </w:rPr>
              <w:t>Order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14:paraId="67AAD76B" w14:textId="7E80ED54" w:rsidR="00193506" w:rsidRPr="001B39DC" w:rsidRDefault="00193506" w:rsidP="00EB33A2">
            <w:pPr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1B39DC">
              <w:rPr>
                <w:rFonts w:ascii="Century Gothic" w:hAnsi="Century Gothic"/>
                <w:b/>
                <w:iCs/>
                <w:sz w:val="20"/>
                <w:szCs w:val="20"/>
              </w:rPr>
              <w:t>NB-IRDT Code</w:t>
            </w:r>
            <w:r w:rsidRPr="001B39D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031" w:type="dxa"/>
            <w:shd w:val="clear" w:color="auto" w:fill="BFBFBF" w:themeFill="background1" w:themeFillShade="BF"/>
            <w:noWrap/>
          </w:tcPr>
          <w:p w14:paraId="201711A5" w14:textId="77777777" w:rsidR="00193506" w:rsidRPr="001B39DC" w:rsidRDefault="00193506" w:rsidP="00EB33A2">
            <w:pPr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r w:rsidRPr="001B39DC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NB-IRDT Data Set Name</w:t>
            </w:r>
            <w:r w:rsidRPr="001B39D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14:paraId="300C9E64" w14:textId="77777777" w:rsidR="00193506" w:rsidRPr="001B39DC" w:rsidRDefault="00193506" w:rsidP="00EB33A2">
            <w:pPr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r w:rsidRPr="001B39DC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Start Date</w:t>
            </w:r>
            <w:r w:rsidRPr="001B39D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14:paraId="6F2525B0" w14:textId="77777777" w:rsidR="00193506" w:rsidRPr="001B39DC" w:rsidRDefault="00193506" w:rsidP="00EB33A2">
            <w:pPr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</w:pPr>
            <w:r w:rsidRPr="001B39DC">
              <w:rPr>
                <w:rFonts w:ascii="Century Gothic" w:hAnsi="Century Gothic" w:cstheme="minorHAnsi"/>
                <w:b/>
                <w:iCs/>
                <w:sz w:val="20"/>
                <w:szCs w:val="20"/>
              </w:rPr>
              <w:t>End Date</w:t>
            </w:r>
            <w:r w:rsidRPr="001B39D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193506" w:rsidRPr="001B39DC" w14:paraId="21ECA90D" w14:textId="77777777" w:rsidTr="00451BA9">
        <w:trPr>
          <w:trHeight w:val="278"/>
        </w:trPr>
        <w:tc>
          <w:tcPr>
            <w:tcW w:w="805" w:type="dxa"/>
          </w:tcPr>
          <w:p w14:paraId="2EF92915" w14:textId="77777777" w:rsidR="00193506" w:rsidRPr="001B39DC" w:rsidRDefault="00193506" w:rsidP="0040183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Bidi"/>
                <w:i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180D7297" w14:textId="2F3F6B03" w:rsidR="00193506" w:rsidRPr="001B39DC" w:rsidRDefault="00193506" w:rsidP="00EB33A2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6031" w:type="dxa"/>
            <w:noWrap/>
          </w:tcPr>
          <w:p w14:paraId="56F1C36D" w14:textId="77777777" w:rsidR="00193506" w:rsidRPr="001B39DC" w:rsidRDefault="00193506" w:rsidP="00EB33A2">
            <w:pPr>
              <w:rPr>
                <w:rFonts w:ascii="Century Gothic" w:hAnsi="Century Gothic" w:cstheme="minorHAnsi"/>
                <w:iCs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102097007"/>
            <w:placeholder>
              <w:docPart w:val="7E03CFABD05D4E0C91ACC4A20AA7FBC3"/>
            </w:placeholder>
            <w:showingPlcHdr/>
            <w15:color w:val="000000"/>
            <w:date w:fullDate="2023-10-17T00:00:00Z"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13E30BC2" w14:textId="4CAE62C7" w:rsidR="00193506" w:rsidRPr="00451BA9" w:rsidRDefault="00451BA9" w:rsidP="00EB33A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4847036"/>
            <w:placeholder>
              <w:docPart w:val="6F773E3430AE4E5896F638DC40199D4C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0846DF2E" w14:textId="77777777" w:rsidR="00193506" w:rsidRPr="00451BA9" w:rsidRDefault="00193506" w:rsidP="00EB33A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193506" w:rsidRPr="001B39DC" w14:paraId="03E53A23" w14:textId="77777777" w:rsidTr="00451BA9">
        <w:trPr>
          <w:trHeight w:val="202"/>
        </w:trPr>
        <w:tc>
          <w:tcPr>
            <w:tcW w:w="805" w:type="dxa"/>
          </w:tcPr>
          <w:p w14:paraId="034DF5FC" w14:textId="77777777" w:rsidR="00193506" w:rsidRPr="001B39DC" w:rsidRDefault="00193506" w:rsidP="0040183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Bidi"/>
                <w:i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0F1E1A30" w14:textId="4B331F8B" w:rsidR="00193506" w:rsidRPr="001B39DC" w:rsidRDefault="00193506" w:rsidP="00EB33A2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6031" w:type="dxa"/>
            <w:noWrap/>
          </w:tcPr>
          <w:p w14:paraId="10DF5B56" w14:textId="77777777" w:rsidR="00193506" w:rsidRPr="001B39DC" w:rsidRDefault="00193506" w:rsidP="00EB33A2">
            <w:pPr>
              <w:rPr>
                <w:rFonts w:ascii="Century Gothic" w:hAnsi="Century Gothic" w:cstheme="minorHAnsi"/>
                <w:iCs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90808597"/>
            <w:placeholder>
              <w:docPart w:val="6F6E449D18BF40DEA7CBA1563FD19B4C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63BFB90C" w14:textId="77777777" w:rsidR="00193506" w:rsidRPr="00451BA9" w:rsidRDefault="00193506" w:rsidP="00EB33A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04427034"/>
            <w:placeholder>
              <w:docPart w:val="231D9258CF8641449A6A3A2C5A73E0EA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4D2AF426" w14:textId="77777777" w:rsidR="00193506" w:rsidRPr="00451BA9" w:rsidRDefault="00193506" w:rsidP="00EB33A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193506" w:rsidRPr="001B39DC" w14:paraId="2698D3AA" w14:textId="77777777" w:rsidTr="00451BA9">
        <w:trPr>
          <w:trHeight w:val="202"/>
        </w:trPr>
        <w:tc>
          <w:tcPr>
            <w:tcW w:w="805" w:type="dxa"/>
          </w:tcPr>
          <w:p w14:paraId="33369129" w14:textId="77777777" w:rsidR="00193506" w:rsidRPr="001B39DC" w:rsidRDefault="00193506" w:rsidP="0040183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Bidi"/>
                <w:i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0BF40C83" w14:textId="099BA5DC" w:rsidR="00193506" w:rsidRPr="001B39DC" w:rsidRDefault="00193506" w:rsidP="00EB33A2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6031" w:type="dxa"/>
            <w:noWrap/>
          </w:tcPr>
          <w:p w14:paraId="2C90AF1E" w14:textId="77777777" w:rsidR="00193506" w:rsidRPr="001B39DC" w:rsidRDefault="00193506" w:rsidP="00EB33A2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14942083"/>
            <w:placeholder>
              <w:docPart w:val="B9EF045FDB1547329D97CD65831C9F38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459AEE36" w14:textId="77777777" w:rsidR="00193506" w:rsidRPr="00451BA9" w:rsidRDefault="00193506" w:rsidP="00EB33A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89691255"/>
            <w:placeholder>
              <w:docPart w:val="7B8A7C22F4AE490294C43D9FB995A6CB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63B15F10" w14:textId="77777777" w:rsidR="00193506" w:rsidRPr="00451BA9" w:rsidRDefault="00193506" w:rsidP="00EB33A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193506" w:rsidRPr="001B39DC" w14:paraId="2EEA2160" w14:textId="77777777" w:rsidTr="00451BA9">
        <w:trPr>
          <w:trHeight w:val="202"/>
        </w:trPr>
        <w:tc>
          <w:tcPr>
            <w:tcW w:w="805" w:type="dxa"/>
          </w:tcPr>
          <w:p w14:paraId="5658D6C5" w14:textId="77777777" w:rsidR="00193506" w:rsidRPr="001B39DC" w:rsidRDefault="00193506" w:rsidP="0040183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Bidi"/>
                <w:i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4FFCD4FB" w14:textId="41C8FB2D" w:rsidR="00193506" w:rsidRPr="001B39DC" w:rsidRDefault="00193506" w:rsidP="00EB33A2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6031" w:type="dxa"/>
            <w:noWrap/>
          </w:tcPr>
          <w:p w14:paraId="3183922D" w14:textId="77777777" w:rsidR="00193506" w:rsidRPr="001B39DC" w:rsidRDefault="00193506" w:rsidP="00EB33A2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07811392"/>
            <w:placeholder>
              <w:docPart w:val="3F58C386789C429F92E03996CD8B101F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1F8B9EE4" w14:textId="77777777" w:rsidR="00193506" w:rsidRPr="00451BA9" w:rsidRDefault="00193506" w:rsidP="00EB33A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33314759"/>
            <w:placeholder>
              <w:docPart w:val="986CD6A4B49140A7881702055CB7F5DA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4A5B62CD" w14:textId="77777777" w:rsidR="00193506" w:rsidRPr="00451BA9" w:rsidRDefault="00193506" w:rsidP="00EB33A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B40352" w:rsidRPr="001B39DC" w14:paraId="02AA71E1" w14:textId="77777777" w:rsidTr="00451BA9">
        <w:trPr>
          <w:trHeight w:val="202"/>
        </w:trPr>
        <w:tc>
          <w:tcPr>
            <w:tcW w:w="805" w:type="dxa"/>
          </w:tcPr>
          <w:p w14:paraId="479796E1" w14:textId="77777777" w:rsidR="00B40352" w:rsidRPr="001B39DC" w:rsidRDefault="00B40352" w:rsidP="0040183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Bidi"/>
                <w:i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1D840CCF" w14:textId="77777777" w:rsidR="00B40352" w:rsidRPr="001B39DC" w:rsidRDefault="00B40352" w:rsidP="00B40352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6031" w:type="dxa"/>
            <w:noWrap/>
          </w:tcPr>
          <w:p w14:paraId="6DEC1738" w14:textId="77777777" w:rsidR="00B40352" w:rsidRPr="001B39DC" w:rsidRDefault="00B40352" w:rsidP="00B40352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0099918"/>
            <w:placeholder>
              <w:docPart w:val="F963F7B72EA944F28998C1EBB4F4D634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1543BE20" w14:textId="0E688B85" w:rsidR="00B40352" w:rsidRPr="00451BA9" w:rsidRDefault="00B40352" w:rsidP="00B4035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2052954522"/>
            <w:placeholder>
              <w:docPart w:val="3C6171639649485CB43541C406CA2AD9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62E191FD" w14:textId="10A52DAE" w:rsidR="00B40352" w:rsidRPr="00451BA9" w:rsidRDefault="00B40352" w:rsidP="00B4035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B40352" w:rsidRPr="001B39DC" w14:paraId="6F5276CA" w14:textId="77777777" w:rsidTr="00451BA9">
        <w:trPr>
          <w:trHeight w:val="202"/>
        </w:trPr>
        <w:tc>
          <w:tcPr>
            <w:tcW w:w="805" w:type="dxa"/>
          </w:tcPr>
          <w:p w14:paraId="288F7B90" w14:textId="77777777" w:rsidR="00B40352" w:rsidRPr="001B39DC" w:rsidRDefault="00B40352" w:rsidP="0040183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Bidi"/>
                <w:i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23841549" w14:textId="77777777" w:rsidR="00B40352" w:rsidRPr="001B39DC" w:rsidRDefault="00B40352" w:rsidP="00B40352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6031" w:type="dxa"/>
            <w:noWrap/>
          </w:tcPr>
          <w:p w14:paraId="1D31606C" w14:textId="77777777" w:rsidR="00B40352" w:rsidRPr="001B39DC" w:rsidRDefault="00B40352" w:rsidP="00B40352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62070757"/>
            <w:placeholder>
              <w:docPart w:val="483C15BAADA24F729C242567F600ECAB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0A4CCCFB" w14:textId="247C0326" w:rsidR="00B40352" w:rsidRPr="00451BA9" w:rsidRDefault="00B40352" w:rsidP="00B4035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91626710"/>
            <w:placeholder>
              <w:docPart w:val="DCE368FFFF7D433083519A70B2CFD1AD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3F606012" w14:textId="439FF271" w:rsidR="00B40352" w:rsidRPr="00451BA9" w:rsidRDefault="00B40352" w:rsidP="00B4035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B40352" w:rsidRPr="001B39DC" w14:paraId="6FEA6770" w14:textId="77777777" w:rsidTr="00451BA9">
        <w:trPr>
          <w:trHeight w:val="202"/>
        </w:trPr>
        <w:tc>
          <w:tcPr>
            <w:tcW w:w="805" w:type="dxa"/>
          </w:tcPr>
          <w:p w14:paraId="1E914B7C" w14:textId="77777777" w:rsidR="00B40352" w:rsidRPr="001B39DC" w:rsidRDefault="00B40352" w:rsidP="0040183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Bidi"/>
                <w:i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47098B0B" w14:textId="77777777" w:rsidR="00B40352" w:rsidRPr="001B39DC" w:rsidRDefault="00B40352" w:rsidP="00B40352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6031" w:type="dxa"/>
            <w:noWrap/>
          </w:tcPr>
          <w:p w14:paraId="54280B46" w14:textId="77777777" w:rsidR="00B40352" w:rsidRPr="001B39DC" w:rsidRDefault="00B40352" w:rsidP="00B40352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26426577"/>
            <w:placeholder>
              <w:docPart w:val="53A6D4A9CA9B4D9680C6CB7CCB1AA11F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1F4553F3" w14:textId="21C7183C" w:rsidR="00B40352" w:rsidRPr="00451BA9" w:rsidRDefault="00B40352" w:rsidP="00B4035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614011060"/>
            <w:placeholder>
              <w:docPart w:val="6DF32C5245054BB1BD5130263D88BF05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41B24ABF" w14:textId="41A7C744" w:rsidR="00B40352" w:rsidRPr="00451BA9" w:rsidRDefault="00B40352" w:rsidP="00B4035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451BA9" w:rsidRPr="001B39DC" w14:paraId="21365F71" w14:textId="77777777" w:rsidTr="00451BA9">
        <w:trPr>
          <w:trHeight w:val="202"/>
        </w:trPr>
        <w:tc>
          <w:tcPr>
            <w:tcW w:w="805" w:type="dxa"/>
          </w:tcPr>
          <w:p w14:paraId="7F99318E" w14:textId="77777777" w:rsidR="00451BA9" w:rsidRPr="001B39DC" w:rsidRDefault="00451BA9" w:rsidP="0040183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Bidi"/>
                <w:i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330F0CFF" w14:textId="77777777" w:rsidR="00451BA9" w:rsidRPr="001B39DC" w:rsidRDefault="00451BA9" w:rsidP="00451BA9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6031" w:type="dxa"/>
            <w:noWrap/>
          </w:tcPr>
          <w:p w14:paraId="63726894" w14:textId="77777777" w:rsidR="00451BA9" w:rsidRPr="001B39DC" w:rsidRDefault="00451BA9" w:rsidP="00451BA9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93048977"/>
            <w:placeholder>
              <w:docPart w:val="C18D16BF497240388FEFB58AD328D67F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3722DCB8" w14:textId="5E3DDF57" w:rsidR="00451BA9" w:rsidRPr="00451BA9" w:rsidRDefault="00451BA9" w:rsidP="00451BA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384028329"/>
            <w:placeholder>
              <w:docPart w:val="2C7CB2C7BAAA4B8D8F92DCB08053212F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4F7A4859" w14:textId="5D70CF11" w:rsidR="00451BA9" w:rsidRPr="00451BA9" w:rsidRDefault="00451BA9" w:rsidP="00451BA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451BA9" w:rsidRPr="001B39DC" w14:paraId="29CA1BAF" w14:textId="77777777" w:rsidTr="00451BA9">
        <w:trPr>
          <w:trHeight w:val="202"/>
        </w:trPr>
        <w:tc>
          <w:tcPr>
            <w:tcW w:w="805" w:type="dxa"/>
          </w:tcPr>
          <w:p w14:paraId="31AB0667" w14:textId="77777777" w:rsidR="00451BA9" w:rsidRPr="001B39DC" w:rsidRDefault="00451BA9" w:rsidP="0040183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Bidi"/>
                <w:i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09215B76" w14:textId="77777777" w:rsidR="00451BA9" w:rsidRPr="001B39DC" w:rsidRDefault="00451BA9" w:rsidP="00451BA9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6031" w:type="dxa"/>
            <w:noWrap/>
          </w:tcPr>
          <w:p w14:paraId="5FBE80A0" w14:textId="77777777" w:rsidR="00451BA9" w:rsidRPr="001B39DC" w:rsidRDefault="00451BA9" w:rsidP="00451BA9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08051394"/>
            <w:placeholder>
              <w:docPart w:val="DF5FFC6BD80D4D09B31A5BDF9959CC16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2A597442" w14:textId="3F178F66" w:rsidR="00451BA9" w:rsidRPr="00451BA9" w:rsidRDefault="00451BA9" w:rsidP="00451BA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884915911"/>
            <w:placeholder>
              <w:docPart w:val="DEBB6D9A14594CC884374C4B7EA6ABC2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44CDE4AA" w14:textId="198EE9BB" w:rsidR="00451BA9" w:rsidRPr="00451BA9" w:rsidRDefault="00451BA9" w:rsidP="00451BA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451BA9" w:rsidRPr="001B39DC" w14:paraId="0A9C2318" w14:textId="77777777" w:rsidTr="00451BA9">
        <w:trPr>
          <w:trHeight w:val="202"/>
        </w:trPr>
        <w:tc>
          <w:tcPr>
            <w:tcW w:w="805" w:type="dxa"/>
          </w:tcPr>
          <w:p w14:paraId="7B9D4784" w14:textId="77777777" w:rsidR="00451BA9" w:rsidRPr="001B39DC" w:rsidRDefault="00451BA9" w:rsidP="0040183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Bidi"/>
                <w:i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5BCD8D62" w14:textId="77777777" w:rsidR="00451BA9" w:rsidRPr="001B39DC" w:rsidRDefault="00451BA9" w:rsidP="00451BA9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6031" w:type="dxa"/>
            <w:noWrap/>
          </w:tcPr>
          <w:p w14:paraId="77B5E14F" w14:textId="77777777" w:rsidR="00451BA9" w:rsidRPr="001B39DC" w:rsidRDefault="00451BA9" w:rsidP="00451BA9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22267979"/>
            <w:placeholder>
              <w:docPart w:val="DA19B2994F164744A312DCCA8E33BEC0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17918571" w14:textId="3DE3478B" w:rsidR="00451BA9" w:rsidRPr="00451BA9" w:rsidRDefault="00451BA9" w:rsidP="00451BA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978135376"/>
            <w:placeholder>
              <w:docPart w:val="6185F0137E914094B61767D965AB004C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1" w:type="dxa"/>
              </w:tcPr>
              <w:p w14:paraId="44B90FB3" w14:textId="7BA91E68" w:rsidR="00451BA9" w:rsidRPr="00451BA9" w:rsidRDefault="00451BA9" w:rsidP="00451BA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E75787" w:rsidRPr="001B39DC" w14:paraId="73B8474F" w14:textId="77777777" w:rsidTr="00451BA9">
        <w:trPr>
          <w:trHeight w:val="202"/>
        </w:trPr>
        <w:tc>
          <w:tcPr>
            <w:tcW w:w="805" w:type="dxa"/>
          </w:tcPr>
          <w:p w14:paraId="085B46D1" w14:textId="77777777" w:rsidR="00E75787" w:rsidRPr="001B39DC" w:rsidRDefault="00E75787" w:rsidP="00E7578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Bidi"/>
                <w:i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30B86517" w14:textId="77777777" w:rsidR="00E75787" w:rsidRPr="001B39DC" w:rsidRDefault="00E75787" w:rsidP="00E75787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6031" w:type="dxa"/>
            <w:noWrap/>
          </w:tcPr>
          <w:p w14:paraId="2D0B00CB" w14:textId="77777777" w:rsidR="00E75787" w:rsidRPr="001B39DC" w:rsidRDefault="00E75787" w:rsidP="00E75787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01422618"/>
            <w:placeholder>
              <w:docPart w:val="E6BC6B0E0CD14283B9A17099F5E3F745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01" w:type="dxa"/>
              </w:tcPr>
              <w:p w14:paraId="1A2A32A2" w14:textId="5EAFDBFB" w:rsidR="00E75787" w:rsidRDefault="00E75787" w:rsidP="00E7578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298261350"/>
            <w:placeholder>
              <w:docPart w:val="E62BCFC7BC61487B89B80CF6B191A554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01" w:type="dxa"/>
              </w:tcPr>
              <w:p w14:paraId="5FE51DE2" w14:textId="48961378" w:rsidR="00E75787" w:rsidRDefault="00E75787" w:rsidP="00E7578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E75787" w:rsidRPr="001B39DC" w14:paraId="675F6880" w14:textId="77777777" w:rsidTr="00451BA9">
        <w:trPr>
          <w:trHeight w:val="202"/>
        </w:trPr>
        <w:tc>
          <w:tcPr>
            <w:tcW w:w="805" w:type="dxa"/>
          </w:tcPr>
          <w:p w14:paraId="4CE46E3E" w14:textId="77777777" w:rsidR="00E75787" w:rsidRPr="001B39DC" w:rsidRDefault="00E75787" w:rsidP="00E7578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Bidi"/>
                <w:i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72661F01" w14:textId="77777777" w:rsidR="00E75787" w:rsidRPr="001B39DC" w:rsidRDefault="00E75787" w:rsidP="00E75787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6031" w:type="dxa"/>
            <w:noWrap/>
          </w:tcPr>
          <w:p w14:paraId="52C06B70" w14:textId="77777777" w:rsidR="00E75787" w:rsidRPr="001B39DC" w:rsidRDefault="00E75787" w:rsidP="00E75787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45197865"/>
            <w:placeholder>
              <w:docPart w:val="BC796D19A1B64CB4B3B30103F0CD2097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01" w:type="dxa"/>
              </w:tcPr>
              <w:p w14:paraId="3AE68E1D" w14:textId="4C17ECD1" w:rsidR="00E75787" w:rsidRDefault="00E75787" w:rsidP="00E7578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107735612"/>
            <w:placeholder>
              <w:docPart w:val="CBCD00D70F1E46A98354D8BB714A56DF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01" w:type="dxa"/>
              </w:tcPr>
              <w:p w14:paraId="39E6D3FD" w14:textId="02914721" w:rsidR="00E75787" w:rsidRDefault="00E75787" w:rsidP="00E7578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E75787" w:rsidRPr="001B39DC" w14:paraId="6126199B" w14:textId="77777777" w:rsidTr="00451BA9">
        <w:trPr>
          <w:trHeight w:val="202"/>
        </w:trPr>
        <w:tc>
          <w:tcPr>
            <w:tcW w:w="805" w:type="dxa"/>
          </w:tcPr>
          <w:p w14:paraId="5434D03B" w14:textId="77777777" w:rsidR="00E75787" w:rsidRPr="001B39DC" w:rsidRDefault="00E75787" w:rsidP="00E7578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Bidi"/>
                <w:i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0925555B" w14:textId="77777777" w:rsidR="00E75787" w:rsidRPr="001B39DC" w:rsidRDefault="00E75787" w:rsidP="00E75787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6031" w:type="dxa"/>
            <w:noWrap/>
          </w:tcPr>
          <w:p w14:paraId="78484970" w14:textId="77777777" w:rsidR="00E75787" w:rsidRPr="001B39DC" w:rsidRDefault="00E75787" w:rsidP="00E75787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33580071"/>
            <w:placeholder>
              <w:docPart w:val="D3B182E9A98C4689B917436784852AD1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01" w:type="dxa"/>
              </w:tcPr>
              <w:p w14:paraId="08365589" w14:textId="614DCEB0" w:rsidR="00E75787" w:rsidRDefault="00E75787" w:rsidP="00E7578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045357200"/>
            <w:placeholder>
              <w:docPart w:val="E96AF0D3736E449D884FBC59E5D46DF3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01" w:type="dxa"/>
              </w:tcPr>
              <w:p w14:paraId="277C2863" w14:textId="29E33AC3" w:rsidR="00E75787" w:rsidRDefault="00E75787" w:rsidP="00E7578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E75787" w:rsidRPr="001B39DC" w14:paraId="2D188B6B" w14:textId="77777777" w:rsidTr="00451BA9">
        <w:trPr>
          <w:trHeight w:val="202"/>
        </w:trPr>
        <w:tc>
          <w:tcPr>
            <w:tcW w:w="805" w:type="dxa"/>
          </w:tcPr>
          <w:p w14:paraId="1A415D1F" w14:textId="77777777" w:rsidR="00E75787" w:rsidRPr="001B39DC" w:rsidRDefault="00E75787" w:rsidP="00E7578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Bidi"/>
                <w:i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589E1B4B" w14:textId="77777777" w:rsidR="00E75787" w:rsidRPr="001B39DC" w:rsidRDefault="00E75787" w:rsidP="00E75787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6031" w:type="dxa"/>
            <w:noWrap/>
          </w:tcPr>
          <w:p w14:paraId="4489EC74" w14:textId="77777777" w:rsidR="00E75787" w:rsidRPr="001B39DC" w:rsidRDefault="00E75787" w:rsidP="00E75787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92362183"/>
            <w:placeholder>
              <w:docPart w:val="E7BDA042E80D46A5829217A18F27E81F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01" w:type="dxa"/>
              </w:tcPr>
              <w:p w14:paraId="7A4100AB" w14:textId="364B26D8" w:rsidR="00E75787" w:rsidRDefault="00E75787" w:rsidP="00E7578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375656876"/>
            <w:placeholder>
              <w:docPart w:val="0534AF759494465AA512A057B69162EA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01" w:type="dxa"/>
              </w:tcPr>
              <w:p w14:paraId="2AC39ADB" w14:textId="186A2A4C" w:rsidR="00E75787" w:rsidRDefault="00E75787" w:rsidP="00E7578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E75787" w:rsidRPr="001B39DC" w14:paraId="531588F3" w14:textId="77777777" w:rsidTr="00451BA9">
        <w:trPr>
          <w:trHeight w:val="202"/>
        </w:trPr>
        <w:tc>
          <w:tcPr>
            <w:tcW w:w="805" w:type="dxa"/>
          </w:tcPr>
          <w:p w14:paraId="3DA72223" w14:textId="77777777" w:rsidR="00E75787" w:rsidRPr="001B39DC" w:rsidRDefault="00E75787" w:rsidP="00E7578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Bidi"/>
                <w:iCs/>
                <w:sz w:val="20"/>
                <w:szCs w:val="20"/>
              </w:rPr>
            </w:pPr>
          </w:p>
        </w:tc>
        <w:tc>
          <w:tcPr>
            <w:tcW w:w="1079" w:type="dxa"/>
          </w:tcPr>
          <w:p w14:paraId="4FD5733A" w14:textId="77777777" w:rsidR="00E75787" w:rsidRPr="001B39DC" w:rsidRDefault="00E75787" w:rsidP="00E75787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tc>
          <w:tcPr>
            <w:tcW w:w="6031" w:type="dxa"/>
            <w:noWrap/>
          </w:tcPr>
          <w:p w14:paraId="4AB26218" w14:textId="77777777" w:rsidR="00E75787" w:rsidRPr="001B39DC" w:rsidRDefault="00E75787" w:rsidP="00E75787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15695875"/>
            <w:placeholder>
              <w:docPart w:val="2CFFFE1C197B405DA9DA0CB798D3457B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01" w:type="dxa"/>
              </w:tcPr>
              <w:p w14:paraId="386A0D62" w14:textId="0170D0BE" w:rsidR="00E75787" w:rsidRDefault="00E75787" w:rsidP="00E7578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514741185"/>
            <w:placeholder>
              <w:docPart w:val="AF7C246A3FA04F55A7672C78C44A75AA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01" w:type="dxa"/>
              </w:tcPr>
              <w:p w14:paraId="57903A33" w14:textId="54E46D06" w:rsidR="00E75787" w:rsidRDefault="00E75787" w:rsidP="00E75787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451BA9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</w:tbl>
    <w:p w14:paraId="71766FC5" w14:textId="2E117EE8" w:rsidR="00473A84" w:rsidRDefault="00473A84">
      <w:pPr>
        <w:rPr>
          <w:rFonts w:ascii="Century Gothic" w:eastAsiaTheme="majorEastAsia" w:hAnsi="Century Gothic" w:cstheme="majorBidi"/>
          <w:b/>
          <w:szCs w:val="22"/>
        </w:rPr>
      </w:pPr>
    </w:p>
    <w:p w14:paraId="6612E6A3" w14:textId="67290CD6" w:rsidR="00CA05D6" w:rsidRPr="0023317A" w:rsidRDefault="00B22CF3" w:rsidP="0023317A">
      <w:pPr>
        <w:pStyle w:val="Heading1"/>
        <w:jc w:val="center"/>
        <w:rPr>
          <w:rFonts w:ascii="Century Gothic" w:hAnsi="Century Gothic"/>
        </w:rPr>
      </w:pPr>
      <w:bookmarkStart w:id="9" w:name="_*Section_4:_Variables"/>
      <w:bookmarkEnd w:id="9"/>
      <w:r w:rsidRPr="009D1266">
        <w:rPr>
          <w:rFonts w:ascii="*" w:hAnsi="*"/>
          <w:color w:val="C00000"/>
          <w:szCs w:val="22"/>
        </w:rPr>
        <w:t>*</w:t>
      </w:r>
      <w:r w:rsidR="00C967F3" w:rsidRPr="003C6B9C">
        <w:rPr>
          <w:rFonts w:ascii="Century Gothic" w:hAnsi="Century Gothic"/>
        </w:rPr>
        <w:t xml:space="preserve">Section </w:t>
      </w:r>
      <w:r>
        <w:rPr>
          <w:rFonts w:ascii="Century Gothic" w:hAnsi="Century Gothic"/>
        </w:rPr>
        <w:t>4</w:t>
      </w:r>
      <w:r w:rsidR="00C967F3" w:rsidRPr="003C6B9C">
        <w:rPr>
          <w:rFonts w:ascii="Century Gothic" w:hAnsi="Century Gothic"/>
        </w:rPr>
        <w:t>:</w:t>
      </w:r>
      <w:r w:rsidR="005759D7" w:rsidRPr="003C6B9C">
        <w:rPr>
          <w:rFonts w:ascii="Century Gothic" w:hAnsi="Century Gothic"/>
        </w:rPr>
        <w:t xml:space="preserve"> </w:t>
      </w:r>
      <w:bookmarkStart w:id="10" w:name="Section_4"/>
      <w:r w:rsidR="005759D7" w:rsidRPr="003C6B9C">
        <w:rPr>
          <w:rFonts w:ascii="Century Gothic" w:hAnsi="Century Gothic"/>
        </w:rPr>
        <w:t>Variables</w:t>
      </w:r>
      <w:bookmarkEnd w:id="10"/>
    </w:p>
    <w:p w14:paraId="753874F2" w14:textId="77777777" w:rsidR="006B46AE" w:rsidRPr="00F14A4A" w:rsidRDefault="006B46AE" w:rsidP="00F14A4A">
      <w:pPr>
        <w:spacing w:after="0"/>
        <w:rPr>
          <w:rFonts w:ascii="Century Gothic" w:hAnsi="Century Gothic"/>
          <w:szCs w:val="22"/>
        </w:rPr>
      </w:pPr>
    </w:p>
    <w:tbl>
      <w:tblPr>
        <w:tblStyle w:val="TableGrid"/>
        <w:tblW w:w="1079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A56ED0" w:rsidRPr="002C0F00" w14:paraId="57A14F0E" w14:textId="77777777">
        <w:tc>
          <w:tcPr>
            <w:tcW w:w="10795" w:type="dxa"/>
            <w:shd w:val="clear" w:color="auto" w:fill="D9D9D9" w:themeFill="background1" w:themeFillShade="D9"/>
          </w:tcPr>
          <w:p w14:paraId="7915E28E" w14:textId="6AC99989" w:rsidR="00A56ED0" w:rsidRPr="002C0F00" w:rsidRDefault="00A56ED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sz w:val="20"/>
                <w:szCs w:val="20"/>
              </w:rPr>
              <w:t>Data Set Variables</w:t>
            </w:r>
          </w:p>
        </w:tc>
      </w:tr>
      <w:tr w:rsidR="00A56ED0" w:rsidRPr="002C0F00" w14:paraId="2464BB28" w14:textId="77777777">
        <w:trPr>
          <w:trHeight w:val="1007"/>
        </w:trPr>
        <w:tc>
          <w:tcPr>
            <w:tcW w:w="10795" w:type="dxa"/>
            <w:shd w:val="clear" w:color="auto" w:fill="auto"/>
          </w:tcPr>
          <w:p w14:paraId="6262B476" w14:textId="77777777" w:rsidR="00A56ED0" w:rsidRPr="002C0F00" w:rsidRDefault="00A56ED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C0F00">
              <w:rPr>
                <w:rFonts w:ascii="Century Gothic" w:hAnsi="Century Gothic"/>
                <w:sz w:val="20"/>
                <w:szCs w:val="20"/>
                <w:lang w:val="en-CA"/>
              </w:rPr>
              <w:t xml:space="preserve">Use a </w:t>
            </w:r>
            <w:r w:rsidRPr="002C0F00">
              <w:rPr>
                <w:rFonts w:ascii="Century Gothic" w:hAnsi="Century Gothic"/>
                <w:sz w:val="20"/>
                <w:szCs w:val="20"/>
                <w:u w:val="single"/>
                <w:lang w:val="en-CA"/>
              </w:rPr>
              <w:t>separate</w:t>
            </w:r>
            <w:r w:rsidRPr="002C0F00">
              <w:rPr>
                <w:rFonts w:ascii="Century Gothic" w:hAnsi="Century Gothic"/>
                <w:sz w:val="20"/>
                <w:szCs w:val="20"/>
                <w:lang w:val="en-CA"/>
              </w:rPr>
              <w:t xml:space="preserve"> table for each </w:t>
            </w:r>
            <w:r w:rsidRPr="002C0F00">
              <w:rPr>
                <w:rFonts w:ascii="Century Gothic" w:hAnsi="Century Gothic"/>
                <w:sz w:val="20"/>
                <w:szCs w:val="20"/>
              </w:rPr>
              <w:t>Data Set requested.</w:t>
            </w:r>
          </w:p>
          <w:p w14:paraId="7FB1EDAD" w14:textId="7BA0FCF1" w:rsidR="00A56ED0" w:rsidRDefault="00A56ED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20DE98AD">
              <w:rPr>
                <w:rFonts w:ascii="Century Gothic" w:hAnsi="Century Gothic"/>
                <w:sz w:val="20"/>
                <w:szCs w:val="20"/>
              </w:rPr>
              <w:t xml:space="preserve">List </w:t>
            </w:r>
            <w:r w:rsidRPr="20DE98AD">
              <w:rPr>
                <w:rFonts w:ascii="Century Gothic" w:hAnsi="Century Gothic"/>
                <w:sz w:val="20"/>
                <w:szCs w:val="20"/>
                <w:u w:val="single"/>
              </w:rPr>
              <w:t>all</w:t>
            </w:r>
            <w:r w:rsidRPr="20DE98AD">
              <w:rPr>
                <w:rFonts w:ascii="Century Gothic" w:hAnsi="Century Gothic"/>
                <w:sz w:val="20"/>
                <w:szCs w:val="20"/>
              </w:rPr>
              <w:t xml:space="preserve"> the variables, </w:t>
            </w:r>
            <w:r w:rsidRPr="20DE98AD">
              <w:rPr>
                <w:rFonts w:ascii="Century Gothic" w:hAnsi="Century Gothic"/>
                <w:sz w:val="20"/>
                <w:szCs w:val="20"/>
                <w:lang w:val="en-CA"/>
              </w:rPr>
              <w:t>required to complete your research,</w:t>
            </w:r>
            <w:r w:rsidRPr="20DE98AD">
              <w:rPr>
                <w:rFonts w:ascii="Century Gothic" w:hAnsi="Century Gothic"/>
                <w:sz w:val="20"/>
                <w:szCs w:val="20"/>
              </w:rPr>
              <w:t xml:space="preserve"> for </w:t>
            </w:r>
            <w:r w:rsidRPr="20DE98AD">
              <w:rPr>
                <w:rFonts w:ascii="Century Gothic" w:hAnsi="Century Gothic"/>
                <w:sz w:val="20"/>
                <w:szCs w:val="20"/>
                <w:u w:val="single"/>
              </w:rPr>
              <w:t>each</w:t>
            </w:r>
            <w:r w:rsidRPr="20DE98AD">
              <w:rPr>
                <w:rFonts w:ascii="Century Gothic" w:hAnsi="Century Gothic"/>
                <w:sz w:val="20"/>
                <w:szCs w:val="20"/>
              </w:rPr>
              <w:t xml:space="preserve"> of the data sets. </w:t>
            </w:r>
          </w:p>
          <w:p w14:paraId="36175EFB" w14:textId="488C6EB7" w:rsidR="00E75787" w:rsidRPr="002C0F00" w:rsidRDefault="00E75787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 more rows if needed. Remove any blank rows before submitting this DAR.</w:t>
            </w:r>
          </w:p>
          <w:p w14:paraId="67F80BBE" w14:textId="50CA5F7C" w:rsidR="00A56ED0" w:rsidRPr="00B57026" w:rsidRDefault="00A56ED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C0F00">
              <w:rPr>
                <w:rFonts w:ascii="Century Gothic" w:hAnsi="Century Gothic"/>
                <w:iCs/>
                <w:sz w:val="20"/>
                <w:szCs w:val="20"/>
                <w:lang w:val="en-CA"/>
              </w:rPr>
              <w:t xml:space="preserve">Include variables for any </w:t>
            </w:r>
            <w:r w:rsidR="00FB0574">
              <w:rPr>
                <w:rFonts w:ascii="Century Gothic" w:hAnsi="Century Gothic"/>
                <w:iCs/>
                <w:sz w:val="20"/>
                <w:szCs w:val="20"/>
                <w:lang w:val="en-CA"/>
              </w:rPr>
              <w:t>imported</w:t>
            </w:r>
            <w:r w:rsidRPr="002C0F00">
              <w:rPr>
                <w:rFonts w:ascii="Century Gothic" w:hAnsi="Century Gothic"/>
                <w:iCs/>
                <w:sz w:val="20"/>
                <w:szCs w:val="20"/>
                <w:lang w:val="en-CA"/>
              </w:rPr>
              <w:t xml:space="preserve"> data sets that are being requested</w:t>
            </w:r>
            <w:r w:rsidRPr="002C0F00">
              <w:rPr>
                <w:rFonts w:ascii="Century Gothic" w:hAnsi="Century Gothic"/>
                <w:i/>
                <w:sz w:val="20"/>
                <w:szCs w:val="20"/>
                <w:lang w:val="en-CA"/>
              </w:rPr>
              <w:t>.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BF4DFF2" w14:textId="77777777" w:rsidR="00A56ED0" w:rsidRDefault="00A56ED0" w:rsidP="00A56ED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20DE98AD">
              <w:rPr>
                <w:rFonts w:ascii="Century Gothic" w:hAnsi="Century Gothic"/>
                <w:sz w:val="20"/>
                <w:szCs w:val="20"/>
              </w:rPr>
              <w:t>Be specific when entering the date in the ‘Start Date’ and ‘End Date’ fields; you must include day, month, and year. (i.e., April 1, 2015 – March 31, 2019)</w:t>
            </w:r>
          </w:p>
          <w:p w14:paraId="287A28C2" w14:textId="77777777" w:rsidR="00E75787" w:rsidRPr="002C0F00" w:rsidRDefault="00E75787" w:rsidP="00E75787">
            <w:pPr>
              <w:pStyle w:val="List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5A635A5" w14:textId="77777777" w:rsidR="00A56ED0" w:rsidRPr="002C0F00" w:rsidRDefault="00A56ED0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For information about our data sets and their codes, please visit our </w:t>
            </w:r>
            <w:hyperlink r:id="rId18" w:history="1">
              <w:r w:rsidRPr="00451572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data holdings page</w:t>
              </w:r>
            </w:hyperlink>
            <w: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.</w:t>
            </w:r>
          </w:p>
        </w:tc>
      </w:tr>
    </w:tbl>
    <w:p w14:paraId="2D57A0E7" w14:textId="77777777" w:rsidR="006B46AE" w:rsidRDefault="006B46AE" w:rsidP="00CE5425">
      <w:pPr>
        <w:autoSpaceDE w:val="0"/>
        <w:autoSpaceDN w:val="0"/>
        <w:rPr>
          <w:rFonts w:ascii="Century Gothic" w:hAnsi="Century Gothic"/>
          <w:sz w:val="20"/>
          <w:szCs w:val="20"/>
          <w:lang w:val="en-CA"/>
        </w:rPr>
      </w:pPr>
    </w:p>
    <w:p w14:paraId="6E180CF1" w14:textId="4D5CEC5F" w:rsidR="002173C6" w:rsidRPr="002C0F00" w:rsidRDefault="00CE5425" w:rsidP="002173C6">
      <w:pPr>
        <w:pStyle w:val="ColorfulList-Accent11"/>
        <w:tabs>
          <w:tab w:val="left" w:pos="360"/>
          <w:tab w:val="left" w:pos="720"/>
          <w:tab w:val="left" w:leader="underscore" w:pos="5760"/>
        </w:tabs>
        <w:ind w:left="0"/>
        <w:jc w:val="center"/>
        <w:rPr>
          <w:rFonts w:ascii="Century Gothic" w:hAnsi="Century Gothic"/>
          <w:b/>
          <w:i/>
          <w:color w:val="4472C4" w:themeColor="accent5"/>
          <w:sz w:val="20"/>
          <w:szCs w:val="20"/>
          <w:lang w:val="en-CA"/>
        </w:rPr>
      </w:pPr>
      <w:r w:rsidRPr="002C0F00">
        <w:rPr>
          <w:rFonts w:ascii="Century Gothic" w:hAnsi="Century Gothic"/>
          <w:b/>
          <w:i/>
          <w:color w:val="4472C4" w:themeColor="accent5"/>
          <w:sz w:val="20"/>
          <w:szCs w:val="20"/>
          <w:lang w:val="en-CA"/>
        </w:rPr>
        <w:t xml:space="preserve">PLEASE COMPLETE A </w:t>
      </w:r>
      <w:r w:rsidRPr="002C0F00">
        <w:rPr>
          <w:rFonts w:ascii="Century Gothic" w:hAnsi="Century Gothic"/>
          <w:b/>
          <w:i/>
          <w:color w:val="4472C4" w:themeColor="accent5"/>
          <w:sz w:val="20"/>
          <w:szCs w:val="20"/>
          <w:u w:val="single"/>
          <w:lang w:val="en-CA"/>
        </w:rPr>
        <w:t>SEPARATE</w:t>
      </w:r>
      <w:r w:rsidRPr="002C0F00">
        <w:rPr>
          <w:rFonts w:ascii="Century Gothic" w:hAnsi="Century Gothic"/>
          <w:b/>
          <w:i/>
          <w:color w:val="4472C4" w:themeColor="accent5"/>
          <w:sz w:val="20"/>
          <w:szCs w:val="20"/>
          <w:lang w:val="en-CA"/>
        </w:rPr>
        <w:t xml:space="preserve"> TABLE FOR </w:t>
      </w:r>
      <w:r w:rsidRPr="002C0F00">
        <w:rPr>
          <w:rFonts w:ascii="Century Gothic" w:hAnsi="Century Gothic"/>
          <w:b/>
          <w:i/>
          <w:color w:val="4472C4" w:themeColor="accent5"/>
          <w:sz w:val="20"/>
          <w:szCs w:val="20"/>
          <w:u w:val="single"/>
          <w:lang w:val="en-CA"/>
        </w:rPr>
        <w:t>EACH</w:t>
      </w:r>
      <w:r w:rsidRPr="002C0F00">
        <w:rPr>
          <w:rFonts w:ascii="Century Gothic" w:hAnsi="Century Gothic"/>
          <w:b/>
          <w:i/>
          <w:color w:val="4472C4" w:themeColor="accent5"/>
          <w:sz w:val="20"/>
          <w:szCs w:val="20"/>
          <w:lang w:val="en-CA"/>
        </w:rPr>
        <w:t xml:space="preserve"> DATA SET.</w:t>
      </w:r>
    </w:p>
    <w:p w14:paraId="6C4BF003" w14:textId="27DB771D" w:rsidR="00E75787" w:rsidRDefault="0096416F" w:rsidP="00E75787">
      <w:pPr>
        <w:pStyle w:val="ColorfulList-Accent11"/>
        <w:tabs>
          <w:tab w:val="left" w:pos="360"/>
          <w:tab w:val="left" w:pos="720"/>
          <w:tab w:val="left" w:leader="underscore" w:pos="5760"/>
        </w:tabs>
        <w:ind w:left="0"/>
        <w:jc w:val="center"/>
        <w:rPr>
          <w:rFonts w:ascii="Century Gothic" w:hAnsi="Century Gothic" w:cs="Times New Roman"/>
          <w:b/>
          <w:sz w:val="20"/>
          <w:szCs w:val="20"/>
          <w:lang w:val="en-CA"/>
        </w:rPr>
      </w:pPr>
      <w:r w:rsidRPr="002C0F00">
        <w:rPr>
          <w:rFonts w:ascii="Century Gothic" w:hAnsi="Century Gothic"/>
          <w:bCs/>
          <w:i/>
          <w:sz w:val="20"/>
          <w:szCs w:val="20"/>
          <w:lang w:val="en-CA"/>
        </w:rPr>
        <w:t>(</w:t>
      </w:r>
      <w:r w:rsidR="0072436F" w:rsidRPr="002C0F00">
        <w:rPr>
          <w:rFonts w:ascii="Century Gothic" w:hAnsi="Century Gothic"/>
          <w:bCs/>
          <w:i/>
          <w:sz w:val="20"/>
          <w:szCs w:val="20"/>
          <w:lang w:val="en-CA"/>
        </w:rPr>
        <w:t>C</w:t>
      </w:r>
      <w:r w:rsidR="00820738" w:rsidRPr="002C0F00">
        <w:rPr>
          <w:rFonts w:ascii="Century Gothic" w:hAnsi="Century Gothic"/>
          <w:bCs/>
          <w:i/>
          <w:sz w:val="20"/>
          <w:szCs w:val="20"/>
          <w:lang w:val="en-CA"/>
        </w:rPr>
        <w:t>opy &amp; paste additional tables</w:t>
      </w:r>
      <w:r w:rsidR="0072436F" w:rsidRPr="002C0F00">
        <w:rPr>
          <w:rFonts w:ascii="Century Gothic" w:hAnsi="Century Gothic"/>
          <w:bCs/>
          <w:i/>
          <w:sz w:val="20"/>
          <w:szCs w:val="20"/>
          <w:lang w:val="en-CA"/>
        </w:rPr>
        <w:t xml:space="preserve"> </w:t>
      </w:r>
      <w:r w:rsidR="0072436F" w:rsidRPr="002C0F00">
        <w:rPr>
          <w:rFonts w:ascii="Century Gothic" w:hAnsi="Century Gothic"/>
          <w:bCs/>
          <w:i/>
          <w:sz w:val="20"/>
          <w:szCs w:val="20"/>
          <w:u w:val="single"/>
          <w:lang w:val="en-CA"/>
        </w:rPr>
        <w:t>for each</w:t>
      </w:r>
      <w:r w:rsidR="0072436F" w:rsidRPr="002C0F00">
        <w:rPr>
          <w:rFonts w:ascii="Century Gothic" w:hAnsi="Century Gothic"/>
          <w:bCs/>
          <w:i/>
          <w:sz w:val="20"/>
          <w:szCs w:val="20"/>
          <w:lang w:val="en-CA"/>
        </w:rPr>
        <w:t xml:space="preserve"> data set as needed</w:t>
      </w:r>
      <w:r w:rsidRPr="002C0F00">
        <w:rPr>
          <w:rFonts w:ascii="Century Gothic" w:hAnsi="Century Gothic"/>
          <w:bCs/>
          <w:i/>
          <w:sz w:val="20"/>
          <w:szCs w:val="20"/>
          <w:lang w:val="en-CA"/>
        </w:rPr>
        <w:t>.</w:t>
      </w:r>
      <w:r w:rsidR="00E75787">
        <w:rPr>
          <w:rFonts w:ascii="Century Gothic" w:hAnsi="Century Gothic"/>
          <w:bCs/>
          <w:i/>
          <w:sz w:val="20"/>
          <w:szCs w:val="20"/>
          <w:lang w:val="en-CA"/>
        </w:rPr>
        <w:t xml:space="preserve"> Five blank table have been provided</w:t>
      </w:r>
      <w:r w:rsidR="00820738" w:rsidRPr="002C0F00">
        <w:rPr>
          <w:rFonts w:ascii="Century Gothic" w:hAnsi="Century Gothic"/>
          <w:bCs/>
          <w:i/>
          <w:sz w:val="20"/>
          <w:szCs w:val="20"/>
          <w:lang w:val="en-CA"/>
        </w:rPr>
        <w:t>)</w:t>
      </w:r>
      <w:r w:rsidR="00E75787">
        <w:rPr>
          <w:rFonts w:ascii="Century Gothic" w:hAnsi="Century Gothic" w:cs="Times New Roman"/>
          <w:b/>
          <w:sz w:val="20"/>
          <w:szCs w:val="20"/>
          <w:lang w:val="en-CA"/>
        </w:rPr>
        <w:br w:type="page"/>
      </w:r>
    </w:p>
    <w:p w14:paraId="078A619E" w14:textId="77777777" w:rsidR="00CE5425" w:rsidRPr="002C0F00" w:rsidRDefault="00CE5425" w:rsidP="00CE5425">
      <w:pPr>
        <w:pStyle w:val="ColorfulList-Accent11"/>
        <w:tabs>
          <w:tab w:val="left" w:pos="360"/>
          <w:tab w:val="left" w:pos="720"/>
          <w:tab w:val="left" w:leader="underscore" w:pos="5760"/>
        </w:tabs>
        <w:ind w:left="0"/>
        <w:rPr>
          <w:rFonts w:ascii="Century Gothic" w:hAnsi="Century Gothic" w:cs="Times New Roman"/>
          <w:b/>
          <w:sz w:val="20"/>
          <w:szCs w:val="20"/>
          <w:lang w:val="en-CA"/>
        </w:rPr>
      </w:pPr>
    </w:p>
    <w:tbl>
      <w:tblPr>
        <w:tblStyle w:val="TableGrid"/>
        <w:tblW w:w="10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45"/>
        <w:gridCol w:w="1935"/>
        <w:gridCol w:w="1935"/>
        <w:gridCol w:w="1620"/>
        <w:gridCol w:w="315"/>
        <w:gridCol w:w="1935"/>
      </w:tblGrid>
      <w:tr w:rsidR="00B61A00" w:rsidRPr="002C0F00" w14:paraId="75A25871" w14:textId="77777777" w:rsidTr="00F744FA">
        <w:trPr>
          <w:trHeight w:hRule="exact" w:val="504"/>
          <w:jc w:val="center"/>
        </w:trPr>
        <w:tc>
          <w:tcPr>
            <w:tcW w:w="3045" w:type="dxa"/>
            <w:shd w:val="clear" w:color="auto" w:fill="F2F2F2" w:themeFill="background1" w:themeFillShade="F2"/>
            <w:vAlign w:val="center"/>
          </w:tcPr>
          <w:p w14:paraId="22986D1A" w14:textId="77777777" w:rsidR="00B61A00" w:rsidRPr="002C0F00" w:rsidRDefault="00B61A00" w:rsidP="00ED5BDD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Order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0A0A9FA9" w14:textId="3E26AFAE" w:rsidR="00B61A00" w:rsidRPr="002C0F00" w:rsidRDefault="00C56A92" w:rsidP="00ED5BDD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1</w:t>
            </w:r>
          </w:p>
        </w:tc>
        <w:tc>
          <w:tcPr>
            <w:tcW w:w="5805" w:type="dxa"/>
            <w:gridSpan w:val="4"/>
            <w:shd w:val="clear" w:color="auto" w:fill="F2F2F2" w:themeFill="background1" w:themeFillShade="F2"/>
            <w:vAlign w:val="center"/>
          </w:tcPr>
          <w:p w14:paraId="549BBCAF" w14:textId="6EC39A64" w:rsidR="00B61A00" w:rsidRPr="002C0F00" w:rsidRDefault="00B61A00" w:rsidP="003D5271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Cs/>
                <w:sz w:val="20"/>
                <w:szCs w:val="20"/>
                <w:lang w:val="en-CA"/>
              </w:rPr>
            </w:pPr>
            <w:r w:rsidRPr="00D125DE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Choose Data Type</w:t>
            </w:r>
            <w:r w:rsidR="00092178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:</w:t>
            </w:r>
            <w:r>
              <w:rPr>
                <w:rFonts w:ascii="Century Gothic" w:hAnsi="Century Gothic"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sz w:val="20"/>
                  <w:szCs w:val="20"/>
                  <w:lang w:val="en-CA"/>
                </w:rPr>
                <w:id w:val="51966327"/>
                <w:placeholder>
                  <w:docPart w:val="CB85D0FAE53747228696934CC1B97088"/>
                </w:placeholder>
                <w:showingPlcHdr/>
                <w:dropDownList>
                  <w:listItem w:value="Choose one"/>
                  <w:listItem w:displayText="Data Imported for this project only  " w:value="Data Imported for this project only  "/>
                  <w:listItem w:displayText="NB-IRDT Platform Data" w:value="NB-IRDT Platform Data"/>
                  <w:listItem w:displayText="Open Source" w:value="Open Source"/>
                </w:dropDownList>
              </w:sdtPr>
              <w:sdtEndPr/>
              <w:sdtContent>
                <w:r w:rsidR="00092178" w:rsidRPr="000154C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24884" w:rsidRPr="002C0F00" w14:paraId="60ADE0E8" w14:textId="53D7EACD" w:rsidTr="00897273">
        <w:trPr>
          <w:trHeight w:hRule="exact" w:val="504"/>
          <w:jc w:val="center"/>
        </w:trPr>
        <w:tc>
          <w:tcPr>
            <w:tcW w:w="3045" w:type="dxa"/>
            <w:shd w:val="clear" w:color="auto" w:fill="F2F2F2" w:themeFill="background1" w:themeFillShade="F2"/>
            <w:vAlign w:val="center"/>
          </w:tcPr>
          <w:p w14:paraId="757FFB17" w14:textId="287D83F8" w:rsidR="00D24884" w:rsidRPr="002C0F00" w:rsidRDefault="00D24884" w:rsidP="00ED5BDD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Data Set Code:</w:t>
            </w:r>
            <w:r w:rsidR="002702DA"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2702DA"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5"/>
            <w:vAlign w:val="center"/>
          </w:tcPr>
          <w:p w14:paraId="1D579450" w14:textId="02215765" w:rsidR="00D24884" w:rsidRPr="002C0F00" w:rsidRDefault="00D24884" w:rsidP="00ED5BDD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Cs/>
                <w:sz w:val="20"/>
                <w:szCs w:val="20"/>
                <w:lang w:val="en-CA"/>
              </w:rPr>
            </w:pPr>
          </w:p>
        </w:tc>
      </w:tr>
      <w:tr w:rsidR="00D24884" w:rsidRPr="002C0F00" w14:paraId="19382E96" w14:textId="52B1A129" w:rsidTr="00897273">
        <w:trPr>
          <w:trHeight w:hRule="exact" w:val="504"/>
          <w:jc w:val="center"/>
        </w:trPr>
        <w:tc>
          <w:tcPr>
            <w:tcW w:w="3045" w:type="dxa"/>
            <w:shd w:val="clear" w:color="auto" w:fill="F2F2F2" w:themeFill="background1" w:themeFillShade="F2"/>
            <w:vAlign w:val="center"/>
          </w:tcPr>
          <w:p w14:paraId="38439BE0" w14:textId="03DF08A1" w:rsidR="00D24884" w:rsidRPr="002C0F00" w:rsidRDefault="00D24884" w:rsidP="00ED5BDD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 xml:space="preserve">Data Set </w:t>
            </w:r>
            <w:r w:rsidR="007237F8"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Name</w:t>
            </w: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:</w:t>
            </w:r>
            <w:r w:rsidR="002702DA"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2702DA"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5"/>
            <w:vAlign w:val="center"/>
          </w:tcPr>
          <w:p w14:paraId="03809404" w14:textId="77777777" w:rsidR="00D24884" w:rsidRPr="002C0F00" w:rsidRDefault="00D24884" w:rsidP="00ED5BDD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Cs/>
                <w:sz w:val="20"/>
                <w:szCs w:val="20"/>
                <w:lang w:val="en-CA"/>
              </w:rPr>
            </w:pPr>
          </w:p>
        </w:tc>
      </w:tr>
      <w:tr w:rsidR="000F6E67" w:rsidRPr="002C0F00" w14:paraId="2677F602" w14:textId="77777777">
        <w:trPr>
          <w:trHeight w:hRule="exact" w:val="504"/>
          <w:jc w:val="center"/>
        </w:trPr>
        <w:tc>
          <w:tcPr>
            <w:tcW w:w="3045" w:type="dxa"/>
            <w:shd w:val="clear" w:color="auto" w:fill="F2F2F2" w:themeFill="background1" w:themeFillShade="F2"/>
            <w:vAlign w:val="center"/>
          </w:tcPr>
          <w:p w14:paraId="7681E743" w14:textId="6E21F96A" w:rsidR="000F6E67" w:rsidRPr="002C0F00" w:rsidRDefault="000F6E67" w:rsidP="00ED5BDD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Date Range Requested: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935" w:type="dxa"/>
            <w:vAlign w:val="center"/>
          </w:tcPr>
          <w:p w14:paraId="69FD6176" w14:textId="47647ABC" w:rsidR="000F6E67" w:rsidRPr="002C0F00" w:rsidRDefault="000F6E67" w:rsidP="00FB0574">
            <w:pPr>
              <w:tabs>
                <w:tab w:val="left" w:leader="underscore" w:pos="9360"/>
              </w:tabs>
              <w:spacing w:before="120" w:after="120"/>
              <w:jc w:val="right"/>
              <w:rPr>
                <w:rFonts w:ascii="Century Gothic" w:hAnsi="Century Gothic"/>
                <w:bCs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CA"/>
              </w:rPr>
              <w:t>Start Date</w:t>
            </w:r>
            <w:r w:rsidR="00FB0574">
              <w:rPr>
                <w:rFonts w:ascii="Century Gothic" w:hAnsi="Century Gothic"/>
                <w:bCs/>
                <w:sz w:val="20"/>
                <w:szCs w:val="20"/>
                <w:lang w:val="en-CA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18005581"/>
            <w:placeholder>
              <w:docPart w:val="0A6C2FF026964D3DB6949AE0D028DF5E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5" w:type="dxa"/>
                <w:vAlign w:val="center"/>
              </w:tcPr>
              <w:p w14:paraId="3890DFB5" w14:textId="1BDF757B" w:rsidR="000F6E67" w:rsidRPr="002C0F00" w:rsidRDefault="000F6E67" w:rsidP="00ED5BDD">
                <w:pPr>
                  <w:tabs>
                    <w:tab w:val="left" w:leader="underscore" w:pos="9360"/>
                  </w:tabs>
                  <w:spacing w:before="120" w:after="120"/>
                  <w:rPr>
                    <w:rFonts w:ascii="Century Gothic" w:hAnsi="Century Gothic"/>
                    <w:bCs/>
                    <w:sz w:val="20"/>
                    <w:szCs w:val="20"/>
                    <w:lang w:val="en-CA"/>
                  </w:rPr>
                </w:pPr>
                <w:r w:rsidRPr="002C0F00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tc>
          <w:tcPr>
            <w:tcW w:w="1935" w:type="dxa"/>
            <w:gridSpan w:val="2"/>
            <w:vAlign w:val="center"/>
          </w:tcPr>
          <w:p w14:paraId="28E2F58D" w14:textId="3DAA3FF5" w:rsidR="000F6E67" w:rsidRPr="002C0F00" w:rsidRDefault="000F6E67" w:rsidP="00FB0574">
            <w:pPr>
              <w:tabs>
                <w:tab w:val="left" w:leader="underscore" w:pos="9360"/>
              </w:tabs>
              <w:spacing w:before="120" w:after="120"/>
              <w:jc w:val="right"/>
              <w:rPr>
                <w:rFonts w:ascii="Century Gothic" w:hAnsi="Century Gothic"/>
                <w:bCs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CA"/>
              </w:rPr>
              <w:t>End Date</w:t>
            </w:r>
            <w:r w:rsidR="00FB0574">
              <w:rPr>
                <w:rFonts w:ascii="Century Gothic" w:hAnsi="Century Gothic"/>
                <w:bCs/>
                <w:sz w:val="20"/>
                <w:szCs w:val="20"/>
                <w:lang w:val="en-CA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64326138"/>
            <w:placeholder>
              <w:docPart w:val="517FFF1F563E41E1B16B49D4E2B28464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5" w:type="dxa"/>
                <w:vAlign w:val="center"/>
              </w:tcPr>
              <w:p w14:paraId="7091DA7E" w14:textId="37CF82F3" w:rsidR="000F6E67" w:rsidRPr="002C0F00" w:rsidRDefault="000F6E67" w:rsidP="00ED5BDD">
                <w:pPr>
                  <w:tabs>
                    <w:tab w:val="left" w:leader="underscore" w:pos="9360"/>
                  </w:tabs>
                  <w:spacing w:before="120" w:after="120"/>
                  <w:rPr>
                    <w:rFonts w:ascii="Century Gothic" w:hAnsi="Century Gothic"/>
                    <w:bCs/>
                    <w:sz w:val="20"/>
                    <w:szCs w:val="20"/>
                    <w:lang w:val="en-CA"/>
                  </w:rPr>
                </w:pPr>
                <w:r w:rsidRPr="002C0F00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D24884" w:rsidRPr="002C0F00" w14:paraId="5081E09B" w14:textId="40E4080B" w:rsidTr="00897273">
        <w:trPr>
          <w:trHeight w:hRule="exact" w:val="504"/>
          <w:jc w:val="center"/>
        </w:trPr>
        <w:tc>
          <w:tcPr>
            <w:tcW w:w="3045" w:type="dxa"/>
            <w:shd w:val="clear" w:color="auto" w:fill="F2F2F2" w:themeFill="background1" w:themeFillShade="F2"/>
            <w:vAlign w:val="center"/>
          </w:tcPr>
          <w:p w14:paraId="200B9B48" w14:textId="761013D0" w:rsidR="00D24884" w:rsidRPr="002C0F00" w:rsidRDefault="00D24884" w:rsidP="00A129F8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Sample Universe:</w:t>
            </w:r>
            <w:r w:rsidR="002702DA"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2702DA"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5"/>
            <w:vAlign w:val="center"/>
          </w:tcPr>
          <w:p w14:paraId="07156AB0" w14:textId="77777777" w:rsidR="00D24884" w:rsidRPr="002C0F00" w:rsidRDefault="00D24884" w:rsidP="00A129F8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</w:tr>
      <w:tr w:rsidR="00D24884" w:rsidRPr="002C0F00" w14:paraId="6EA21BC7" w14:textId="4D6D5A7C" w:rsidTr="00897273">
        <w:trPr>
          <w:trHeight w:hRule="exact" w:val="504"/>
          <w:jc w:val="center"/>
        </w:trPr>
        <w:tc>
          <w:tcPr>
            <w:tcW w:w="3045" w:type="dxa"/>
            <w:shd w:val="clear" w:color="auto" w:fill="F2F2F2" w:themeFill="background1" w:themeFillShade="F2"/>
            <w:vAlign w:val="center"/>
          </w:tcPr>
          <w:p w14:paraId="2192853C" w14:textId="44ED6A28" w:rsidR="00D24884" w:rsidRPr="002C0F00" w:rsidRDefault="00D24884" w:rsidP="00A129F8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Geographic Area:</w:t>
            </w:r>
            <w:r w:rsidR="002702DA"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2702DA"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5"/>
            <w:vAlign w:val="center"/>
          </w:tcPr>
          <w:p w14:paraId="7735266D" w14:textId="77777777" w:rsidR="00D24884" w:rsidRPr="002C0F00" w:rsidRDefault="00D24884" w:rsidP="00A129F8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</w:tr>
      <w:tr w:rsidR="00D24884" w:rsidRPr="002C0F00" w14:paraId="2FB8632D" w14:textId="5F106709" w:rsidTr="00B61A00">
        <w:trPr>
          <w:trHeight w:val="504"/>
          <w:jc w:val="center"/>
        </w:trPr>
        <w:tc>
          <w:tcPr>
            <w:tcW w:w="3045" w:type="dxa"/>
            <w:shd w:val="clear" w:color="auto" w:fill="F2F2F2" w:themeFill="background1" w:themeFillShade="F2"/>
            <w:vAlign w:val="center"/>
          </w:tcPr>
          <w:p w14:paraId="5C109E92" w14:textId="3837E57D" w:rsidR="00D24884" w:rsidRPr="002C0F00" w:rsidRDefault="00D24884" w:rsidP="00ED5BDD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Requested Variable(s)</w:t>
            </w:r>
            <w:r w:rsidR="002702DA"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2702DA"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04A03BDB" w14:textId="536BAEF2" w:rsidR="00D24884" w:rsidRPr="002C0F00" w:rsidRDefault="00D24884" w:rsidP="00ED5BDD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Definition</w:t>
            </w:r>
            <w:r w:rsidR="002702DA"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3555" w:type="dxa"/>
            <w:gridSpan w:val="2"/>
            <w:shd w:val="clear" w:color="auto" w:fill="F2F2F2" w:themeFill="background1" w:themeFillShade="F2"/>
            <w:vAlign w:val="center"/>
          </w:tcPr>
          <w:p w14:paraId="1224FADB" w14:textId="65235F24" w:rsidR="00D24884" w:rsidRPr="002C0F00" w:rsidRDefault="00D24884" w:rsidP="00ED5BDD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Rationale fo</w:t>
            </w:r>
            <w:r w:rsidR="00963677"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r Access</w:t>
            </w:r>
            <w:r w:rsidR="002702DA"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2250" w:type="dxa"/>
            <w:gridSpan w:val="2"/>
            <w:shd w:val="clear" w:color="auto" w:fill="F2F2F2" w:themeFill="background1" w:themeFillShade="F2"/>
            <w:vAlign w:val="center"/>
          </w:tcPr>
          <w:p w14:paraId="134DBE55" w14:textId="27073F2A" w:rsidR="00D24884" w:rsidRPr="002C0F00" w:rsidRDefault="000978AF" w:rsidP="0008458E">
            <w:pPr>
              <w:pStyle w:val="ColorfulList-Accent11"/>
              <w:tabs>
                <w:tab w:val="left" w:pos="360"/>
                <w:tab w:val="left" w:pos="720"/>
              </w:tabs>
              <w:spacing w:before="120"/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Purpose</w:t>
            </w:r>
            <w:r w:rsidR="00B9415C" w:rsidRPr="002C0F00">
              <w:rPr>
                <w:rFonts w:ascii="Century Gothic" w:hAnsi="Century Gothic" w:cs="Times New Roman"/>
                <w:b/>
                <w:sz w:val="20"/>
                <w:szCs w:val="20"/>
                <w:vertAlign w:val="superscript"/>
                <w:lang w:val="en-CA"/>
              </w:rPr>
              <w:t>1</w:t>
            </w:r>
            <w:r w:rsidR="002702DA"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9D645C" w:rsidRPr="002C0F00" w14:paraId="304045D3" w14:textId="6D8F329B" w:rsidTr="00B61A00">
        <w:trPr>
          <w:trHeight w:val="504"/>
          <w:jc w:val="center"/>
        </w:trPr>
        <w:tc>
          <w:tcPr>
            <w:tcW w:w="3045" w:type="dxa"/>
            <w:vAlign w:val="center"/>
          </w:tcPr>
          <w:p w14:paraId="4FC170FD" w14:textId="138BB972" w:rsidR="009D645C" w:rsidRPr="002C0F00" w:rsidRDefault="009D645C" w:rsidP="009D64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4B188A3A" w14:textId="76A7844F" w:rsidR="009D645C" w:rsidRPr="002C0F00" w:rsidRDefault="009D645C" w:rsidP="009D64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077BB7A1" w14:textId="3737E70C" w:rsidR="009D645C" w:rsidRPr="002C0F00" w:rsidRDefault="009D645C" w:rsidP="009D64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35766187"/>
            <w:placeholder>
              <w:docPart w:val="6973A8D6FF1B446C8E071D83F3EAF561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0" w:type="dxa"/>
                <w:gridSpan w:val="2"/>
                <w:vAlign w:val="center"/>
              </w:tcPr>
              <w:p w14:paraId="29955740" w14:textId="11DCC09B" w:rsidR="009D645C" w:rsidRPr="002C0F00" w:rsidRDefault="009D645C" w:rsidP="009D645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9D645C" w:rsidRPr="002C0F00" w14:paraId="3E538455" w14:textId="6D60EA0C" w:rsidTr="00B61A00">
        <w:trPr>
          <w:trHeight w:val="504"/>
          <w:jc w:val="center"/>
        </w:trPr>
        <w:tc>
          <w:tcPr>
            <w:tcW w:w="3045" w:type="dxa"/>
            <w:vAlign w:val="center"/>
          </w:tcPr>
          <w:p w14:paraId="2CC37B2E" w14:textId="77777777" w:rsidR="009D645C" w:rsidRPr="002C0F00" w:rsidRDefault="009D645C" w:rsidP="009D64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62597125" w14:textId="77777777" w:rsidR="009D645C" w:rsidRPr="002C0F00" w:rsidRDefault="009D645C" w:rsidP="009D64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1C5685B0" w14:textId="77777777" w:rsidR="009D645C" w:rsidRPr="002C0F00" w:rsidRDefault="009D645C" w:rsidP="009D64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93667920"/>
            <w:placeholder>
              <w:docPart w:val="C0864945ADB7485B8C039C53D9940EEC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0" w:type="dxa"/>
                <w:gridSpan w:val="2"/>
                <w:vAlign w:val="center"/>
              </w:tcPr>
              <w:p w14:paraId="39FFCABE" w14:textId="085965F3" w:rsidR="009D645C" w:rsidRPr="002C0F00" w:rsidRDefault="009D645C" w:rsidP="009D645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9D645C" w:rsidRPr="002C0F00" w14:paraId="49B6526E" w14:textId="2A08CA13" w:rsidTr="00B61A00">
        <w:trPr>
          <w:trHeight w:val="504"/>
          <w:jc w:val="center"/>
        </w:trPr>
        <w:tc>
          <w:tcPr>
            <w:tcW w:w="3045" w:type="dxa"/>
            <w:vAlign w:val="center"/>
          </w:tcPr>
          <w:p w14:paraId="25089117" w14:textId="77777777" w:rsidR="009D645C" w:rsidRPr="002C0F00" w:rsidRDefault="009D645C" w:rsidP="009D64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4B2DB86" w14:textId="77777777" w:rsidR="009D645C" w:rsidRPr="002C0F00" w:rsidRDefault="009D645C" w:rsidP="009D64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6C9C780C" w14:textId="77777777" w:rsidR="009D645C" w:rsidRPr="002C0F00" w:rsidRDefault="009D645C" w:rsidP="009D64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25985642"/>
            <w:placeholder>
              <w:docPart w:val="6C10C9A9147E49838F3CD517C9710F48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0" w:type="dxa"/>
                <w:gridSpan w:val="2"/>
                <w:vAlign w:val="center"/>
              </w:tcPr>
              <w:p w14:paraId="2E3CFA71" w14:textId="702966E2" w:rsidR="009D645C" w:rsidRPr="002C0F00" w:rsidRDefault="009D645C" w:rsidP="009D645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9D645C" w:rsidRPr="002C0F00" w14:paraId="49F3113E" w14:textId="708B1C4A" w:rsidTr="00B61A00">
        <w:trPr>
          <w:trHeight w:val="504"/>
          <w:jc w:val="center"/>
        </w:trPr>
        <w:tc>
          <w:tcPr>
            <w:tcW w:w="3045" w:type="dxa"/>
            <w:vAlign w:val="center"/>
          </w:tcPr>
          <w:p w14:paraId="7285195A" w14:textId="77777777" w:rsidR="009D645C" w:rsidRPr="002C0F00" w:rsidRDefault="009D645C" w:rsidP="009D64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72A9843" w14:textId="77777777" w:rsidR="009D645C" w:rsidRPr="002C0F00" w:rsidRDefault="009D645C" w:rsidP="009D64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38204B3C" w14:textId="77777777" w:rsidR="009D645C" w:rsidRPr="002C0F00" w:rsidRDefault="009D645C" w:rsidP="009D645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82327533"/>
            <w:placeholder>
              <w:docPart w:val="135031CDE0C847349210CF19EB43E5B2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0" w:type="dxa"/>
                <w:gridSpan w:val="2"/>
                <w:vAlign w:val="center"/>
              </w:tcPr>
              <w:p w14:paraId="23C9250A" w14:textId="5300E7C9" w:rsidR="009D645C" w:rsidRPr="002C0F00" w:rsidRDefault="009D645C" w:rsidP="009D645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9D645C" w:rsidRPr="002C0F00" w14:paraId="5E88CC34" w14:textId="4AA9EDA7" w:rsidTr="00B61A00">
        <w:trPr>
          <w:trHeight w:val="504"/>
          <w:jc w:val="center"/>
        </w:trPr>
        <w:tc>
          <w:tcPr>
            <w:tcW w:w="3045" w:type="dxa"/>
            <w:vAlign w:val="center"/>
          </w:tcPr>
          <w:p w14:paraId="0CE94634" w14:textId="77777777" w:rsidR="009D645C" w:rsidRPr="002C0F00" w:rsidRDefault="009D645C" w:rsidP="009D645C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6C36E1B9" w14:textId="77777777" w:rsidR="009D645C" w:rsidRPr="002C0F00" w:rsidRDefault="009D645C" w:rsidP="009D645C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107E7630" w14:textId="77777777" w:rsidR="009D645C" w:rsidRPr="002C0F00" w:rsidRDefault="009D645C" w:rsidP="009D645C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17395966"/>
            <w:placeholder>
              <w:docPart w:val="B64963CD84E748D4A159E6C3C3A51CA7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0" w:type="dxa"/>
                <w:gridSpan w:val="2"/>
                <w:vAlign w:val="center"/>
              </w:tcPr>
              <w:p w14:paraId="740EF2D6" w14:textId="72E6CCAA" w:rsidR="009D645C" w:rsidRPr="002C0F00" w:rsidRDefault="009D645C" w:rsidP="009D645C">
                <w:pPr>
                  <w:rPr>
                    <w:rFonts w:ascii="Century Gothic" w:hAnsi="Century Gothic"/>
                    <w:sz w:val="20"/>
                    <w:szCs w:val="20"/>
                    <w:lang w:val="en-CA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A0755E" w:rsidRPr="002C0F00" w14:paraId="6AB1CBCD" w14:textId="77777777" w:rsidTr="00B61A00">
        <w:trPr>
          <w:trHeight w:val="504"/>
          <w:jc w:val="center"/>
        </w:trPr>
        <w:tc>
          <w:tcPr>
            <w:tcW w:w="3045" w:type="dxa"/>
            <w:vAlign w:val="center"/>
          </w:tcPr>
          <w:p w14:paraId="50683816" w14:textId="77777777" w:rsidR="00A0755E" w:rsidRPr="002C0F00" w:rsidRDefault="00A0755E" w:rsidP="009D645C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493C7EF4" w14:textId="77777777" w:rsidR="00A0755E" w:rsidRPr="002C0F00" w:rsidRDefault="00A0755E" w:rsidP="009D645C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30DF441D" w14:textId="77777777" w:rsidR="00A0755E" w:rsidRPr="002C0F00" w:rsidRDefault="00A0755E" w:rsidP="009D645C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34997405"/>
            <w:placeholder>
              <w:docPart w:val="ABF51A81FBEB4CC2810EB779314E85CC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0" w:type="dxa"/>
                <w:gridSpan w:val="2"/>
                <w:vAlign w:val="center"/>
              </w:tcPr>
              <w:p w14:paraId="0044CE7A" w14:textId="607ECF4B" w:rsidR="00A0755E" w:rsidRDefault="00A0755E" w:rsidP="009D645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A0755E" w:rsidRPr="002C0F00" w14:paraId="299F1A61" w14:textId="77777777" w:rsidTr="00B61A00">
        <w:trPr>
          <w:trHeight w:val="504"/>
          <w:jc w:val="center"/>
        </w:trPr>
        <w:tc>
          <w:tcPr>
            <w:tcW w:w="3045" w:type="dxa"/>
            <w:vAlign w:val="center"/>
          </w:tcPr>
          <w:p w14:paraId="77FC3D47" w14:textId="77777777" w:rsidR="00A0755E" w:rsidRPr="002C0F00" w:rsidRDefault="00A0755E" w:rsidP="009D645C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22C7BFA9" w14:textId="77777777" w:rsidR="00A0755E" w:rsidRPr="002C0F00" w:rsidRDefault="00A0755E" w:rsidP="009D645C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64107B67" w14:textId="77777777" w:rsidR="00A0755E" w:rsidRPr="002C0F00" w:rsidRDefault="00A0755E" w:rsidP="009D645C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74711180"/>
            <w:placeholder>
              <w:docPart w:val="4FFF7C96492947BBACB43CB85B88C026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0" w:type="dxa"/>
                <w:gridSpan w:val="2"/>
                <w:vAlign w:val="center"/>
              </w:tcPr>
              <w:p w14:paraId="675B036B" w14:textId="3BCFF10D" w:rsidR="00A0755E" w:rsidRDefault="00A0755E" w:rsidP="009D645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A0755E" w:rsidRPr="002C0F00" w14:paraId="0745323B" w14:textId="77777777" w:rsidTr="00B61A00">
        <w:trPr>
          <w:trHeight w:val="504"/>
          <w:jc w:val="center"/>
        </w:trPr>
        <w:tc>
          <w:tcPr>
            <w:tcW w:w="3045" w:type="dxa"/>
            <w:vAlign w:val="center"/>
          </w:tcPr>
          <w:p w14:paraId="62C8BDB4" w14:textId="77777777" w:rsidR="00A0755E" w:rsidRPr="002C0F00" w:rsidRDefault="00A0755E" w:rsidP="009D645C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4A228E83" w14:textId="77777777" w:rsidR="00A0755E" w:rsidRPr="002C0F00" w:rsidRDefault="00A0755E" w:rsidP="009D645C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2AC2158D" w14:textId="77777777" w:rsidR="00A0755E" w:rsidRPr="002C0F00" w:rsidRDefault="00A0755E" w:rsidP="009D645C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97652354"/>
            <w:placeholder>
              <w:docPart w:val="077ED84BECEC4293B7219C07BCDA670E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0" w:type="dxa"/>
                <w:gridSpan w:val="2"/>
                <w:vAlign w:val="center"/>
              </w:tcPr>
              <w:p w14:paraId="72C19384" w14:textId="419FAF60" w:rsidR="00A0755E" w:rsidRDefault="00A0755E" w:rsidP="009D645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E75787" w:rsidRPr="002C0F00" w14:paraId="4C300F2A" w14:textId="77777777" w:rsidTr="00B61A00">
        <w:trPr>
          <w:trHeight w:val="504"/>
          <w:jc w:val="center"/>
        </w:trPr>
        <w:tc>
          <w:tcPr>
            <w:tcW w:w="3045" w:type="dxa"/>
            <w:vAlign w:val="center"/>
          </w:tcPr>
          <w:p w14:paraId="7D8BACCC" w14:textId="77777777" w:rsidR="00E75787" w:rsidRPr="002C0F00" w:rsidRDefault="00E75787" w:rsidP="009D645C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7271058B" w14:textId="77777777" w:rsidR="00E75787" w:rsidRPr="002C0F00" w:rsidRDefault="00E75787" w:rsidP="009D645C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74EE9403" w14:textId="77777777" w:rsidR="00E75787" w:rsidRPr="002C0F00" w:rsidRDefault="00E75787" w:rsidP="009D645C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1595431"/>
            <w:placeholder>
              <w:docPart w:val="791A2F3AB608468EAB45A572981592E3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Content>
            <w:tc>
              <w:tcPr>
                <w:tcW w:w="2250" w:type="dxa"/>
                <w:gridSpan w:val="2"/>
                <w:vAlign w:val="center"/>
              </w:tcPr>
              <w:p w14:paraId="7FB1344B" w14:textId="4ACED991" w:rsidR="00E75787" w:rsidRDefault="00E75787" w:rsidP="009D645C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</w:tbl>
    <w:p w14:paraId="451BCA58" w14:textId="77777777" w:rsidR="00367B08" w:rsidRPr="002C0F00" w:rsidRDefault="000248C7" w:rsidP="009633D8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11" w:name="_Section_5:_Terms"/>
      <w:bookmarkEnd w:id="11"/>
      <w:r w:rsidRPr="002C0F00">
        <w:rPr>
          <w:rFonts w:ascii="Century Gothic" w:hAnsi="Century Gothic" w:cs="Times New Roman"/>
          <w:b/>
          <w:sz w:val="20"/>
          <w:szCs w:val="20"/>
          <w:vertAlign w:val="superscript"/>
          <w:lang w:val="en-CA"/>
        </w:rPr>
        <w:t>1</w:t>
      </w:r>
      <w:r w:rsidR="00874FFD" w:rsidRPr="002C0F00">
        <w:rPr>
          <w:rFonts w:ascii="Century Gothic" w:hAnsi="Century Gothic"/>
          <w:sz w:val="20"/>
          <w:szCs w:val="20"/>
        </w:rPr>
        <w:t xml:space="preserve"> </w:t>
      </w:r>
      <w:r w:rsidR="001A3FEE" w:rsidRPr="002C0F00">
        <w:rPr>
          <w:rFonts w:ascii="Century Gothic" w:hAnsi="Century Gothic"/>
          <w:sz w:val="20"/>
          <w:szCs w:val="20"/>
        </w:rPr>
        <w:t>Purpose options</w:t>
      </w:r>
      <w:r w:rsidR="00367B08" w:rsidRPr="002C0F00">
        <w:rPr>
          <w:rFonts w:ascii="Century Gothic" w:hAnsi="Century Gothic"/>
          <w:sz w:val="20"/>
          <w:szCs w:val="20"/>
        </w:rPr>
        <w:t xml:space="preserve"> defined:</w:t>
      </w:r>
    </w:p>
    <w:p w14:paraId="47F97E62" w14:textId="4E35187E" w:rsidR="00367B08" w:rsidRPr="002C0F00" w:rsidRDefault="002825FE" w:rsidP="009633D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F00">
        <w:rPr>
          <w:rFonts w:ascii="Century Gothic" w:hAnsi="Century Gothic"/>
          <w:sz w:val="20"/>
          <w:szCs w:val="20"/>
        </w:rPr>
        <w:t>Linkage Variable:</w:t>
      </w:r>
      <w:r w:rsidR="00BA22C8" w:rsidRPr="002C0F00">
        <w:rPr>
          <w:rFonts w:ascii="Century Gothic" w:hAnsi="Century Gothic"/>
          <w:sz w:val="20"/>
          <w:szCs w:val="20"/>
        </w:rPr>
        <w:t xml:space="preserve"> </w:t>
      </w:r>
      <w:r w:rsidR="000248C7" w:rsidRPr="002C0F00">
        <w:rPr>
          <w:rFonts w:ascii="Century Gothic" w:hAnsi="Century Gothic"/>
          <w:sz w:val="20"/>
          <w:szCs w:val="20"/>
        </w:rPr>
        <w:t xml:space="preserve">using it as variable to </w:t>
      </w:r>
      <w:r w:rsidR="000248C7" w:rsidRPr="002C0F00">
        <w:rPr>
          <w:rFonts w:ascii="Century Gothic" w:hAnsi="Century Gothic"/>
          <w:b/>
          <w:bCs/>
          <w:sz w:val="20"/>
          <w:szCs w:val="20"/>
        </w:rPr>
        <w:t xml:space="preserve">link </w:t>
      </w:r>
      <w:r w:rsidR="000248C7" w:rsidRPr="002C0F00">
        <w:rPr>
          <w:rFonts w:ascii="Century Gothic" w:hAnsi="Century Gothic"/>
          <w:sz w:val="20"/>
          <w:szCs w:val="20"/>
        </w:rPr>
        <w:t>to others in the data set as is</w:t>
      </w:r>
      <w:r w:rsidR="00B853E3" w:rsidRPr="002C0F00">
        <w:rPr>
          <w:rFonts w:ascii="Century Gothic" w:hAnsi="Century Gothic"/>
          <w:sz w:val="20"/>
          <w:szCs w:val="20"/>
        </w:rPr>
        <w:t>,</w:t>
      </w:r>
    </w:p>
    <w:p w14:paraId="49360B20" w14:textId="156A9901" w:rsidR="00874FFD" w:rsidRPr="002C0F00" w:rsidRDefault="00367B08" w:rsidP="009633D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F00">
        <w:rPr>
          <w:rFonts w:ascii="Century Gothic" w:hAnsi="Century Gothic"/>
          <w:sz w:val="20"/>
          <w:szCs w:val="20"/>
        </w:rPr>
        <w:t>Calculation Variable</w:t>
      </w:r>
      <w:r w:rsidR="00B853E3" w:rsidRPr="002C0F00">
        <w:rPr>
          <w:rFonts w:ascii="Century Gothic" w:hAnsi="Century Gothic"/>
          <w:sz w:val="20"/>
          <w:szCs w:val="20"/>
        </w:rPr>
        <w:t>:</w:t>
      </w:r>
      <w:r w:rsidR="000248C7" w:rsidRPr="002C0F00">
        <w:rPr>
          <w:rFonts w:ascii="Century Gothic" w:hAnsi="Century Gothic"/>
          <w:sz w:val="20"/>
          <w:szCs w:val="20"/>
        </w:rPr>
        <w:t xml:space="preserve"> </w:t>
      </w:r>
      <w:r w:rsidR="009633D8" w:rsidRPr="002C0F00">
        <w:rPr>
          <w:rFonts w:ascii="Century Gothic" w:hAnsi="Century Gothic"/>
          <w:sz w:val="20"/>
          <w:szCs w:val="20"/>
        </w:rPr>
        <w:t>u</w:t>
      </w:r>
      <w:r w:rsidR="00874FFD" w:rsidRPr="002C0F00">
        <w:rPr>
          <w:rFonts w:ascii="Century Gothic" w:hAnsi="Century Gothic"/>
          <w:sz w:val="20"/>
          <w:szCs w:val="20"/>
        </w:rPr>
        <w:t>sing the variable to</w:t>
      </w:r>
      <w:r w:rsidR="00874FFD" w:rsidRPr="002C0F00">
        <w:rPr>
          <w:rFonts w:ascii="Century Gothic" w:hAnsi="Century Gothic"/>
          <w:b/>
          <w:bCs/>
          <w:sz w:val="20"/>
          <w:szCs w:val="20"/>
        </w:rPr>
        <w:t xml:space="preserve"> calculate</w:t>
      </w:r>
      <w:r w:rsidR="00874FFD" w:rsidRPr="002C0F00">
        <w:rPr>
          <w:rFonts w:ascii="Century Gothic" w:hAnsi="Century Gothic"/>
          <w:sz w:val="20"/>
          <w:szCs w:val="20"/>
        </w:rPr>
        <w:t xml:space="preserve"> or derive another variable,</w:t>
      </w:r>
    </w:p>
    <w:p w14:paraId="5EB2A3E9" w14:textId="5F651762" w:rsidR="005D4AE0" w:rsidRPr="002C0F00" w:rsidRDefault="00B853E3" w:rsidP="009633D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F00">
        <w:rPr>
          <w:rFonts w:ascii="Century Gothic" w:hAnsi="Century Gothic"/>
          <w:sz w:val="20"/>
          <w:szCs w:val="20"/>
        </w:rPr>
        <w:t xml:space="preserve">Validation Variable: </w:t>
      </w:r>
      <w:r w:rsidR="00874FFD" w:rsidRPr="002C0F00">
        <w:rPr>
          <w:rFonts w:ascii="Century Gothic" w:hAnsi="Century Gothic"/>
          <w:sz w:val="20"/>
          <w:szCs w:val="20"/>
        </w:rPr>
        <w:t xml:space="preserve">using the variable to </w:t>
      </w:r>
      <w:r w:rsidR="00874FFD" w:rsidRPr="002C0F00">
        <w:rPr>
          <w:rFonts w:ascii="Century Gothic" w:hAnsi="Century Gothic"/>
          <w:b/>
          <w:bCs/>
          <w:sz w:val="20"/>
          <w:szCs w:val="20"/>
        </w:rPr>
        <w:t>validate</w:t>
      </w:r>
      <w:r w:rsidR="00874FFD" w:rsidRPr="002C0F00">
        <w:rPr>
          <w:rFonts w:ascii="Century Gothic" w:hAnsi="Century Gothic"/>
          <w:sz w:val="20"/>
          <w:szCs w:val="20"/>
        </w:rPr>
        <w:t xml:space="preserve"> another one in the data set </w:t>
      </w:r>
    </w:p>
    <w:p w14:paraId="2A4417CC" w14:textId="77777777" w:rsidR="00C56A92" w:rsidRDefault="00C56A9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35"/>
        <w:gridCol w:w="1935"/>
        <w:gridCol w:w="1936"/>
        <w:gridCol w:w="1619"/>
        <w:gridCol w:w="316"/>
        <w:gridCol w:w="1936"/>
      </w:tblGrid>
      <w:tr w:rsidR="009B5E99" w:rsidRPr="002C0F00" w14:paraId="04F811A8" w14:textId="77777777" w:rsidTr="00092178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6ABBD732" w14:textId="533A0DB1" w:rsidR="009B5E99" w:rsidRPr="00D17EA4" w:rsidRDefault="009B5E99" w:rsidP="009B5E99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lastRenderedPageBreak/>
              <w:t>Order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7903F28E" w14:textId="4E7DCE4B" w:rsidR="009B5E99" w:rsidRPr="00D17EA4" w:rsidRDefault="009B5E99" w:rsidP="009B5E99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2</w:t>
            </w:r>
          </w:p>
        </w:tc>
        <w:tc>
          <w:tcPr>
            <w:tcW w:w="5807" w:type="dxa"/>
            <w:gridSpan w:val="4"/>
            <w:shd w:val="clear" w:color="auto" w:fill="F2F2F2" w:themeFill="background1" w:themeFillShade="F2"/>
            <w:vAlign w:val="center"/>
          </w:tcPr>
          <w:p w14:paraId="277D176A" w14:textId="75A072AD" w:rsidR="009B5E99" w:rsidRPr="00D17EA4" w:rsidRDefault="009B5E99" w:rsidP="009B5E99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D125DE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Choose Data Type</w:t>
            </w:r>
            <w:r w:rsidR="00092178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:</w:t>
            </w:r>
            <w:r>
              <w:rPr>
                <w:rFonts w:ascii="Century Gothic" w:hAnsi="Century Gothic"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sz w:val="20"/>
                  <w:szCs w:val="20"/>
                  <w:lang w:val="en-CA"/>
                </w:rPr>
                <w:id w:val="-1392416657"/>
                <w:placeholder>
                  <w:docPart w:val="4A532E1654A84C32B124F3FDCABAC329"/>
                </w:placeholder>
                <w:showingPlcHdr/>
                <w:dropDownList>
                  <w:listItem w:value="Choose one"/>
                  <w:listItem w:displayText="Data Imported for this project only  " w:value="Data Imported for this project only  "/>
                  <w:listItem w:displayText="NB-IRDT Platform Data" w:value="NB-IRDT Platform Data"/>
                  <w:listItem w:displayText="Open Source" w:value="Open Source"/>
                </w:dropDownList>
              </w:sdtPr>
              <w:sdtEndPr/>
              <w:sdtContent>
                <w:r w:rsidR="00092178" w:rsidRPr="000154C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8005F" w:rsidRPr="002C0F00" w14:paraId="138DB380" w14:textId="77777777" w:rsidTr="00897273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1ED1D441" w14:textId="2F2E282B" w:rsidR="0068005F" w:rsidRPr="002C0F00" w:rsidRDefault="0068005F" w:rsidP="003F7054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Data Set Code:</w:t>
            </w:r>
            <w:r w:rsidR="002702DA"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2702DA"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2" w:type="dxa"/>
            <w:gridSpan w:val="5"/>
            <w:vAlign w:val="center"/>
          </w:tcPr>
          <w:p w14:paraId="72C891C9" w14:textId="77777777" w:rsidR="0068005F" w:rsidRPr="002C0F00" w:rsidRDefault="0068005F" w:rsidP="003F7054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Cs/>
                <w:sz w:val="20"/>
                <w:szCs w:val="20"/>
                <w:lang w:val="en-CA"/>
              </w:rPr>
            </w:pPr>
          </w:p>
        </w:tc>
      </w:tr>
      <w:tr w:rsidR="0068005F" w:rsidRPr="002C0F00" w14:paraId="2C60C7B1" w14:textId="77777777" w:rsidTr="00897273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3E2BE322" w14:textId="422288E8" w:rsidR="0068005F" w:rsidRPr="002C0F00" w:rsidRDefault="0068005F" w:rsidP="003F7054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Data Set Title:</w:t>
            </w:r>
            <w:r w:rsidR="002702DA"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2702DA"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2" w:type="dxa"/>
            <w:gridSpan w:val="5"/>
            <w:vAlign w:val="center"/>
          </w:tcPr>
          <w:p w14:paraId="34B55A95" w14:textId="77777777" w:rsidR="0068005F" w:rsidRPr="002C0F00" w:rsidRDefault="0068005F" w:rsidP="003F7054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Cs/>
                <w:sz w:val="20"/>
                <w:szCs w:val="20"/>
                <w:lang w:val="en-CA"/>
              </w:rPr>
            </w:pPr>
          </w:p>
        </w:tc>
      </w:tr>
      <w:tr w:rsidR="00A253F2" w:rsidRPr="002C0F00" w14:paraId="19CF3AC9" w14:textId="77777777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436B8FBC" w14:textId="585CE483" w:rsidR="00A253F2" w:rsidRPr="002C0F00" w:rsidRDefault="00A253F2" w:rsidP="00A253F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Date Range Requested: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935" w:type="dxa"/>
            <w:vAlign w:val="center"/>
          </w:tcPr>
          <w:p w14:paraId="040330CE" w14:textId="5CC4BA39" w:rsidR="00A253F2" w:rsidRPr="002C0F00" w:rsidRDefault="00A253F2" w:rsidP="00A253F2">
            <w:pPr>
              <w:tabs>
                <w:tab w:val="left" w:leader="underscore" w:pos="9360"/>
              </w:tabs>
              <w:spacing w:before="120" w:after="120"/>
              <w:jc w:val="right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CA"/>
              </w:rPr>
              <w:t>Start Date: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94119550"/>
            <w:placeholder>
              <w:docPart w:val="2CCDD777C0DB4AAAADCC7E664D662F32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6" w:type="dxa"/>
                <w:vAlign w:val="center"/>
              </w:tcPr>
              <w:p w14:paraId="097413B3" w14:textId="0228F9D9" w:rsidR="00A253F2" w:rsidRPr="002C0F00" w:rsidRDefault="00A253F2" w:rsidP="00A253F2">
                <w:pPr>
                  <w:tabs>
                    <w:tab w:val="left" w:leader="underscore" w:pos="9360"/>
                  </w:tabs>
                  <w:spacing w:before="120" w:after="120"/>
                  <w:rPr>
                    <w:rFonts w:ascii="Century Gothic" w:hAnsi="Century Gothic"/>
                    <w:sz w:val="20"/>
                    <w:szCs w:val="20"/>
                    <w:lang w:val="en-CA"/>
                  </w:rPr>
                </w:pPr>
                <w:r w:rsidRPr="002C0F00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tc>
          <w:tcPr>
            <w:tcW w:w="1935" w:type="dxa"/>
            <w:gridSpan w:val="2"/>
            <w:vAlign w:val="center"/>
          </w:tcPr>
          <w:p w14:paraId="45246ABB" w14:textId="0719ADEF" w:rsidR="00A253F2" w:rsidRPr="002C0F00" w:rsidRDefault="00A253F2" w:rsidP="00A253F2">
            <w:pPr>
              <w:tabs>
                <w:tab w:val="left" w:leader="underscore" w:pos="9360"/>
              </w:tabs>
              <w:spacing w:before="120" w:after="120"/>
              <w:jc w:val="right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CA"/>
              </w:rPr>
              <w:t>End Date: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30177372"/>
            <w:placeholder>
              <w:docPart w:val="9F903EBDAE4B4D95931A7FDF8AAC90BB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6" w:type="dxa"/>
                <w:vAlign w:val="center"/>
              </w:tcPr>
              <w:p w14:paraId="1075FF49" w14:textId="7F324B3D" w:rsidR="00A253F2" w:rsidRPr="002C0F00" w:rsidRDefault="00A253F2" w:rsidP="00A253F2">
                <w:pPr>
                  <w:tabs>
                    <w:tab w:val="left" w:leader="underscore" w:pos="9360"/>
                  </w:tabs>
                  <w:spacing w:before="120" w:after="120"/>
                  <w:rPr>
                    <w:rFonts w:ascii="Century Gothic" w:hAnsi="Century Gothic"/>
                    <w:sz w:val="20"/>
                    <w:szCs w:val="20"/>
                    <w:lang w:val="en-CA"/>
                  </w:rPr>
                </w:pPr>
                <w:r w:rsidRPr="002C0F00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68005F" w:rsidRPr="002C0F00" w14:paraId="6FDDD9BF" w14:textId="77777777" w:rsidTr="00897273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17D9A8AC" w14:textId="6EA1B897" w:rsidR="0068005F" w:rsidRPr="002C0F00" w:rsidRDefault="0068005F" w:rsidP="003F7054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Sample Universe:</w:t>
            </w:r>
            <w:r w:rsidR="002702DA"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2702DA"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2" w:type="dxa"/>
            <w:gridSpan w:val="5"/>
            <w:vAlign w:val="center"/>
          </w:tcPr>
          <w:p w14:paraId="14287A05" w14:textId="77777777" w:rsidR="0068005F" w:rsidRPr="002C0F00" w:rsidRDefault="0068005F" w:rsidP="003F7054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</w:tr>
      <w:tr w:rsidR="0068005F" w:rsidRPr="002C0F00" w14:paraId="6CDA154A" w14:textId="77777777" w:rsidTr="00897273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2CF75C9D" w14:textId="46C9F376" w:rsidR="0068005F" w:rsidRPr="002C0F00" w:rsidRDefault="0068005F" w:rsidP="003F7054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Geographic Area:</w:t>
            </w:r>
            <w:r w:rsidR="002702DA"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2702DA"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2" w:type="dxa"/>
            <w:gridSpan w:val="5"/>
            <w:vAlign w:val="center"/>
          </w:tcPr>
          <w:p w14:paraId="28A8BFFD" w14:textId="77777777" w:rsidR="0068005F" w:rsidRPr="002C0F00" w:rsidRDefault="0068005F" w:rsidP="003F7054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</w:tr>
      <w:tr w:rsidR="0068005F" w:rsidRPr="002C0F00" w14:paraId="0C803FC3" w14:textId="77777777" w:rsidTr="00092178">
        <w:trPr>
          <w:trHeight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056FA38F" w14:textId="72AF4530" w:rsidR="0068005F" w:rsidRPr="002C0F00" w:rsidRDefault="0068005F" w:rsidP="003F7054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Requested Variable(s)</w:t>
            </w:r>
            <w:r w:rsidR="002702DA"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2702DA"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26E2592D" w14:textId="48FE365A" w:rsidR="0068005F" w:rsidRPr="002C0F00" w:rsidRDefault="0068005F" w:rsidP="003F7054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Definition</w:t>
            </w:r>
            <w:r w:rsidR="002702DA"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3555" w:type="dxa"/>
            <w:gridSpan w:val="2"/>
            <w:shd w:val="clear" w:color="auto" w:fill="F2F2F2" w:themeFill="background1" w:themeFillShade="F2"/>
            <w:vAlign w:val="center"/>
          </w:tcPr>
          <w:p w14:paraId="5483DDFA" w14:textId="5B77F488" w:rsidR="0068005F" w:rsidRPr="002C0F00" w:rsidRDefault="0068005F" w:rsidP="003F7054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Rationale for Access</w:t>
            </w:r>
            <w:r w:rsidR="002702DA"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2252" w:type="dxa"/>
            <w:gridSpan w:val="2"/>
            <w:shd w:val="clear" w:color="auto" w:fill="F2F2F2" w:themeFill="background1" w:themeFillShade="F2"/>
            <w:vAlign w:val="center"/>
          </w:tcPr>
          <w:p w14:paraId="61E7965C" w14:textId="5FF676FA" w:rsidR="0068005F" w:rsidRPr="002C0F00" w:rsidRDefault="0068005F" w:rsidP="003F7054">
            <w:pPr>
              <w:pStyle w:val="ColorfulList-Accent11"/>
              <w:tabs>
                <w:tab w:val="left" w:pos="360"/>
                <w:tab w:val="left" w:pos="720"/>
              </w:tabs>
              <w:ind w:left="0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Purpose</w:t>
            </w:r>
            <w:r w:rsidR="00FF3932" w:rsidRPr="002C0F00">
              <w:rPr>
                <w:rFonts w:ascii="Century Gothic" w:hAnsi="Century Gothic" w:cs="Times New Roman"/>
                <w:b/>
                <w:sz w:val="20"/>
                <w:szCs w:val="20"/>
                <w:vertAlign w:val="superscript"/>
                <w:lang w:val="en-CA"/>
              </w:rPr>
              <w:t>1</w:t>
            </w:r>
            <w:r w:rsidR="002702DA"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68005F" w:rsidRPr="002C0F00" w14:paraId="4186531A" w14:textId="77777777" w:rsidTr="00092178">
        <w:trPr>
          <w:trHeight w:val="504"/>
          <w:jc w:val="center"/>
        </w:trPr>
        <w:tc>
          <w:tcPr>
            <w:tcW w:w="3135" w:type="dxa"/>
            <w:vAlign w:val="center"/>
          </w:tcPr>
          <w:p w14:paraId="2F1AC461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0EC7AFB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7B36BC6E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38805967"/>
            <w:placeholder>
              <w:docPart w:val="7889899673454EAE99198021B64CA214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7DE7D293" w14:textId="26DBB582" w:rsidR="0068005F" w:rsidRPr="002C0F00" w:rsidRDefault="00A00C7F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68005F" w:rsidRPr="002C0F00" w14:paraId="2B9E46DF" w14:textId="77777777" w:rsidTr="00092178">
        <w:trPr>
          <w:trHeight w:val="504"/>
          <w:jc w:val="center"/>
        </w:trPr>
        <w:tc>
          <w:tcPr>
            <w:tcW w:w="3135" w:type="dxa"/>
            <w:vAlign w:val="center"/>
          </w:tcPr>
          <w:p w14:paraId="592EF678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79B23441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448B9993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68518125"/>
            <w:placeholder>
              <w:docPart w:val="6771F36826244E5C86E52AAB911CEFFD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3A8F6EE6" w14:textId="77777777" w:rsidR="0068005F" w:rsidRPr="002C0F00" w:rsidRDefault="0068005F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68005F" w:rsidRPr="002C0F00" w14:paraId="08B938F3" w14:textId="77777777" w:rsidTr="00092178">
        <w:trPr>
          <w:trHeight w:val="504"/>
          <w:jc w:val="center"/>
        </w:trPr>
        <w:tc>
          <w:tcPr>
            <w:tcW w:w="3135" w:type="dxa"/>
            <w:vAlign w:val="center"/>
          </w:tcPr>
          <w:p w14:paraId="7211A044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93E46F1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5534574D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40861561"/>
            <w:placeholder>
              <w:docPart w:val="B65EE551649B4278B41C27AD903FCC4B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54061750" w14:textId="77777777" w:rsidR="0068005F" w:rsidRPr="002C0F00" w:rsidRDefault="0068005F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68005F" w:rsidRPr="002C0F00" w14:paraId="19035D11" w14:textId="77777777" w:rsidTr="00092178">
        <w:trPr>
          <w:trHeight w:val="504"/>
          <w:jc w:val="center"/>
        </w:trPr>
        <w:tc>
          <w:tcPr>
            <w:tcW w:w="3135" w:type="dxa"/>
            <w:vAlign w:val="center"/>
          </w:tcPr>
          <w:p w14:paraId="44CA706F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54827F8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5C32202C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70400694"/>
            <w:placeholder>
              <w:docPart w:val="8F42A71EB0054D87B4DF41B0A72A0978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0A0911FA" w14:textId="77777777" w:rsidR="0068005F" w:rsidRPr="002C0F00" w:rsidRDefault="0068005F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68005F" w:rsidRPr="002C0F00" w14:paraId="61F9B628" w14:textId="77777777" w:rsidTr="00092178">
        <w:trPr>
          <w:trHeight w:val="504"/>
          <w:jc w:val="center"/>
        </w:trPr>
        <w:tc>
          <w:tcPr>
            <w:tcW w:w="3135" w:type="dxa"/>
            <w:vAlign w:val="center"/>
          </w:tcPr>
          <w:p w14:paraId="31162653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39C90D21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71096FB2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84390773"/>
            <w:placeholder>
              <w:docPart w:val="BB7E8322524C441EAF9D7C118875CA4F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120EEF29" w14:textId="77777777" w:rsidR="0068005F" w:rsidRPr="002C0F00" w:rsidRDefault="0068005F" w:rsidP="003F7054">
                <w:pPr>
                  <w:rPr>
                    <w:rFonts w:ascii="Century Gothic" w:hAnsi="Century Gothic"/>
                    <w:sz w:val="20"/>
                    <w:szCs w:val="20"/>
                    <w:lang w:val="en-CA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68005F" w:rsidRPr="002C0F00" w14:paraId="3E71027B" w14:textId="77777777" w:rsidTr="00092178">
        <w:trPr>
          <w:trHeight w:val="504"/>
          <w:jc w:val="center"/>
        </w:trPr>
        <w:tc>
          <w:tcPr>
            <w:tcW w:w="3135" w:type="dxa"/>
            <w:vAlign w:val="center"/>
          </w:tcPr>
          <w:p w14:paraId="43CE1A90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54DDCDB8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5C29E9A7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51894614"/>
            <w:placeholder>
              <w:docPart w:val="D90AB6F97F774329B2C9675092385F3E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4EF59564" w14:textId="77777777" w:rsidR="0068005F" w:rsidRPr="002C0F00" w:rsidRDefault="0068005F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68005F" w:rsidRPr="002C0F00" w14:paraId="3FFFD2D6" w14:textId="77777777" w:rsidTr="00092178">
        <w:trPr>
          <w:trHeight w:val="504"/>
          <w:jc w:val="center"/>
        </w:trPr>
        <w:tc>
          <w:tcPr>
            <w:tcW w:w="3135" w:type="dxa"/>
            <w:vAlign w:val="center"/>
          </w:tcPr>
          <w:p w14:paraId="10790AC5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0E9ED221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7DEFF60E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78840233"/>
            <w:placeholder>
              <w:docPart w:val="CAA049D1311B47928CD3829A1715E8E0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79BF6E85" w14:textId="77777777" w:rsidR="0068005F" w:rsidRPr="002C0F00" w:rsidRDefault="0068005F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68005F" w:rsidRPr="002C0F00" w14:paraId="68D83987" w14:textId="77777777" w:rsidTr="00092178">
        <w:trPr>
          <w:trHeight w:val="504"/>
          <w:jc w:val="center"/>
        </w:trPr>
        <w:tc>
          <w:tcPr>
            <w:tcW w:w="3135" w:type="dxa"/>
            <w:vAlign w:val="center"/>
          </w:tcPr>
          <w:p w14:paraId="54483295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70C96BF9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7A40143B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07693531"/>
            <w:placeholder>
              <w:docPart w:val="15148E9B6DD5484FAE1FEB4854BF2FED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0755277A" w14:textId="77777777" w:rsidR="0068005F" w:rsidRPr="002C0F00" w:rsidRDefault="0068005F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68005F" w:rsidRPr="002C0F00" w14:paraId="087B067A" w14:textId="77777777" w:rsidTr="00092178">
        <w:trPr>
          <w:trHeight w:val="504"/>
          <w:jc w:val="center"/>
        </w:trPr>
        <w:tc>
          <w:tcPr>
            <w:tcW w:w="3135" w:type="dxa"/>
            <w:vAlign w:val="center"/>
          </w:tcPr>
          <w:p w14:paraId="4A23D173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5B2707B6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035FB048" w14:textId="77777777" w:rsidR="0068005F" w:rsidRPr="002C0F00" w:rsidRDefault="0068005F" w:rsidP="003F7054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7238489"/>
            <w:placeholder>
              <w:docPart w:val="7AA12686148B4CE4A944CCEE4A6EDAB6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08FA617F" w14:textId="77777777" w:rsidR="0068005F" w:rsidRPr="002C0F00" w:rsidRDefault="0068005F" w:rsidP="003F705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1D3193" w:rsidRPr="002C0F00" w14:paraId="0BF097D4" w14:textId="77777777" w:rsidTr="00092178">
        <w:trPr>
          <w:trHeight w:val="504"/>
          <w:jc w:val="center"/>
        </w:trPr>
        <w:tc>
          <w:tcPr>
            <w:tcW w:w="3135" w:type="dxa"/>
            <w:vAlign w:val="center"/>
          </w:tcPr>
          <w:p w14:paraId="72B438C7" w14:textId="77777777" w:rsidR="001D3193" w:rsidRPr="002C0F00" w:rsidRDefault="001D3193" w:rsidP="001D3193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06F32EEB" w14:textId="77777777" w:rsidR="001D3193" w:rsidRPr="002C0F00" w:rsidRDefault="001D3193" w:rsidP="001D3193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3A5BB454" w14:textId="77777777" w:rsidR="001D3193" w:rsidRPr="002C0F00" w:rsidRDefault="001D3193" w:rsidP="001D3193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92569576"/>
            <w:placeholder>
              <w:docPart w:val="E23EBD9692EB40E1B616B6FBDFB79CAF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6B21D4E0" w14:textId="18195DE9" w:rsidR="001D3193" w:rsidRPr="002C0F00" w:rsidRDefault="001D3193" w:rsidP="001D3193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</w:tbl>
    <w:p w14:paraId="69B25A58" w14:textId="77777777" w:rsidR="00D20925" w:rsidRPr="002C0F00" w:rsidRDefault="00D20925" w:rsidP="00D2092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F00">
        <w:rPr>
          <w:rFonts w:ascii="Century Gothic" w:hAnsi="Century Gothic" w:cs="Times New Roman"/>
          <w:b/>
          <w:sz w:val="20"/>
          <w:szCs w:val="20"/>
          <w:vertAlign w:val="superscript"/>
          <w:lang w:val="en-CA"/>
        </w:rPr>
        <w:t>1</w:t>
      </w:r>
      <w:r w:rsidRPr="002C0F00">
        <w:rPr>
          <w:rFonts w:ascii="Century Gothic" w:hAnsi="Century Gothic"/>
          <w:sz w:val="20"/>
          <w:szCs w:val="20"/>
        </w:rPr>
        <w:t xml:space="preserve"> Purpose options defined:</w:t>
      </w:r>
    </w:p>
    <w:p w14:paraId="7A40DB93" w14:textId="77777777" w:rsidR="00D20925" w:rsidRPr="002C0F00" w:rsidRDefault="00D20925" w:rsidP="00D2092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F00">
        <w:rPr>
          <w:rFonts w:ascii="Century Gothic" w:hAnsi="Century Gothic"/>
          <w:sz w:val="20"/>
          <w:szCs w:val="20"/>
        </w:rPr>
        <w:t xml:space="preserve">Linkage Variable: using it as variable to </w:t>
      </w:r>
      <w:r w:rsidRPr="002C0F00">
        <w:rPr>
          <w:rFonts w:ascii="Century Gothic" w:hAnsi="Century Gothic"/>
          <w:b/>
          <w:bCs/>
          <w:sz w:val="20"/>
          <w:szCs w:val="20"/>
        </w:rPr>
        <w:t xml:space="preserve">link </w:t>
      </w:r>
      <w:r w:rsidRPr="002C0F00">
        <w:rPr>
          <w:rFonts w:ascii="Century Gothic" w:hAnsi="Century Gothic"/>
          <w:sz w:val="20"/>
          <w:szCs w:val="20"/>
        </w:rPr>
        <w:t>to others in the data set as is,</w:t>
      </w:r>
    </w:p>
    <w:p w14:paraId="25348F0A" w14:textId="77777777" w:rsidR="00D20925" w:rsidRPr="002C0F00" w:rsidRDefault="00D20925" w:rsidP="00D2092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F00">
        <w:rPr>
          <w:rFonts w:ascii="Century Gothic" w:hAnsi="Century Gothic"/>
          <w:sz w:val="20"/>
          <w:szCs w:val="20"/>
        </w:rPr>
        <w:t>Calculation Variable: using the variable to</w:t>
      </w:r>
      <w:r w:rsidRPr="002C0F00">
        <w:rPr>
          <w:rFonts w:ascii="Century Gothic" w:hAnsi="Century Gothic"/>
          <w:b/>
          <w:bCs/>
          <w:sz w:val="20"/>
          <w:szCs w:val="20"/>
        </w:rPr>
        <w:t xml:space="preserve"> calculate</w:t>
      </w:r>
      <w:r w:rsidRPr="002C0F00">
        <w:rPr>
          <w:rFonts w:ascii="Century Gothic" w:hAnsi="Century Gothic"/>
          <w:sz w:val="20"/>
          <w:szCs w:val="20"/>
        </w:rPr>
        <w:t xml:space="preserve"> or derive another variable,</w:t>
      </w:r>
    </w:p>
    <w:p w14:paraId="6C603731" w14:textId="77777777" w:rsidR="00D20925" w:rsidRPr="002C0F00" w:rsidRDefault="00D20925" w:rsidP="00D2092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F00">
        <w:rPr>
          <w:rFonts w:ascii="Century Gothic" w:hAnsi="Century Gothic"/>
          <w:sz w:val="20"/>
          <w:szCs w:val="20"/>
        </w:rPr>
        <w:t xml:space="preserve">Validation Variable: using the variable to </w:t>
      </w:r>
      <w:r w:rsidRPr="002C0F00">
        <w:rPr>
          <w:rFonts w:ascii="Century Gothic" w:hAnsi="Century Gothic"/>
          <w:b/>
          <w:bCs/>
          <w:sz w:val="20"/>
          <w:szCs w:val="20"/>
        </w:rPr>
        <w:t>validate</w:t>
      </w:r>
      <w:r w:rsidRPr="002C0F00">
        <w:rPr>
          <w:rFonts w:ascii="Century Gothic" w:hAnsi="Century Gothic"/>
          <w:sz w:val="20"/>
          <w:szCs w:val="20"/>
        </w:rPr>
        <w:t xml:space="preserve"> another one in the data set </w:t>
      </w:r>
    </w:p>
    <w:p w14:paraId="4106A6CF" w14:textId="77777777" w:rsidR="00496522" w:rsidRDefault="0049652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35"/>
        <w:gridCol w:w="1935"/>
        <w:gridCol w:w="1936"/>
        <w:gridCol w:w="1619"/>
        <w:gridCol w:w="316"/>
        <w:gridCol w:w="1936"/>
      </w:tblGrid>
      <w:tr w:rsidR="00496522" w:rsidRPr="002C0F00" w14:paraId="77C541C2" w14:textId="77777777" w:rsidTr="00496522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7A830EA1" w14:textId="078215CC" w:rsidR="00496522" w:rsidRPr="00D17EA4" w:rsidRDefault="00496522" w:rsidP="0049652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lastRenderedPageBreak/>
              <w:t>Order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6A3F64D5" w14:textId="3813510E" w:rsidR="00496522" w:rsidRPr="00496522" w:rsidRDefault="00496522" w:rsidP="0049652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496522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3</w:t>
            </w:r>
          </w:p>
        </w:tc>
        <w:tc>
          <w:tcPr>
            <w:tcW w:w="5807" w:type="dxa"/>
            <w:gridSpan w:val="4"/>
            <w:shd w:val="clear" w:color="auto" w:fill="F2F2F2" w:themeFill="background1" w:themeFillShade="F2"/>
            <w:vAlign w:val="center"/>
          </w:tcPr>
          <w:p w14:paraId="1D0C311F" w14:textId="5DF59900" w:rsidR="00496522" w:rsidRPr="00D17EA4" w:rsidRDefault="00496522" w:rsidP="0049652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D125DE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Choose Data Type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:</w:t>
            </w:r>
            <w:r>
              <w:rPr>
                <w:rFonts w:ascii="Century Gothic" w:hAnsi="Century Gothic"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sz w:val="20"/>
                  <w:szCs w:val="20"/>
                  <w:lang w:val="en-CA"/>
                </w:rPr>
                <w:id w:val="71164361"/>
                <w:placeholder>
                  <w:docPart w:val="037BEA71EB6E444FAF2D81D6B63B129B"/>
                </w:placeholder>
                <w:showingPlcHdr/>
                <w:dropDownList>
                  <w:listItem w:value="Choose one"/>
                  <w:listItem w:displayText="Data Imported for this project only  " w:value="Data Imported for this project only  "/>
                  <w:listItem w:displayText="NB-IRDT Platform Data" w:value="NB-IRDT Platform Data"/>
                  <w:listItem w:displayText="Open Source" w:value="Open Source"/>
                </w:dropDownList>
              </w:sdtPr>
              <w:sdtEndPr/>
              <w:sdtContent>
                <w:r w:rsidRPr="000154C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F0E1A" w:rsidRPr="002C0F00" w14:paraId="7AC6CC1F" w14:textId="77777777" w:rsidTr="001F6592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6578A4F6" w14:textId="77777777" w:rsidR="007F0E1A" w:rsidRPr="002C0F00" w:rsidRDefault="007F0E1A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Data Set Code: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2" w:type="dxa"/>
            <w:gridSpan w:val="5"/>
            <w:vAlign w:val="center"/>
          </w:tcPr>
          <w:p w14:paraId="605D6A60" w14:textId="77777777" w:rsidR="007F0E1A" w:rsidRPr="002C0F00" w:rsidRDefault="007F0E1A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Cs/>
                <w:sz w:val="20"/>
                <w:szCs w:val="20"/>
                <w:lang w:val="en-CA"/>
              </w:rPr>
            </w:pPr>
          </w:p>
        </w:tc>
      </w:tr>
      <w:tr w:rsidR="007F0E1A" w:rsidRPr="002C0F00" w14:paraId="1441E158" w14:textId="77777777" w:rsidTr="001F6592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3791CD01" w14:textId="77777777" w:rsidR="007F0E1A" w:rsidRPr="002C0F00" w:rsidRDefault="007F0E1A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Data Set Title: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2" w:type="dxa"/>
            <w:gridSpan w:val="5"/>
            <w:vAlign w:val="center"/>
          </w:tcPr>
          <w:p w14:paraId="6F72700F" w14:textId="77777777" w:rsidR="007F0E1A" w:rsidRPr="002C0F00" w:rsidRDefault="007F0E1A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Cs/>
                <w:sz w:val="20"/>
                <w:szCs w:val="20"/>
                <w:lang w:val="en-CA"/>
              </w:rPr>
            </w:pPr>
          </w:p>
        </w:tc>
      </w:tr>
      <w:tr w:rsidR="007F0E1A" w:rsidRPr="002C0F00" w14:paraId="7A42C20D" w14:textId="77777777" w:rsidTr="001F6592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3E6EA40B" w14:textId="77777777" w:rsidR="007F0E1A" w:rsidRPr="002C0F00" w:rsidRDefault="007F0E1A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Date Range Requested: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935" w:type="dxa"/>
            <w:vAlign w:val="center"/>
          </w:tcPr>
          <w:p w14:paraId="359800E1" w14:textId="77777777" w:rsidR="007F0E1A" w:rsidRPr="002C0F00" w:rsidRDefault="007F0E1A" w:rsidP="001F6592">
            <w:pPr>
              <w:tabs>
                <w:tab w:val="left" w:leader="underscore" w:pos="9360"/>
              </w:tabs>
              <w:spacing w:before="120" w:after="120"/>
              <w:jc w:val="right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CA"/>
              </w:rPr>
              <w:t>Start Date: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76221933"/>
            <w:placeholder>
              <w:docPart w:val="BF7D51851C6241A9860A9262FBAFBEF4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6" w:type="dxa"/>
                <w:vAlign w:val="center"/>
              </w:tcPr>
              <w:p w14:paraId="23668B23" w14:textId="77777777" w:rsidR="007F0E1A" w:rsidRPr="002C0F00" w:rsidRDefault="007F0E1A" w:rsidP="001F6592">
                <w:pPr>
                  <w:tabs>
                    <w:tab w:val="left" w:leader="underscore" w:pos="9360"/>
                  </w:tabs>
                  <w:spacing w:before="120" w:after="120"/>
                  <w:rPr>
                    <w:rFonts w:ascii="Century Gothic" w:hAnsi="Century Gothic"/>
                    <w:sz w:val="20"/>
                    <w:szCs w:val="20"/>
                    <w:lang w:val="en-CA"/>
                  </w:rPr>
                </w:pPr>
                <w:r w:rsidRPr="002C0F00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tc>
          <w:tcPr>
            <w:tcW w:w="1935" w:type="dxa"/>
            <w:gridSpan w:val="2"/>
            <w:vAlign w:val="center"/>
          </w:tcPr>
          <w:p w14:paraId="2FF47790" w14:textId="77777777" w:rsidR="007F0E1A" w:rsidRPr="002C0F00" w:rsidRDefault="007F0E1A" w:rsidP="001F6592">
            <w:pPr>
              <w:tabs>
                <w:tab w:val="left" w:leader="underscore" w:pos="9360"/>
              </w:tabs>
              <w:spacing w:before="120" w:after="120"/>
              <w:jc w:val="right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CA"/>
              </w:rPr>
              <w:t>End Date: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29786508"/>
            <w:placeholder>
              <w:docPart w:val="B1F137BDC5C245BCAE7BC06008D2612F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6" w:type="dxa"/>
                <w:vAlign w:val="center"/>
              </w:tcPr>
              <w:p w14:paraId="509B8B7B" w14:textId="77777777" w:rsidR="007F0E1A" w:rsidRPr="002C0F00" w:rsidRDefault="007F0E1A" w:rsidP="001F6592">
                <w:pPr>
                  <w:tabs>
                    <w:tab w:val="left" w:leader="underscore" w:pos="9360"/>
                  </w:tabs>
                  <w:spacing w:before="120" w:after="120"/>
                  <w:rPr>
                    <w:rFonts w:ascii="Century Gothic" w:hAnsi="Century Gothic"/>
                    <w:sz w:val="20"/>
                    <w:szCs w:val="20"/>
                    <w:lang w:val="en-CA"/>
                  </w:rPr>
                </w:pPr>
                <w:r w:rsidRPr="002C0F00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7F0E1A" w:rsidRPr="002C0F00" w14:paraId="300DD25D" w14:textId="77777777" w:rsidTr="001F6592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6E1B5ACA" w14:textId="77777777" w:rsidR="007F0E1A" w:rsidRPr="002C0F00" w:rsidRDefault="007F0E1A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Sample Universe: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2" w:type="dxa"/>
            <w:gridSpan w:val="5"/>
            <w:vAlign w:val="center"/>
          </w:tcPr>
          <w:p w14:paraId="2A76F125" w14:textId="77777777" w:rsidR="007F0E1A" w:rsidRPr="002C0F00" w:rsidRDefault="007F0E1A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</w:tr>
      <w:tr w:rsidR="007F0E1A" w:rsidRPr="002C0F00" w14:paraId="4015C0A1" w14:textId="77777777" w:rsidTr="001F6592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1D4BFCEC" w14:textId="77777777" w:rsidR="007F0E1A" w:rsidRPr="002C0F00" w:rsidRDefault="007F0E1A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Geographic Area: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2" w:type="dxa"/>
            <w:gridSpan w:val="5"/>
            <w:vAlign w:val="center"/>
          </w:tcPr>
          <w:p w14:paraId="0732B9FD" w14:textId="77777777" w:rsidR="007F0E1A" w:rsidRPr="002C0F00" w:rsidRDefault="007F0E1A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</w:tr>
      <w:tr w:rsidR="007F0E1A" w:rsidRPr="002C0F00" w14:paraId="53AE7DD4" w14:textId="77777777" w:rsidTr="00496522">
        <w:trPr>
          <w:trHeight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1D8BB04A" w14:textId="77777777" w:rsidR="007F0E1A" w:rsidRPr="002C0F00" w:rsidRDefault="007F0E1A" w:rsidP="001F6592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Requested Variable(s)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12F6CB85" w14:textId="77777777" w:rsidR="007F0E1A" w:rsidRPr="002C0F00" w:rsidRDefault="007F0E1A" w:rsidP="001F6592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Definition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3555" w:type="dxa"/>
            <w:gridSpan w:val="2"/>
            <w:shd w:val="clear" w:color="auto" w:fill="F2F2F2" w:themeFill="background1" w:themeFillShade="F2"/>
            <w:vAlign w:val="center"/>
          </w:tcPr>
          <w:p w14:paraId="20EA6F7B" w14:textId="77777777" w:rsidR="007F0E1A" w:rsidRPr="002C0F00" w:rsidRDefault="007F0E1A" w:rsidP="001F6592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Rationale for Access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2252" w:type="dxa"/>
            <w:gridSpan w:val="2"/>
            <w:shd w:val="clear" w:color="auto" w:fill="F2F2F2" w:themeFill="background1" w:themeFillShade="F2"/>
            <w:vAlign w:val="center"/>
          </w:tcPr>
          <w:p w14:paraId="5CC38412" w14:textId="77777777" w:rsidR="007F0E1A" w:rsidRPr="002C0F00" w:rsidRDefault="007F0E1A" w:rsidP="001F6592">
            <w:pPr>
              <w:pStyle w:val="ColorfulList-Accent11"/>
              <w:tabs>
                <w:tab w:val="left" w:pos="360"/>
                <w:tab w:val="left" w:pos="720"/>
              </w:tabs>
              <w:ind w:left="0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Purpose</w:t>
            </w:r>
            <w:r w:rsidRPr="002C0F00">
              <w:rPr>
                <w:rFonts w:ascii="Century Gothic" w:hAnsi="Century Gothic" w:cs="Times New Roman"/>
                <w:b/>
                <w:sz w:val="20"/>
                <w:szCs w:val="20"/>
                <w:vertAlign w:val="superscript"/>
                <w:lang w:val="en-CA"/>
              </w:rPr>
              <w:t>1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7F0E1A" w:rsidRPr="002C0F00" w14:paraId="418927FD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681E1F4E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66A3E5C0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38B1DE9A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4643048"/>
            <w:placeholder>
              <w:docPart w:val="49A8391D63DF4F4AB3B46169338333D4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1AB58A59" w14:textId="77777777" w:rsidR="007F0E1A" w:rsidRPr="002C0F00" w:rsidRDefault="007F0E1A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7F0E1A" w:rsidRPr="002C0F00" w14:paraId="2ED8336A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45CFDC77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249ACFA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6F7DD44D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20291032"/>
            <w:placeholder>
              <w:docPart w:val="BDA563D82BB443BB8B38414B39908251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494673E0" w14:textId="77777777" w:rsidR="007F0E1A" w:rsidRPr="002C0F00" w:rsidRDefault="007F0E1A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7F0E1A" w:rsidRPr="002C0F00" w14:paraId="1F29046E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37393795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916334F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53BB31EB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576624690"/>
            <w:placeholder>
              <w:docPart w:val="F992740038A24000BB5A96148E266F3F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4F76E481" w14:textId="77777777" w:rsidR="007F0E1A" w:rsidRPr="002C0F00" w:rsidRDefault="007F0E1A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7F0E1A" w:rsidRPr="002C0F00" w14:paraId="5FD7A8A4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039BA218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04A613B1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724E1DC7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80879408"/>
            <w:placeholder>
              <w:docPart w:val="070B378BDD1441F0A93ABF9C44A5C8F3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39D94923" w14:textId="77777777" w:rsidR="007F0E1A" w:rsidRPr="002C0F00" w:rsidRDefault="007F0E1A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7F0E1A" w:rsidRPr="002C0F00" w14:paraId="5D963182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6F6D8F1D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59184F2F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14A29D76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51235994"/>
            <w:placeholder>
              <w:docPart w:val="456E88F2266549A8ACC3D7935DCE240C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3D7F741C" w14:textId="77777777" w:rsidR="007F0E1A" w:rsidRPr="002C0F00" w:rsidRDefault="007F0E1A" w:rsidP="001F6592">
                <w:pPr>
                  <w:rPr>
                    <w:rFonts w:ascii="Century Gothic" w:hAnsi="Century Gothic"/>
                    <w:sz w:val="20"/>
                    <w:szCs w:val="20"/>
                    <w:lang w:val="en-CA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7F0E1A" w:rsidRPr="002C0F00" w14:paraId="59AFD5FC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65F6322C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30EFBC0B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780DC7B6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77157293"/>
            <w:placeholder>
              <w:docPart w:val="02CC826DA9F04E86A209EBACD18FDE8C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43B38987" w14:textId="77777777" w:rsidR="007F0E1A" w:rsidRPr="002C0F00" w:rsidRDefault="007F0E1A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7F0E1A" w:rsidRPr="002C0F00" w14:paraId="4E010C2C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49B10B80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2812F702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7A9AC278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1061874"/>
            <w:placeholder>
              <w:docPart w:val="9A16295C451846BAAEDE86E9D54E1960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1E235F05" w14:textId="77777777" w:rsidR="007F0E1A" w:rsidRPr="002C0F00" w:rsidRDefault="007F0E1A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7F0E1A" w:rsidRPr="002C0F00" w14:paraId="4FBD5D1E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193CC728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4BB114D5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63791E45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46810228"/>
            <w:placeholder>
              <w:docPart w:val="B2F943912CB34583928BD59AAB4F0E0E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388B36AD" w14:textId="77777777" w:rsidR="007F0E1A" w:rsidRPr="002C0F00" w:rsidRDefault="007F0E1A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7F0E1A" w:rsidRPr="002C0F00" w14:paraId="54EB0664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2EAA32AC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5266C41B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4B7E0E8F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15234660"/>
            <w:placeholder>
              <w:docPart w:val="A1698545C55E4C0C9E17F89B0652F0A0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3E015A1E" w14:textId="77777777" w:rsidR="007F0E1A" w:rsidRPr="002C0F00" w:rsidRDefault="007F0E1A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7F0E1A" w:rsidRPr="002C0F00" w14:paraId="79228967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57610DD5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415C869C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15A4ED89" w14:textId="77777777" w:rsidR="007F0E1A" w:rsidRPr="002C0F00" w:rsidRDefault="007F0E1A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03761521"/>
            <w:placeholder>
              <w:docPart w:val="C8561C69FE624AD78D407B538F7F1194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73395298" w14:textId="77777777" w:rsidR="007F0E1A" w:rsidRPr="002C0F00" w:rsidRDefault="007F0E1A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</w:tbl>
    <w:p w14:paraId="3CFE1BBF" w14:textId="77777777" w:rsidR="007F0E1A" w:rsidRPr="002C0F00" w:rsidRDefault="007F0E1A" w:rsidP="007F0E1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F00">
        <w:rPr>
          <w:rFonts w:ascii="Century Gothic" w:hAnsi="Century Gothic" w:cs="Times New Roman"/>
          <w:b/>
          <w:sz w:val="20"/>
          <w:szCs w:val="20"/>
          <w:vertAlign w:val="superscript"/>
          <w:lang w:val="en-CA"/>
        </w:rPr>
        <w:t>1</w:t>
      </w:r>
      <w:r w:rsidRPr="002C0F00">
        <w:rPr>
          <w:rFonts w:ascii="Century Gothic" w:hAnsi="Century Gothic"/>
          <w:sz w:val="20"/>
          <w:szCs w:val="20"/>
        </w:rPr>
        <w:t xml:space="preserve"> Purpose options defined:</w:t>
      </w:r>
    </w:p>
    <w:p w14:paraId="7B7B3471" w14:textId="77777777" w:rsidR="007F0E1A" w:rsidRPr="002C0F00" w:rsidRDefault="007F0E1A" w:rsidP="007F0E1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F00">
        <w:rPr>
          <w:rFonts w:ascii="Century Gothic" w:hAnsi="Century Gothic"/>
          <w:sz w:val="20"/>
          <w:szCs w:val="20"/>
        </w:rPr>
        <w:t xml:space="preserve">Linkage Variable: using it as variable to </w:t>
      </w:r>
      <w:r w:rsidRPr="002C0F00">
        <w:rPr>
          <w:rFonts w:ascii="Century Gothic" w:hAnsi="Century Gothic"/>
          <w:b/>
          <w:bCs/>
          <w:sz w:val="20"/>
          <w:szCs w:val="20"/>
        </w:rPr>
        <w:t xml:space="preserve">link </w:t>
      </w:r>
      <w:r w:rsidRPr="002C0F00">
        <w:rPr>
          <w:rFonts w:ascii="Century Gothic" w:hAnsi="Century Gothic"/>
          <w:sz w:val="20"/>
          <w:szCs w:val="20"/>
        </w:rPr>
        <w:t>to others in the data set as is,</w:t>
      </w:r>
    </w:p>
    <w:p w14:paraId="4097CCE2" w14:textId="77777777" w:rsidR="007F0E1A" w:rsidRPr="002C0F00" w:rsidRDefault="007F0E1A" w:rsidP="007F0E1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F00">
        <w:rPr>
          <w:rFonts w:ascii="Century Gothic" w:hAnsi="Century Gothic"/>
          <w:sz w:val="20"/>
          <w:szCs w:val="20"/>
        </w:rPr>
        <w:t>Calculation Variable: using the variable to</w:t>
      </w:r>
      <w:r w:rsidRPr="002C0F00">
        <w:rPr>
          <w:rFonts w:ascii="Century Gothic" w:hAnsi="Century Gothic"/>
          <w:b/>
          <w:bCs/>
          <w:sz w:val="20"/>
          <w:szCs w:val="20"/>
        </w:rPr>
        <w:t xml:space="preserve"> calculate</w:t>
      </w:r>
      <w:r w:rsidRPr="002C0F00">
        <w:rPr>
          <w:rFonts w:ascii="Century Gothic" w:hAnsi="Century Gothic"/>
          <w:sz w:val="20"/>
          <w:szCs w:val="20"/>
        </w:rPr>
        <w:t xml:space="preserve"> or derive another variable,</w:t>
      </w:r>
    </w:p>
    <w:p w14:paraId="1A9BE16E" w14:textId="77777777" w:rsidR="007F0E1A" w:rsidRPr="002C0F00" w:rsidRDefault="007F0E1A" w:rsidP="007F0E1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F00">
        <w:rPr>
          <w:rFonts w:ascii="Century Gothic" w:hAnsi="Century Gothic"/>
          <w:sz w:val="20"/>
          <w:szCs w:val="20"/>
        </w:rPr>
        <w:t xml:space="preserve">Validation Variable: using the variable to </w:t>
      </w:r>
      <w:r w:rsidRPr="002C0F00">
        <w:rPr>
          <w:rFonts w:ascii="Century Gothic" w:hAnsi="Century Gothic"/>
          <w:b/>
          <w:bCs/>
          <w:sz w:val="20"/>
          <w:szCs w:val="20"/>
        </w:rPr>
        <w:t>validate</w:t>
      </w:r>
      <w:r w:rsidRPr="002C0F00">
        <w:rPr>
          <w:rFonts w:ascii="Century Gothic" w:hAnsi="Century Gothic"/>
          <w:sz w:val="20"/>
          <w:szCs w:val="20"/>
        </w:rPr>
        <w:t xml:space="preserve"> another one in the data set </w:t>
      </w:r>
    </w:p>
    <w:p w14:paraId="60CC9568" w14:textId="77777777" w:rsidR="00496522" w:rsidRDefault="0049652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35"/>
        <w:gridCol w:w="1935"/>
        <w:gridCol w:w="1936"/>
        <w:gridCol w:w="1619"/>
        <w:gridCol w:w="316"/>
        <w:gridCol w:w="1936"/>
      </w:tblGrid>
      <w:tr w:rsidR="00496522" w:rsidRPr="002C0F00" w14:paraId="7F9A68B6" w14:textId="77777777" w:rsidTr="00496522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700B8412" w14:textId="11952C36" w:rsidR="00496522" w:rsidRPr="00D17EA4" w:rsidRDefault="00496522" w:rsidP="0049652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lastRenderedPageBreak/>
              <w:t>Order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775C3C19" w14:textId="19B00817" w:rsidR="00496522" w:rsidRPr="00496522" w:rsidRDefault="00496522" w:rsidP="0049652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496522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4</w:t>
            </w:r>
          </w:p>
        </w:tc>
        <w:tc>
          <w:tcPr>
            <w:tcW w:w="5807" w:type="dxa"/>
            <w:gridSpan w:val="4"/>
            <w:shd w:val="clear" w:color="auto" w:fill="F2F2F2" w:themeFill="background1" w:themeFillShade="F2"/>
            <w:vAlign w:val="center"/>
          </w:tcPr>
          <w:p w14:paraId="287A8704" w14:textId="39F5FBFB" w:rsidR="00496522" w:rsidRPr="00D17EA4" w:rsidRDefault="00496522" w:rsidP="0049652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D125DE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Choose Data Type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:</w:t>
            </w:r>
            <w:r>
              <w:rPr>
                <w:rFonts w:ascii="Century Gothic" w:hAnsi="Century Gothic"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sz w:val="20"/>
                  <w:szCs w:val="20"/>
                  <w:lang w:val="en-CA"/>
                </w:rPr>
                <w:id w:val="407513082"/>
                <w:placeholder>
                  <w:docPart w:val="4FE301A302B642BDB967EAFC1FE9A36C"/>
                </w:placeholder>
                <w:showingPlcHdr/>
                <w:dropDownList>
                  <w:listItem w:value="Choose one"/>
                  <w:listItem w:displayText="Data Imported for this project only  " w:value="Data Imported for this project only  "/>
                  <w:listItem w:displayText="NB-IRDT Platform Data" w:value="NB-IRDT Platform Data"/>
                  <w:listItem w:displayText="Open Source" w:value="Open Source"/>
                </w:dropDownList>
              </w:sdtPr>
              <w:sdtEndPr/>
              <w:sdtContent>
                <w:r w:rsidRPr="000154C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74CE8" w:rsidRPr="002C0F00" w14:paraId="6CD8D068" w14:textId="77777777" w:rsidTr="001F6592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61AFFA29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Data Set Code: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2" w:type="dxa"/>
            <w:gridSpan w:val="5"/>
            <w:vAlign w:val="center"/>
          </w:tcPr>
          <w:p w14:paraId="371CF466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Cs/>
                <w:sz w:val="20"/>
                <w:szCs w:val="20"/>
                <w:lang w:val="en-CA"/>
              </w:rPr>
            </w:pPr>
          </w:p>
        </w:tc>
      </w:tr>
      <w:tr w:rsidR="00F74CE8" w:rsidRPr="002C0F00" w14:paraId="1F69AFB2" w14:textId="77777777" w:rsidTr="001F6592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54C02070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Data Set Title: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2" w:type="dxa"/>
            <w:gridSpan w:val="5"/>
            <w:vAlign w:val="center"/>
          </w:tcPr>
          <w:p w14:paraId="69A94FDD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Cs/>
                <w:sz w:val="20"/>
                <w:szCs w:val="20"/>
                <w:lang w:val="en-CA"/>
              </w:rPr>
            </w:pPr>
          </w:p>
        </w:tc>
      </w:tr>
      <w:tr w:rsidR="00F74CE8" w:rsidRPr="002C0F00" w14:paraId="53C087CB" w14:textId="77777777" w:rsidTr="001F6592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34861469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Date Range Requested: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935" w:type="dxa"/>
            <w:vAlign w:val="center"/>
          </w:tcPr>
          <w:p w14:paraId="16C9C455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jc w:val="right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CA"/>
              </w:rPr>
              <w:t>Start Date: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71978533"/>
            <w:placeholder>
              <w:docPart w:val="BA821E6AEE7B46A9BCBAEAD1FAA68F20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6" w:type="dxa"/>
                <w:vAlign w:val="center"/>
              </w:tcPr>
              <w:p w14:paraId="557DAF98" w14:textId="77777777" w:rsidR="00F74CE8" w:rsidRPr="002C0F00" w:rsidRDefault="00F74CE8" w:rsidP="001F6592">
                <w:pPr>
                  <w:tabs>
                    <w:tab w:val="left" w:leader="underscore" w:pos="9360"/>
                  </w:tabs>
                  <w:spacing w:before="120" w:after="120"/>
                  <w:rPr>
                    <w:rFonts w:ascii="Century Gothic" w:hAnsi="Century Gothic"/>
                    <w:sz w:val="20"/>
                    <w:szCs w:val="20"/>
                    <w:lang w:val="en-CA"/>
                  </w:rPr>
                </w:pPr>
                <w:r w:rsidRPr="002C0F00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tc>
          <w:tcPr>
            <w:tcW w:w="1935" w:type="dxa"/>
            <w:gridSpan w:val="2"/>
            <w:vAlign w:val="center"/>
          </w:tcPr>
          <w:p w14:paraId="51C63555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jc w:val="right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CA"/>
              </w:rPr>
              <w:t>End Date: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63947157"/>
            <w:placeholder>
              <w:docPart w:val="4E68E2E11DE4410F81DEE157699C41A8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6" w:type="dxa"/>
                <w:vAlign w:val="center"/>
              </w:tcPr>
              <w:p w14:paraId="3BF8D2EC" w14:textId="77777777" w:rsidR="00F74CE8" w:rsidRPr="002C0F00" w:rsidRDefault="00F74CE8" w:rsidP="001F6592">
                <w:pPr>
                  <w:tabs>
                    <w:tab w:val="left" w:leader="underscore" w:pos="9360"/>
                  </w:tabs>
                  <w:spacing w:before="120" w:after="120"/>
                  <w:rPr>
                    <w:rFonts w:ascii="Century Gothic" w:hAnsi="Century Gothic"/>
                    <w:sz w:val="20"/>
                    <w:szCs w:val="20"/>
                    <w:lang w:val="en-CA"/>
                  </w:rPr>
                </w:pPr>
                <w:r w:rsidRPr="002C0F00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F74CE8" w:rsidRPr="002C0F00" w14:paraId="20119C4E" w14:textId="77777777" w:rsidTr="001F6592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1C264B58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Sample Universe: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2" w:type="dxa"/>
            <w:gridSpan w:val="5"/>
            <w:vAlign w:val="center"/>
          </w:tcPr>
          <w:p w14:paraId="04252539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</w:tr>
      <w:tr w:rsidR="00F74CE8" w:rsidRPr="002C0F00" w14:paraId="20006C6C" w14:textId="77777777" w:rsidTr="001F6592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5EA61056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Geographic Area: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2" w:type="dxa"/>
            <w:gridSpan w:val="5"/>
            <w:vAlign w:val="center"/>
          </w:tcPr>
          <w:p w14:paraId="23CD8F55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</w:tr>
      <w:tr w:rsidR="00F74CE8" w:rsidRPr="002C0F00" w14:paraId="21DE63EF" w14:textId="77777777" w:rsidTr="00496522">
        <w:trPr>
          <w:trHeight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4B4C3C15" w14:textId="77777777" w:rsidR="00F74CE8" w:rsidRPr="002C0F00" w:rsidRDefault="00F74CE8" w:rsidP="001F6592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Requested Variable(s)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46A9CB18" w14:textId="77777777" w:rsidR="00F74CE8" w:rsidRPr="002C0F00" w:rsidRDefault="00F74CE8" w:rsidP="001F6592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Definition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3555" w:type="dxa"/>
            <w:gridSpan w:val="2"/>
            <w:shd w:val="clear" w:color="auto" w:fill="F2F2F2" w:themeFill="background1" w:themeFillShade="F2"/>
            <w:vAlign w:val="center"/>
          </w:tcPr>
          <w:p w14:paraId="7AE12CE9" w14:textId="77777777" w:rsidR="00F74CE8" w:rsidRPr="002C0F00" w:rsidRDefault="00F74CE8" w:rsidP="001F6592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Rationale for Access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2252" w:type="dxa"/>
            <w:gridSpan w:val="2"/>
            <w:shd w:val="clear" w:color="auto" w:fill="F2F2F2" w:themeFill="background1" w:themeFillShade="F2"/>
            <w:vAlign w:val="center"/>
          </w:tcPr>
          <w:p w14:paraId="2B84D4A4" w14:textId="77777777" w:rsidR="00F74CE8" w:rsidRPr="002C0F00" w:rsidRDefault="00F74CE8" w:rsidP="001F6592">
            <w:pPr>
              <w:pStyle w:val="ColorfulList-Accent11"/>
              <w:tabs>
                <w:tab w:val="left" w:pos="360"/>
                <w:tab w:val="left" w:pos="720"/>
              </w:tabs>
              <w:ind w:left="0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Purpose</w:t>
            </w:r>
            <w:r w:rsidRPr="002C0F00">
              <w:rPr>
                <w:rFonts w:ascii="Century Gothic" w:hAnsi="Century Gothic" w:cs="Times New Roman"/>
                <w:b/>
                <w:sz w:val="20"/>
                <w:szCs w:val="20"/>
                <w:vertAlign w:val="superscript"/>
                <w:lang w:val="en-CA"/>
              </w:rPr>
              <w:t>1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F74CE8" w:rsidRPr="002C0F00" w14:paraId="5BAEE7CB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6BAC7ED2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38A2491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75A9A644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76814461"/>
            <w:placeholder>
              <w:docPart w:val="4735AEE3D55F4AA69249F27677A177A0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085C6582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74CE8" w:rsidRPr="002C0F00" w14:paraId="7605789D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5FFF4018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E4AC164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74EA1003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03239455"/>
            <w:placeholder>
              <w:docPart w:val="7F51CC1EE72A4C888006A96A7342CC23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52753880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74CE8" w:rsidRPr="002C0F00" w14:paraId="4D3D57B7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4AF11160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1D3470E9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7FDC56BC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36324107"/>
            <w:placeholder>
              <w:docPart w:val="487834C736F74B7A9F1D3D321378B075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42F85E10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74CE8" w:rsidRPr="002C0F00" w14:paraId="5A0F1803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455AE165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4A85B855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06FD6A27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04749853"/>
            <w:placeholder>
              <w:docPart w:val="7FA2801C721241058D479E3171549104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42DE0268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74CE8" w:rsidRPr="002C0F00" w14:paraId="1328D631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101908D4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2B746969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2BFCA40F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38658988"/>
            <w:placeholder>
              <w:docPart w:val="ACC5E983193041928A918930612D5D88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162E8ECC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  <w:lang w:val="en-CA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74CE8" w:rsidRPr="002C0F00" w14:paraId="14A2959C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20ADE47A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4A22EB85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38B226EE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595054018"/>
            <w:placeholder>
              <w:docPart w:val="ACBD649DB4B8494F9A601C43DFB670BF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258C5B98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74CE8" w:rsidRPr="002C0F00" w14:paraId="1573B4EC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3C524EC6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3CA4D83F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1B08CC52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24223280"/>
            <w:placeholder>
              <w:docPart w:val="CCF269DB5A0A4719BF0EF764DA4EBCD3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3B931AB0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74CE8" w:rsidRPr="002C0F00" w14:paraId="749602D1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12F07331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2D7FCDC8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1B06473A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73991450"/>
            <w:placeholder>
              <w:docPart w:val="BD9C40DFCDE94E1595C4238688B84553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5AE7402E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74CE8" w:rsidRPr="002C0F00" w14:paraId="660F5F7C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39F71186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5668166C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723117C8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75512000"/>
            <w:placeholder>
              <w:docPart w:val="9E0B5575DFFA404BA8004AA4E55FEC0B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606A38BC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74CE8" w:rsidRPr="002C0F00" w14:paraId="06FBCD7D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76CEF40E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7C75BF62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4C3C0E02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97495145"/>
            <w:placeholder>
              <w:docPart w:val="DAB69E16E7FE4C35988A0AA3A53675E7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36F242DC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</w:tbl>
    <w:p w14:paraId="0506E68B" w14:textId="77777777" w:rsidR="00F74CE8" w:rsidRPr="002C0F00" w:rsidRDefault="00F74CE8" w:rsidP="00F74CE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F00">
        <w:rPr>
          <w:rFonts w:ascii="Century Gothic" w:hAnsi="Century Gothic" w:cs="Times New Roman"/>
          <w:b/>
          <w:sz w:val="20"/>
          <w:szCs w:val="20"/>
          <w:vertAlign w:val="superscript"/>
          <w:lang w:val="en-CA"/>
        </w:rPr>
        <w:t>1</w:t>
      </w:r>
      <w:r w:rsidRPr="002C0F00">
        <w:rPr>
          <w:rFonts w:ascii="Century Gothic" w:hAnsi="Century Gothic"/>
          <w:sz w:val="20"/>
          <w:szCs w:val="20"/>
        </w:rPr>
        <w:t xml:space="preserve"> Purpose options defined:</w:t>
      </w:r>
    </w:p>
    <w:p w14:paraId="74C70376" w14:textId="77777777" w:rsidR="00F74CE8" w:rsidRPr="002C0F00" w:rsidRDefault="00F74CE8" w:rsidP="00F74CE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F00">
        <w:rPr>
          <w:rFonts w:ascii="Century Gothic" w:hAnsi="Century Gothic"/>
          <w:sz w:val="20"/>
          <w:szCs w:val="20"/>
        </w:rPr>
        <w:t xml:space="preserve">Linkage Variable: using it as variable to </w:t>
      </w:r>
      <w:r w:rsidRPr="002C0F00">
        <w:rPr>
          <w:rFonts w:ascii="Century Gothic" w:hAnsi="Century Gothic"/>
          <w:b/>
          <w:bCs/>
          <w:sz w:val="20"/>
          <w:szCs w:val="20"/>
        </w:rPr>
        <w:t xml:space="preserve">link </w:t>
      </w:r>
      <w:r w:rsidRPr="002C0F00">
        <w:rPr>
          <w:rFonts w:ascii="Century Gothic" w:hAnsi="Century Gothic"/>
          <w:sz w:val="20"/>
          <w:szCs w:val="20"/>
        </w:rPr>
        <w:t>to others in the data set as is,</w:t>
      </w:r>
    </w:p>
    <w:p w14:paraId="11DCC313" w14:textId="77777777" w:rsidR="00F74CE8" w:rsidRPr="002C0F00" w:rsidRDefault="00F74CE8" w:rsidP="00F74CE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F00">
        <w:rPr>
          <w:rFonts w:ascii="Century Gothic" w:hAnsi="Century Gothic"/>
          <w:sz w:val="20"/>
          <w:szCs w:val="20"/>
        </w:rPr>
        <w:t>Calculation Variable: using the variable to</w:t>
      </w:r>
      <w:r w:rsidRPr="002C0F00">
        <w:rPr>
          <w:rFonts w:ascii="Century Gothic" w:hAnsi="Century Gothic"/>
          <w:b/>
          <w:bCs/>
          <w:sz w:val="20"/>
          <w:szCs w:val="20"/>
        </w:rPr>
        <w:t xml:space="preserve"> calculate</w:t>
      </w:r>
      <w:r w:rsidRPr="002C0F00">
        <w:rPr>
          <w:rFonts w:ascii="Century Gothic" w:hAnsi="Century Gothic"/>
          <w:sz w:val="20"/>
          <w:szCs w:val="20"/>
        </w:rPr>
        <w:t xml:space="preserve"> or derive another variable,</w:t>
      </w:r>
    </w:p>
    <w:p w14:paraId="5D347775" w14:textId="77777777" w:rsidR="00F74CE8" w:rsidRPr="002C0F00" w:rsidRDefault="00F74CE8" w:rsidP="00F74CE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F00">
        <w:rPr>
          <w:rFonts w:ascii="Century Gothic" w:hAnsi="Century Gothic"/>
          <w:sz w:val="20"/>
          <w:szCs w:val="20"/>
        </w:rPr>
        <w:t xml:space="preserve">Validation Variable: using the variable to </w:t>
      </w:r>
      <w:r w:rsidRPr="002C0F00">
        <w:rPr>
          <w:rFonts w:ascii="Century Gothic" w:hAnsi="Century Gothic"/>
          <w:b/>
          <w:bCs/>
          <w:sz w:val="20"/>
          <w:szCs w:val="20"/>
        </w:rPr>
        <w:t>validate</w:t>
      </w:r>
      <w:r w:rsidRPr="002C0F00">
        <w:rPr>
          <w:rFonts w:ascii="Century Gothic" w:hAnsi="Century Gothic"/>
          <w:sz w:val="20"/>
          <w:szCs w:val="20"/>
        </w:rPr>
        <w:t xml:space="preserve"> another one in the data set </w:t>
      </w:r>
    </w:p>
    <w:p w14:paraId="29BDF6A1" w14:textId="77777777" w:rsidR="00473A84" w:rsidRDefault="00473A84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35"/>
        <w:gridCol w:w="1935"/>
        <w:gridCol w:w="1936"/>
        <w:gridCol w:w="1619"/>
        <w:gridCol w:w="316"/>
        <w:gridCol w:w="1936"/>
      </w:tblGrid>
      <w:tr w:rsidR="00496522" w:rsidRPr="002C0F00" w14:paraId="1F09897E" w14:textId="77777777" w:rsidTr="00496522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488F3D50" w14:textId="630763D7" w:rsidR="00496522" w:rsidRPr="00D17EA4" w:rsidRDefault="00496522" w:rsidP="0049652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lastRenderedPageBreak/>
              <w:t>Order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11A3B039" w14:textId="4637B8FC" w:rsidR="00496522" w:rsidRPr="00496522" w:rsidRDefault="00496522" w:rsidP="0049652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496522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5</w:t>
            </w:r>
          </w:p>
        </w:tc>
        <w:tc>
          <w:tcPr>
            <w:tcW w:w="5807" w:type="dxa"/>
            <w:gridSpan w:val="4"/>
            <w:shd w:val="clear" w:color="auto" w:fill="F2F2F2" w:themeFill="background1" w:themeFillShade="F2"/>
            <w:vAlign w:val="center"/>
          </w:tcPr>
          <w:p w14:paraId="4FAC4616" w14:textId="44FBF49E" w:rsidR="00496522" w:rsidRPr="00D17EA4" w:rsidRDefault="00496522" w:rsidP="0049652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D125DE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Choose Data Type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:</w:t>
            </w:r>
            <w:r>
              <w:rPr>
                <w:rFonts w:ascii="Century Gothic" w:hAnsi="Century Gothic"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Century Gothic" w:hAnsi="Century Gothic"/>
                  <w:bCs/>
                  <w:sz w:val="20"/>
                  <w:szCs w:val="20"/>
                  <w:lang w:val="en-CA"/>
                </w:rPr>
                <w:id w:val="1446738363"/>
                <w:placeholder>
                  <w:docPart w:val="A365135312344FFB82FFB9CC40C84EA4"/>
                </w:placeholder>
                <w:showingPlcHdr/>
                <w:dropDownList>
                  <w:listItem w:value="Choose one"/>
                  <w:listItem w:displayText="Data Imported for this project only  " w:value="Data Imported for this project only  "/>
                  <w:listItem w:displayText="NB-IRDT Platform Data" w:value="NB-IRDT Platform Data"/>
                  <w:listItem w:displayText="Open Source" w:value="Open Source"/>
                </w:dropDownList>
              </w:sdtPr>
              <w:sdtEndPr/>
              <w:sdtContent>
                <w:r w:rsidRPr="000154C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74CE8" w:rsidRPr="002C0F00" w14:paraId="7A474AC6" w14:textId="77777777" w:rsidTr="001F6592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4BEC75E6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Data Set Code: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2" w:type="dxa"/>
            <w:gridSpan w:val="5"/>
            <w:vAlign w:val="center"/>
          </w:tcPr>
          <w:p w14:paraId="4973CB33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Cs/>
                <w:sz w:val="20"/>
                <w:szCs w:val="20"/>
                <w:lang w:val="en-CA"/>
              </w:rPr>
            </w:pPr>
          </w:p>
        </w:tc>
      </w:tr>
      <w:tr w:rsidR="00F74CE8" w:rsidRPr="002C0F00" w14:paraId="2C5BD29A" w14:textId="77777777" w:rsidTr="001F6592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1C0C99AC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Data Set Title: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2" w:type="dxa"/>
            <w:gridSpan w:val="5"/>
            <w:vAlign w:val="center"/>
          </w:tcPr>
          <w:p w14:paraId="2A702C2F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Cs/>
                <w:sz w:val="20"/>
                <w:szCs w:val="20"/>
                <w:lang w:val="en-CA"/>
              </w:rPr>
            </w:pPr>
          </w:p>
        </w:tc>
      </w:tr>
      <w:tr w:rsidR="00F74CE8" w:rsidRPr="002C0F00" w14:paraId="24A0C199" w14:textId="77777777" w:rsidTr="001F6592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59AB3B61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Date Range Requested: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935" w:type="dxa"/>
            <w:vAlign w:val="center"/>
          </w:tcPr>
          <w:p w14:paraId="1911E57D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jc w:val="right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CA"/>
              </w:rPr>
              <w:t>Start Date: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617961006"/>
            <w:placeholder>
              <w:docPart w:val="07CDAB5137C14D6996A45F61C1DE0E1A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6" w:type="dxa"/>
                <w:vAlign w:val="center"/>
              </w:tcPr>
              <w:p w14:paraId="5E9D9971" w14:textId="77777777" w:rsidR="00F74CE8" w:rsidRPr="002C0F00" w:rsidRDefault="00F74CE8" w:rsidP="001F6592">
                <w:pPr>
                  <w:tabs>
                    <w:tab w:val="left" w:leader="underscore" w:pos="9360"/>
                  </w:tabs>
                  <w:spacing w:before="120" w:after="120"/>
                  <w:rPr>
                    <w:rFonts w:ascii="Century Gothic" w:hAnsi="Century Gothic"/>
                    <w:sz w:val="20"/>
                    <w:szCs w:val="20"/>
                    <w:lang w:val="en-CA"/>
                  </w:rPr>
                </w:pPr>
                <w:r w:rsidRPr="002C0F00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Start date</w:t>
                </w:r>
              </w:p>
            </w:tc>
          </w:sdtContent>
        </w:sdt>
        <w:tc>
          <w:tcPr>
            <w:tcW w:w="1935" w:type="dxa"/>
            <w:gridSpan w:val="2"/>
            <w:vAlign w:val="center"/>
          </w:tcPr>
          <w:p w14:paraId="5F146442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jc w:val="right"/>
              <w:rPr>
                <w:rFonts w:ascii="Century Gothic" w:hAnsi="Century Gothic"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CA"/>
              </w:rPr>
              <w:t>End Date: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74811013"/>
            <w:placeholder>
              <w:docPart w:val="092F918163FE4601ACC9F2D16BABF6AF"/>
            </w:placeholder>
            <w:showingPlcHdr/>
            <w15:color w:val="000000"/>
            <w:date>
              <w:dateFormat w:val="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6" w:type="dxa"/>
                <w:vAlign w:val="center"/>
              </w:tcPr>
              <w:p w14:paraId="2C571A82" w14:textId="77777777" w:rsidR="00F74CE8" w:rsidRPr="002C0F00" w:rsidRDefault="00F74CE8" w:rsidP="001F6592">
                <w:pPr>
                  <w:tabs>
                    <w:tab w:val="left" w:leader="underscore" w:pos="9360"/>
                  </w:tabs>
                  <w:spacing w:before="120" w:after="120"/>
                  <w:rPr>
                    <w:rFonts w:ascii="Century Gothic" w:hAnsi="Century Gothic"/>
                    <w:sz w:val="20"/>
                    <w:szCs w:val="20"/>
                    <w:lang w:val="en-CA"/>
                  </w:rPr>
                </w:pPr>
                <w:r w:rsidRPr="002C0F00">
                  <w:rPr>
                    <w:rFonts w:ascii="Century Gothic" w:hAnsi="Century Gothic"/>
                    <w:color w:val="808080"/>
                    <w:sz w:val="20"/>
                    <w:szCs w:val="20"/>
                  </w:rPr>
                  <w:t>End date</w:t>
                </w:r>
              </w:p>
            </w:tc>
          </w:sdtContent>
        </w:sdt>
      </w:tr>
      <w:tr w:rsidR="00F74CE8" w:rsidRPr="002C0F00" w14:paraId="17168822" w14:textId="77777777" w:rsidTr="001F6592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462FD24A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Sample Universe: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2" w:type="dxa"/>
            <w:gridSpan w:val="5"/>
            <w:vAlign w:val="center"/>
          </w:tcPr>
          <w:p w14:paraId="33A33434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</w:tr>
      <w:tr w:rsidR="00F74CE8" w:rsidRPr="002C0F00" w14:paraId="402E7DA1" w14:textId="77777777" w:rsidTr="001F6592">
        <w:trPr>
          <w:trHeight w:hRule="exact"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567140A4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/>
                <w:b/>
                <w:bCs/>
                <w:sz w:val="20"/>
                <w:szCs w:val="20"/>
                <w:lang w:val="en-CA"/>
              </w:rPr>
              <w:t>Geographic Area: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7742" w:type="dxa"/>
            <w:gridSpan w:val="5"/>
            <w:vAlign w:val="center"/>
          </w:tcPr>
          <w:p w14:paraId="51C9A792" w14:textId="77777777" w:rsidR="00F74CE8" w:rsidRPr="002C0F00" w:rsidRDefault="00F74CE8" w:rsidP="001F6592">
            <w:pPr>
              <w:tabs>
                <w:tab w:val="left" w:leader="underscore" w:pos="9360"/>
              </w:tabs>
              <w:spacing w:before="120" w:after="120"/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</w:tr>
      <w:tr w:rsidR="00F74CE8" w:rsidRPr="002C0F00" w14:paraId="61B33B97" w14:textId="77777777" w:rsidTr="00496522">
        <w:trPr>
          <w:trHeight w:val="504"/>
          <w:jc w:val="center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5296716A" w14:textId="77777777" w:rsidR="00F74CE8" w:rsidRPr="002C0F00" w:rsidRDefault="00F74CE8" w:rsidP="001F6592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Requested Variable(s)</w:t>
            </w:r>
            <w:r w:rsidRPr="002C0F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7089C6DF" w14:textId="77777777" w:rsidR="00F74CE8" w:rsidRPr="002C0F00" w:rsidRDefault="00F74CE8" w:rsidP="001F6592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Definition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3555" w:type="dxa"/>
            <w:gridSpan w:val="2"/>
            <w:shd w:val="clear" w:color="auto" w:fill="F2F2F2" w:themeFill="background1" w:themeFillShade="F2"/>
            <w:vAlign w:val="center"/>
          </w:tcPr>
          <w:p w14:paraId="709F5145" w14:textId="77777777" w:rsidR="00F74CE8" w:rsidRPr="002C0F00" w:rsidRDefault="00F74CE8" w:rsidP="001F6592">
            <w:pPr>
              <w:pStyle w:val="ColorfulList-Accent11"/>
              <w:tabs>
                <w:tab w:val="left" w:pos="360"/>
                <w:tab w:val="left" w:pos="720"/>
              </w:tabs>
              <w:ind w:left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Rationale for Access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2252" w:type="dxa"/>
            <w:gridSpan w:val="2"/>
            <w:shd w:val="clear" w:color="auto" w:fill="F2F2F2" w:themeFill="background1" w:themeFillShade="F2"/>
            <w:vAlign w:val="center"/>
          </w:tcPr>
          <w:p w14:paraId="2AFDB270" w14:textId="77777777" w:rsidR="00F74CE8" w:rsidRPr="002C0F00" w:rsidRDefault="00F74CE8" w:rsidP="001F6592">
            <w:pPr>
              <w:pStyle w:val="ColorfulList-Accent11"/>
              <w:tabs>
                <w:tab w:val="left" w:pos="360"/>
                <w:tab w:val="left" w:pos="720"/>
              </w:tabs>
              <w:ind w:left="0"/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</w:pPr>
            <w:r w:rsidRPr="002C0F00">
              <w:rPr>
                <w:rFonts w:ascii="Century Gothic" w:hAnsi="Century Gothic" w:cs="Times New Roman"/>
                <w:b/>
                <w:sz w:val="20"/>
                <w:szCs w:val="20"/>
                <w:lang w:val="en-CA"/>
              </w:rPr>
              <w:t>Purpose</w:t>
            </w:r>
            <w:r w:rsidRPr="002C0F00">
              <w:rPr>
                <w:rFonts w:ascii="Century Gothic" w:hAnsi="Century Gothic" w:cs="Times New Roman"/>
                <w:b/>
                <w:sz w:val="20"/>
                <w:szCs w:val="20"/>
                <w:vertAlign w:val="superscript"/>
                <w:lang w:val="en-CA"/>
              </w:rPr>
              <w:t>1</w:t>
            </w:r>
            <w:r w:rsidRPr="002C0F00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F74CE8" w:rsidRPr="002C0F00" w14:paraId="5D07E121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340205F2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4CAAD294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505D6469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2957944"/>
            <w:placeholder>
              <w:docPart w:val="04902C2EDDCC4F7B94616175027CA5FF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29E1F885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74CE8" w:rsidRPr="002C0F00" w14:paraId="76A53FD1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12548E86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0EC74DC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1A4BEF05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30251397"/>
            <w:placeholder>
              <w:docPart w:val="EF396240EA8842029E4D48519521B735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6E1D5726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74CE8" w:rsidRPr="002C0F00" w14:paraId="35ECDFE5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3C8E2E3C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359090A2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060972B8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83358933"/>
            <w:placeholder>
              <w:docPart w:val="C7CF88278BE54BE9B5FC6D940E291F59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3382A47B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74CE8" w:rsidRPr="002C0F00" w14:paraId="5EA447D9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5B562C88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13F73D2B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0EF25358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25009254"/>
            <w:placeholder>
              <w:docPart w:val="CEAE023B245B4FBC90C9559638C193D7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01741DB5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74CE8" w:rsidRPr="002C0F00" w14:paraId="664F8418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5F653848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492D0F67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60B4B5D0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64516747"/>
            <w:placeholder>
              <w:docPart w:val="73A441AAFE0D4E1090387FD9C1E58EE6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0FAFCCC6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  <w:lang w:val="en-CA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74CE8" w:rsidRPr="002C0F00" w14:paraId="0A97E570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138B8774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6AD834D8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03703C28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08202388"/>
            <w:placeholder>
              <w:docPart w:val="23EC716E36554F3F95F2E970EF5F2B66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03C07D69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74CE8" w:rsidRPr="002C0F00" w14:paraId="288CDC60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0049A753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24A4C005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5F674161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88633660"/>
            <w:placeholder>
              <w:docPart w:val="3BEAE62FFED44B689695EE349816F5A6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17440BFE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74CE8" w:rsidRPr="002C0F00" w14:paraId="1DD46280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3EEF2531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7772AC3A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05462EB3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40562587"/>
            <w:placeholder>
              <w:docPart w:val="408C3B7124B54C5696F58962E8942EF7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707A45CB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74CE8" w:rsidRPr="002C0F00" w14:paraId="3BCC5684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77D395BF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0B24CB02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1D8CC0B4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783378874"/>
            <w:placeholder>
              <w:docPart w:val="DB0BE103E35D498FAD9B39F73E561020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3BC97CFA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  <w:tr w:rsidR="00F74CE8" w:rsidRPr="002C0F00" w14:paraId="00B66B23" w14:textId="77777777" w:rsidTr="00496522">
        <w:trPr>
          <w:trHeight w:val="504"/>
          <w:jc w:val="center"/>
        </w:trPr>
        <w:tc>
          <w:tcPr>
            <w:tcW w:w="3135" w:type="dxa"/>
            <w:vAlign w:val="center"/>
          </w:tcPr>
          <w:p w14:paraId="291FDBAC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1935" w:type="dxa"/>
            <w:vAlign w:val="center"/>
          </w:tcPr>
          <w:p w14:paraId="463B2788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66686246" w14:textId="77777777" w:rsidR="00F74CE8" w:rsidRPr="002C0F00" w:rsidRDefault="00F74CE8" w:rsidP="001F6592">
            <w:pPr>
              <w:rPr>
                <w:rFonts w:ascii="Century Gothic" w:hAnsi="Century Gothic"/>
                <w:sz w:val="20"/>
                <w:szCs w:val="20"/>
                <w:lang w:val="en-CA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48527976"/>
            <w:placeholder>
              <w:docPart w:val="63E55A05603942CE9620AAA144CE5F47"/>
            </w:placeholder>
            <w:showingPlcHdr/>
            <w:dropDownList>
              <w:listItem w:value="Choose one."/>
              <w:listItem w:displayText="Linkage Variable" w:value="Linkage Variable"/>
              <w:listItem w:displayText="Calculation Variable" w:value="Calculation Variable"/>
              <w:listItem w:displayText="Validation Variable" w:value="Validation Variable"/>
            </w:dropDownList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4D8EF76A" w14:textId="77777777" w:rsidR="00F74CE8" w:rsidRPr="002C0F00" w:rsidRDefault="00F74CE8" w:rsidP="001F65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2C0F00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one.</w:t>
                </w:r>
              </w:p>
            </w:tc>
          </w:sdtContent>
        </w:sdt>
      </w:tr>
    </w:tbl>
    <w:p w14:paraId="7138D815" w14:textId="77777777" w:rsidR="00F74CE8" w:rsidRPr="002C0F00" w:rsidRDefault="00F74CE8" w:rsidP="00F74CE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F00">
        <w:rPr>
          <w:rFonts w:ascii="Century Gothic" w:hAnsi="Century Gothic" w:cs="Times New Roman"/>
          <w:b/>
          <w:sz w:val="20"/>
          <w:szCs w:val="20"/>
          <w:vertAlign w:val="superscript"/>
          <w:lang w:val="en-CA"/>
        </w:rPr>
        <w:t>1</w:t>
      </w:r>
      <w:r w:rsidRPr="002C0F00">
        <w:rPr>
          <w:rFonts w:ascii="Century Gothic" w:hAnsi="Century Gothic"/>
          <w:sz w:val="20"/>
          <w:szCs w:val="20"/>
        </w:rPr>
        <w:t xml:space="preserve"> Purpose options defined:</w:t>
      </w:r>
    </w:p>
    <w:p w14:paraId="2CC68A94" w14:textId="77777777" w:rsidR="00F74CE8" w:rsidRPr="002C0F00" w:rsidRDefault="00F74CE8" w:rsidP="00F74CE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F00">
        <w:rPr>
          <w:rFonts w:ascii="Century Gothic" w:hAnsi="Century Gothic"/>
          <w:sz w:val="20"/>
          <w:szCs w:val="20"/>
        </w:rPr>
        <w:t xml:space="preserve">Linkage Variable: using it as variable to </w:t>
      </w:r>
      <w:r w:rsidRPr="002C0F00">
        <w:rPr>
          <w:rFonts w:ascii="Century Gothic" w:hAnsi="Century Gothic"/>
          <w:b/>
          <w:bCs/>
          <w:sz w:val="20"/>
          <w:szCs w:val="20"/>
        </w:rPr>
        <w:t xml:space="preserve">link </w:t>
      </w:r>
      <w:r w:rsidRPr="002C0F00">
        <w:rPr>
          <w:rFonts w:ascii="Century Gothic" w:hAnsi="Century Gothic"/>
          <w:sz w:val="20"/>
          <w:szCs w:val="20"/>
        </w:rPr>
        <w:t>to others in the data set as is,</w:t>
      </w:r>
    </w:p>
    <w:p w14:paraId="57BF12D3" w14:textId="77777777" w:rsidR="00F74CE8" w:rsidRPr="002C0F00" w:rsidRDefault="00F74CE8" w:rsidP="00F74CE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F00">
        <w:rPr>
          <w:rFonts w:ascii="Century Gothic" w:hAnsi="Century Gothic"/>
          <w:sz w:val="20"/>
          <w:szCs w:val="20"/>
        </w:rPr>
        <w:t>Calculation Variable: using the variable to</w:t>
      </w:r>
      <w:r w:rsidRPr="002C0F00">
        <w:rPr>
          <w:rFonts w:ascii="Century Gothic" w:hAnsi="Century Gothic"/>
          <w:b/>
          <w:bCs/>
          <w:sz w:val="20"/>
          <w:szCs w:val="20"/>
        </w:rPr>
        <w:t xml:space="preserve"> calculate</w:t>
      </w:r>
      <w:r w:rsidRPr="002C0F00">
        <w:rPr>
          <w:rFonts w:ascii="Century Gothic" w:hAnsi="Century Gothic"/>
          <w:sz w:val="20"/>
          <w:szCs w:val="20"/>
        </w:rPr>
        <w:t xml:space="preserve"> or derive another variable,</w:t>
      </w:r>
    </w:p>
    <w:p w14:paraId="5842184B" w14:textId="77777777" w:rsidR="00F74CE8" w:rsidRPr="002C0F00" w:rsidRDefault="00F74CE8" w:rsidP="00F74CE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C0F00">
        <w:rPr>
          <w:rFonts w:ascii="Century Gothic" w:hAnsi="Century Gothic"/>
          <w:sz w:val="20"/>
          <w:szCs w:val="20"/>
        </w:rPr>
        <w:t xml:space="preserve">Validation Variable: using the variable to </w:t>
      </w:r>
      <w:r w:rsidRPr="002C0F00">
        <w:rPr>
          <w:rFonts w:ascii="Century Gothic" w:hAnsi="Century Gothic"/>
          <w:b/>
          <w:bCs/>
          <w:sz w:val="20"/>
          <w:szCs w:val="20"/>
        </w:rPr>
        <w:t>validate</w:t>
      </w:r>
      <w:r w:rsidRPr="002C0F00">
        <w:rPr>
          <w:rFonts w:ascii="Century Gothic" w:hAnsi="Century Gothic"/>
          <w:sz w:val="20"/>
          <w:szCs w:val="20"/>
        </w:rPr>
        <w:t xml:space="preserve"> another one in the data set </w:t>
      </w:r>
    </w:p>
    <w:p w14:paraId="5E08F0A0" w14:textId="77777777" w:rsidR="0068005F" w:rsidRPr="002C0F00" w:rsidRDefault="0068005F" w:rsidP="00160FC0">
      <w:pPr>
        <w:rPr>
          <w:rFonts w:ascii="Century Gothic" w:hAnsi="Century Gothic"/>
          <w:sz w:val="20"/>
          <w:szCs w:val="20"/>
        </w:rPr>
      </w:pPr>
    </w:p>
    <w:sectPr w:rsidR="0068005F" w:rsidRPr="002C0F00" w:rsidSect="00B0689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pos w:val="beneathText"/>
      </w:footnotePr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8EB7" w14:textId="77777777" w:rsidR="00CB4A50" w:rsidRDefault="00CB4A50" w:rsidP="00EA090D">
      <w:pPr>
        <w:spacing w:after="0" w:line="240" w:lineRule="auto"/>
      </w:pPr>
      <w:r>
        <w:separator/>
      </w:r>
    </w:p>
  </w:endnote>
  <w:endnote w:type="continuationSeparator" w:id="0">
    <w:p w14:paraId="335EA4F3" w14:textId="77777777" w:rsidR="00CB4A50" w:rsidRDefault="00CB4A50" w:rsidP="00EA090D">
      <w:pPr>
        <w:spacing w:after="0" w:line="240" w:lineRule="auto"/>
      </w:pPr>
      <w:r>
        <w:continuationSeparator/>
      </w:r>
    </w:p>
  </w:endnote>
  <w:endnote w:type="continuationNotice" w:id="1">
    <w:p w14:paraId="59752AF8" w14:textId="77777777" w:rsidR="00CB4A50" w:rsidRDefault="00CB4A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*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9A16" w14:textId="77777777" w:rsidR="00BD358D" w:rsidRDefault="00BD3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88DC" w14:textId="77777777" w:rsidR="00E7270E" w:rsidRPr="006D1AC5" w:rsidRDefault="00E7270E" w:rsidP="004C52BF">
    <w:pPr>
      <w:pBdr>
        <w:bottom w:val="single" w:sz="6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Times New Roman" w:hAnsi="Century Gothic" w:cs="Times New Roman"/>
        <w:sz w:val="16"/>
        <w:szCs w:val="16"/>
        <w:lang w:eastAsia="x-none"/>
      </w:rPr>
    </w:pPr>
  </w:p>
  <w:p w14:paraId="49EE4872" w14:textId="05E2C118" w:rsidR="00E7270E" w:rsidRPr="006D1AC5" w:rsidRDefault="00E7270E" w:rsidP="004E0A87">
    <w:pPr>
      <w:tabs>
        <w:tab w:val="center" w:pos="4680"/>
        <w:tab w:val="right" w:pos="10620"/>
      </w:tabs>
      <w:spacing w:after="0" w:line="240" w:lineRule="auto"/>
      <w:rPr>
        <w:rFonts w:ascii="Century Gothic" w:eastAsia="Times New Roman" w:hAnsi="Century Gothic" w:cs="Times New Roman"/>
        <w:sz w:val="24"/>
        <w:lang w:eastAsia="x-none"/>
      </w:rPr>
    </w:pPr>
    <w:r w:rsidRPr="003C0BB6">
      <w:rPr>
        <w:rFonts w:ascii="Century Gothic" w:hAnsi="Century Gothic"/>
        <w:sz w:val="20"/>
        <w:szCs w:val="20"/>
      </w:rPr>
      <w:t xml:space="preserve">Data Access </w:t>
    </w:r>
    <w:r w:rsidR="00461BBE">
      <w:rPr>
        <w:rFonts w:ascii="Century Gothic" w:hAnsi="Century Gothic"/>
        <w:sz w:val="20"/>
        <w:szCs w:val="20"/>
      </w:rPr>
      <w:t>Request</w:t>
    </w:r>
    <w:r w:rsidRPr="006D1AC5">
      <w:rPr>
        <w:rFonts w:ascii="Century Gothic" w:hAnsi="Century Gothic"/>
        <w:sz w:val="20"/>
        <w:szCs w:val="20"/>
      </w:rPr>
      <w:tab/>
    </w:r>
    <w:r w:rsidRPr="006D1AC5">
      <w:rPr>
        <w:rFonts w:ascii="Century Gothic" w:hAnsi="Century Gothic"/>
        <w:sz w:val="20"/>
        <w:szCs w:val="20"/>
      </w:rPr>
      <w:tab/>
    </w:r>
    <w:sdt>
      <w:sdtPr>
        <w:rPr>
          <w:rFonts w:ascii="Century Gothic" w:eastAsia="Times New Roman" w:hAnsi="Century Gothic" w:cs="Times New Roman"/>
          <w:sz w:val="24"/>
          <w:lang w:val="x-none" w:eastAsia="x-none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6D1AC5">
          <w:rPr>
            <w:rFonts w:ascii="Century Gothic" w:eastAsia="Times New Roman" w:hAnsi="Century Gothic" w:cs="Times New Roman"/>
            <w:sz w:val="24"/>
            <w:lang w:val="x-none" w:eastAsia="x-none"/>
          </w:rPr>
          <w:t xml:space="preserve">Page 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begin"/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instrText xml:space="preserve"> PAGE </w:instrTex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separate"/>
        </w:r>
        <w:r>
          <w:rPr>
            <w:rFonts w:ascii="Century Gothic" w:eastAsia="Times New Roman" w:hAnsi="Century Gothic" w:cs="Times New Roman"/>
            <w:b/>
            <w:bCs/>
            <w:noProof/>
            <w:sz w:val="24"/>
            <w:lang w:val="x-none" w:eastAsia="x-none"/>
          </w:rPr>
          <w:t>8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end"/>
        </w:r>
        <w:r w:rsidRPr="006D1AC5">
          <w:rPr>
            <w:rFonts w:ascii="Century Gothic" w:eastAsia="Times New Roman" w:hAnsi="Century Gothic" w:cs="Times New Roman"/>
            <w:sz w:val="24"/>
            <w:lang w:val="x-none" w:eastAsia="x-none"/>
          </w:rPr>
          <w:t xml:space="preserve"> of 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begin"/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instrText xml:space="preserve"> NUMPAGES  </w:instrTex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separate"/>
        </w:r>
        <w:r>
          <w:rPr>
            <w:rFonts w:ascii="Century Gothic" w:eastAsia="Times New Roman" w:hAnsi="Century Gothic" w:cs="Times New Roman"/>
            <w:b/>
            <w:bCs/>
            <w:noProof/>
            <w:sz w:val="24"/>
            <w:lang w:val="x-none" w:eastAsia="x-none"/>
          </w:rPr>
          <w:t>14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end"/>
        </w:r>
      </w:sdtContent>
    </w:sdt>
  </w:p>
  <w:p w14:paraId="555E262A" w14:textId="73B0A7F0" w:rsidR="00E7270E" w:rsidRPr="006D1AC5" w:rsidRDefault="00124D89" w:rsidP="004E0A87">
    <w:pPr>
      <w:pStyle w:val="Footer"/>
      <w:tabs>
        <w:tab w:val="clear" w:pos="9360"/>
        <w:tab w:val="right" w:pos="1062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Form </w:t>
    </w:r>
    <w:r w:rsidR="00E7270E" w:rsidRPr="006D1AC5">
      <w:rPr>
        <w:rFonts w:ascii="Century Gothic" w:hAnsi="Century Gothic"/>
        <w:sz w:val="20"/>
        <w:szCs w:val="20"/>
      </w:rPr>
      <w:t>Re</w:t>
    </w:r>
    <w:r w:rsidR="00DC5FC3">
      <w:rPr>
        <w:rFonts w:ascii="Century Gothic" w:hAnsi="Century Gothic"/>
        <w:sz w:val="20"/>
        <w:szCs w:val="20"/>
      </w:rPr>
      <w:t>vision</w:t>
    </w:r>
    <w:r w:rsidR="00E7270E" w:rsidRPr="006D1AC5">
      <w:rPr>
        <w:rFonts w:ascii="Century Gothic" w:hAnsi="Century Gothic"/>
        <w:sz w:val="20"/>
        <w:szCs w:val="20"/>
      </w:rPr>
      <w:t xml:space="preserve"> Date:</w:t>
    </w:r>
    <w:r w:rsidR="00E7270E">
      <w:rPr>
        <w:rFonts w:ascii="Century Gothic" w:hAnsi="Century Gothic"/>
        <w:sz w:val="20"/>
        <w:szCs w:val="20"/>
      </w:rPr>
      <w:t xml:space="preserve"> </w:t>
    </w:r>
    <w:r w:rsidR="00BD358D">
      <w:rPr>
        <w:rFonts w:ascii="Century Gothic" w:hAnsi="Century Gothic"/>
        <w:sz w:val="20"/>
        <w:szCs w:val="20"/>
      </w:rPr>
      <w:t>February 6</w:t>
    </w:r>
    <w:r w:rsidR="00EE7994">
      <w:rPr>
        <w:rFonts w:ascii="Century Gothic" w:hAnsi="Century Gothic"/>
        <w:sz w:val="20"/>
        <w:szCs w:val="20"/>
      </w:rPr>
      <w:t xml:space="preserve">, </w:t>
    </w:r>
    <w:r w:rsidR="00DC5FC3">
      <w:rPr>
        <w:rFonts w:ascii="Century Gothic" w:hAnsi="Century Gothic"/>
        <w:sz w:val="20"/>
        <w:szCs w:val="20"/>
      </w:rPr>
      <w:t>202</w:t>
    </w:r>
    <w:r w:rsidR="00BD358D">
      <w:rPr>
        <w:rFonts w:ascii="Century Gothic" w:hAnsi="Century Gothic"/>
        <w:sz w:val="20"/>
        <w:szCs w:val="20"/>
      </w:rPr>
      <w:t>4</w:t>
    </w:r>
    <w:r w:rsidR="00AB79ED">
      <w:rPr>
        <w:rFonts w:ascii="Century Gothic" w:hAnsi="Century Gothic"/>
        <w:sz w:val="20"/>
        <w:szCs w:val="20"/>
      </w:rPr>
      <w:tab/>
    </w:r>
    <w:r w:rsidR="00AB79ED">
      <w:rPr>
        <w:rFonts w:ascii="Century Gothic" w:hAnsi="Century Gothic"/>
        <w:sz w:val="20"/>
        <w:szCs w:val="20"/>
      </w:rPr>
      <w:tab/>
    </w:r>
    <w:r w:rsidR="00AB79ED" w:rsidRPr="009D1266">
      <w:rPr>
        <w:rFonts w:ascii="*" w:hAnsi="*"/>
        <w:b/>
        <w:color w:val="C00000"/>
        <w:sz w:val="20"/>
        <w:szCs w:val="20"/>
      </w:rPr>
      <w:t>*</w:t>
    </w:r>
    <w:r w:rsidR="00AB79ED" w:rsidRPr="00B03471">
      <w:rPr>
        <w:rFonts w:ascii="Century Gothic" w:hAnsi="Century Gothic"/>
        <w:b/>
        <w:color w:val="FF0000"/>
        <w:sz w:val="20"/>
        <w:szCs w:val="20"/>
      </w:rPr>
      <w:t xml:space="preserve"> </w:t>
    </w:r>
    <w:r w:rsidR="00AB79ED" w:rsidRPr="00B03471">
      <w:rPr>
        <w:rFonts w:ascii="Century Gothic" w:hAnsi="Century Gothic"/>
        <w:bCs/>
        <w:sz w:val="20"/>
        <w:szCs w:val="20"/>
      </w:rPr>
      <w:t>Indicates a Required Field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A1D4" w14:textId="1660273A" w:rsidR="005B6E05" w:rsidRPr="006D1AC5" w:rsidRDefault="005B6E05" w:rsidP="005B6E05">
    <w:pPr>
      <w:tabs>
        <w:tab w:val="center" w:pos="4680"/>
        <w:tab w:val="right" w:pos="10620"/>
      </w:tabs>
      <w:spacing w:after="0" w:line="240" w:lineRule="auto"/>
      <w:rPr>
        <w:rFonts w:ascii="Century Gothic" w:eastAsia="Times New Roman" w:hAnsi="Century Gothic" w:cs="Times New Roman"/>
        <w:sz w:val="24"/>
        <w:lang w:eastAsia="x-none"/>
      </w:rPr>
    </w:pPr>
    <w:r w:rsidRPr="003C0BB6">
      <w:rPr>
        <w:rFonts w:ascii="Century Gothic" w:hAnsi="Century Gothic"/>
        <w:sz w:val="20"/>
        <w:szCs w:val="20"/>
      </w:rPr>
      <w:t xml:space="preserve">Data Access </w:t>
    </w:r>
    <w:r>
      <w:rPr>
        <w:rFonts w:ascii="Century Gothic" w:hAnsi="Century Gothic"/>
        <w:sz w:val="20"/>
        <w:szCs w:val="20"/>
      </w:rPr>
      <w:t>Request</w:t>
    </w:r>
    <w:r w:rsidRPr="006D1AC5">
      <w:rPr>
        <w:rFonts w:ascii="Century Gothic" w:hAnsi="Century Gothic"/>
        <w:sz w:val="20"/>
        <w:szCs w:val="20"/>
      </w:rPr>
      <w:tab/>
    </w:r>
    <w:r w:rsidRPr="006D1AC5">
      <w:rPr>
        <w:rFonts w:ascii="Century Gothic" w:hAnsi="Century Gothic"/>
        <w:sz w:val="20"/>
        <w:szCs w:val="20"/>
      </w:rPr>
      <w:tab/>
    </w:r>
    <w:sdt>
      <w:sdtPr>
        <w:rPr>
          <w:rFonts w:ascii="Century Gothic" w:eastAsia="Times New Roman" w:hAnsi="Century Gothic" w:cs="Times New Roman"/>
          <w:sz w:val="24"/>
          <w:lang w:val="x-none" w:eastAsia="x-none"/>
        </w:rPr>
        <w:id w:val="1282065636"/>
        <w:docPartObj>
          <w:docPartGallery w:val="Page Numbers (Top of Page)"/>
          <w:docPartUnique/>
        </w:docPartObj>
      </w:sdtPr>
      <w:sdtEndPr/>
      <w:sdtContent>
        <w:r w:rsidRPr="006D1AC5">
          <w:rPr>
            <w:rFonts w:ascii="Century Gothic" w:eastAsia="Times New Roman" w:hAnsi="Century Gothic" w:cs="Times New Roman"/>
            <w:sz w:val="24"/>
            <w:lang w:val="x-none" w:eastAsia="x-none"/>
          </w:rPr>
          <w:t xml:space="preserve">Page 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begin"/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instrText xml:space="preserve"> PAGE </w:instrTex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separate"/>
        </w:r>
        <w:r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t>2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end"/>
        </w:r>
        <w:r w:rsidRPr="006D1AC5">
          <w:rPr>
            <w:rFonts w:ascii="Century Gothic" w:eastAsia="Times New Roman" w:hAnsi="Century Gothic" w:cs="Times New Roman"/>
            <w:sz w:val="24"/>
            <w:lang w:val="x-none" w:eastAsia="x-none"/>
          </w:rPr>
          <w:t xml:space="preserve"> of 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begin"/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instrText xml:space="preserve"> NUMPAGES  </w:instrTex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separate"/>
        </w:r>
        <w:r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t>13</w:t>
        </w:r>
        <w:r w:rsidRPr="006D1AC5">
          <w:rPr>
            <w:rFonts w:ascii="Century Gothic" w:eastAsia="Times New Roman" w:hAnsi="Century Gothic" w:cs="Times New Roman"/>
            <w:b/>
            <w:bCs/>
            <w:sz w:val="24"/>
            <w:lang w:val="x-none" w:eastAsia="x-none"/>
          </w:rPr>
          <w:fldChar w:fldCharType="end"/>
        </w:r>
      </w:sdtContent>
    </w:sdt>
  </w:p>
  <w:p w14:paraId="66183687" w14:textId="77777777" w:rsidR="005B6E05" w:rsidRPr="006D1AC5" w:rsidRDefault="005B6E05" w:rsidP="005B6E05">
    <w:pPr>
      <w:pStyle w:val="Footer"/>
      <w:tabs>
        <w:tab w:val="clear" w:pos="9360"/>
        <w:tab w:val="right" w:pos="1062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Form </w:t>
    </w:r>
    <w:r w:rsidRPr="006D1AC5">
      <w:rPr>
        <w:rFonts w:ascii="Century Gothic" w:hAnsi="Century Gothic"/>
        <w:sz w:val="20"/>
        <w:szCs w:val="20"/>
      </w:rPr>
      <w:t>Re</w:t>
    </w:r>
    <w:r>
      <w:rPr>
        <w:rFonts w:ascii="Century Gothic" w:hAnsi="Century Gothic"/>
        <w:sz w:val="20"/>
        <w:szCs w:val="20"/>
      </w:rPr>
      <w:t>vision</w:t>
    </w:r>
    <w:r w:rsidRPr="006D1AC5">
      <w:rPr>
        <w:rFonts w:ascii="Century Gothic" w:hAnsi="Century Gothic"/>
        <w:sz w:val="20"/>
        <w:szCs w:val="20"/>
      </w:rPr>
      <w:t xml:space="preserve"> Date:</w:t>
    </w:r>
    <w:r>
      <w:rPr>
        <w:rFonts w:ascii="Century Gothic" w:hAnsi="Century Gothic"/>
        <w:sz w:val="20"/>
        <w:szCs w:val="20"/>
      </w:rPr>
      <w:t xml:space="preserve"> March 25, 2022</w:t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Pr="009D1266">
      <w:rPr>
        <w:rFonts w:ascii="*" w:hAnsi="*"/>
        <w:b/>
        <w:color w:val="C00000"/>
        <w:sz w:val="20"/>
        <w:szCs w:val="20"/>
      </w:rPr>
      <w:t>*</w:t>
    </w:r>
    <w:r w:rsidRPr="00B03471">
      <w:rPr>
        <w:rFonts w:ascii="Century Gothic" w:hAnsi="Century Gothic"/>
        <w:b/>
        <w:color w:val="FF0000"/>
        <w:sz w:val="20"/>
        <w:szCs w:val="20"/>
      </w:rPr>
      <w:t xml:space="preserve"> </w:t>
    </w:r>
    <w:r w:rsidRPr="00B03471">
      <w:rPr>
        <w:rFonts w:ascii="Century Gothic" w:hAnsi="Century Gothic"/>
        <w:bCs/>
        <w:sz w:val="20"/>
        <w:szCs w:val="20"/>
      </w:rPr>
      <w:t>Indicates a Required Field</w:t>
    </w:r>
  </w:p>
  <w:p w14:paraId="02401DB1" w14:textId="1353F163" w:rsidR="005B6E05" w:rsidRDefault="005B6E05">
    <w:pPr>
      <w:pStyle w:val="Footer"/>
    </w:pPr>
  </w:p>
  <w:p w14:paraId="4409308B" w14:textId="0EBCF643" w:rsidR="00826F78" w:rsidRDefault="00826F78" w:rsidP="00941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D43E" w14:textId="77777777" w:rsidR="00CB4A50" w:rsidRDefault="00CB4A50" w:rsidP="00EA090D">
      <w:pPr>
        <w:spacing w:after="0" w:line="240" w:lineRule="auto"/>
      </w:pPr>
      <w:r>
        <w:separator/>
      </w:r>
    </w:p>
  </w:footnote>
  <w:footnote w:type="continuationSeparator" w:id="0">
    <w:p w14:paraId="67C9BD72" w14:textId="77777777" w:rsidR="00CB4A50" w:rsidRDefault="00CB4A50" w:rsidP="00EA090D">
      <w:pPr>
        <w:spacing w:after="0" w:line="240" w:lineRule="auto"/>
      </w:pPr>
      <w:r>
        <w:continuationSeparator/>
      </w:r>
    </w:p>
  </w:footnote>
  <w:footnote w:type="continuationNotice" w:id="1">
    <w:p w14:paraId="585BBBE7" w14:textId="77777777" w:rsidR="00CB4A50" w:rsidRDefault="00CB4A50">
      <w:pPr>
        <w:spacing w:after="0" w:line="240" w:lineRule="auto"/>
      </w:pPr>
    </w:p>
  </w:footnote>
  <w:footnote w:id="2">
    <w:p w14:paraId="39C1BA71" w14:textId="0A5A7228" w:rsidR="00AD78AF" w:rsidRPr="002D1871" w:rsidRDefault="00AD78AF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Anyone who will be in the SRE to analyze the data will require a user account for the project folder.</w:t>
      </w:r>
    </w:p>
  </w:footnote>
  <w:footnote w:id="3">
    <w:p w14:paraId="0E8B5DDC" w14:textId="59C578A0" w:rsidR="00A90E77" w:rsidRPr="00A90E77" w:rsidRDefault="00A90E77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6825C9">
        <w:t>Only Approved Data Users</w:t>
      </w:r>
      <w:r w:rsidR="000A4A8D">
        <w:t>, those who have completed the necessary administrative safeguards,</w:t>
      </w:r>
      <w:r w:rsidR="00335515">
        <w:t xml:space="preserve"> are to be privy </w:t>
      </w:r>
      <w:r w:rsidR="00A965C9">
        <w:t xml:space="preserve">to research results </w:t>
      </w:r>
      <w:r w:rsidR="007057B3">
        <w:t>prio</w:t>
      </w:r>
      <w:r w:rsidR="006825C9">
        <w:t>r to the conclusion of t</w:t>
      </w:r>
      <w:r w:rsidR="00DE7678">
        <w:rPr>
          <w:lang w:val="en-CA"/>
        </w:rPr>
        <w:t>he embargo period</w:t>
      </w:r>
      <w:r w:rsidR="006825C9">
        <w:rPr>
          <w:lang w:val="en-CA"/>
        </w:rPr>
        <w:t xml:space="preserve">. The embargo </w:t>
      </w:r>
      <w:r w:rsidR="00DC045C">
        <w:rPr>
          <w:lang w:val="en-CA"/>
        </w:rPr>
        <w:t>period is set by the Data and Research Committee.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9E6D" w14:textId="77777777" w:rsidR="00BD358D" w:rsidRDefault="00BD3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945E" w14:textId="1A883CC6" w:rsidR="00E7270E" w:rsidRPr="009D1266" w:rsidRDefault="1766CEBC" w:rsidP="004E0A87">
    <w:pPr>
      <w:pBdr>
        <w:bottom w:val="single" w:sz="6" w:space="1" w:color="auto"/>
      </w:pBdr>
      <w:tabs>
        <w:tab w:val="right" w:pos="10620"/>
      </w:tabs>
      <w:spacing w:after="0" w:line="240" w:lineRule="auto"/>
      <w:rPr>
        <w:rFonts w:ascii="Century Gothic" w:eastAsia="Times New Roman" w:hAnsi="Century Gothic" w:cs="Calibri"/>
        <w:b/>
        <w:i/>
        <w:iCs/>
        <w:sz w:val="20"/>
        <w:szCs w:val="20"/>
      </w:rPr>
    </w:pPr>
    <w:r>
      <w:rPr>
        <w:noProof/>
      </w:rPr>
      <w:drawing>
        <wp:inline distT="0" distB="0" distL="0" distR="0" wp14:anchorId="15373A91" wp14:editId="65DD64EB">
          <wp:extent cx="3438525" cy="633742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9729" cy="643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270E">
      <w:tab/>
    </w:r>
    <w:r w:rsidR="006A14D8">
      <w:rPr>
        <w:rFonts w:ascii="Century Gothic" w:eastAsia="Times New Roman" w:hAnsi="Century Gothic" w:cs="Calibri"/>
        <w:b/>
        <w:bCs/>
        <w:sz w:val="20"/>
        <w:szCs w:val="20"/>
      </w:rPr>
      <w:t>Project</w:t>
    </w:r>
    <w:r w:rsidRPr="009D1266">
      <w:rPr>
        <w:rFonts w:ascii="Century Gothic" w:eastAsia="Times New Roman" w:hAnsi="Century Gothic" w:cs="Calibri"/>
        <w:b/>
        <w:bCs/>
        <w:sz w:val="20"/>
        <w:szCs w:val="20"/>
      </w:rPr>
      <w:t xml:space="preserve"> Number: PXXXX</w:t>
    </w:r>
    <w:r w:rsidR="00906DCF">
      <w:rPr>
        <w:rFonts w:ascii="Century Gothic" w:eastAsia="Times New Roman" w:hAnsi="Century Gothic" w:cs="Calibri"/>
        <w:b/>
        <w:bCs/>
        <w:sz w:val="20"/>
        <w:szCs w:val="20"/>
      </w:rPr>
      <w:t>_X.X</w:t>
    </w:r>
  </w:p>
  <w:p w14:paraId="7853C884" w14:textId="073312C0" w:rsidR="00E7270E" w:rsidRPr="009D1266" w:rsidRDefault="009D1266" w:rsidP="004E0A87">
    <w:pPr>
      <w:pBdr>
        <w:bottom w:val="single" w:sz="6" w:space="1" w:color="auto"/>
      </w:pBdr>
      <w:tabs>
        <w:tab w:val="right" w:pos="10620"/>
      </w:tabs>
      <w:spacing w:after="0" w:line="240" w:lineRule="auto"/>
      <w:rPr>
        <w:rFonts w:ascii="Century Gothic" w:eastAsia="Times New Roman" w:hAnsi="Century Gothic" w:cs="Calibri"/>
        <w:sz w:val="20"/>
        <w:szCs w:val="20"/>
      </w:rPr>
    </w:pPr>
    <w:r w:rsidRPr="009D1266">
      <w:rPr>
        <w:rFonts w:ascii="Century Gothic" w:eastAsia="Times New Roman" w:hAnsi="Century Gothic" w:cs="Calibri"/>
        <w:b/>
        <w:sz w:val="20"/>
        <w:szCs w:val="20"/>
      </w:rPr>
      <w:tab/>
    </w:r>
    <w:r w:rsidR="00CD465E" w:rsidRPr="009D1266">
      <w:rPr>
        <w:rFonts w:ascii="Century Gothic" w:eastAsia="Times New Roman" w:hAnsi="Century Gothic" w:cs="Calibri"/>
        <w:b/>
        <w:sz w:val="20"/>
        <w:szCs w:val="20"/>
      </w:rPr>
      <w:t xml:space="preserve">Version </w:t>
    </w:r>
    <w:r w:rsidR="00E7270E" w:rsidRPr="009D1266">
      <w:rPr>
        <w:rFonts w:ascii="Century Gothic" w:eastAsia="Times New Roman" w:hAnsi="Century Gothic" w:cs="Calibri"/>
        <w:b/>
        <w:sz w:val="20"/>
        <w:szCs w:val="20"/>
      </w:rPr>
      <w:t xml:space="preserve">Date: </w:t>
    </w:r>
    <w:sdt>
      <w:sdtPr>
        <w:rPr>
          <w:rFonts w:ascii="Century Gothic" w:eastAsia="Times New Roman" w:hAnsi="Century Gothic" w:cs="Calibri"/>
          <w:b/>
          <w:sz w:val="20"/>
          <w:szCs w:val="20"/>
        </w:rPr>
        <w:id w:val="-986398281"/>
        <w:placeholder>
          <w:docPart w:val="78E4B48AFF044DE3A0E213500CBC76FF"/>
        </w:placeholder>
        <w:showingPlcHdr/>
        <w15:color w:val="000000"/>
        <w:date w:fullDate="2020-05-27T00:00:00Z">
          <w:dateFormat w:val="MMM dd, yyyy"/>
          <w:lid w:val="en-US"/>
          <w:storeMappedDataAs w:val="dateTime"/>
          <w:calendar w:val="gregorian"/>
        </w:date>
      </w:sdtPr>
      <w:sdtEndPr/>
      <w:sdtContent>
        <w:r w:rsidR="00FE6F7D" w:rsidRPr="009D1266">
          <w:rPr>
            <w:rStyle w:val="PlaceholderText"/>
            <w:rFonts w:ascii="Century Gothic" w:hAnsi="Century Gothic"/>
            <w:sz w:val="20"/>
            <w:szCs w:val="20"/>
          </w:rPr>
          <w:t>Click to select a date.</w:t>
        </w:r>
      </w:sdtContent>
    </w:sdt>
  </w:p>
  <w:p w14:paraId="41405F39" w14:textId="77777777" w:rsidR="00E7270E" w:rsidRDefault="00E727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7C84" w14:textId="77777777" w:rsidR="00D77CAB" w:rsidRDefault="00D77CAB" w:rsidP="00D77CAB">
    <w:pPr>
      <w:spacing w:after="0" w:line="240" w:lineRule="auto"/>
      <w:rPr>
        <w:rFonts w:asciiTheme="majorHAnsi" w:eastAsia="Times New Roman" w:hAnsiTheme="majorHAnsi" w:cs="Arial"/>
        <w:i/>
        <w:sz w:val="24"/>
      </w:rPr>
    </w:pPr>
    <w:r>
      <w:rPr>
        <w:rFonts w:asciiTheme="majorHAnsi" w:eastAsia="Times New Roman" w:hAnsiTheme="majorHAnsi" w:cs="Arial"/>
        <w:i/>
        <w:noProof/>
        <w:sz w:val="24"/>
      </w:rPr>
      <w:drawing>
        <wp:anchor distT="0" distB="0" distL="114300" distR="114300" simplePos="0" relativeHeight="251658240" behindDoc="0" locked="0" layoutInCell="1" allowOverlap="1" wp14:anchorId="09B62446" wp14:editId="2B9A4761">
          <wp:simplePos x="0" y="0"/>
          <wp:positionH relativeFrom="margin">
            <wp:posOffset>-1125</wp:posOffset>
          </wp:positionH>
          <wp:positionV relativeFrom="paragraph">
            <wp:posOffset>8111</wp:posOffset>
          </wp:positionV>
          <wp:extent cx="3279775" cy="506095"/>
          <wp:effectExtent l="0" t="0" r="0" b="8255"/>
          <wp:wrapThrough wrapText="bothSides">
            <wp:wrapPolygon edited="0">
              <wp:start x="0" y="0"/>
              <wp:lineTo x="0" y="21139"/>
              <wp:lineTo x="21454" y="21139"/>
              <wp:lineTo x="21454" y="0"/>
              <wp:lineTo x="0" y="0"/>
            </wp:wrapPolygon>
          </wp:wrapThrough>
          <wp:docPr id="17" name="Picture 1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C2A061" w14:textId="77777777" w:rsidR="00D77CAB" w:rsidRDefault="00D77CAB" w:rsidP="00D77CAB">
    <w:pPr>
      <w:spacing w:after="0" w:line="240" w:lineRule="auto"/>
      <w:rPr>
        <w:rFonts w:asciiTheme="majorHAnsi" w:eastAsia="Times New Roman" w:hAnsiTheme="majorHAnsi" w:cs="Arial"/>
        <w:i/>
        <w:sz w:val="24"/>
      </w:rPr>
    </w:pPr>
  </w:p>
  <w:p w14:paraId="0CAB41CD" w14:textId="77777777" w:rsidR="001D7D7C" w:rsidRPr="009D1266" w:rsidRDefault="001D7D7C" w:rsidP="001D7D7C">
    <w:pPr>
      <w:pBdr>
        <w:bottom w:val="single" w:sz="6" w:space="1" w:color="auto"/>
      </w:pBdr>
      <w:tabs>
        <w:tab w:val="right" w:pos="10620"/>
      </w:tabs>
      <w:spacing w:after="0" w:line="240" w:lineRule="auto"/>
      <w:jc w:val="right"/>
      <w:rPr>
        <w:rFonts w:ascii="Century Gothic" w:eastAsia="Times New Roman" w:hAnsi="Century Gothic" w:cs="Calibri"/>
        <w:b/>
        <w:i/>
        <w:iCs/>
        <w:sz w:val="20"/>
        <w:szCs w:val="20"/>
      </w:rPr>
    </w:pPr>
    <w:r w:rsidRPr="009D1266">
      <w:rPr>
        <w:rFonts w:ascii="Century Gothic" w:eastAsia="Times New Roman" w:hAnsi="Century Gothic" w:cs="Calibri"/>
        <w:b/>
        <w:bCs/>
        <w:sz w:val="20"/>
        <w:szCs w:val="20"/>
      </w:rPr>
      <w:t>Reference Number: PXXXX</w:t>
    </w:r>
    <w:r>
      <w:rPr>
        <w:rFonts w:ascii="Century Gothic" w:eastAsia="Times New Roman" w:hAnsi="Century Gothic" w:cs="Calibri"/>
        <w:b/>
        <w:bCs/>
        <w:sz w:val="20"/>
        <w:szCs w:val="20"/>
      </w:rPr>
      <w:t>_X.X</w:t>
    </w:r>
  </w:p>
  <w:p w14:paraId="21081E01" w14:textId="77777777" w:rsidR="001D7D7C" w:rsidRPr="009D1266" w:rsidRDefault="001D7D7C" w:rsidP="001D7D7C">
    <w:pPr>
      <w:pBdr>
        <w:bottom w:val="single" w:sz="6" w:space="1" w:color="auto"/>
      </w:pBdr>
      <w:tabs>
        <w:tab w:val="right" w:pos="10620"/>
      </w:tabs>
      <w:spacing w:after="0" w:line="240" w:lineRule="auto"/>
      <w:jc w:val="right"/>
      <w:rPr>
        <w:rFonts w:ascii="Century Gothic" w:eastAsia="Times New Roman" w:hAnsi="Century Gothic" w:cs="Calibri"/>
        <w:sz w:val="20"/>
        <w:szCs w:val="20"/>
      </w:rPr>
    </w:pPr>
    <w:r w:rsidRPr="009D1266">
      <w:rPr>
        <w:rFonts w:ascii="Century Gothic" w:eastAsia="Times New Roman" w:hAnsi="Century Gothic" w:cs="Calibri"/>
        <w:b/>
        <w:sz w:val="20"/>
        <w:szCs w:val="20"/>
      </w:rPr>
      <w:tab/>
      <w:t xml:space="preserve">Version Date: </w:t>
    </w:r>
    <w:sdt>
      <w:sdtPr>
        <w:rPr>
          <w:rFonts w:ascii="Century Gothic" w:eastAsia="Times New Roman" w:hAnsi="Century Gothic" w:cs="Calibri"/>
          <w:b/>
          <w:sz w:val="20"/>
          <w:szCs w:val="20"/>
        </w:rPr>
        <w:id w:val="1871951651"/>
        <w:placeholder>
          <w:docPart w:val="EF731AD7A9394493A57F09D45D10AA3D"/>
        </w:placeholder>
        <w:showingPlcHdr/>
        <w15:color w:val="000000"/>
        <w:date w:fullDate="2020-05-27T00:00:00Z">
          <w:dateFormat w:val="MMM dd, yyyy"/>
          <w:lid w:val="en-US"/>
          <w:storeMappedDataAs w:val="dateTime"/>
          <w:calendar w:val="gregorian"/>
        </w:date>
      </w:sdtPr>
      <w:sdtEndPr/>
      <w:sdtContent>
        <w:r w:rsidRPr="009D1266">
          <w:rPr>
            <w:rStyle w:val="PlaceholderText"/>
            <w:rFonts w:ascii="Century Gothic" w:hAnsi="Century Gothic"/>
            <w:sz w:val="20"/>
            <w:szCs w:val="20"/>
          </w:rPr>
          <w:t>Click to select a date.</w:t>
        </w:r>
      </w:sdtContent>
    </w:sdt>
  </w:p>
  <w:p w14:paraId="498F8D91" w14:textId="77777777" w:rsidR="00D77CAB" w:rsidRDefault="00D77CAB" w:rsidP="00D77CAB">
    <w:pPr>
      <w:spacing w:after="0" w:line="240" w:lineRule="auto"/>
      <w:rPr>
        <w:rFonts w:asciiTheme="majorHAnsi" w:eastAsia="Times New Roman" w:hAnsiTheme="majorHAnsi" w:cs="Arial"/>
        <w:i/>
        <w:sz w:val="24"/>
      </w:rPr>
    </w:pPr>
  </w:p>
  <w:p w14:paraId="2336D5D5" w14:textId="77777777" w:rsidR="00D77CAB" w:rsidRPr="00AB04D3" w:rsidRDefault="00D77CAB" w:rsidP="00D77CAB">
    <w:pPr>
      <w:pBdr>
        <w:bottom w:val="single" w:sz="4" w:space="1" w:color="auto"/>
      </w:pBdr>
      <w:spacing w:after="0" w:line="240" w:lineRule="auto"/>
      <w:rPr>
        <w:rFonts w:asciiTheme="majorHAnsi" w:eastAsia="Times New Roman" w:hAnsiTheme="majorHAnsi" w:cs="Arial"/>
        <w:i/>
        <w:sz w:val="24"/>
      </w:rPr>
    </w:pPr>
  </w:p>
  <w:p w14:paraId="2B1B1C27" w14:textId="4E142AD2" w:rsidR="00E7270E" w:rsidRDefault="00E72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76A"/>
    <w:multiLevelType w:val="hybridMultilevel"/>
    <w:tmpl w:val="CB62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7D60"/>
    <w:multiLevelType w:val="hybridMultilevel"/>
    <w:tmpl w:val="1E4A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736A"/>
    <w:multiLevelType w:val="hybridMultilevel"/>
    <w:tmpl w:val="F7A2A9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134"/>
    <w:multiLevelType w:val="hybridMultilevel"/>
    <w:tmpl w:val="95869BC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1AC53439"/>
    <w:multiLevelType w:val="hybridMultilevel"/>
    <w:tmpl w:val="35A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51E82"/>
    <w:multiLevelType w:val="hybridMultilevel"/>
    <w:tmpl w:val="D2A4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9596E"/>
    <w:multiLevelType w:val="hybridMultilevel"/>
    <w:tmpl w:val="25B87C0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31EA089D"/>
    <w:multiLevelType w:val="hybridMultilevel"/>
    <w:tmpl w:val="3124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535D2"/>
    <w:multiLevelType w:val="hybridMultilevel"/>
    <w:tmpl w:val="0DAE5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F7F24"/>
    <w:multiLevelType w:val="hybridMultilevel"/>
    <w:tmpl w:val="946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B4263"/>
    <w:multiLevelType w:val="hybridMultilevel"/>
    <w:tmpl w:val="28BA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E346C"/>
    <w:multiLevelType w:val="hybridMultilevel"/>
    <w:tmpl w:val="7C54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B76A6"/>
    <w:multiLevelType w:val="hybridMultilevel"/>
    <w:tmpl w:val="90B8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A7341"/>
    <w:multiLevelType w:val="hybridMultilevel"/>
    <w:tmpl w:val="AC74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21FE0"/>
    <w:multiLevelType w:val="hybridMultilevel"/>
    <w:tmpl w:val="F67E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F14FF"/>
    <w:multiLevelType w:val="hybridMultilevel"/>
    <w:tmpl w:val="05A86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1037">
    <w:abstractNumId w:val="14"/>
  </w:num>
  <w:num w:numId="2" w16cid:durableId="1973167479">
    <w:abstractNumId w:val="4"/>
  </w:num>
  <w:num w:numId="3" w16cid:durableId="1152336078">
    <w:abstractNumId w:val="9"/>
  </w:num>
  <w:num w:numId="4" w16cid:durableId="560097161">
    <w:abstractNumId w:val="6"/>
  </w:num>
  <w:num w:numId="5" w16cid:durableId="89545216">
    <w:abstractNumId w:val="3"/>
  </w:num>
  <w:num w:numId="6" w16cid:durableId="599798179">
    <w:abstractNumId w:val="7"/>
  </w:num>
  <w:num w:numId="7" w16cid:durableId="1240485364">
    <w:abstractNumId w:val="1"/>
  </w:num>
  <w:num w:numId="8" w16cid:durableId="1925144422">
    <w:abstractNumId w:val="12"/>
  </w:num>
  <w:num w:numId="9" w16cid:durableId="1419132576">
    <w:abstractNumId w:val="13"/>
  </w:num>
  <w:num w:numId="10" w16cid:durableId="1483934968">
    <w:abstractNumId w:val="10"/>
  </w:num>
  <w:num w:numId="11" w16cid:durableId="1216114359">
    <w:abstractNumId w:val="5"/>
  </w:num>
  <w:num w:numId="12" w16cid:durableId="17389404">
    <w:abstractNumId w:val="11"/>
  </w:num>
  <w:num w:numId="13" w16cid:durableId="1632007559">
    <w:abstractNumId w:val="0"/>
  </w:num>
  <w:num w:numId="14" w16cid:durableId="537815937">
    <w:abstractNumId w:val="8"/>
  </w:num>
  <w:num w:numId="15" w16cid:durableId="109665846">
    <w:abstractNumId w:val="15"/>
  </w:num>
  <w:num w:numId="16" w16cid:durableId="125200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TAysjA3MLQ0NzZQ0lEKTi0uzszPAykwNq8FAFPnsc8tAAAA"/>
  </w:docVars>
  <w:rsids>
    <w:rsidRoot w:val="00E6236F"/>
    <w:rsid w:val="0000044E"/>
    <w:rsid w:val="00003090"/>
    <w:rsid w:val="000035DD"/>
    <w:rsid w:val="00005B05"/>
    <w:rsid w:val="00005DE8"/>
    <w:rsid w:val="00006720"/>
    <w:rsid w:val="00006BA7"/>
    <w:rsid w:val="00010B1D"/>
    <w:rsid w:val="00010CB4"/>
    <w:rsid w:val="00010D95"/>
    <w:rsid w:val="00011BE8"/>
    <w:rsid w:val="00012F87"/>
    <w:rsid w:val="00015757"/>
    <w:rsid w:val="000209D4"/>
    <w:rsid w:val="00020FB9"/>
    <w:rsid w:val="00021C5F"/>
    <w:rsid w:val="0002386A"/>
    <w:rsid w:val="00023AF6"/>
    <w:rsid w:val="00023C7D"/>
    <w:rsid w:val="000248C7"/>
    <w:rsid w:val="00024969"/>
    <w:rsid w:val="00024B14"/>
    <w:rsid w:val="00026181"/>
    <w:rsid w:val="00026D63"/>
    <w:rsid w:val="00031276"/>
    <w:rsid w:val="00031DFE"/>
    <w:rsid w:val="000329E2"/>
    <w:rsid w:val="00032F58"/>
    <w:rsid w:val="00033B9E"/>
    <w:rsid w:val="000342A8"/>
    <w:rsid w:val="00034CDD"/>
    <w:rsid w:val="00034F23"/>
    <w:rsid w:val="00035987"/>
    <w:rsid w:val="00036607"/>
    <w:rsid w:val="00036ED9"/>
    <w:rsid w:val="00037141"/>
    <w:rsid w:val="00037458"/>
    <w:rsid w:val="00040E8E"/>
    <w:rsid w:val="0004139C"/>
    <w:rsid w:val="00042E6D"/>
    <w:rsid w:val="00043525"/>
    <w:rsid w:val="00045298"/>
    <w:rsid w:val="0004549B"/>
    <w:rsid w:val="00045792"/>
    <w:rsid w:val="00045C4A"/>
    <w:rsid w:val="00045EB6"/>
    <w:rsid w:val="00050910"/>
    <w:rsid w:val="00050CC1"/>
    <w:rsid w:val="000515C1"/>
    <w:rsid w:val="00052398"/>
    <w:rsid w:val="000523BD"/>
    <w:rsid w:val="00052EF2"/>
    <w:rsid w:val="00053205"/>
    <w:rsid w:val="00053DF3"/>
    <w:rsid w:val="000549AF"/>
    <w:rsid w:val="000564C5"/>
    <w:rsid w:val="00057ABA"/>
    <w:rsid w:val="00060AE6"/>
    <w:rsid w:val="00060D36"/>
    <w:rsid w:val="00061C3D"/>
    <w:rsid w:val="00062C9B"/>
    <w:rsid w:val="00063B44"/>
    <w:rsid w:val="00064A52"/>
    <w:rsid w:val="0006542C"/>
    <w:rsid w:val="000672EE"/>
    <w:rsid w:val="0006738C"/>
    <w:rsid w:val="00076006"/>
    <w:rsid w:val="00077C01"/>
    <w:rsid w:val="00077C32"/>
    <w:rsid w:val="00077D54"/>
    <w:rsid w:val="00080459"/>
    <w:rsid w:val="00082C04"/>
    <w:rsid w:val="000835E6"/>
    <w:rsid w:val="0008458E"/>
    <w:rsid w:val="00085D95"/>
    <w:rsid w:val="00085E88"/>
    <w:rsid w:val="00087709"/>
    <w:rsid w:val="00090796"/>
    <w:rsid w:val="000915D9"/>
    <w:rsid w:val="00092178"/>
    <w:rsid w:val="00092D4F"/>
    <w:rsid w:val="00093EC2"/>
    <w:rsid w:val="0009453F"/>
    <w:rsid w:val="00095483"/>
    <w:rsid w:val="000954FE"/>
    <w:rsid w:val="00096A55"/>
    <w:rsid w:val="00096B88"/>
    <w:rsid w:val="000978AF"/>
    <w:rsid w:val="000A0644"/>
    <w:rsid w:val="000A0CA3"/>
    <w:rsid w:val="000A1550"/>
    <w:rsid w:val="000A15D0"/>
    <w:rsid w:val="000A1F3F"/>
    <w:rsid w:val="000A2EBA"/>
    <w:rsid w:val="000A4A8D"/>
    <w:rsid w:val="000A5801"/>
    <w:rsid w:val="000A5B89"/>
    <w:rsid w:val="000A6EAA"/>
    <w:rsid w:val="000A7AA5"/>
    <w:rsid w:val="000B155D"/>
    <w:rsid w:val="000B1883"/>
    <w:rsid w:val="000B378D"/>
    <w:rsid w:val="000B3D5D"/>
    <w:rsid w:val="000B475A"/>
    <w:rsid w:val="000B49B6"/>
    <w:rsid w:val="000B4B4F"/>
    <w:rsid w:val="000B6D92"/>
    <w:rsid w:val="000C11B2"/>
    <w:rsid w:val="000C13E4"/>
    <w:rsid w:val="000C1A4A"/>
    <w:rsid w:val="000C2F84"/>
    <w:rsid w:val="000C3061"/>
    <w:rsid w:val="000C31F8"/>
    <w:rsid w:val="000C337F"/>
    <w:rsid w:val="000C349B"/>
    <w:rsid w:val="000C37E5"/>
    <w:rsid w:val="000C397A"/>
    <w:rsid w:val="000C39D8"/>
    <w:rsid w:val="000C5E0B"/>
    <w:rsid w:val="000C68B8"/>
    <w:rsid w:val="000C6F75"/>
    <w:rsid w:val="000C7012"/>
    <w:rsid w:val="000C70E3"/>
    <w:rsid w:val="000C70EA"/>
    <w:rsid w:val="000C75F8"/>
    <w:rsid w:val="000D0254"/>
    <w:rsid w:val="000D144D"/>
    <w:rsid w:val="000D1897"/>
    <w:rsid w:val="000D4D7E"/>
    <w:rsid w:val="000D593C"/>
    <w:rsid w:val="000D6E7B"/>
    <w:rsid w:val="000D7783"/>
    <w:rsid w:val="000D7ED7"/>
    <w:rsid w:val="000E0405"/>
    <w:rsid w:val="000E150E"/>
    <w:rsid w:val="000E2171"/>
    <w:rsid w:val="000E2EA1"/>
    <w:rsid w:val="000E3BD4"/>
    <w:rsid w:val="000E50B0"/>
    <w:rsid w:val="000E5AD1"/>
    <w:rsid w:val="000E6545"/>
    <w:rsid w:val="000E6FD5"/>
    <w:rsid w:val="000F185D"/>
    <w:rsid w:val="000F2B43"/>
    <w:rsid w:val="000F33BE"/>
    <w:rsid w:val="000F612C"/>
    <w:rsid w:val="000F6E67"/>
    <w:rsid w:val="00101734"/>
    <w:rsid w:val="001017B3"/>
    <w:rsid w:val="0010193D"/>
    <w:rsid w:val="00106D10"/>
    <w:rsid w:val="00107227"/>
    <w:rsid w:val="001135D8"/>
    <w:rsid w:val="00115631"/>
    <w:rsid w:val="001160BC"/>
    <w:rsid w:val="001167D0"/>
    <w:rsid w:val="00120AEF"/>
    <w:rsid w:val="00120CAC"/>
    <w:rsid w:val="0012483D"/>
    <w:rsid w:val="00124D89"/>
    <w:rsid w:val="0012619C"/>
    <w:rsid w:val="00126EA1"/>
    <w:rsid w:val="00130B6B"/>
    <w:rsid w:val="00130FC9"/>
    <w:rsid w:val="00131F18"/>
    <w:rsid w:val="00133796"/>
    <w:rsid w:val="001349C1"/>
    <w:rsid w:val="0013612D"/>
    <w:rsid w:val="0013725F"/>
    <w:rsid w:val="0013727B"/>
    <w:rsid w:val="00137AD6"/>
    <w:rsid w:val="00141ABE"/>
    <w:rsid w:val="001426C6"/>
    <w:rsid w:val="00142D72"/>
    <w:rsid w:val="00144AC4"/>
    <w:rsid w:val="00145184"/>
    <w:rsid w:val="00145D4E"/>
    <w:rsid w:val="00146791"/>
    <w:rsid w:val="00146F19"/>
    <w:rsid w:val="00147A94"/>
    <w:rsid w:val="0015039E"/>
    <w:rsid w:val="00150B5F"/>
    <w:rsid w:val="00150E87"/>
    <w:rsid w:val="00151D5C"/>
    <w:rsid w:val="00152463"/>
    <w:rsid w:val="00154748"/>
    <w:rsid w:val="00154950"/>
    <w:rsid w:val="00154D34"/>
    <w:rsid w:val="00155B53"/>
    <w:rsid w:val="00155DBD"/>
    <w:rsid w:val="00156E20"/>
    <w:rsid w:val="00160BDD"/>
    <w:rsid w:val="00160FC0"/>
    <w:rsid w:val="00161756"/>
    <w:rsid w:val="001623B3"/>
    <w:rsid w:val="00162EEA"/>
    <w:rsid w:val="00163330"/>
    <w:rsid w:val="001638FC"/>
    <w:rsid w:val="00163EC2"/>
    <w:rsid w:val="001654FD"/>
    <w:rsid w:val="00167225"/>
    <w:rsid w:val="001701D6"/>
    <w:rsid w:val="001702DB"/>
    <w:rsid w:val="00170411"/>
    <w:rsid w:val="001728CA"/>
    <w:rsid w:val="00172A9C"/>
    <w:rsid w:val="0017609E"/>
    <w:rsid w:val="0017683A"/>
    <w:rsid w:val="00177E8D"/>
    <w:rsid w:val="00180FE1"/>
    <w:rsid w:val="0018214C"/>
    <w:rsid w:val="00182BF4"/>
    <w:rsid w:val="00185A6E"/>
    <w:rsid w:val="00187003"/>
    <w:rsid w:val="00187FE9"/>
    <w:rsid w:val="00190283"/>
    <w:rsid w:val="001904E3"/>
    <w:rsid w:val="00190C1E"/>
    <w:rsid w:val="00190EBA"/>
    <w:rsid w:val="00192522"/>
    <w:rsid w:val="00193506"/>
    <w:rsid w:val="00193E9E"/>
    <w:rsid w:val="0019419B"/>
    <w:rsid w:val="00195520"/>
    <w:rsid w:val="00196308"/>
    <w:rsid w:val="001967E9"/>
    <w:rsid w:val="001971A0"/>
    <w:rsid w:val="001A0F53"/>
    <w:rsid w:val="001A1883"/>
    <w:rsid w:val="001A1D1C"/>
    <w:rsid w:val="001A26F1"/>
    <w:rsid w:val="001A2768"/>
    <w:rsid w:val="001A3FEE"/>
    <w:rsid w:val="001A45AD"/>
    <w:rsid w:val="001A4F34"/>
    <w:rsid w:val="001A77D6"/>
    <w:rsid w:val="001A7B2C"/>
    <w:rsid w:val="001B0351"/>
    <w:rsid w:val="001B1334"/>
    <w:rsid w:val="001B2D9A"/>
    <w:rsid w:val="001B34CF"/>
    <w:rsid w:val="001B39DC"/>
    <w:rsid w:val="001B3D67"/>
    <w:rsid w:val="001B4F6F"/>
    <w:rsid w:val="001B658A"/>
    <w:rsid w:val="001B6BD5"/>
    <w:rsid w:val="001B7CF9"/>
    <w:rsid w:val="001C1176"/>
    <w:rsid w:val="001C17D8"/>
    <w:rsid w:val="001C4D06"/>
    <w:rsid w:val="001D0E37"/>
    <w:rsid w:val="001D1187"/>
    <w:rsid w:val="001D245A"/>
    <w:rsid w:val="001D3146"/>
    <w:rsid w:val="001D3193"/>
    <w:rsid w:val="001D38AF"/>
    <w:rsid w:val="001D4200"/>
    <w:rsid w:val="001D477B"/>
    <w:rsid w:val="001D5184"/>
    <w:rsid w:val="001D5E14"/>
    <w:rsid w:val="001D6D39"/>
    <w:rsid w:val="001D6D3E"/>
    <w:rsid w:val="001D7D7C"/>
    <w:rsid w:val="001E00A8"/>
    <w:rsid w:val="001E1FB9"/>
    <w:rsid w:val="001E5652"/>
    <w:rsid w:val="001E62C6"/>
    <w:rsid w:val="001E6B86"/>
    <w:rsid w:val="001E6FBA"/>
    <w:rsid w:val="001E7D76"/>
    <w:rsid w:val="001F05C0"/>
    <w:rsid w:val="001F09D8"/>
    <w:rsid w:val="001F23B7"/>
    <w:rsid w:val="001F2427"/>
    <w:rsid w:val="001F2454"/>
    <w:rsid w:val="001F26F9"/>
    <w:rsid w:val="001F4427"/>
    <w:rsid w:val="001F453B"/>
    <w:rsid w:val="001F4EE4"/>
    <w:rsid w:val="001F512D"/>
    <w:rsid w:val="0020336F"/>
    <w:rsid w:val="002046A0"/>
    <w:rsid w:val="002048D7"/>
    <w:rsid w:val="00206183"/>
    <w:rsid w:val="00207F3D"/>
    <w:rsid w:val="00211852"/>
    <w:rsid w:val="00211A4D"/>
    <w:rsid w:val="00214B0B"/>
    <w:rsid w:val="0021683B"/>
    <w:rsid w:val="002173C6"/>
    <w:rsid w:val="00217507"/>
    <w:rsid w:val="00217609"/>
    <w:rsid w:val="002177D3"/>
    <w:rsid w:val="002202DE"/>
    <w:rsid w:val="00221BF0"/>
    <w:rsid w:val="00222BE1"/>
    <w:rsid w:val="0022330A"/>
    <w:rsid w:val="00224402"/>
    <w:rsid w:val="00224569"/>
    <w:rsid w:val="002265FF"/>
    <w:rsid w:val="00227E95"/>
    <w:rsid w:val="00227FF1"/>
    <w:rsid w:val="002301EF"/>
    <w:rsid w:val="002318A7"/>
    <w:rsid w:val="00231D77"/>
    <w:rsid w:val="002325A1"/>
    <w:rsid w:val="0023317A"/>
    <w:rsid w:val="00233686"/>
    <w:rsid w:val="00235662"/>
    <w:rsid w:val="00236548"/>
    <w:rsid w:val="0023687A"/>
    <w:rsid w:val="002376A9"/>
    <w:rsid w:val="00241EC7"/>
    <w:rsid w:val="00242F16"/>
    <w:rsid w:val="002440B5"/>
    <w:rsid w:val="00244287"/>
    <w:rsid w:val="00246E62"/>
    <w:rsid w:val="00251810"/>
    <w:rsid w:val="00251F7F"/>
    <w:rsid w:val="002520D0"/>
    <w:rsid w:val="00252342"/>
    <w:rsid w:val="00253ADA"/>
    <w:rsid w:val="002540C5"/>
    <w:rsid w:val="002548E5"/>
    <w:rsid w:val="00254B16"/>
    <w:rsid w:val="00255F5D"/>
    <w:rsid w:val="0025635F"/>
    <w:rsid w:val="0025736B"/>
    <w:rsid w:val="0025775E"/>
    <w:rsid w:val="002607C0"/>
    <w:rsid w:val="00261392"/>
    <w:rsid w:val="002625DB"/>
    <w:rsid w:val="00262D4A"/>
    <w:rsid w:val="002631AD"/>
    <w:rsid w:val="00264609"/>
    <w:rsid w:val="00264710"/>
    <w:rsid w:val="00264C9F"/>
    <w:rsid w:val="00265965"/>
    <w:rsid w:val="00267077"/>
    <w:rsid w:val="002702DA"/>
    <w:rsid w:val="0027046E"/>
    <w:rsid w:val="0027595E"/>
    <w:rsid w:val="00276AB4"/>
    <w:rsid w:val="00277364"/>
    <w:rsid w:val="0027739B"/>
    <w:rsid w:val="00277613"/>
    <w:rsid w:val="00277746"/>
    <w:rsid w:val="00280035"/>
    <w:rsid w:val="00280A3D"/>
    <w:rsid w:val="00280CC1"/>
    <w:rsid w:val="002817E7"/>
    <w:rsid w:val="00281D5C"/>
    <w:rsid w:val="00282391"/>
    <w:rsid w:val="002825FE"/>
    <w:rsid w:val="002838AC"/>
    <w:rsid w:val="00284D67"/>
    <w:rsid w:val="00285500"/>
    <w:rsid w:val="00286491"/>
    <w:rsid w:val="00286498"/>
    <w:rsid w:val="00290521"/>
    <w:rsid w:val="002912D2"/>
    <w:rsid w:val="0029191B"/>
    <w:rsid w:val="00293B1B"/>
    <w:rsid w:val="0029536A"/>
    <w:rsid w:val="00296297"/>
    <w:rsid w:val="00297170"/>
    <w:rsid w:val="00297290"/>
    <w:rsid w:val="00297F4F"/>
    <w:rsid w:val="002A03FB"/>
    <w:rsid w:val="002A0530"/>
    <w:rsid w:val="002A1576"/>
    <w:rsid w:val="002A26F8"/>
    <w:rsid w:val="002A28F9"/>
    <w:rsid w:val="002A29A3"/>
    <w:rsid w:val="002A3635"/>
    <w:rsid w:val="002A420D"/>
    <w:rsid w:val="002A4C0A"/>
    <w:rsid w:val="002A5C9A"/>
    <w:rsid w:val="002A5D16"/>
    <w:rsid w:val="002A6A24"/>
    <w:rsid w:val="002A73D1"/>
    <w:rsid w:val="002A7A9D"/>
    <w:rsid w:val="002B1C60"/>
    <w:rsid w:val="002B2180"/>
    <w:rsid w:val="002B387E"/>
    <w:rsid w:val="002C0F00"/>
    <w:rsid w:val="002C173D"/>
    <w:rsid w:val="002C2055"/>
    <w:rsid w:val="002C271E"/>
    <w:rsid w:val="002C32EF"/>
    <w:rsid w:val="002C424E"/>
    <w:rsid w:val="002C4284"/>
    <w:rsid w:val="002C5419"/>
    <w:rsid w:val="002C59C3"/>
    <w:rsid w:val="002C5E72"/>
    <w:rsid w:val="002C6AB8"/>
    <w:rsid w:val="002D1871"/>
    <w:rsid w:val="002D214D"/>
    <w:rsid w:val="002D40E8"/>
    <w:rsid w:val="002D6349"/>
    <w:rsid w:val="002D7416"/>
    <w:rsid w:val="002E0C37"/>
    <w:rsid w:val="002E124E"/>
    <w:rsid w:val="002E2620"/>
    <w:rsid w:val="002E2E1D"/>
    <w:rsid w:val="002E49A4"/>
    <w:rsid w:val="002E7FF5"/>
    <w:rsid w:val="002F08C3"/>
    <w:rsid w:val="002F1D33"/>
    <w:rsid w:val="002F2208"/>
    <w:rsid w:val="002F2451"/>
    <w:rsid w:val="002F27BD"/>
    <w:rsid w:val="002F29C1"/>
    <w:rsid w:val="002F4070"/>
    <w:rsid w:val="002F541E"/>
    <w:rsid w:val="002F5619"/>
    <w:rsid w:val="002F65E7"/>
    <w:rsid w:val="002F6622"/>
    <w:rsid w:val="002F664F"/>
    <w:rsid w:val="003007EB"/>
    <w:rsid w:val="00300F0A"/>
    <w:rsid w:val="00302648"/>
    <w:rsid w:val="00305C0D"/>
    <w:rsid w:val="00305EFE"/>
    <w:rsid w:val="00307D00"/>
    <w:rsid w:val="00312FC8"/>
    <w:rsid w:val="00313A1E"/>
    <w:rsid w:val="00315D40"/>
    <w:rsid w:val="00315EB4"/>
    <w:rsid w:val="00317483"/>
    <w:rsid w:val="00320545"/>
    <w:rsid w:val="00320C2E"/>
    <w:rsid w:val="00321041"/>
    <w:rsid w:val="0032107F"/>
    <w:rsid w:val="0032234D"/>
    <w:rsid w:val="0032241C"/>
    <w:rsid w:val="003225C4"/>
    <w:rsid w:val="00324325"/>
    <w:rsid w:val="0032647B"/>
    <w:rsid w:val="00326641"/>
    <w:rsid w:val="00326B83"/>
    <w:rsid w:val="00326DA0"/>
    <w:rsid w:val="003317B5"/>
    <w:rsid w:val="00332EF9"/>
    <w:rsid w:val="00334D53"/>
    <w:rsid w:val="00335515"/>
    <w:rsid w:val="00335941"/>
    <w:rsid w:val="00335F01"/>
    <w:rsid w:val="0033742A"/>
    <w:rsid w:val="003379EC"/>
    <w:rsid w:val="00337CA8"/>
    <w:rsid w:val="00337F07"/>
    <w:rsid w:val="00340722"/>
    <w:rsid w:val="00342503"/>
    <w:rsid w:val="00342BDD"/>
    <w:rsid w:val="0034376B"/>
    <w:rsid w:val="00344895"/>
    <w:rsid w:val="00345A70"/>
    <w:rsid w:val="00345C18"/>
    <w:rsid w:val="003479BF"/>
    <w:rsid w:val="003501BB"/>
    <w:rsid w:val="00351356"/>
    <w:rsid w:val="0035376E"/>
    <w:rsid w:val="00355587"/>
    <w:rsid w:val="00356220"/>
    <w:rsid w:val="003562F9"/>
    <w:rsid w:val="00360446"/>
    <w:rsid w:val="00360505"/>
    <w:rsid w:val="00360E8E"/>
    <w:rsid w:val="00361880"/>
    <w:rsid w:val="00362964"/>
    <w:rsid w:val="00362D52"/>
    <w:rsid w:val="00366839"/>
    <w:rsid w:val="00366955"/>
    <w:rsid w:val="00367B08"/>
    <w:rsid w:val="00370E28"/>
    <w:rsid w:val="00371499"/>
    <w:rsid w:val="00372136"/>
    <w:rsid w:val="00372584"/>
    <w:rsid w:val="00374AFD"/>
    <w:rsid w:val="00375CAF"/>
    <w:rsid w:val="00375D47"/>
    <w:rsid w:val="00376AD6"/>
    <w:rsid w:val="00376B19"/>
    <w:rsid w:val="00377A1C"/>
    <w:rsid w:val="0038050B"/>
    <w:rsid w:val="0038233A"/>
    <w:rsid w:val="00382964"/>
    <w:rsid w:val="00385400"/>
    <w:rsid w:val="003857D0"/>
    <w:rsid w:val="00387DA6"/>
    <w:rsid w:val="0039087C"/>
    <w:rsid w:val="00391012"/>
    <w:rsid w:val="003924AE"/>
    <w:rsid w:val="00392B1C"/>
    <w:rsid w:val="00392BFE"/>
    <w:rsid w:val="00394AA6"/>
    <w:rsid w:val="003969BD"/>
    <w:rsid w:val="00397C5F"/>
    <w:rsid w:val="00397F51"/>
    <w:rsid w:val="003A0740"/>
    <w:rsid w:val="003A193D"/>
    <w:rsid w:val="003A2B05"/>
    <w:rsid w:val="003A3C48"/>
    <w:rsid w:val="003A5821"/>
    <w:rsid w:val="003A7981"/>
    <w:rsid w:val="003B0CF4"/>
    <w:rsid w:val="003B0FF8"/>
    <w:rsid w:val="003B1A49"/>
    <w:rsid w:val="003B22CE"/>
    <w:rsid w:val="003B26A1"/>
    <w:rsid w:val="003B291E"/>
    <w:rsid w:val="003B50D2"/>
    <w:rsid w:val="003B5724"/>
    <w:rsid w:val="003B5BFE"/>
    <w:rsid w:val="003C0142"/>
    <w:rsid w:val="003C0A43"/>
    <w:rsid w:val="003C0BB6"/>
    <w:rsid w:val="003C28E4"/>
    <w:rsid w:val="003C31BF"/>
    <w:rsid w:val="003C4B92"/>
    <w:rsid w:val="003C4EE8"/>
    <w:rsid w:val="003C593A"/>
    <w:rsid w:val="003C695A"/>
    <w:rsid w:val="003C6B9C"/>
    <w:rsid w:val="003C6D13"/>
    <w:rsid w:val="003D23DF"/>
    <w:rsid w:val="003D3161"/>
    <w:rsid w:val="003D326D"/>
    <w:rsid w:val="003D5271"/>
    <w:rsid w:val="003D5A31"/>
    <w:rsid w:val="003D5BBD"/>
    <w:rsid w:val="003D5EA6"/>
    <w:rsid w:val="003D7201"/>
    <w:rsid w:val="003D76DD"/>
    <w:rsid w:val="003D7AEA"/>
    <w:rsid w:val="003E11EA"/>
    <w:rsid w:val="003E1570"/>
    <w:rsid w:val="003E1F21"/>
    <w:rsid w:val="003E2250"/>
    <w:rsid w:val="003E239F"/>
    <w:rsid w:val="003E3529"/>
    <w:rsid w:val="003E662B"/>
    <w:rsid w:val="003E6641"/>
    <w:rsid w:val="003F0502"/>
    <w:rsid w:val="003F0931"/>
    <w:rsid w:val="003F1586"/>
    <w:rsid w:val="003F4163"/>
    <w:rsid w:val="003F5D7F"/>
    <w:rsid w:val="003F63E3"/>
    <w:rsid w:val="003F7054"/>
    <w:rsid w:val="003F7276"/>
    <w:rsid w:val="00401383"/>
    <w:rsid w:val="0040183D"/>
    <w:rsid w:val="00403195"/>
    <w:rsid w:val="004049C1"/>
    <w:rsid w:val="004052FE"/>
    <w:rsid w:val="00405BD7"/>
    <w:rsid w:val="00406A3D"/>
    <w:rsid w:val="00406D87"/>
    <w:rsid w:val="00406DB3"/>
    <w:rsid w:val="004072AE"/>
    <w:rsid w:val="004113BF"/>
    <w:rsid w:val="00411B54"/>
    <w:rsid w:val="00411FD6"/>
    <w:rsid w:val="00414CC1"/>
    <w:rsid w:val="004151BB"/>
    <w:rsid w:val="00415929"/>
    <w:rsid w:val="00415D93"/>
    <w:rsid w:val="00417AB2"/>
    <w:rsid w:val="00420929"/>
    <w:rsid w:val="004215A0"/>
    <w:rsid w:val="00421A46"/>
    <w:rsid w:val="00421D01"/>
    <w:rsid w:val="004229A4"/>
    <w:rsid w:val="00425A84"/>
    <w:rsid w:val="004264E8"/>
    <w:rsid w:val="00426725"/>
    <w:rsid w:val="004269C8"/>
    <w:rsid w:val="004271A4"/>
    <w:rsid w:val="004318DB"/>
    <w:rsid w:val="00433ABD"/>
    <w:rsid w:val="00433AE8"/>
    <w:rsid w:val="004345B3"/>
    <w:rsid w:val="00435FEE"/>
    <w:rsid w:val="004370B6"/>
    <w:rsid w:val="00440F48"/>
    <w:rsid w:val="0044740C"/>
    <w:rsid w:val="00447554"/>
    <w:rsid w:val="0045140A"/>
    <w:rsid w:val="00451572"/>
    <w:rsid w:val="00451BA9"/>
    <w:rsid w:val="00453FD1"/>
    <w:rsid w:val="00454EDC"/>
    <w:rsid w:val="00455624"/>
    <w:rsid w:val="00455781"/>
    <w:rsid w:val="0046019A"/>
    <w:rsid w:val="00460627"/>
    <w:rsid w:val="00461BBE"/>
    <w:rsid w:val="00461F0C"/>
    <w:rsid w:val="00463E35"/>
    <w:rsid w:val="004654C1"/>
    <w:rsid w:val="00466BDD"/>
    <w:rsid w:val="00470C88"/>
    <w:rsid w:val="0047130D"/>
    <w:rsid w:val="004719EE"/>
    <w:rsid w:val="00472E52"/>
    <w:rsid w:val="00473521"/>
    <w:rsid w:val="004735CF"/>
    <w:rsid w:val="00473A84"/>
    <w:rsid w:val="004745C6"/>
    <w:rsid w:val="00474A93"/>
    <w:rsid w:val="00475B31"/>
    <w:rsid w:val="00476593"/>
    <w:rsid w:val="00477136"/>
    <w:rsid w:val="0048123A"/>
    <w:rsid w:val="00481635"/>
    <w:rsid w:val="004913BE"/>
    <w:rsid w:val="00491770"/>
    <w:rsid w:val="00491DF2"/>
    <w:rsid w:val="00491E4A"/>
    <w:rsid w:val="004923B2"/>
    <w:rsid w:val="00496522"/>
    <w:rsid w:val="00496632"/>
    <w:rsid w:val="00496AAC"/>
    <w:rsid w:val="00497246"/>
    <w:rsid w:val="004A02D8"/>
    <w:rsid w:val="004A0987"/>
    <w:rsid w:val="004A4C3F"/>
    <w:rsid w:val="004A60AB"/>
    <w:rsid w:val="004A6130"/>
    <w:rsid w:val="004A6361"/>
    <w:rsid w:val="004A6CF5"/>
    <w:rsid w:val="004A6ED8"/>
    <w:rsid w:val="004A7CD5"/>
    <w:rsid w:val="004B3957"/>
    <w:rsid w:val="004B3FCE"/>
    <w:rsid w:val="004B442B"/>
    <w:rsid w:val="004B5078"/>
    <w:rsid w:val="004B59E6"/>
    <w:rsid w:val="004B6E89"/>
    <w:rsid w:val="004B7CDD"/>
    <w:rsid w:val="004C0A74"/>
    <w:rsid w:val="004C2521"/>
    <w:rsid w:val="004C3D6D"/>
    <w:rsid w:val="004C52BF"/>
    <w:rsid w:val="004C58CB"/>
    <w:rsid w:val="004C6760"/>
    <w:rsid w:val="004D0348"/>
    <w:rsid w:val="004D0980"/>
    <w:rsid w:val="004D3A21"/>
    <w:rsid w:val="004D3DC3"/>
    <w:rsid w:val="004D4073"/>
    <w:rsid w:val="004D45D7"/>
    <w:rsid w:val="004D5766"/>
    <w:rsid w:val="004D5EBC"/>
    <w:rsid w:val="004D6F77"/>
    <w:rsid w:val="004E0A87"/>
    <w:rsid w:val="004E13C2"/>
    <w:rsid w:val="004E13CA"/>
    <w:rsid w:val="004E18D2"/>
    <w:rsid w:val="004E1E93"/>
    <w:rsid w:val="004E21C8"/>
    <w:rsid w:val="004E4A89"/>
    <w:rsid w:val="004E4BAC"/>
    <w:rsid w:val="004E4E98"/>
    <w:rsid w:val="004E5620"/>
    <w:rsid w:val="004E5757"/>
    <w:rsid w:val="004E5FC2"/>
    <w:rsid w:val="004E62A6"/>
    <w:rsid w:val="004E702D"/>
    <w:rsid w:val="004E7B0A"/>
    <w:rsid w:val="004E7C14"/>
    <w:rsid w:val="004E7FAF"/>
    <w:rsid w:val="004F0A83"/>
    <w:rsid w:val="004F147D"/>
    <w:rsid w:val="004F1B70"/>
    <w:rsid w:val="004F2A59"/>
    <w:rsid w:val="004F3026"/>
    <w:rsid w:val="004F3151"/>
    <w:rsid w:val="004F3550"/>
    <w:rsid w:val="004F393E"/>
    <w:rsid w:val="004F565D"/>
    <w:rsid w:val="004F6282"/>
    <w:rsid w:val="004F6311"/>
    <w:rsid w:val="004F6484"/>
    <w:rsid w:val="004F6B43"/>
    <w:rsid w:val="004F703D"/>
    <w:rsid w:val="004F73DD"/>
    <w:rsid w:val="005004E8"/>
    <w:rsid w:val="00501D69"/>
    <w:rsid w:val="00503321"/>
    <w:rsid w:val="00503D65"/>
    <w:rsid w:val="00504927"/>
    <w:rsid w:val="00504D7F"/>
    <w:rsid w:val="005052EA"/>
    <w:rsid w:val="00505D06"/>
    <w:rsid w:val="005075E0"/>
    <w:rsid w:val="00507798"/>
    <w:rsid w:val="0051104E"/>
    <w:rsid w:val="0051158D"/>
    <w:rsid w:val="00511B4A"/>
    <w:rsid w:val="0051380C"/>
    <w:rsid w:val="005142E6"/>
    <w:rsid w:val="005154D8"/>
    <w:rsid w:val="00516AC9"/>
    <w:rsid w:val="00516FF6"/>
    <w:rsid w:val="0051712C"/>
    <w:rsid w:val="0051784D"/>
    <w:rsid w:val="00517DB5"/>
    <w:rsid w:val="005202A1"/>
    <w:rsid w:val="00522C92"/>
    <w:rsid w:val="00523956"/>
    <w:rsid w:val="00523EE6"/>
    <w:rsid w:val="005253B6"/>
    <w:rsid w:val="005256EA"/>
    <w:rsid w:val="00530E73"/>
    <w:rsid w:val="005316B4"/>
    <w:rsid w:val="00531B6F"/>
    <w:rsid w:val="00532754"/>
    <w:rsid w:val="00533DE3"/>
    <w:rsid w:val="00534F8E"/>
    <w:rsid w:val="005357BE"/>
    <w:rsid w:val="00535982"/>
    <w:rsid w:val="0053616C"/>
    <w:rsid w:val="00537A2C"/>
    <w:rsid w:val="005403EA"/>
    <w:rsid w:val="005404F5"/>
    <w:rsid w:val="005418DC"/>
    <w:rsid w:val="00541EBE"/>
    <w:rsid w:val="00542060"/>
    <w:rsid w:val="00542895"/>
    <w:rsid w:val="00544844"/>
    <w:rsid w:val="0054608D"/>
    <w:rsid w:val="00547E93"/>
    <w:rsid w:val="00551793"/>
    <w:rsid w:val="00551F8D"/>
    <w:rsid w:val="0055650A"/>
    <w:rsid w:val="00561464"/>
    <w:rsid w:val="0056207C"/>
    <w:rsid w:val="005627F3"/>
    <w:rsid w:val="00563905"/>
    <w:rsid w:val="00564A1F"/>
    <w:rsid w:val="00564E9C"/>
    <w:rsid w:val="005663CB"/>
    <w:rsid w:val="0056645E"/>
    <w:rsid w:val="005673CA"/>
    <w:rsid w:val="005675FA"/>
    <w:rsid w:val="0057397A"/>
    <w:rsid w:val="00574196"/>
    <w:rsid w:val="00574621"/>
    <w:rsid w:val="00574855"/>
    <w:rsid w:val="00575232"/>
    <w:rsid w:val="005759D7"/>
    <w:rsid w:val="0057656B"/>
    <w:rsid w:val="00576CD9"/>
    <w:rsid w:val="0057776D"/>
    <w:rsid w:val="00580979"/>
    <w:rsid w:val="0058172C"/>
    <w:rsid w:val="0058257D"/>
    <w:rsid w:val="00582972"/>
    <w:rsid w:val="00583D7F"/>
    <w:rsid w:val="00587F01"/>
    <w:rsid w:val="00591725"/>
    <w:rsid w:val="00592268"/>
    <w:rsid w:val="00594B78"/>
    <w:rsid w:val="00594F35"/>
    <w:rsid w:val="00596CC8"/>
    <w:rsid w:val="005A2304"/>
    <w:rsid w:val="005A5D07"/>
    <w:rsid w:val="005A7474"/>
    <w:rsid w:val="005B0EF4"/>
    <w:rsid w:val="005B119E"/>
    <w:rsid w:val="005B2AAB"/>
    <w:rsid w:val="005B2B4E"/>
    <w:rsid w:val="005B31E3"/>
    <w:rsid w:val="005B377F"/>
    <w:rsid w:val="005B4D4A"/>
    <w:rsid w:val="005B4D99"/>
    <w:rsid w:val="005B512D"/>
    <w:rsid w:val="005B6974"/>
    <w:rsid w:val="005B6BED"/>
    <w:rsid w:val="005B6E05"/>
    <w:rsid w:val="005B7974"/>
    <w:rsid w:val="005C0039"/>
    <w:rsid w:val="005C0C6C"/>
    <w:rsid w:val="005C0E47"/>
    <w:rsid w:val="005C1824"/>
    <w:rsid w:val="005C2022"/>
    <w:rsid w:val="005C2B7E"/>
    <w:rsid w:val="005C31CC"/>
    <w:rsid w:val="005C3B54"/>
    <w:rsid w:val="005C4018"/>
    <w:rsid w:val="005C41C0"/>
    <w:rsid w:val="005C42A3"/>
    <w:rsid w:val="005C506B"/>
    <w:rsid w:val="005C50E2"/>
    <w:rsid w:val="005C5E1E"/>
    <w:rsid w:val="005C64B2"/>
    <w:rsid w:val="005C6C58"/>
    <w:rsid w:val="005C7B5D"/>
    <w:rsid w:val="005C7DD0"/>
    <w:rsid w:val="005D14CD"/>
    <w:rsid w:val="005D27ED"/>
    <w:rsid w:val="005D2CBD"/>
    <w:rsid w:val="005D31D6"/>
    <w:rsid w:val="005D4AE0"/>
    <w:rsid w:val="005D542B"/>
    <w:rsid w:val="005D5DF1"/>
    <w:rsid w:val="005D5FAC"/>
    <w:rsid w:val="005D61E7"/>
    <w:rsid w:val="005E1008"/>
    <w:rsid w:val="005E203F"/>
    <w:rsid w:val="005E67AD"/>
    <w:rsid w:val="005F05C1"/>
    <w:rsid w:val="005F0DA1"/>
    <w:rsid w:val="005F2590"/>
    <w:rsid w:val="005F2FF5"/>
    <w:rsid w:val="005F31AB"/>
    <w:rsid w:val="005F3202"/>
    <w:rsid w:val="005F46FE"/>
    <w:rsid w:val="005F6CFC"/>
    <w:rsid w:val="005F78FF"/>
    <w:rsid w:val="00602C78"/>
    <w:rsid w:val="006034FE"/>
    <w:rsid w:val="00605BC6"/>
    <w:rsid w:val="00607D8E"/>
    <w:rsid w:val="00610370"/>
    <w:rsid w:val="0061074E"/>
    <w:rsid w:val="00612D96"/>
    <w:rsid w:val="0061333A"/>
    <w:rsid w:val="00613C65"/>
    <w:rsid w:val="00615858"/>
    <w:rsid w:val="00615EFE"/>
    <w:rsid w:val="00616939"/>
    <w:rsid w:val="00617B74"/>
    <w:rsid w:val="00617CC5"/>
    <w:rsid w:val="00621643"/>
    <w:rsid w:val="00622F6D"/>
    <w:rsid w:val="00624257"/>
    <w:rsid w:val="00624EB9"/>
    <w:rsid w:val="00626D7A"/>
    <w:rsid w:val="006302A9"/>
    <w:rsid w:val="006302CF"/>
    <w:rsid w:val="00630520"/>
    <w:rsid w:val="00630A8B"/>
    <w:rsid w:val="0063261D"/>
    <w:rsid w:val="00633B93"/>
    <w:rsid w:val="006344A1"/>
    <w:rsid w:val="00634597"/>
    <w:rsid w:val="006356FC"/>
    <w:rsid w:val="00635CA4"/>
    <w:rsid w:val="006370CD"/>
    <w:rsid w:val="006373D0"/>
    <w:rsid w:val="00637518"/>
    <w:rsid w:val="00637830"/>
    <w:rsid w:val="006378A9"/>
    <w:rsid w:val="006407BF"/>
    <w:rsid w:val="00640B7F"/>
    <w:rsid w:val="00640E25"/>
    <w:rsid w:val="00640ED9"/>
    <w:rsid w:val="00640F87"/>
    <w:rsid w:val="00642172"/>
    <w:rsid w:val="006422D0"/>
    <w:rsid w:val="00642C25"/>
    <w:rsid w:val="00642C5D"/>
    <w:rsid w:val="00643340"/>
    <w:rsid w:val="00643B84"/>
    <w:rsid w:val="00644C17"/>
    <w:rsid w:val="00644FDB"/>
    <w:rsid w:val="00645603"/>
    <w:rsid w:val="0064773E"/>
    <w:rsid w:val="00650D00"/>
    <w:rsid w:val="006514BD"/>
    <w:rsid w:val="00651D39"/>
    <w:rsid w:val="00653EF6"/>
    <w:rsid w:val="0065491D"/>
    <w:rsid w:val="00654CFA"/>
    <w:rsid w:val="00656047"/>
    <w:rsid w:val="006568D2"/>
    <w:rsid w:val="00656B57"/>
    <w:rsid w:val="006617C7"/>
    <w:rsid w:val="00665731"/>
    <w:rsid w:val="006657E4"/>
    <w:rsid w:val="00666207"/>
    <w:rsid w:val="00666659"/>
    <w:rsid w:val="006676BA"/>
    <w:rsid w:val="00667871"/>
    <w:rsid w:val="00667A85"/>
    <w:rsid w:val="00667BCB"/>
    <w:rsid w:val="00670C18"/>
    <w:rsid w:val="00671A12"/>
    <w:rsid w:val="00673696"/>
    <w:rsid w:val="00675051"/>
    <w:rsid w:val="00675E30"/>
    <w:rsid w:val="00677FB4"/>
    <w:rsid w:val="0068005F"/>
    <w:rsid w:val="00680760"/>
    <w:rsid w:val="00682425"/>
    <w:rsid w:val="006825C9"/>
    <w:rsid w:val="00682A4E"/>
    <w:rsid w:val="00682BD2"/>
    <w:rsid w:val="00687129"/>
    <w:rsid w:val="006872CE"/>
    <w:rsid w:val="0068792F"/>
    <w:rsid w:val="00690D41"/>
    <w:rsid w:val="00690E12"/>
    <w:rsid w:val="00691851"/>
    <w:rsid w:val="0069222E"/>
    <w:rsid w:val="006931FE"/>
    <w:rsid w:val="00693E66"/>
    <w:rsid w:val="006950A6"/>
    <w:rsid w:val="00697896"/>
    <w:rsid w:val="00697CF6"/>
    <w:rsid w:val="006A00C1"/>
    <w:rsid w:val="006A14D8"/>
    <w:rsid w:val="006A18A4"/>
    <w:rsid w:val="006A1C6B"/>
    <w:rsid w:val="006A1C9F"/>
    <w:rsid w:val="006A2886"/>
    <w:rsid w:val="006A3B52"/>
    <w:rsid w:val="006A42D1"/>
    <w:rsid w:val="006A4BB3"/>
    <w:rsid w:val="006A5271"/>
    <w:rsid w:val="006A6A94"/>
    <w:rsid w:val="006A79BE"/>
    <w:rsid w:val="006B0673"/>
    <w:rsid w:val="006B312A"/>
    <w:rsid w:val="006B3CA4"/>
    <w:rsid w:val="006B4101"/>
    <w:rsid w:val="006B4160"/>
    <w:rsid w:val="006B46AE"/>
    <w:rsid w:val="006B5FA2"/>
    <w:rsid w:val="006B6F9C"/>
    <w:rsid w:val="006B7ADE"/>
    <w:rsid w:val="006C047A"/>
    <w:rsid w:val="006C1181"/>
    <w:rsid w:val="006C12AC"/>
    <w:rsid w:val="006C2F86"/>
    <w:rsid w:val="006C35FC"/>
    <w:rsid w:val="006C654B"/>
    <w:rsid w:val="006C7137"/>
    <w:rsid w:val="006D0F42"/>
    <w:rsid w:val="006D1069"/>
    <w:rsid w:val="006D1AC5"/>
    <w:rsid w:val="006D1DD2"/>
    <w:rsid w:val="006D30A4"/>
    <w:rsid w:val="006D4014"/>
    <w:rsid w:val="006D4672"/>
    <w:rsid w:val="006D4EAF"/>
    <w:rsid w:val="006D60F6"/>
    <w:rsid w:val="006D6FE8"/>
    <w:rsid w:val="006D7083"/>
    <w:rsid w:val="006E0849"/>
    <w:rsid w:val="006E0BE8"/>
    <w:rsid w:val="006E1064"/>
    <w:rsid w:val="006E12FF"/>
    <w:rsid w:val="006E14E8"/>
    <w:rsid w:val="006E1D19"/>
    <w:rsid w:val="006E2323"/>
    <w:rsid w:val="006E2DD5"/>
    <w:rsid w:val="006E5167"/>
    <w:rsid w:val="006E5787"/>
    <w:rsid w:val="006E7DB4"/>
    <w:rsid w:val="006F0C0D"/>
    <w:rsid w:val="006F0FD3"/>
    <w:rsid w:val="006F25E5"/>
    <w:rsid w:val="006F544C"/>
    <w:rsid w:val="006F5659"/>
    <w:rsid w:val="006F72EA"/>
    <w:rsid w:val="006F7ED6"/>
    <w:rsid w:val="00700B5E"/>
    <w:rsid w:val="0070107A"/>
    <w:rsid w:val="00703323"/>
    <w:rsid w:val="0070377C"/>
    <w:rsid w:val="007057B3"/>
    <w:rsid w:val="007069B8"/>
    <w:rsid w:val="00707D2A"/>
    <w:rsid w:val="00707DF2"/>
    <w:rsid w:val="00710A68"/>
    <w:rsid w:val="00710FDD"/>
    <w:rsid w:val="007127EC"/>
    <w:rsid w:val="0071287C"/>
    <w:rsid w:val="00712C26"/>
    <w:rsid w:val="00712E24"/>
    <w:rsid w:val="007146AE"/>
    <w:rsid w:val="007148C4"/>
    <w:rsid w:val="00716F27"/>
    <w:rsid w:val="007173C0"/>
    <w:rsid w:val="00721F3A"/>
    <w:rsid w:val="00721F74"/>
    <w:rsid w:val="007224AD"/>
    <w:rsid w:val="00722B47"/>
    <w:rsid w:val="00723029"/>
    <w:rsid w:val="007237F8"/>
    <w:rsid w:val="0072436F"/>
    <w:rsid w:val="00724714"/>
    <w:rsid w:val="00724B02"/>
    <w:rsid w:val="00725568"/>
    <w:rsid w:val="00726900"/>
    <w:rsid w:val="007356CE"/>
    <w:rsid w:val="0073592E"/>
    <w:rsid w:val="007371F0"/>
    <w:rsid w:val="00740136"/>
    <w:rsid w:val="00740AAB"/>
    <w:rsid w:val="007412AE"/>
    <w:rsid w:val="007429BA"/>
    <w:rsid w:val="00742E76"/>
    <w:rsid w:val="00743078"/>
    <w:rsid w:val="00743DE8"/>
    <w:rsid w:val="007449B8"/>
    <w:rsid w:val="007470CF"/>
    <w:rsid w:val="007473E6"/>
    <w:rsid w:val="00747A82"/>
    <w:rsid w:val="007540B2"/>
    <w:rsid w:val="0075654C"/>
    <w:rsid w:val="0075698A"/>
    <w:rsid w:val="00757C41"/>
    <w:rsid w:val="00760CF4"/>
    <w:rsid w:val="007611A5"/>
    <w:rsid w:val="00762AF5"/>
    <w:rsid w:val="00762EF0"/>
    <w:rsid w:val="007644E9"/>
    <w:rsid w:val="00764609"/>
    <w:rsid w:val="0076592C"/>
    <w:rsid w:val="00766E11"/>
    <w:rsid w:val="007673D6"/>
    <w:rsid w:val="007676D3"/>
    <w:rsid w:val="0077034B"/>
    <w:rsid w:val="0077052F"/>
    <w:rsid w:val="00770E67"/>
    <w:rsid w:val="007716B7"/>
    <w:rsid w:val="00772981"/>
    <w:rsid w:val="00772BA1"/>
    <w:rsid w:val="00772F92"/>
    <w:rsid w:val="007737C8"/>
    <w:rsid w:val="00774E42"/>
    <w:rsid w:val="007753AF"/>
    <w:rsid w:val="0077657C"/>
    <w:rsid w:val="00777F0E"/>
    <w:rsid w:val="00782F2F"/>
    <w:rsid w:val="007833E5"/>
    <w:rsid w:val="00783D00"/>
    <w:rsid w:val="00783D11"/>
    <w:rsid w:val="00785938"/>
    <w:rsid w:val="00786295"/>
    <w:rsid w:val="0078768E"/>
    <w:rsid w:val="00787CDB"/>
    <w:rsid w:val="00787D59"/>
    <w:rsid w:val="00787DA3"/>
    <w:rsid w:val="00790C7A"/>
    <w:rsid w:val="00790FC1"/>
    <w:rsid w:val="00791A9E"/>
    <w:rsid w:val="0079312E"/>
    <w:rsid w:val="00793B6F"/>
    <w:rsid w:val="00793F4D"/>
    <w:rsid w:val="00794573"/>
    <w:rsid w:val="007945BE"/>
    <w:rsid w:val="007957DC"/>
    <w:rsid w:val="00796298"/>
    <w:rsid w:val="00796C0D"/>
    <w:rsid w:val="007971CB"/>
    <w:rsid w:val="0079758A"/>
    <w:rsid w:val="007975F6"/>
    <w:rsid w:val="00797634"/>
    <w:rsid w:val="007A0FCA"/>
    <w:rsid w:val="007A105A"/>
    <w:rsid w:val="007A2820"/>
    <w:rsid w:val="007A2B57"/>
    <w:rsid w:val="007A2D16"/>
    <w:rsid w:val="007A3029"/>
    <w:rsid w:val="007A30EE"/>
    <w:rsid w:val="007A5C6B"/>
    <w:rsid w:val="007A6009"/>
    <w:rsid w:val="007A66A8"/>
    <w:rsid w:val="007A6B5C"/>
    <w:rsid w:val="007B152B"/>
    <w:rsid w:val="007B402E"/>
    <w:rsid w:val="007B5BF7"/>
    <w:rsid w:val="007B6272"/>
    <w:rsid w:val="007B65F2"/>
    <w:rsid w:val="007B760C"/>
    <w:rsid w:val="007C106C"/>
    <w:rsid w:val="007C3325"/>
    <w:rsid w:val="007C3713"/>
    <w:rsid w:val="007C4331"/>
    <w:rsid w:val="007C5CCC"/>
    <w:rsid w:val="007C6B74"/>
    <w:rsid w:val="007C78CC"/>
    <w:rsid w:val="007C7DDC"/>
    <w:rsid w:val="007D01A6"/>
    <w:rsid w:val="007D0374"/>
    <w:rsid w:val="007D3B8E"/>
    <w:rsid w:val="007D4FF4"/>
    <w:rsid w:val="007D5F07"/>
    <w:rsid w:val="007D68CD"/>
    <w:rsid w:val="007D6F29"/>
    <w:rsid w:val="007D7CF7"/>
    <w:rsid w:val="007D7F24"/>
    <w:rsid w:val="007E05D7"/>
    <w:rsid w:val="007E2420"/>
    <w:rsid w:val="007E3A12"/>
    <w:rsid w:val="007E4275"/>
    <w:rsid w:val="007E58DA"/>
    <w:rsid w:val="007E6C1A"/>
    <w:rsid w:val="007E7542"/>
    <w:rsid w:val="007E7D07"/>
    <w:rsid w:val="007E7F5E"/>
    <w:rsid w:val="007F0E1A"/>
    <w:rsid w:val="007F25FB"/>
    <w:rsid w:val="007F3303"/>
    <w:rsid w:val="007F3CC0"/>
    <w:rsid w:val="007F5945"/>
    <w:rsid w:val="007F5960"/>
    <w:rsid w:val="007F597B"/>
    <w:rsid w:val="007F6BB7"/>
    <w:rsid w:val="007F77FE"/>
    <w:rsid w:val="00800DB6"/>
    <w:rsid w:val="00801883"/>
    <w:rsid w:val="00802BFF"/>
    <w:rsid w:val="00803233"/>
    <w:rsid w:val="00803812"/>
    <w:rsid w:val="00803EDE"/>
    <w:rsid w:val="008052F7"/>
    <w:rsid w:val="008063AB"/>
    <w:rsid w:val="00806829"/>
    <w:rsid w:val="00806A2C"/>
    <w:rsid w:val="00810D8F"/>
    <w:rsid w:val="00811A71"/>
    <w:rsid w:val="00811DFF"/>
    <w:rsid w:val="00812245"/>
    <w:rsid w:val="00813000"/>
    <w:rsid w:val="00813354"/>
    <w:rsid w:val="00813DD5"/>
    <w:rsid w:val="00814C3E"/>
    <w:rsid w:val="00814F29"/>
    <w:rsid w:val="008163E3"/>
    <w:rsid w:val="00820191"/>
    <w:rsid w:val="008205EF"/>
    <w:rsid w:val="00820738"/>
    <w:rsid w:val="0082156E"/>
    <w:rsid w:val="00821CAE"/>
    <w:rsid w:val="0082252D"/>
    <w:rsid w:val="00823BA1"/>
    <w:rsid w:val="00824D79"/>
    <w:rsid w:val="0082670E"/>
    <w:rsid w:val="00826F78"/>
    <w:rsid w:val="008278DF"/>
    <w:rsid w:val="00827E6A"/>
    <w:rsid w:val="0083119A"/>
    <w:rsid w:val="008332CD"/>
    <w:rsid w:val="0083336A"/>
    <w:rsid w:val="00833691"/>
    <w:rsid w:val="0083409F"/>
    <w:rsid w:val="0083550A"/>
    <w:rsid w:val="008367D2"/>
    <w:rsid w:val="0084081F"/>
    <w:rsid w:val="00842EB1"/>
    <w:rsid w:val="00843E01"/>
    <w:rsid w:val="00846CFA"/>
    <w:rsid w:val="00846E37"/>
    <w:rsid w:val="00851703"/>
    <w:rsid w:val="00851B8A"/>
    <w:rsid w:val="00852A0F"/>
    <w:rsid w:val="00852ABC"/>
    <w:rsid w:val="00853B22"/>
    <w:rsid w:val="00853E0F"/>
    <w:rsid w:val="00854686"/>
    <w:rsid w:val="008556CB"/>
    <w:rsid w:val="008559E2"/>
    <w:rsid w:val="00857CEC"/>
    <w:rsid w:val="008617F3"/>
    <w:rsid w:val="0086363E"/>
    <w:rsid w:val="008668DE"/>
    <w:rsid w:val="0086777C"/>
    <w:rsid w:val="0087073A"/>
    <w:rsid w:val="00871B4F"/>
    <w:rsid w:val="00872ED2"/>
    <w:rsid w:val="00872F03"/>
    <w:rsid w:val="00874FFD"/>
    <w:rsid w:val="00877D5C"/>
    <w:rsid w:val="0088183A"/>
    <w:rsid w:val="00882621"/>
    <w:rsid w:val="00882EBF"/>
    <w:rsid w:val="00883DDE"/>
    <w:rsid w:val="00884440"/>
    <w:rsid w:val="008854EE"/>
    <w:rsid w:val="0088708B"/>
    <w:rsid w:val="00890A48"/>
    <w:rsid w:val="00891C43"/>
    <w:rsid w:val="0089210A"/>
    <w:rsid w:val="008943D2"/>
    <w:rsid w:val="008943F9"/>
    <w:rsid w:val="00895A70"/>
    <w:rsid w:val="00896241"/>
    <w:rsid w:val="008965C6"/>
    <w:rsid w:val="00897273"/>
    <w:rsid w:val="00897F3E"/>
    <w:rsid w:val="008A0131"/>
    <w:rsid w:val="008A13F2"/>
    <w:rsid w:val="008A19A5"/>
    <w:rsid w:val="008A29D6"/>
    <w:rsid w:val="008A3277"/>
    <w:rsid w:val="008A3F7F"/>
    <w:rsid w:val="008A41D7"/>
    <w:rsid w:val="008A434A"/>
    <w:rsid w:val="008A57CB"/>
    <w:rsid w:val="008A6F74"/>
    <w:rsid w:val="008A7701"/>
    <w:rsid w:val="008B225A"/>
    <w:rsid w:val="008B27EE"/>
    <w:rsid w:val="008B3798"/>
    <w:rsid w:val="008B4A28"/>
    <w:rsid w:val="008B4ECF"/>
    <w:rsid w:val="008B5020"/>
    <w:rsid w:val="008B5760"/>
    <w:rsid w:val="008B7C24"/>
    <w:rsid w:val="008C0969"/>
    <w:rsid w:val="008C19D7"/>
    <w:rsid w:val="008C1E18"/>
    <w:rsid w:val="008C32BA"/>
    <w:rsid w:val="008C4C7C"/>
    <w:rsid w:val="008C5CB0"/>
    <w:rsid w:val="008C7BC6"/>
    <w:rsid w:val="008D17F4"/>
    <w:rsid w:val="008D1F6C"/>
    <w:rsid w:val="008D368F"/>
    <w:rsid w:val="008D3F61"/>
    <w:rsid w:val="008D7EDD"/>
    <w:rsid w:val="008E002A"/>
    <w:rsid w:val="008E0994"/>
    <w:rsid w:val="008E0D1F"/>
    <w:rsid w:val="008E1C90"/>
    <w:rsid w:val="008E24CB"/>
    <w:rsid w:val="008E314C"/>
    <w:rsid w:val="008E4AEE"/>
    <w:rsid w:val="008F55E6"/>
    <w:rsid w:val="008F68CC"/>
    <w:rsid w:val="008F6B84"/>
    <w:rsid w:val="008F7D9F"/>
    <w:rsid w:val="00901573"/>
    <w:rsid w:val="00901FB0"/>
    <w:rsid w:val="009053C0"/>
    <w:rsid w:val="00906DCF"/>
    <w:rsid w:val="00910126"/>
    <w:rsid w:val="00910F02"/>
    <w:rsid w:val="009123A0"/>
    <w:rsid w:val="0091387D"/>
    <w:rsid w:val="00914909"/>
    <w:rsid w:val="00915976"/>
    <w:rsid w:val="0091599A"/>
    <w:rsid w:val="00915D5E"/>
    <w:rsid w:val="00920CAC"/>
    <w:rsid w:val="00920DA6"/>
    <w:rsid w:val="00921759"/>
    <w:rsid w:val="0092201D"/>
    <w:rsid w:val="00922CFD"/>
    <w:rsid w:val="0092400D"/>
    <w:rsid w:val="009243D9"/>
    <w:rsid w:val="0092456B"/>
    <w:rsid w:val="009247AB"/>
    <w:rsid w:val="00926292"/>
    <w:rsid w:val="0093016F"/>
    <w:rsid w:val="0093346F"/>
    <w:rsid w:val="0093393D"/>
    <w:rsid w:val="00934195"/>
    <w:rsid w:val="009346B7"/>
    <w:rsid w:val="00935701"/>
    <w:rsid w:val="00935E7E"/>
    <w:rsid w:val="00936343"/>
    <w:rsid w:val="00941486"/>
    <w:rsid w:val="00941A47"/>
    <w:rsid w:val="00942B40"/>
    <w:rsid w:val="00944A85"/>
    <w:rsid w:val="009460FC"/>
    <w:rsid w:val="00947CE6"/>
    <w:rsid w:val="009526C6"/>
    <w:rsid w:val="00953CB9"/>
    <w:rsid w:val="00956658"/>
    <w:rsid w:val="009578C9"/>
    <w:rsid w:val="00957AB7"/>
    <w:rsid w:val="009609BE"/>
    <w:rsid w:val="00961DC2"/>
    <w:rsid w:val="00961F10"/>
    <w:rsid w:val="00962FFB"/>
    <w:rsid w:val="009631C1"/>
    <w:rsid w:val="009633D8"/>
    <w:rsid w:val="00963677"/>
    <w:rsid w:val="0096416F"/>
    <w:rsid w:val="009648B9"/>
    <w:rsid w:val="00965B63"/>
    <w:rsid w:val="00966883"/>
    <w:rsid w:val="009702F0"/>
    <w:rsid w:val="00971E75"/>
    <w:rsid w:val="0097254F"/>
    <w:rsid w:val="00973146"/>
    <w:rsid w:val="00974FBC"/>
    <w:rsid w:val="00974FD4"/>
    <w:rsid w:val="0097527D"/>
    <w:rsid w:val="00975F84"/>
    <w:rsid w:val="0097659D"/>
    <w:rsid w:val="00977AC8"/>
    <w:rsid w:val="00980C89"/>
    <w:rsid w:val="00983032"/>
    <w:rsid w:val="0098376B"/>
    <w:rsid w:val="0098533E"/>
    <w:rsid w:val="009858C3"/>
    <w:rsid w:val="00986AD8"/>
    <w:rsid w:val="00987513"/>
    <w:rsid w:val="00987FD2"/>
    <w:rsid w:val="0099023E"/>
    <w:rsid w:val="0099437A"/>
    <w:rsid w:val="00994A71"/>
    <w:rsid w:val="00995A91"/>
    <w:rsid w:val="00995F6E"/>
    <w:rsid w:val="009965B6"/>
    <w:rsid w:val="00997F43"/>
    <w:rsid w:val="009A00DB"/>
    <w:rsid w:val="009A035D"/>
    <w:rsid w:val="009A07A5"/>
    <w:rsid w:val="009A1B33"/>
    <w:rsid w:val="009A1DDE"/>
    <w:rsid w:val="009A26EB"/>
    <w:rsid w:val="009A4076"/>
    <w:rsid w:val="009A43FF"/>
    <w:rsid w:val="009A71E6"/>
    <w:rsid w:val="009A79B1"/>
    <w:rsid w:val="009B0840"/>
    <w:rsid w:val="009B0AA5"/>
    <w:rsid w:val="009B14D2"/>
    <w:rsid w:val="009B2478"/>
    <w:rsid w:val="009B3617"/>
    <w:rsid w:val="009B36FD"/>
    <w:rsid w:val="009B3C40"/>
    <w:rsid w:val="009B3F73"/>
    <w:rsid w:val="009B5315"/>
    <w:rsid w:val="009B5E99"/>
    <w:rsid w:val="009B6328"/>
    <w:rsid w:val="009B7722"/>
    <w:rsid w:val="009B79ED"/>
    <w:rsid w:val="009C13FD"/>
    <w:rsid w:val="009C30AE"/>
    <w:rsid w:val="009C5538"/>
    <w:rsid w:val="009C7622"/>
    <w:rsid w:val="009C79EF"/>
    <w:rsid w:val="009D1266"/>
    <w:rsid w:val="009D158F"/>
    <w:rsid w:val="009D16BA"/>
    <w:rsid w:val="009D1C8E"/>
    <w:rsid w:val="009D20B5"/>
    <w:rsid w:val="009D2C61"/>
    <w:rsid w:val="009D47E1"/>
    <w:rsid w:val="009D4A8D"/>
    <w:rsid w:val="009D4E6A"/>
    <w:rsid w:val="009D645C"/>
    <w:rsid w:val="009D7B56"/>
    <w:rsid w:val="009E04DD"/>
    <w:rsid w:val="009E171C"/>
    <w:rsid w:val="009E1D1E"/>
    <w:rsid w:val="009E2829"/>
    <w:rsid w:val="009E2E17"/>
    <w:rsid w:val="009E3496"/>
    <w:rsid w:val="009E4331"/>
    <w:rsid w:val="009E5DA1"/>
    <w:rsid w:val="009E6296"/>
    <w:rsid w:val="009E640F"/>
    <w:rsid w:val="009E7F0A"/>
    <w:rsid w:val="009F0332"/>
    <w:rsid w:val="009F0DC5"/>
    <w:rsid w:val="009F35AB"/>
    <w:rsid w:val="009F42CF"/>
    <w:rsid w:val="009F614E"/>
    <w:rsid w:val="009F7B6E"/>
    <w:rsid w:val="00A0051F"/>
    <w:rsid w:val="00A00C7F"/>
    <w:rsid w:val="00A01D01"/>
    <w:rsid w:val="00A03082"/>
    <w:rsid w:val="00A03476"/>
    <w:rsid w:val="00A0755E"/>
    <w:rsid w:val="00A07EA7"/>
    <w:rsid w:val="00A10559"/>
    <w:rsid w:val="00A10FBE"/>
    <w:rsid w:val="00A11E73"/>
    <w:rsid w:val="00A129F8"/>
    <w:rsid w:val="00A1347D"/>
    <w:rsid w:val="00A159D8"/>
    <w:rsid w:val="00A15C45"/>
    <w:rsid w:val="00A15DD3"/>
    <w:rsid w:val="00A16AC4"/>
    <w:rsid w:val="00A17011"/>
    <w:rsid w:val="00A21152"/>
    <w:rsid w:val="00A211B4"/>
    <w:rsid w:val="00A2318E"/>
    <w:rsid w:val="00A23379"/>
    <w:rsid w:val="00A24077"/>
    <w:rsid w:val="00A24301"/>
    <w:rsid w:val="00A243A0"/>
    <w:rsid w:val="00A24600"/>
    <w:rsid w:val="00A24783"/>
    <w:rsid w:val="00A24B2A"/>
    <w:rsid w:val="00A24CFD"/>
    <w:rsid w:val="00A24D8B"/>
    <w:rsid w:val="00A24EA6"/>
    <w:rsid w:val="00A253F2"/>
    <w:rsid w:val="00A2769C"/>
    <w:rsid w:val="00A30D3E"/>
    <w:rsid w:val="00A32257"/>
    <w:rsid w:val="00A32260"/>
    <w:rsid w:val="00A33B39"/>
    <w:rsid w:val="00A34B94"/>
    <w:rsid w:val="00A35CD2"/>
    <w:rsid w:val="00A368F8"/>
    <w:rsid w:val="00A373C5"/>
    <w:rsid w:val="00A37501"/>
    <w:rsid w:val="00A40C47"/>
    <w:rsid w:val="00A4256C"/>
    <w:rsid w:val="00A4290F"/>
    <w:rsid w:val="00A4365C"/>
    <w:rsid w:val="00A4381D"/>
    <w:rsid w:val="00A4428A"/>
    <w:rsid w:val="00A45406"/>
    <w:rsid w:val="00A45C9D"/>
    <w:rsid w:val="00A47F95"/>
    <w:rsid w:val="00A52130"/>
    <w:rsid w:val="00A535C5"/>
    <w:rsid w:val="00A54661"/>
    <w:rsid w:val="00A55280"/>
    <w:rsid w:val="00A553BF"/>
    <w:rsid w:val="00A55658"/>
    <w:rsid w:val="00A562BB"/>
    <w:rsid w:val="00A565D7"/>
    <w:rsid w:val="00A568E6"/>
    <w:rsid w:val="00A56AAE"/>
    <w:rsid w:val="00A56ED0"/>
    <w:rsid w:val="00A5732A"/>
    <w:rsid w:val="00A606EE"/>
    <w:rsid w:val="00A62E55"/>
    <w:rsid w:val="00A6551B"/>
    <w:rsid w:val="00A6560C"/>
    <w:rsid w:val="00A6653F"/>
    <w:rsid w:val="00A670C1"/>
    <w:rsid w:val="00A676C6"/>
    <w:rsid w:val="00A70FF7"/>
    <w:rsid w:val="00A7113E"/>
    <w:rsid w:val="00A71652"/>
    <w:rsid w:val="00A71DC5"/>
    <w:rsid w:val="00A71E3D"/>
    <w:rsid w:val="00A728EE"/>
    <w:rsid w:val="00A73C14"/>
    <w:rsid w:val="00A73F31"/>
    <w:rsid w:val="00A74443"/>
    <w:rsid w:val="00A76235"/>
    <w:rsid w:val="00A763E2"/>
    <w:rsid w:val="00A801A0"/>
    <w:rsid w:val="00A807FE"/>
    <w:rsid w:val="00A80933"/>
    <w:rsid w:val="00A810DF"/>
    <w:rsid w:val="00A8339E"/>
    <w:rsid w:val="00A848F3"/>
    <w:rsid w:val="00A8503C"/>
    <w:rsid w:val="00A853F3"/>
    <w:rsid w:val="00A85506"/>
    <w:rsid w:val="00A878C6"/>
    <w:rsid w:val="00A8799A"/>
    <w:rsid w:val="00A87B22"/>
    <w:rsid w:val="00A900C3"/>
    <w:rsid w:val="00A90E77"/>
    <w:rsid w:val="00A930FB"/>
    <w:rsid w:val="00A933E4"/>
    <w:rsid w:val="00A9501D"/>
    <w:rsid w:val="00A95B5C"/>
    <w:rsid w:val="00A95CA5"/>
    <w:rsid w:val="00A965C9"/>
    <w:rsid w:val="00A97D1B"/>
    <w:rsid w:val="00AA18B9"/>
    <w:rsid w:val="00AA196D"/>
    <w:rsid w:val="00AA2587"/>
    <w:rsid w:val="00AA5034"/>
    <w:rsid w:val="00AA50F8"/>
    <w:rsid w:val="00AA5FDC"/>
    <w:rsid w:val="00AA6EC2"/>
    <w:rsid w:val="00AB03EF"/>
    <w:rsid w:val="00AB0530"/>
    <w:rsid w:val="00AB05D2"/>
    <w:rsid w:val="00AB07B1"/>
    <w:rsid w:val="00AB0FB2"/>
    <w:rsid w:val="00AB1FFB"/>
    <w:rsid w:val="00AB20C9"/>
    <w:rsid w:val="00AB49DC"/>
    <w:rsid w:val="00AB4E0E"/>
    <w:rsid w:val="00AB79ED"/>
    <w:rsid w:val="00AB7B78"/>
    <w:rsid w:val="00AC006F"/>
    <w:rsid w:val="00AC2499"/>
    <w:rsid w:val="00AC2B6D"/>
    <w:rsid w:val="00AC2CE8"/>
    <w:rsid w:val="00AC2EDC"/>
    <w:rsid w:val="00AC49BE"/>
    <w:rsid w:val="00AC5206"/>
    <w:rsid w:val="00AC59F8"/>
    <w:rsid w:val="00AC5D74"/>
    <w:rsid w:val="00AC6FE7"/>
    <w:rsid w:val="00AC7121"/>
    <w:rsid w:val="00AC75E5"/>
    <w:rsid w:val="00AC786A"/>
    <w:rsid w:val="00AC7A87"/>
    <w:rsid w:val="00AD0494"/>
    <w:rsid w:val="00AD0F73"/>
    <w:rsid w:val="00AD159A"/>
    <w:rsid w:val="00AD39E6"/>
    <w:rsid w:val="00AD4379"/>
    <w:rsid w:val="00AD4A71"/>
    <w:rsid w:val="00AD4B4D"/>
    <w:rsid w:val="00AD743D"/>
    <w:rsid w:val="00AD78AF"/>
    <w:rsid w:val="00AE0111"/>
    <w:rsid w:val="00AE03BE"/>
    <w:rsid w:val="00AE1FFC"/>
    <w:rsid w:val="00AE2552"/>
    <w:rsid w:val="00AE297A"/>
    <w:rsid w:val="00AE31B2"/>
    <w:rsid w:val="00AE3709"/>
    <w:rsid w:val="00AE3E40"/>
    <w:rsid w:val="00AE43B4"/>
    <w:rsid w:val="00AE4A60"/>
    <w:rsid w:val="00AE573D"/>
    <w:rsid w:val="00AE5D3D"/>
    <w:rsid w:val="00AF07D2"/>
    <w:rsid w:val="00AF0F6C"/>
    <w:rsid w:val="00AF20D8"/>
    <w:rsid w:val="00AF2B1A"/>
    <w:rsid w:val="00AF3557"/>
    <w:rsid w:val="00AF3977"/>
    <w:rsid w:val="00AF3C3B"/>
    <w:rsid w:val="00AF3DBA"/>
    <w:rsid w:val="00AF7B41"/>
    <w:rsid w:val="00AF7B8B"/>
    <w:rsid w:val="00AF7D37"/>
    <w:rsid w:val="00B00D5B"/>
    <w:rsid w:val="00B02943"/>
    <w:rsid w:val="00B02BD9"/>
    <w:rsid w:val="00B03471"/>
    <w:rsid w:val="00B03876"/>
    <w:rsid w:val="00B045CA"/>
    <w:rsid w:val="00B04628"/>
    <w:rsid w:val="00B062E8"/>
    <w:rsid w:val="00B065D6"/>
    <w:rsid w:val="00B0689E"/>
    <w:rsid w:val="00B1068D"/>
    <w:rsid w:val="00B11453"/>
    <w:rsid w:val="00B1274F"/>
    <w:rsid w:val="00B12816"/>
    <w:rsid w:val="00B12E49"/>
    <w:rsid w:val="00B12FC9"/>
    <w:rsid w:val="00B14DF2"/>
    <w:rsid w:val="00B154B8"/>
    <w:rsid w:val="00B15F9A"/>
    <w:rsid w:val="00B16D48"/>
    <w:rsid w:val="00B173A2"/>
    <w:rsid w:val="00B1773E"/>
    <w:rsid w:val="00B17FD5"/>
    <w:rsid w:val="00B20939"/>
    <w:rsid w:val="00B20F35"/>
    <w:rsid w:val="00B22BD5"/>
    <w:rsid w:val="00B22CF3"/>
    <w:rsid w:val="00B2353E"/>
    <w:rsid w:val="00B244EB"/>
    <w:rsid w:val="00B25A3F"/>
    <w:rsid w:val="00B30337"/>
    <w:rsid w:val="00B310CF"/>
    <w:rsid w:val="00B31D13"/>
    <w:rsid w:val="00B358C5"/>
    <w:rsid w:val="00B40352"/>
    <w:rsid w:val="00B4035E"/>
    <w:rsid w:val="00B42742"/>
    <w:rsid w:val="00B4389D"/>
    <w:rsid w:val="00B445EE"/>
    <w:rsid w:val="00B4533E"/>
    <w:rsid w:val="00B45A5B"/>
    <w:rsid w:val="00B45C7A"/>
    <w:rsid w:val="00B4797D"/>
    <w:rsid w:val="00B502C9"/>
    <w:rsid w:val="00B50D4B"/>
    <w:rsid w:val="00B519F2"/>
    <w:rsid w:val="00B5279A"/>
    <w:rsid w:val="00B5282A"/>
    <w:rsid w:val="00B542C2"/>
    <w:rsid w:val="00B5469B"/>
    <w:rsid w:val="00B55108"/>
    <w:rsid w:val="00B56110"/>
    <w:rsid w:val="00B56246"/>
    <w:rsid w:val="00B56F1F"/>
    <w:rsid w:val="00B57026"/>
    <w:rsid w:val="00B57FF4"/>
    <w:rsid w:val="00B604DD"/>
    <w:rsid w:val="00B61A00"/>
    <w:rsid w:val="00B64AEA"/>
    <w:rsid w:val="00B64B03"/>
    <w:rsid w:val="00B66C93"/>
    <w:rsid w:val="00B723D7"/>
    <w:rsid w:val="00B72EF3"/>
    <w:rsid w:val="00B736AC"/>
    <w:rsid w:val="00B73A70"/>
    <w:rsid w:val="00B74D0B"/>
    <w:rsid w:val="00B764FA"/>
    <w:rsid w:val="00B77D84"/>
    <w:rsid w:val="00B80295"/>
    <w:rsid w:val="00B80964"/>
    <w:rsid w:val="00B83A4A"/>
    <w:rsid w:val="00B853E3"/>
    <w:rsid w:val="00B85A6A"/>
    <w:rsid w:val="00B878B4"/>
    <w:rsid w:val="00B87E07"/>
    <w:rsid w:val="00B923E1"/>
    <w:rsid w:val="00B92D8B"/>
    <w:rsid w:val="00B93EB9"/>
    <w:rsid w:val="00B9415C"/>
    <w:rsid w:val="00B9520E"/>
    <w:rsid w:val="00B962EC"/>
    <w:rsid w:val="00B9712D"/>
    <w:rsid w:val="00BA0101"/>
    <w:rsid w:val="00BA1277"/>
    <w:rsid w:val="00BA1ABD"/>
    <w:rsid w:val="00BA2219"/>
    <w:rsid w:val="00BA22C8"/>
    <w:rsid w:val="00BA39F0"/>
    <w:rsid w:val="00BA3DE6"/>
    <w:rsid w:val="00BA71EE"/>
    <w:rsid w:val="00BA798F"/>
    <w:rsid w:val="00BA7AD6"/>
    <w:rsid w:val="00BB0D93"/>
    <w:rsid w:val="00BB16B8"/>
    <w:rsid w:val="00BB204D"/>
    <w:rsid w:val="00BB23D6"/>
    <w:rsid w:val="00BB29A7"/>
    <w:rsid w:val="00BB2D29"/>
    <w:rsid w:val="00BB2F8C"/>
    <w:rsid w:val="00BB534D"/>
    <w:rsid w:val="00BB56F3"/>
    <w:rsid w:val="00BB5866"/>
    <w:rsid w:val="00BB710D"/>
    <w:rsid w:val="00BC3288"/>
    <w:rsid w:val="00BC4830"/>
    <w:rsid w:val="00BC75DC"/>
    <w:rsid w:val="00BC7C05"/>
    <w:rsid w:val="00BC7E9A"/>
    <w:rsid w:val="00BD0CC1"/>
    <w:rsid w:val="00BD1661"/>
    <w:rsid w:val="00BD2D35"/>
    <w:rsid w:val="00BD3189"/>
    <w:rsid w:val="00BD358D"/>
    <w:rsid w:val="00BD425A"/>
    <w:rsid w:val="00BD438E"/>
    <w:rsid w:val="00BD4E07"/>
    <w:rsid w:val="00BD789C"/>
    <w:rsid w:val="00BD792D"/>
    <w:rsid w:val="00BD7C2F"/>
    <w:rsid w:val="00BE02D3"/>
    <w:rsid w:val="00BE02FF"/>
    <w:rsid w:val="00BE10A8"/>
    <w:rsid w:val="00BE30BE"/>
    <w:rsid w:val="00BE358A"/>
    <w:rsid w:val="00BE41F4"/>
    <w:rsid w:val="00BF05B2"/>
    <w:rsid w:val="00BF08AC"/>
    <w:rsid w:val="00BF09C1"/>
    <w:rsid w:val="00BF09F4"/>
    <w:rsid w:val="00BF2F89"/>
    <w:rsid w:val="00BF40EE"/>
    <w:rsid w:val="00BF61F2"/>
    <w:rsid w:val="00BF6AE5"/>
    <w:rsid w:val="00C013D6"/>
    <w:rsid w:val="00C02391"/>
    <w:rsid w:val="00C03E82"/>
    <w:rsid w:val="00C048DE"/>
    <w:rsid w:val="00C05080"/>
    <w:rsid w:val="00C05DA2"/>
    <w:rsid w:val="00C07A34"/>
    <w:rsid w:val="00C07E54"/>
    <w:rsid w:val="00C11DAF"/>
    <w:rsid w:val="00C12AA7"/>
    <w:rsid w:val="00C12CC6"/>
    <w:rsid w:val="00C12D59"/>
    <w:rsid w:val="00C12EAC"/>
    <w:rsid w:val="00C13861"/>
    <w:rsid w:val="00C13EC4"/>
    <w:rsid w:val="00C170F1"/>
    <w:rsid w:val="00C17D4E"/>
    <w:rsid w:val="00C17ED7"/>
    <w:rsid w:val="00C204DD"/>
    <w:rsid w:val="00C2114F"/>
    <w:rsid w:val="00C21F73"/>
    <w:rsid w:val="00C22924"/>
    <w:rsid w:val="00C22DF0"/>
    <w:rsid w:val="00C230F9"/>
    <w:rsid w:val="00C25B5E"/>
    <w:rsid w:val="00C273F6"/>
    <w:rsid w:val="00C27743"/>
    <w:rsid w:val="00C31D50"/>
    <w:rsid w:val="00C31EBA"/>
    <w:rsid w:val="00C3330B"/>
    <w:rsid w:val="00C339C1"/>
    <w:rsid w:val="00C36A37"/>
    <w:rsid w:val="00C37A3D"/>
    <w:rsid w:val="00C37FAE"/>
    <w:rsid w:val="00C40597"/>
    <w:rsid w:val="00C40ACD"/>
    <w:rsid w:val="00C4112B"/>
    <w:rsid w:val="00C43FF4"/>
    <w:rsid w:val="00C440A5"/>
    <w:rsid w:val="00C44ED4"/>
    <w:rsid w:val="00C4546A"/>
    <w:rsid w:val="00C45894"/>
    <w:rsid w:val="00C45EE6"/>
    <w:rsid w:val="00C46212"/>
    <w:rsid w:val="00C512D1"/>
    <w:rsid w:val="00C51411"/>
    <w:rsid w:val="00C51712"/>
    <w:rsid w:val="00C52B97"/>
    <w:rsid w:val="00C53146"/>
    <w:rsid w:val="00C55614"/>
    <w:rsid w:val="00C55AF4"/>
    <w:rsid w:val="00C56A92"/>
    <w:rsid w:val="00C60075"/>
    <w:rsid w:val="00C60FEC"/>
    <w:rsid w:val="00C61213"/>
    <w:rsid w:val="00C61B32"/>
    <w:rsid w:val="00C62463"/>
    <w:rsid w:val="00C6257A"/>
    <w:rsid w:val="00C70264"/>
    <w:rsid w:val="00C714F1"/>
    <w:rsid w:val="00C71AA3"/>
    <w:rsid w:val="00C7230D"/>
    <w:rsid w:val="00C72BDC"/>
    <w:rsid w:val="00C73B6A"/>
    <w:rsid w:val="00C74059"/>
    <w:rsid w:val="00C74A8D"/>
    <w:rsid w:val="00C75507"/>
    <w:rsid w:val="00C75687"/>
    <w:rsid w:val="00C75C6E"/>
    <w:rsid w:val="00C76E18"/>
    <w:rsid w:val="00C77A5B"/>
    <w:rsid w:val="00C8224F"/>
    <w:rsid w:val="00C8478C"/>
    <w:rsid w:val="00C85F8B"/>
    <w:rsid w:val="00C87735"/>
    <w:rsid w:val="00C87C6E"/>
    <w:rsid w:val="00C92321"/>
    <w:rsid w:val="00C95196"/>
    <w:rsid w:val="00C967F3"/>
    <w:rsid w:val="00C976DF"/>
    <w:rsid w:val="00C97D3B"/>
    <w:rsid w:val="00C97E93"/>
    <w:rsid w:val="00CA05D6"/>
    <w:rsid w:val="00CA35E0"/>
    <w:rsid w:val="00CA5A08"/>
    <w:rsid w:val="00CA6023"/>
    <w:rsid w:val="00CB0368"/>
    <w:rsid w:val="00CB0CE7"/>
    <w:rsid w:val="00CB1601"/>
    <w:rsid w:val="00CB2239"/>
    <w:rsid w:val="00CB2C17"/>
    <w:rsid w:val="00CB310A"/>
    <w:rsid w:val="00CB3A66"/>
    <w:rsid w:val="00CB45B9"/>
    <w:rsid w:val="00CB4A50"/>
    <w:rsid w:val="00CB7C33"/>
    <w:rsid w:val="00CC17A2"/>
    <w:rsid w:val="00CC1A5D"/>
    <w:rsid w:val="00CC1AF0"/>
    <w:rsid w:val="00CC1F6C"/>
    <w:rsid w:val="00CC25B7"/>
    <w:rsid w:val="00CC2FDF"/>
    <w:rsid w:val="00CC37E4"/>
    <w:rsid w:val="00CC3C11"/>
    <w:rsid w:val="00CC4BF8"/>
    <w:rsid w:val="00CC4F54"/>
    <w:rsid w:val="00CC518F"/>
    <w:rsid w:val="00CC53BF"/>
    <w:rsid w:val="00CC5686"/>
    <w:rsid w:val="00CC6469"/>
    <w:rsid w:val="00CC6AC1"/>
    <w:rsid w:val="00CC7B20"/>
    <w:rsid w:val="00CD01EE"/>
    <w:rsid w:val="00CD089E"/>
    <w:rsid w:val="00CD208C"/>
    <w:rsid w:val="00CD28D4"/>
    <w:rsid w:val="00CD322F"/>
    <w:rsid w:val="00CD465E"/>
    <w:rsid w:val="00CD5128"/>
    <w:rsid w:val="00CD56F9"/>
    <w:rsid w:val="00CD6117"/>
    <w:rsid w:val="00CD6258"/>
    <w:rsid w:val="00CD6602"/>
    <w:rsid w:val="00CE01C5"/>
    <w:rsid w:val="00CE0BA6"/>
    <w:rsid w:val="00CE1EEA"/>
    <w:rsid w:val="00CE2DBE"/>
    <w:rsid w:val="00CE4870"/>
    <w:rsid w:val="00CE5425"/>
    <w:rsid w:val="00CE7C76"/>
    <w:rsid w:val="00CF1DB6"/>
    <w:rsid w:val="00CF2207"/>
    <w:rsid w:val="00CF3167"/>
    <w:rsid w:val="00CF32C1"/>
    <w:rsid w:val="00CF3E4E"/>
    <w:rsid w:val="00CF5D43"/>
    <w:rsid w:val="00CF63E1"/>
    <w:rsid w:val="00CF6513"/>
    <w:rsid w:val="00CF66B3"/>
    <w:rsid w:val="00D00E69"/>
    <w:rsid w:val="00D01157"/>
    <w:rsid w:val="00D04644"/>
    <w:rsid w:val="00D0516E"/>
    <w:rsid w:val="00D054EE"/>
    <w:rsid w:val="00D05B0D"/>
    <w:rsid w:val="00D05C6B"/>
    <w:rsid w:val="00D05E9F"/>
    <w:rsid w:val="00D060DC"/>
    <w:rsid w:val="00D10464"/>
    <w:rsid w:val="00D1135E"/>
    <w:rsid w:val="00D125DE"/>
    <w:rsid w:val="00D134C2"/>
    <w:rsid w:val="00D13DBB"/>
    <w:rsid w:val="00D15E34"/>
    <w:rsid w:val="00D15FB6"/>
    <w:rsid w:val="00D172AA"/>
    <w:rsid w:val="00D17EA4"/>
    <w:rsid w:val="00D20925"/>
    <w:rsid w:val="00D21874"/>
    <w:rsid w:val="00D23BDF"/>
    <w:rsid w:val="00D2483F"/>
    <w:rsid w:val="00D24884"/>
    <w:rsid w:val="00D25D5C"/>
    <w:rsid w:val="00D2662C"/>
    <w:rsid w:val="00D30DFF"/>
    <w:rsid w:val="00D30EC7"/>
    <w:rsid w:val="00D312E0"/>
    <w:rsid w:val="00D31866"/>
    <w:rsid w:val="00D3308F"/>
    <w:rsid w:val="00D334B2"/>
    <w:rsid w:val="00D33735"/>
    <w:rsid w:val="00D33BB1"/>
    <w:rsid w:val="00D35C92"/>
    <w:rsid w:val="00D37CA3"/>
    <w:rsid w:val="00D41879"/>
    <w:rsid w:val="00D4274F"/>
    <w:rsid w:val="00D43307"/>
    <w:rsid w:val="00D44446"/>
    <w:rsid w:val="00D4518E"/>
    <w:rsid w:val="00D46813"/>
    <w:rsid w:val="00D501A3"/>
    <w:rsid w:val="00D5242B"/>
    <w:rsid w:val="00D54239"/>
    <w:rsid w:val="00D625FD"/>
    <w:rsid w:val="00D62D1A"/>
    <w:rsid w:val="00D6318C"/>
    <w:rsid w:val="00D64763"/>
    <w:rsid w:val="00D65926"/>
    <w:rsid w:val="00D674A8"/>
    <w:rsid w:val="00D67B05"/>
    <w:rsid w:val="00D70999"/>
    <w:rsid w:val="00D72D3F"/>
    <w:rsid w:val="00D75163"/>
    <w:rsid w:val="00D758A5"/>
    <w:rsid w:val="00D7694D"/>
    <w:rsid w:val="00D76F6D"/>
    <w:rsid w:val="00D773C1"/>
    <w:rsid w:val="00D77CAB"/>
    <w:rsid w:val="00D77F96"/>
    <w:rsid w:val="00D800E7"/>
    <w:rsid w:val="00D81240"/>
    <w:rsid w:val="00D82663"/>
    <w:rsid w:val="00D82E5E"/>
    <w:rsid w:val="00D83122"/>
    <w:rsid w:val="00D839C9"/>
    <w:rsid w:val="00D840D7"/>
    <w:rsid w:val="00D8481F"/>
    <w:rsid w:val="00D862CA"/>
    <w:rsid w:val="00D875E9"/>
    <w:rsid w:val="00D87666"/>
    <w:rsid w:val="00D87C50"/>
    <w:rsid w:val="00D90830"/>
    <w:rsid w:val="00D90A81"/>
    <w:rsid w:val="00D91858"/>
    <w:rsid w:val="00D9461D"/>
    <w:rsid w:val="00D955A3"/>
    <w:rsid w:val="00D9713A"/>
    <w:rsid w:val="00D97267"/>
    <w:rsid w:val="00D97AA5"/>
    <w:rsid w:val="00DA1148"/>
    <w:rsid w:val="00DA15E5"/>
    <w:rsid w:val="00DA2D60"/>
    <w:rsid w:val="00DA2F5A"/>
    <w:rsid w:val="00DA4261"/>
    <w:rsid w:val="00DA6D33"/>
    <w:rsid w:val="00DA6EF2"/>
    <w:rsid w:val="00DA777C"/>
    <w:rsid w:val="00DA7A4D"/>
    <w:rsid w:val="00DA7B57"/>
    <w:rsid w:val="00DA7BB0"/>
    <w:rsid w:val="00DB047B"/>
    <w:rsid w:val="00DB22C8"/>
    <w:rsid w:val="00DB3273"/>
    <w:rsid w:val="00DB3A8F"/>
    <w:rsid w:val="00DB3C64"/>
    <w:rsid w:val="00DB4A99"/>
    <w:rsid w:val="00DB578D"/>
    <w:rsid w:val="00DB592B"/>
    <w:rsid w:val="00DB7D11"/>
    <w:rsid w:val="00DC031B"/>
    <w:rsid w:val="00DC045C"/>
    <w:rsid w:val="00DC1603"/>
    <w:rsid w:val="00DC438B"/>
    <w:rsid w:val="00DC49E4"/>
    <w:rsid w:val="00DC5FC3"/>
    <w:rsid w:val="00DC621B"/>
    <w:rsid w:val="00DC7BBE"/>
    <w:rsid w:val="00DC7DC1"/>
    <w:rsid w:val="00DD0613"/>
    <w:rsid w:val="00DD1C80"/>
    <w:rsid w:val="00DD2746"/>
    <w:rsid w:val="00DD2BC0"/>
    <w:rsid w:val="00DD42B6"/>
    <w:rsid w:val="00DD5411"/>
    <w:rsid w:val="00DD54B2"/>
    <w:rsid w:val="00DD700E"/>
    <w:rsid w:val="00DE23D7"/>
    <w:rsid w:val="00DE2553"/>
    <w:rsid w:val="00DE2F0D"/>
    <w:rsid w:val="00DE4982"/>
    <w:rsid w:val="00DE4B54"/>
    <w:rsid w:val="00DE558F"/>
    <w:rsid w:val="00DE5674"/>
    <w:rsid w:val="00DE65E7"/>
    <w:rsid w:val="00DE6E3B"/>
    <w:rsid w:val="00DE7678"/>
    <w:rsid w:val="00DF0C2B"/>
    <w:rsid w:val="00DF2C34"/>
    <w:rsid w:val="00DF375C"/>
    <w:rsid w:val="00DF4244"/>
    <w:rsid w:val="00DF5180"/>
    <w:rsid w:val="00DF5431"/>
    <w:rsid w:val="00DF5F87"/>
    <w:rsid w:val="00DF75CA"/>
    <w:rsid w:val="00E00529"/>
    <w:rsid w:val="00E00D77"/>
    <w:rsid w:val="00E03341"/>
    <w:rsid w:val="00E03BE6"/>
    <w:rsid w:val="00E048C9"/>
    <w:rsid w:val="00E0616C"/>
    <w:rsid w:val="00E07DA3"/>
    <w:rsid w:val="00E12193"/>
    <w:rsid w:val="00E13B14"/>
    <w:rsid w:val="00E14905"/>
    <w:rsid w:val="00E14A6F"/>
    <w:rsid w:val="00E14C60"/>
    <w:rsid w:val="00E14FD2"/>
    <w:rsid w:val="00E15683"/>
    <w:rsid w:val="00E1575A"/>
    <w:rsid w:val="00E16A7D"/>
    <w:rsid w:val="00E205E6"/>
    <w:rsid w:val="00E2076A"/>
    <w:rsid w:val="00E226E9"/>
    <w:rsid w:val="00E24271"/>
    <w:rsid w:val="00E255C0"/>
    <w:rsid w:val="00E26094"/>
    <w:rsid w:val="00E314ED"/>
    <w:rsid w:val="00E330D4"/>
    <w:rsid w:val="00E33124"/>
    <w:rsid w:val="00E3480F"/>
    <w:rsid w:val="00E34C9D"/>
    <w:rsid w:val="00E36A7C"/>
    <w:rsid w:val="00E40D3A"/>
    <w:rsid w:val="00E43452"/>
    <w:rsid w:val="00E446FD"/>
    <w:rsid w:val="00E44DBF"/>
    <w:rsid w:val="00E44FD0"/>
    <w:rsid w:val="00E4631A"/>
    <w:rsid w:val="00E463BE"/>
    <w:rsid w:val="00E4696E"/>
    <w:rsid w:val="00E46F41"/>
    <w:rsid w:val="00E524E9"/>
    <w:rsid w:val="00E55132"/>
    <w:rsid w:val="00E55FCC"/>
    <w:rsid w:val="00E566B8"/>
    <w:rsid w:val="00E578BF"/>
    <w:rsid w:val="00E57AC5"/>
    <w:rsid w:val="00E61878"/>
    <w:rsid w:val="00E61A23"/>
    <w:rsid w:val="00E6236F"/>
    <w:rsid w:val="00E62A62"/>
    <w:rsid w:val="00E62BFE"/>
    <w:rsid w:val="00E64D06"/>
    <w:rsid w:val="00E65312"/>
    <w:rsid w:val="00E65BE9"/>
    <w:rsid w:val="00E65EA0"/>
    <w:rsid w:val="00E701AB"/>
    <w:rsid w:val="00E723A8"/>
    <w:rsid w:val="00E7270E"/>
    <w:rsid w:val="00E729F5"/>
    <w:rsid w:val="00E7391C"/>
    <w:rsid w:val="00E7427E"/>
    <w:rsid w:val="00E746E9"/>
    <w:rsid w:val="00E75787"/>
    <w:rsid w:val="00E76AD0"/>
    <w:rsid w:val="00E8115F"/>
    <w:rsid w:val="00E84615"/>
    <w:rsid w:val="00E85F67"/>
    <w:rsid w:val="00E868A8"/>
    <w:rsid w:val="00E871B4"/>
    <w:rsid w:val="00E923B4"/>
    <w:rsid w:val="00E92D34"/>
    <w:rsid w:val="00E931E5"/>
    <w:rsid w:val="00E93BAA"/>
    <w:rsid w:val="00E947E7"/>
    <w:rsid w:val="00E95971"/>
    <w:rsid w:val="00E95B43"/>
    <w:rsid w:val="00E961B1"/>
    <w:rsid w:val="00EA021E"/>
    <w:rsid w:val="00EA0290"/>
    <w:rsid w:val="00EA090D"/>
    <w:rsid w:val="00EA0C80"/>
    <w:rsid w:val="00EA3B73"/>
    <w:rsid w:val="00EA7AFF"/>
    <w:rsid w:val="00EB3888"/>
    <w:rsid w:val="00EB48DA"/>
    <w:rsid w:val="00EB6F18"/>
    <w:rsid w:val="00EC1058"/>
    <w:rsid w:val="00EC2192"/>
    <w:rsid w:val="00EC2A9B"/>
    <w:rsid w:val="00EC2D8B"/>
    <w:rsid w:val="00EC4A07"/>
    <w:rsid w:val="00EC4D5B"/>
    <w:rsid w:val="00EC4E2C"/>
    <w:rsid w:val="00EC55F8"/>
    <w:rsid w:val="00EC57C4"/>
    <w:rsid w:val="00EC613E"/>
    <w:rsid w:val="00EC787A"/>
    <w:rsid w:val="00ED216D"/>
    <w:rsid w:val="00ED2CE6"/>
    <w:rsid w:val="00ED323C"/>
    <w:rsid w:val="00ED374E"/>
    <w:rsid w:val="00ED3AA2"/>
    <w:rsid w:val="00ED425A"/>
    <w:rsid w:val="00ED4508"/>
    <w:rsid w:val="00ED4ACA"/>
    <w:rsid w:val="00ED5BDD"/>
    <w:rsid w:val="00ED5C6B"/>
    <w:rsid w:val="00ED771D"/>
    <w:rsid w:val="00EE0ED6"/>
    <w:rsid w:val="00EE0F0C"/>
    <w:rsid w:val="00EE2B58"/>
    <w:rsid w:val="00EE3726"/>
    <w:rsid w:val="00EE377A"/>
    <w:rsid w:val="00EE50B6"/>
    <w:rsid w:val="00EE56F7"/>
    <w:rsid w:val="00EE5740"/>
    <w:rsid w:val="00EE605E"/>
    <w:rsid w:val="00EE66F9"/>
    <w:rsid w:val="00EE7047"/>
    <w:rsid w:val="00EE7994"/>
    <w:rsid w:val="00EF2A07"/>
    <w:rsid w:val="00EF31A4"/>
    <w:rsid w:val="00EF5904"/>
    <w:rsid w:val="00EF623E"/>
    <w:rsid w:val="00F003C2"/>
    <w:rsid w:val="00F0441D"/>
    <w:rsid w:val="00F04968"/>
    <w:rsid w:val="00F04DDB"/>
    <w:rsid w:val="00F056DE"/>
    <w:rsid w:val="00F06CCE"/>
    <w:rsid w:val="00F07C2C"/>
    <w:rsid w:val="00F07FEE"/>
    <w:rsid w:val="00F128FE"/>
    <w:rsid w:val="00F1290F"/>
    <w:rsid w:val="00F12C8C"/>
    <w:rsid w:val="00F12D75"/>
    <w:rsid w:val="00F13DF6"/>
    <w:rsid w:val="00F1409F"/>
    <w:rsid w:val="00F14A4A"/>
    <w:rsid w:val="00F15DBD"/>
    <w:rsid w:val="00F16ACF"/>
    <w:rsid w:val="00F2056D"/>
    <w:rsid w:val="00F21049"/>
    <w:rsid w:val="00F2173A"/>
    <w:rsid w:val="00F21D6C"/>
    <w:rsid w:val="00F22C04"/>
    <w:rsid w:val="00F25D6F"/>
    <w:rsid w:val="00F27924"/>
    <w:rsid w:val="00F30620"/>
    <w:rsid w:val="00F30815"/>
    <w:rsid w:val="00F31398"/>
    <w:rsid w:val="00F3147E"/>
    <w:rsid w:val="00F31E45"/>
    <w:rsid w:val="00F3210D"/>
    <w:rsid w:val="00F3359C"/>
    <w:rsid w:val="00F33A31"/>
    <w:rsid w:val="00F33A57"/>
    <w:rsid w:val="00F35050"/>
    <w:rsid w:val="00F359B9"/>
    <w:rsid w:val="00F35ED8"/>
    <w:rsid w:val="00F35FF6"/>
    <w:rsid w:val="00F3627E"/>
    <w:rsid w:val="00F36CF4"/>
    <w:rsid w:val="00F370A7"/>
    <w:rsid w:val="00F37502"/>
    <w:rsid w:val="00F40426"/>
    <w:rsid w:val="00F40571"/>
    <w:rsid w:val="00F40661"/>
    <w:rsid w:val="00F41030"/>
    <w:rsid w:val="00F411CA"/>
    <w:rsid w:val="00F44900"/>
    <w:rsid w:val="00F44A5E"/>
    <w:rsid w:val="00F45A3F"/>
    <w:rsid w:val="00F45FCD"/>
    <w:rsid w:val="00F463A0"/>
    <w:rsid w:val="00F468E8"/>
    <w:rsid w:val="00F52154"/>
    <w:rsid w:val="00F53BBE"/>
    <w:rsid w:val="00F53C8F"/>
    <w:rsid w:val="00F54DF8"/>
    <w:rsid w:val="00F55A32"/>
    <w:rsid w:val="00F569E6"/>
    <w:rsid w:val="00F6259C"/>
    <w:rsid w:val="00F6335E"/>
    <w:rsid w:val="00F63EF2"/>
    <w:rsid w:val="00F63F03"/>
    <w:rsid w:val="00F646CA"/>
    <w:rsid w:val="00F66832"/>
    <w:rsid w:val="00F669A5"/>
    <w:rsid w:val="00F66A1A"/>
    <w:rsid w:val="00F710ED"/>
    <w:rsid w:val="00F71206"/>
    <w:rsid w:val="00F713F8"/>
    <w:rsid w:val="00F71B78"/>
    <w:rsid w:val="00F725DF"/>
    <w:rsid w:val="00F734F8"/>
    <w:rsid w:val="00F744FA"/>
    <w:rsid w:val="00F74BC5"/>
    <w:rsid w:val="00F74CE8"/>
    <w:rsid w:val="00F756C7"/>
    <w:rsid w:val="00F75B93"/>
    <w:rsid w:val="00F76137"/>
    <w:rsid w:val="00F7734B"/>
    <w:rsid w:val="00F77A07"/>
    <w:rsid w:val="00F77C05"/>
    <w:rsid w:val="00F8325D"/>
    <w:rsid w:val="00F83B7E"/>
    <w:rsid w:val="00F84678"/>
    <w:rsid w:val="00F84941"/>
    <w:rsid w:val="00F87B54"/>
    <w:rsid w:val="00F9101D"/>
    <w:rsid w:val="00F91801"/>
    <w:rsid w:val="00F92B82"/>
    <w:rsid w:val="00F95119"/>
    <w:rsid w:val="00F97195"/>
    <w:rsid w:val="00F977D0"/>
    <w:rsid w:val="00FA246A"/>
    <w:rsid w:val="00FA2AFC"/>
    <w:rsid w:val="00FA62CD"/>
    <w:rsid w:val="00FA677E"/>
    <w:rsid w:val="00FA6F6E"/>
    <w:rsid w:val="00FA790C"/>
    <w:rsid w:val="00FB0574"/>
    <w:rsid w:val="00FB1C87"/>
    <w:rsid w:val="00FB2A65"/>
    <w:rsid w:val="00FB3E8F"/>
    <w:rsid w:val="00FB45B4"/>
    <w:rsid w:val="00FB4A7B"/>
    <w:rsid w:val="00FB50E0"/>
    <w:rsid w:val="00FB64C6"/>
    <w:rsid w:val="00FB686C"/>
    <w:rsid w:val="00FB6BD4"/>
    <w:rsid w:val="00FB7A4D"/>
    <w:rsid w:val="00FB7DE9"/>
    <w:rsid w:val="00FC2777"/>
    <w:rsid w:val="00FC2D09"/>
    <w:rsid w:val="00FC450E"/>
    <w:rsid w:val="00FC4630"/>
    <w:rsid w:val="00FC78C6"/>
    <w:rsid w:val="00FD005C"/>
    <w:rsid w:val="00FD0D35"/>
    <w:rsid w:val="00FD1DF5"/>
    <w:rsid w:val="00FD2288"/>
    <w:rsid w:val="00FD254F"/>
    <w:rsid w:val="00FD437C"/>
    <w:rsid w:val="00FD5290"/>
    <w:rsid w:val="00FD6244"/>
    <w:rsid w:val="00FE0788"/>
    <w:rsid w:val="00FE0B0B"/>
    <w:rsid w:val="00FE232D"/>
    <w:rsid w:val="00FE3D47"/>
    <w:rsid w:val="00FE6F7D"/>
    <w:rsid w:val="00FF0742"/>
    <w:rsid w:val="00FF0DA6"/>
    <w:rsid w:val="00FF1414"/>
    <w:rsid w:val="00FF14FF"/>
    <w:rsid w:val="00FF3932"/>
    <w:rsid w:val="00FF4868"/>
    <w:rsid w:val="00FF4A46"/>
    <w:rsid w:val="00FF54D6"/>
    <w:rsid w:val="00FF6687"/>
    <w:rsid w:val="00FF6863"/>
    <w:rsid w:val="00FF6B91"/>
    <w:rsid w:val="00FF6DE0"/>
    <w:rsid w:val="00FF7B41"/>
    <w:rsid w:val="00FF7C61"/>
    <w:rsid w:val="0310983F"/>
    <w:rsid w:val="03E51D77"/>
    <w:rsid w:val="06983C37"/>
    <w:rsid w:val="06A91267"/>
    <w:rsid w:val="0A4B8ECC"/>
    <w:rsid w:val="0AD800B9"/>
    <w:rsid w:val="0CFCA4D5"/>
    <w:rsid w:val="0D34A729"/>
    <w:rsid w:val="0E9ED3B7"/>
    <w:rsid w:val="0FED4153"/>
    <w:rsid w:val="11028FF7"/>
    <w:rsid w:val="113BDB01"/>
    <w:rsid w:val="1217C31B"/>
    <w:rsid w:val="143AC341"/>
    <w:rsid w:val="143D4AA4"/>
    <w:rsid w:val="166F92ED"/>
    <w:rsid w:val="1766CEBC"/>
    <w:rsid w:val="1A59F072"/>
    <w:rsid w:val="1C00A9DF"/>
    <w:rsid w:val="1C80DEF3"/>
    <w:rsid w:val="2031050B"/>
    <w:rsid w:val="20DE98AD"/>
    <w:rsid w:val="234D161E"/>
    <w:rsid w:val="24193864"/>
    <w:rsid w:val="24356445"/>
    <w:rsid w:val="244A7F76"/>
    <w:rsid w:val="2459B229"/>
    <w:rsid w:val="265DFB3D"/>
    <w:rsid w:val="26B1E733"/>
    <w:rsid w:val="26D72F7F"/>
    <w:rsid w:val="28BC67CE"/>
    <w:rsid w:val="29441A7C"/>
    <w:rsid w:val="29F0E8CB"/>
    <w:rsid w:val="2A845A3A"/>
    <w:rsid w:val="2B426419"/>
    <w:rsid w:val="2CB90E38"/>
    <w:rsid w:val="2D068253"/>
    <w:rsid w:val="31DBDC53"/>
    <w:rsid w:val="34776C4E"/>
    <w:rsid w:val="3740790B"/>
    <w:rsid w:val="399131CD"/>
    <w:rsid w:val="3D3F3A07"/>
    <w:rsid w:val="42E5583A"/>
    <w:rsid w:val="4398B8E5"/>
    <w:rsid w:val="4660A50D"/>
    <w:rsid w:val="4809A809"/>
    <w:rsid w:val="48C1A64D"/>
    <w:rsid w:val="48F68CFD"/>
    <w:rsid w:val="4930AF1C"/>
    <w:rsid w:val="49465FC8"/>
    <w:rsid w:val="4B9FADBA"/>
    <w:rsid w:val="4E976608"/>
    <w:rsid w:val="5303698A"/>
    <w:rsid w:val="53ECDFA4"/>
    <w:rsid w:val="55373175"/>
    <w:rsid w:val="57EFA440"/>
    <w:rsid w:val="58B09D43"/>
    <w:rsid w:val="595903D1"/>
    <w:rsid w:val="5E563AA4"/>
    <w:rsid w:val="60558C25"/>
    <w:rsid w:val="61B0D2BB"/>
    <w:rsid w:val="63A64887"/>
    <w:rsid w:val="63FFC2A3"/>
    <w:rsid w:val="64DFABB1"/>
    <w:rsid w:val="65E5BA25"/>
    <w:rsid w:val="67EBA722"/>
    <w:rsid w:val="68EA2F3B"/>
    <w:rsid w:val="691792C9"/>
    <w:rsid w:val="6D901B43"/>
    <w:rsid w:val="6DA2296D"/>
    <w:rsid w:val="707E63A8"/>
    <w:rsid w:val="71D83FF9"/>
    <w:rsid w:val="73179ED3"/>
    <w:rsid w:val="78D5D04C"/>
    <w:rsid w:val="79B3F3C5"/>
    <w:rsid w:val="7FA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6A819"/>
  <w15:chartTrackingRefBased/>
  <w15:docId w15:val="{DB0EABD3-B2B3-4C68-A02D-0D2BB4DF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01"/>
  </w:style>
  <w:style w:type="paragraph" w:styleId="Heading1">
    <w:name w:val="heading 1"/>
    <w:basedOn w:val="Normal"/>
    <w:next w:val="Normal"/>
    <w:link w:val="Heading1Char"/>
    <w:uiPriority w:val="9"/>
    <w:qFormat/>
    <w:rsid w:val="009B531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73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Headings">
    <w:name w:val="Meeting Headings"/>
    <w:basedOn w:val="Heading1"/>
    <w:link w:val="MeetingHeadingsChar"/>
    <w:qFormat/>
    <w:rsid w:val="00CC1F6C"/>
    <w:pPr>
      <w:spacing w:before="120" w:line="240" w:lineRule="auto"/>
    </w:pPr>
    <w:rPr>
      <w:color w:val="auto"/>
      <w:sz w:val="24"/>
    </w:rPr>
  </w:style>
  <w:style w:type="character" w:customStyle="1" w:styleId="MeetingHeadingsChar">
    <w:name w:val="Meeting Headings Char"/>
    <w:basedOn w:val="DefaultParagraphFont"/>
    <w:link w:val="MeetingHeadings"/>
    <w:rsid w:val="00CC1F6C"/>
    <w:rPr>
      <w:rFonts w:asciiTheme="majorHAnsi" w:eastAsiaTheme="majorEastAsia" w:hAnsiTheme="majorHAnsi" w:cstheme="majorBidi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B5315"/>
    <w:rPr>
      <w:rFonts w:eastAsiaTheme="majorEastAsia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244EB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A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0D"/>
  </w:style>
  <w:style w:type="paragraph" w:styleId="Footer">
    <w:name w:val="footer"/>
    <w:basedOn w:val="Normal"/>
    <w:link w:val="FooterChar"/>
    <w:uiPriority w:val="99"/>
    <w:unhideWhenUsed/>
    <w:rsid w:val="00EA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0D"/>
  </w:style>
  <w:style w:type="paragraph" w:styleId="BalloonText">
    <w:name w:val="Balloon Text"/>
    <w:basedOn w:val="Normal"/>
    <w:link w:val="BalloonTextChar"/>
    <w:uiPriority w:val="99"/>
    <w:semiHidden/>
    <w:unhideWhenUsed/>
    <w:rsid w:val="00E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529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E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71B4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04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6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09E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97659D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D037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E65EA0"/>
    <w:pPr>
      <w:spacing w:after="0" w:line="240" w:lineRule="auto"/>
      <w:ind w:left="720"/>
      <w:contextualSpacing/>
    </w:pPr>
    <w:rPr>
      <w:rFonts w:ascii="Calibri" w:eastAsia="Times New Roman" w:hAnsi="Calibri" w:cs="Arial"/>
      <w:color w:val="00000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E65EA0"/>
    <w:pPr>
      <w:spacing w:after="100" w:line="240" w:lineRule="auto"/>
    </w:pPr>
    <w:rPr>
      <w:rFonts w:ascii="Times New Roman" w:eastAsia="Times New Roman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65EA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E542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E5425"/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12C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2C8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D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1AB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839C9"/>
    <w:pPr>
      <w:spacing w:after="0" w:line="240" w:lineRule="auto"/>
    </w:pPr>
  </w:style>
  <w:style w:type="paragraph" w:styleId="NoSpacing">
    <w:name w:val="No Spacing"/>
    <w:uiPriority w:val="1"/>
    <w:qFormat/>
    <w:rsid w:val="00802BFF"/>
    <w:pPr>
      <w:spacing w:after="0" w:line="240" w:lineRule="auto"/>
    </w:pPr>
    <w:rPr>
      <w:rFonts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64D0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A373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B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FC4630"/>
  </w:style>
  <w:style w:type="character" w:customStyle="1" w:styleId="tabchar">
    <w:name w:val="tabchar"/>
    <w:basedOn w:val="DefaultParagraphFont"/>
    <w:rsid w:val="00FC4630"/>
  </w:style>
  <w:style w:type="character" w:customStyle="1" w:styleId="scxw32045994">
    <w:name w:val="scxw32045994"/>
    <w:basedOn w:val="DefaultParagraphFont"/>
    <w:rsid w:val="00FC4630"/>
  </w:style>
  <w:style w:type="character" w:customStyle="1" w:styleId="eop">
    <w:name w:val="eop"/>
    <w:basedOn w:val="DefaultParagraphFont"/>
    <w:rsid w:val="00FC4630"/>
  </w:style>
  <w:style w:type="paragraph" w:customStyle="1" w:styleId="paragraph">
    <w:name w:val="paragraph"/>
    <w:basedOn w:val="Normal"/>
    <w:rsid w:val="004F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871"/>
    <w:rPr>
      <w:vertAlign w:val="superscript"/>
    </w:rPr>
  </w:style>
  <w:style w:type="character" w:customStyle="1" w:styleId="contentcontrolboundarysink">
    <w:name w:val="contentcontrolboundarysink"/>
    <w:basedOn w:val="DefaultParagraphFont"/>
    <w:rsid w:val="00A807FE"/>
  </w:style>
  <w:style w:type="character" w:styleId="Mention">
    <w:name w:val="Mention"/>
    <w:basedOn w:val="DefaultParagraphFont"/>
    <w:uiPriority w:val="99"/>
    <w:unhideWhenUsed/>
    <w:rsid w:val="00CE2DBE"/>
    <w:rPr>
      <w:color w:val="2B579A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3501B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b-irdtdar@unb.ca" TargetMode="External"/><Relationship Id="rId18" Type="http://schemas.openxmlformats.org/officeDocument/2006/relationships/hyperlink" Target="https://www.nbirdt.ca/holdings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nbirdt.ca/holding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ata.gis@unb.c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b-irdtdar@unb.ca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nb-irdtprivacy@unb.ca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b-irdtdar@unb.ca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97pq\University%20of%20New%20Brunswick\NB-IRDT%20Projects%20-%20Forms%20and%20Templates\1.%20Data%20Access%20Application%20Package\117%20Updates%20to%20Data%20Access%20Application%20Package%20202103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E4B48AFF044DE3A0E213500CBC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D4FE-ADF7-4FFF-8D79-A094ABB6869B}"/>
      </w:docPartPr>
      <w:docPartBody>
        <w:p w:rsidR="00FD2288" w:rsidRDefault="001E0CBE" w:rsidP="001E0CBE">
          <w:pPr>
            <w:pStyle w:val="78E4B48AFF044DE3A0E213500CBC76FF5"/>
          </w:pPr>
          <w:r w:rsidRPr="009D1266">
            <w:rPr>
              <w:rStyle w:val="PlaceholderText"/>
              <w:rFonts w:ascii="Century Gothic" w:hAnsi="Century Gothic"/>
              <w:sz w:val="20"/>
              <w:szCs w:val="20"/>
            </w:rPr>
            <w:t>Click to select a date.</w:t>
          </w:r>
        </w:p>
      </w:docPartBody>
    </w:docPart>
    <w:docPart>
      <w:docPartPr>
        <w:name w:val="7889899673454EAE99198021B64C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7DA7-8F54-4707-9A56-4F4031D51151}"/>
      </w:docPartPr>
      <w:docPartBody>
        <w:p w:rsidR="00F509F8" w:rsidRDefault="001E0CBE" w:rsidP="001E0CBE">
          <w:pPr>
            <w:pStyle w:val="7889899673454EAE99198021B64CA214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6771F36826244E5C86E52AAB911C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7FC2-0F81-4FFF-A174-A053541EE158}"/>
      </w:docPartPr>
      <w:docPartBody>
        <w:p w:rsidR="00F509F8" w:rsidRDefault="001E0CBE" w:rsidP="001E0CBE">
          <w:pPr>
            <w:pStyle w:val="6771F36826244E5C86E52AAB911CEFFD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B65EE551649B4278B41C27AD903F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F9C9-30FF-46FA-AA78-244CAC0EE1F7}"/>
      </w:docPartPr>
      <w:docPartBody>
        <w:p w:rsidR="00F509F8" w:rsidRDefault="001E0CBE" w:rsidP="001E0CBE">
          <w:pPr>
            <w:pStyle w:val="B65EE551649B4278B41C27AD903FCC4B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8F42A71EB0054D87B4DF41B0A72A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438A-5B48-41B8-8908-4D58917A9E5A}"/>
      </w:docPartPr>
      <w:docPartBody>
        <w:p w:rsidR="00F509F8" w:rsidRDefault="001E0CBE" w:rsidP="001E0CBE">
          <w:pPr>
            <w:pStyle w:val="8F42A71EB0054D87B4DF41B0A72A0978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BB7E8322524C441EAF9D7C118875C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A898-5503-4CC5-A3A9-1BF69DE5AAB9}"/>
      </w:docPartPr>
      <w:docPartBody>
        <w:p w:rsidR="00F509F8" w:rsidRDefault="001E0CBE" w:rsidP="001E0CBE">
          <w:pPr>
            <w:pStyle w:val="BB7E8322524C441EAF9D7C118875CA4F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D90AB6F97F774329B2C967509238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8D83-092D-447D-89B8-1A61A2F22065}"/>
      </w:docPartPr>
      <w:docPartBody>
        <w:p w:rsidR="00F509F8" w:rsidRDefault="001E0CBE" w:rsidP="001E0CBE">
          <w:pPr>
            <w:pStyle w:val="D90AB6F97F774329B2C9675092385F3E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CAA049D1311B47928CD3829A1715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E0F4-4BD6-47C9-B3EE-E364BB200D54}"/>
      </w:docPartPr>
      <w:docPartBody>
        <w:p w:rsidR="00F509F8" w:rsidRDefault="001E0CBE" w:rsidP="001E0CBE">
          <w:pPr>
            <w:pStyle w:val="CAA049D1311B47928CD3829A1715E8E0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15148E9B6DD5484FAE1FEB4854BF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8A72-3B79-4D7C-93B2-0C04A56C5F2B}"/>
      </w:docPartPr>
      <w:docPartBody>
        <w:p w:rsidR="00F509F8" w:rsidRDefault="001E0CBE" w:rsidP="001E0CBE">
          <w:pPr>
            <w:pStyle w:val="15148E9B6DD5484FAE1FEB4854BF2FED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7AA12686148B4CE4A944CCEE4A6ED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A1D8D-5388-4406-BAC1-B25D36732EEB}"/>
      </w:docPartPr>
      <w:docPartBody>
        <w:p w:rsidR="00F509F8" w:rsidRDefault="001E0CBE" w:rsidP="001E0CBE">
          <w:pPr>
            <w:pStyle w:val="7AA12686148B4CE4A944CCEE4A6EDAB6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E23EBD9692EB40E1B616B6FBDFB7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71A24-F4ED-42AB-862B-6D14590C0E6F}"/>
      </w:docPartPr>
      <w:docPartBody>
        <w:p w:rsidR="00065FF8" w:rsidRDefault="001E0CBE" w:rsidP="001E0CBE">
          <w:pPr>
            <w:pStyle w:val="E23EBD9692EB40E1B616B6FBDFB79CAF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EF731AD7A9394493A57F09D45D10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5112-D50A-440D-B85D-BE93410EF1B4}"/>
      </w:docPartPr>
      <w:docPartBody>
        <w:p w:rsidR="00E7391C" w:rsidRDefault="001E0CBE" w:rsidP="001E0CBE">
          <w:pPr>
            <w:pStyle w:val="EF731AD7A9394493A57F09D45D10AA3D5"/>
          </w:pPr>
          <w:r w:rsidRPr="009D1266">
            <w:rPr>
              <w:rStyle w:val="PlaceholderText"/>
              <w:rFonts w:ascii="Century Gothic" w:hAnsi="Century Gothic"/>
              <w:sz w:val="20"/>
              <w:szCs w:val="20"/>
            </w:rPr>
            <w:t>Click to select a date.</w:t>
          </w:r>
        </w:p>
      </w:docPartBody>
    </w:docPart>
    <w:docPart>
      <w:docPartPr>
        <w:name w:val="B7040904332B4F5FB01CA762180E3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09D4-0475-4A76-8114-93F761276E87}"/>
      </w:docPartPr>
      <w:docPartBody>
        <w:p w:rsidR="00E7391C" w:rsidRDefault="001E0CBE" w:rsidP="001E0CBE">
          <w:pPr>
            <w:pStyle w:val="B7040904332B4F5FB01CA762180E3FB35"/>
          </w:pPr>
          <w:r w:rsidRPr="00997F43">
            <w:rPr>
              <w:rStyle w:val="PlaceholderText"/>
              <w:rFonts w:ascii="Century Gothic" w:hAnsi="Century Gothic"/>
              <w:sz w:val="20"/>
              <w:szCs w:val="20"/>
            </w:rPr>
            <w:t>Click here select a date.</w:t>
          </w:r>
        </w:p>
      </w:docPartBody>
    </w:docPart>
    <w:docPart>
      <w:docPartPr>
        <w:name w:val="D133B17295EC4EC7AFFC61B5F641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CDF9-DA37-471B-A71B-5B6EAC1EF489}"/>
      </w:docPartPr>
      <w:docPartBody>
        <w:p w:rsidR="00E7391C" w:rsidRDefault="001E0CBE" w:rsidP="001E0CBE">
          <w:pPr>
            <w:pStyle w:val="D133B17295EC4EC7AFFC61B5F6416B345"/>
          </w:pPr>
          <w:r w:rsidRPr="00997F43">
            <w:rPr>
              <w:rStyle w:val="PlaceholderText"/>
              <w:rFonts w:ascii="Century Gothic" w:hAnsi="Century Gothic"/>
              <w:sz w:val="20"/>
              <w:szCs w:val="20"/>
            </w:rPr>
            <w:t xml:space="preserve">Click here to enter methodology description </w:t>
          </w:r>
        </w:p>
      </w:docPartBody>
    </w:docPart>
    <w:docPart>
      <w:docPartPr>
        <w:name w:val="E8A542870E894527B01686DA2127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91B82-FF10-4905-8776-6C862F6D1D49}"/>
      </w:docPartPr>
      <w:docPartBody>
        <w:p w:rsidR="00E7391C" w:rsidRDefault="001E0CBE" w:rsidP="001E0CBE">
          <w:pPr>
            <w:pStyle w:val="E8A542870E894527B01686DA2127203A5"/>
          </w:pPr>
          <w:r w:rsidRPr="0092201D">
            <w:rPr>
              <w:rFonts w:ascii="Century Gothic" w:hAnsi="Century Gothic"/>
              <w:color w:val="7F7F7F" w:themeColor="text1" w:themeTint="80"/>
              <w:sz w:val="20"/>
              <w:szCs w:val="20"/>
            </w:rPr>
            <w:t>(enter the date this DAR was last edited)</w:t>
          </w:r>
        </w:p>
      </w:docPartBody>
    </w:docPart>
    <w:docPart>
      <w:docPartPr>
        <w:name w:val="C0864945ADB7485B8C039C53D994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AF2B-303F-42A1-AA63-7865AC2DBB3D}"/>
      </w:docPartPr>
      <w:docPartBody>
        <w:p w:rsidR="00E7391C" w:rsidRDefault="001E0CBE" w:rsidP="001E0CBE">
          <w:pPr>
            <w:pStyle w:val="C0864945ADB7485B8C039C53D9940EEC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6C10C9A9147E49838F3CD517C971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F983-9A1C-4CE1-ACC2-4006992E18AC}"/>
      </w:docPartPr>
      <w:docPartBody>
        <w:p w:rsidR="00E7391C" w:rsidRDefault="001E0CBE" w:rsidP="001E0CBE">
          <w:pPr>
            <w:pStyle w:val="6C10C9A9147E49838F3CD517C9710F48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135031CDE0C847349210CF19EB43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86C6-4BDD-4C8A-BC11-B78014AF1DF1}"/>
      </w:docPartPr>
      <w:docPartBody>
        <w:p w:rsidR="00E7391C" w:rsidRDefault="001E0CBE" w:rsidP="001E0CBE">
          <w:pPr>
            <w:pStyle w:val="135031CDE0C847349210CF19EB43E5B2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B64963CD84E748D4A159E6C3C3A5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4AF0-4752-4FC8-8ABC-91346342B294}"/>
      </w:docPartPr>
      <w:docPartBody>
        <w:p w:rsidR="00E7391C" w:rsidRDefault="001E0CBE" w:rsidP="001E0CBE">
          <w:pPr>
            <w:pStyle w:val="B64963CD84E748D4A159E6C3C3A51CA7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6973A8D6FF1B446C8E071D83F3EAF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87D6-FFA0-4A94-8946-2F0C99E5D554}"/>
      </w:docPartPr>
      <w:docPartBody>
        <w:p w:rsidR="00E7391C" w:rsidRDefault="001E0CBE" w:rsidP="001E0CBE">
          <w:pPr>
            <w:pStyle w:val="6973A8D6FF1B446C8E071D83F3EAF561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4DB67C6838004863B74F979388FC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5EC6-5C0D-4C45-86BB-83A2B0837D9D}"/>
      </w:docPartPr>
      <w:docPartBody>
        <w:p w:rsidR="00427335" w:rsidRDefault="001E0CBE" w:rsidP="001E0CBE">
          <w:pPr>
            <w:pStyle w:val="4DB67C6838004863B74F979388FCC12B5"/>
          </w:pPr>
          <w:r w:rsidRPr="00997F43">
            <w:rPr>
              <w:rStyle w:val="PlaceholderText"/>
              <w:rFonts w:ascii="Century Gothic" w:hAnsi="Century Gothic"/>
              <w:sz w:val="20"/>
              <w:szCs w:val="20"/>
            </w:rPr>
            <w:t>Click here to enter project summary</w:t>
          </w:r>
        </w:p>
      </w:docPartBody>
    </w:docPart>
    <w:docPart>
      <w:docPartPr>
        <w:name w:val="EA5FAEF65B504D9CB6D2CF61AA62F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1B8B-B467-4700-B7AB-0A849B1E0867}"/>
      </w:docPartPr>
      <w:docPartBody>
        <w:p w:rsidR="00281D5C" w:rsidRDefault="001E0CBE" w:rsidP="001E0CBE">
          <w:pPr>
            <w:pStyle w:val="EA5FAEF65B504D9CB6D2CF61AA62FFA05"/>
          </w:pPr>
          <w:r w:rsidRPr="007B6272">
            <w:rPr>
              <w:rFonts w:ascii="Century Gothic" w:hAnsi="Century Gothic"/>
              <w:sz w:val="20"/>
              <w:szCs w:val="20"/>
            </w:rPr>
            <w:t>C</w:t>
          </w:r>
          <w:r w:rsidRPr="007B6272">
            <w:rPr>
              <w:rStyle w:val="PlaceholderText"/>
              <w:rFonts w:ascii="Century Gothic" w:hAnsi="Century Gothic"/>
              <w:sz w:val="20"/>
              <w:szCs w:val="20"/>
            </w:rPr>
            <w:t>lick here i</w:t>
          </w:r>
          <w:r w:rsidRPr="007B6272">
            <w:rPr>
              <w:rFonts w:ascii="Century Gothic" w:hAnsi="Century Gothic"/>
              <w:sz w:val="20"/>
              <w:szCs w:val="20"/>
            </w:rPr>
            <w:t>f “Other” is chosen above (</w:t>
          </w:r>
          <w:r w:rsidRPr="007B6272">
            <w:rPr>
              <w:rStyle w:val="PlaceholderText"/>
              <w:rFonts w:ascii="Century Gothic" w:hAnsi="Century Gothic"/>
              <w:sz w:val="20"/>
              <w:szCs w:val="20"/>
            </w:rPr>
            <w:t>to describe the intended output)</w:t>
          </w:r>
        </w:p>
      </w:docPartBody>
    </w:docPart>
    <w:docPart>
      <w:docPartPr>
        <w:name w:val="804DB17BF01D4821B00964DEE2F0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23E7-9917-4F3E-9852-649495ACAFE4}"/>
      </w:docPartPr>
      <w:docPartBody>
        <w:p w:rsidR="00281D5C" w:rsidRDefault="001E0CBE" w:rsidP="001E0CBE">
          <w:pPr>
            <w:pStyle w:val="804DB17BF01D4821B00964DEE2F096A4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2689C009C68C49DEB418975A2B97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A920-4440-4ABC-BCE7-B5D84316372B}"/>
      </w:docPartPr>
      <w:docPartBody>
        <w:p w:rsidR="001E6FBA" w:rsidRDefault="001E0CBE" w:rsidP="001E0CBE">
          <w:pPr>
            <w:pStyle w:val="2689C009C68C49DEB418975A2B9784DA5"/>
          </w:pPr>
          <w:r w:rsidRPr="00997F43">
            <w:rPr>
              <w:rStyle w:val="PlaceholderText"/>
              <w:rFonts w:ascii="Century Gothic" w:hAnsi="Century Gothic"/>
              <w:sz w:val="20"/>
              <w:szCs w:val="20"/>
            </w:rPr>
            <w:t>Click here to enter project summary</w:t>
          </w:r>
        </w:p>
      </w:docPartBody>
    </w:docPart>
    <w:docPart>
      <w:docPartPr>
        <w:name w:val="0A6C2FF026964D3DB6949AE0D028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0446-CCF6-40AD-BA65-F5E9A6DDB131}"/>
      </w:docPartPr>
      <w:docPartBody>
        <w:p w:rsidR="0016497E" w:rsidRDefault="001E0CBE" w:rsidP="001E0CBE">
          <w:pPr>
            <w:pStyle w:val="0A6C2FF026964D3DB6949AE0D028DF5E5"/>
          </w:pPr>
          <w:r w:rsidRPr="002C0F00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517FFF1F563E41E1B16B49D4E2B2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2E59-ECAC-4858-87D6-58E9B74EE222}"/>
      </w:docPartPr>
      <w:docPartBody>
        <w:p w:rsidR="0016497E" w:rsidRDefault="001E0CBE" w:rsidP="001E0CBE">
          <w:pPr>
            <w:pStyle w:val="517FFF1F563E41E1B16B49D4E2B284645"/>
          </w:pPr>
          <w:r w:rsidRPr="002C0F00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2CCDD777C0DB4AAAADCC7E664D662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E7F6E-D033-4067-972F-5F9BD89E30EB}"/>
      </w:docPartPr>
      <w:docPartBody>
        <w:p w:rsidR="0016497E" w:rsidRDefault="001E0CBE" w:rsidP="001E0CBE">
          <w:pPr>
            <w:pStyle w:val="2CCDD777C0DB4AAAADCC7E664D662F325"/>
          </w:pPr>
          <w:r w:rsidRPr="002C0F00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9F903EBDAE4B4D95931A7FDF8AAC9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34D4-C0BD-433E-92FC-AFD057932E39}"/>
      </w:docPartPr>
      <w:docPartBody>
        <w:p w:rsidR="0016497E" w:rsidRDefault="001E0CBE" w:rsidP="001E0CBE">
          <w:pPr>
            <w:pStyle w:val="9F903EBDAE4B4D95931A7FDF8AAC90BB5"/>
          </w:pPr>
          <w:r w:rsidRPr="002C0F00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ABF51A81FBEB4CC2810EB779314E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DBD6-C0B1-45C1-BF4D-A03CC8F20150}"/>
      </w:docPartPr>
      <w:docPartBody>
        <w:p w:rsidR="0016497E" w:rsidRDefault="001E0CBE" w:rsidP="001E0CBE">
          <w:pPr>
            <w:pStyle w:val="ABF51A81FBEB4CC2810EB779314E85CC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4FFF7C96492947BBACB43CB85B88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50F7-24FF-4123-9767-CDA9ABB7040C}"/>
      </w:docPartPr>
      <w:docPartBody>
        <w:p w:rsidR="0016497E" w:rsidRDefault="001E0CBE" w:rsidP="001E0CBE">
          <w:pPr>
            <w:pStyle w:val="4FFF7C96492947BBACB43CB85B88C026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077ED84BECEC4293B7219C07BCDA6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4D86-66E4-456E-A1D0-B20640ECFC2E}"/>
      </w:docPartPr>
      <w:docPartBody>
        <w:p w:rsidR="0016497E" w:rsidRDefault="001E0CBE" w:rsidP="001E0CBE">
          <w:pPr>
            <w:pStyle w:val="077ED84BECEC4293B7219C07BCDA670E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3D9285D127DA4AE58190AF0D8AEFA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D844-575C-4A05-AF76-64B24E968A51}"/>
      </w:docPartPr>
      <w:docPartBody>
        <w:p w:rsidR="006F6ACA" w:rsidRDefault="001E0CBE" w:rsidP="001E0CBE">
          <w:pPr>
            <w:pStyle w:val="3D9285D127DA4AE58190AF0D8AEFADA65"/>
          </w:pPr>
          <w:r w:rsidRPr="00997F43">
            <w:rPr>
              <w:rStyle w:val="PlaceholderText"/>
              <w:rFonts w:ascii="Century Gothic" w:hAnsi="Century Gothic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Century Gothic" w:hAnsi="Century Gothic"/>
              <w:sz w:val="20"/>
              <w:szCs w:val="20"/>
            </w:rPr>
            <w:t>disclosure plan</w:t>
          </w:r>
        </w:p>
      </w:docPartBody>
    </w:docPart>
    <w:docPart>
      <w:docPartPr>
        <w:name w:val="BF7D51851C6241A9860A9262FBAFB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A904-8EB4-4607-B610-17ACAD0B8618}"/>
      </w:docPartPr>
      <w:docPartBody>
        <w:p w:rsidR="001A7110" w:rsidRDefault="001E0CBE" w:rsidP="001E0CBE">
          <w:pPr>
            <w:pStyle w:val="BF7D51851C6241A9860A9262FBAFBEF45"/>
          </w:pPr>
          <w:r w:rsidRPr="002C0F00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B1F137BDC5C245BCAE7BC06008D2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B91D4-2592-4E67-8C4D-5B792DCA5ACE}"/>
      </w:docPartPr>
      <w:docPartBody>
        <w:p w:rsidR="001A7110" w:rsidRDefault="001E0CBE" w:rsidP="001E0CBE">
          <w:pPr>
            <w:pStyle w:val="B1F137BDC5C245BCAE7BC06008D2612F5"/>
          </w:pPr>
          <w:r w:rsidRPr="002C0F00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49A8391D63DF4F4AB3B461693383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902D-F561-4D37-8003-8964E4EE71B6}"/>
      </w:docPartPr>
      <w:docPartBody>
        <w:p w:rsidR="001A7110" w:rsidRDefault="001E0CBE" w:rsidP="001E0CBE">
          <w:pPr>
            <w:pStyle w:val="49A8391D63DF4F4AB3B46169338333D4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BDA563D82BB443BB8B38414B39908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11D3-1B43-4D3C-8B73-53D577E33690}"/>
      </w:docPartPr>
      <w:docPartBody>
        <w:p w:rsidR="001A7110" w:rsidRDefault="001E0CBE" w:rsidP="001E0CBE">
          <w:pPr>
            <w:pStyle w:val="BDA563D82BB443BB8B38414B39908251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F992740038A24000BB5A96148E26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FB432-0DE2-4349-9F18-222F488C4AF4}"/>
      </w:docPartPr>
      <w:docPartBody>
        <w:p w:rsidR="001A7110" w:rsidRDefault="001E0CBE" w:rsidP="001E0CBE">
          <w:pPr>
            <w:pStyle w:val="F992740038A24000BB5A96148E266F3F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070B378BDD1441F0A93ABF9C44A5C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DAEC-40A2-47B8-B5F8-E1A7E59482B4}"/>
      </w:docPartPr>
      <w:docPartBody>
        <w:p w:rsidR="001A7110" w:rsidRDefault="001E0CBE" w:rsidP="001E0CBE">
          <w:pPr>
            <w:pStyle w:val="070B378BDD1441F0A93ABF9C44A5C8F3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456E88F2266549A8ACC3D7935DCE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0E23-534B-4765-A824-1A9FA7B5A7C6}"/>
      </w:docPartPr>
      <w:docPartBody>
        <w:p w:rsidR="001A7110" w:rsidRDefault="001E0CBE" w:rsidP="001E0CBE">
          <w:pPr>
            <w:pStyle w:val="456E88F2266549A8ACC3D7935DCE240C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02CC826DA9F04E86A209EBACD18FD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7C87-B692-4DF3-A07C-6244B3A96230}"/>
      </w:docPartPr>
      <w:docPartBody>
        <w:p w:rsidR="001A7110" w:rsidRDefault="001E0CBE" w:rsidP="001E0CBE">
          <w:pPr>
            <w:pStyle w:val="02CC826DA9F04E86A209EBACD18FDE8C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9A16295C451846BAAEDE86E9D54E1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6F3D-5EC5-42ED-B919-32163E2CB2C2}"/>
      </w:docPartPr>
      <w:docPartBody>
        <w:p w:rsidR="001A7110" w:rsidRDefault="001E0CBE" w:rsidP="001E0CBE">
          <w:pPr>
            <w:pStyle w:val="9A16295C451846BAAEDE86E9D54E1960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B2F943912CB34583928BD59AAB4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31AA-4377-4F99-BFE3-2833A4C8C1C2}"/>
      </w:docPartPr>
      <w:docPartBody>
        <w:p w:rsidR="001A7110" w:rsidRDefault="001E0CBE" w:rsidP="001E0CBE">
          <w:pPr>
            <w:pStyle w:val="B2F943912CB34583928BD59AAB4F0E0E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A1698545C55E4C0C9E17F89B0652F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5F6C-286E-4369-8821-A32B4D0E9868}"/>
      </w:docPartPr>
      <w:docPartBody>
        <w:p w:rsidR="001A7110" w:rsidRDefault="001E0CBE" w:rsidP="001E0CBE">
          <w:pPr>
            <w:pStyle w:val="A1698545C55E4C0C9E17F89B0652F0A0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C8561C69FE624AD78D407B538F7F1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86D07-733F-4D9C-A755-235CE4D2849E}"/>
      </w:docPartPr>
      <w:docPartBody>
        <w:p w:rsidR="001A7110" w:rsidRDefault="001E0CBE" w:rsidP="001E0CBE">
          <w:pPr>
            <w:pStyle w:val="C8561C69FE624AD78D407B538F7F1194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BA821E6AEE7B46A9BCBAEAD1FAA68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61A38-232C-456D-AF6F-84B85FDAA6FF}"/>
      </w:docPartPr>
      <w:docPartBody>
        <w:p w:rsidR="001A7110" w:rsidRDefault="001E0CBE" w:rsidP="001E0CBE">
          <w:pPr>
            <w:pStyle w:val="BA821E6AEE7B46A9BCBAEAD1FAA68F205"/>
          </w:pPr>
          <w:r w:rsidRPr="002C0F00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4E68E2E11DE4410F81DEE157699C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3134-C466-4606-80A8-B733787B2D94}"/>
      </w:docPartPr>
      <w:docPartBody>
        <w:p w:rsidR="001A7110" w:rsidRDefault="001E0CBE" w:rsidP="001E0CBE">
          <w:pPr>
            <w:pStyle w:val="4E68E2E11DE4410F81DEE157699C41A85"/>
          </w:pPr>
          <w:r w:rsidRPr="002C0F00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4735AEE3D55F4AA69249F27677A1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D3D3-8A9E-491D-B77D-6F7A63258991}"/>
      </w:docPartPr>
      <w:docPartBody>
        <w:p w:rsidR="001A7110" w:rsidRDefault="001E0CBE" w:rsidP="001E0CBE">
          <w:pPr>
            <w:pStyle w:val="4735AEE3D55F4AA69249F27677A177A0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7F51CC1EE72A4C888006A96A7342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0FEA-53E8-42E0-9877-833D9651FB7E}"/>
      </w:docPartPr>
      <w:docPartBody>
        <w:p w:rsidR="001A7110" w:rsidRDefault="001E0CBE" w:rsidP="001E0CBE">
          <w:pPr>
            <w:pStyle w:val="7F51CC1EE72A4C888006A96A7342CC23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487834C736F74B7A9F1D3D321378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E3A19-C8B3-4FF9-8541-541B93E982C9}"/>
      </w:docPartPr>
      <w:docPartBody>
        <w:p w:rsidR="001A7110" w:rsidRDefault="001E0CBE" w:rsidP="001E0CBE">
          <w:pPr>
            <w:pStyle w:val="487834C736F74B7A9F1D3D321378B075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7FA2801C721241058D479E3171549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1058-EAE9-4A47-9063-59732AEB1CBA}"/>
      </w:docPartPr>
      <w:docPartBody>
        <w:p w:rsidR="001A7110" w:rsidRDefault="001E0CBE" w:rsidP="001E0CBE">
          <w:pPr>
            <w:pStyle w:val="7FA2801C721241058D479E3171549104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ACC5E983193041928A918930612D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BB61-02EF-4E71-89ED-F332811EAEDE}"/>
      </w:docPartPr>
      <w:docPartBody>
        <w:p w:rsidR="001A7110" w:rsidRDefault="001E0CBE" w:rsidP="001E0CBE">
          <w:pPr>
            <w:pStyle w:val="ACC5E983193041928A918930612D5D88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ACBD649DB4B8494F9A601C43DFB6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C2B4-3658-4395-B805-03CB3EB0D87B}"/>
      </w:docPartPr>
      <w:docPartBody>
        <w:p w:rsidR="001A7110" w:rsidRDefault="001E0CBE" w:rsidP="001E0CBE">
          <w:pPr>
            <w:pStyle w:val="ACBD649DB4B8494F9A601C43DFB670BF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CCF269DB5A0A4719BF0EF764DA4E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AE54-7AB3-47B5-A147-B30A6B2998C4}"/>
      </w:docPartPr>
      <w:docPartBody>
        <w:p w:rsidR="001A7110" w:rsidRDefault="001E0CBE" w:rsidP="001E0CBE">
          <w:pPr>
            <w:pStyle w:val="CCF269DB5A0A4719BF0EF764DA4EBCD3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BD9C40DFCDE94E1595C4238688B8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674B-0ACE-402C-8480-E53631A70AB0}"/>
      </w:docPartPr>
      <w:docPartBody>
        <w:p w:rsidR="001A7110" w:rsidRDefault="001E0CBE" w:rsidP="001E0CBE">
          <w:pPr>
            <w:pStyle w:val="BD9C40DFCDE94E1595C4238688B84553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9E0B5575DFFA404BA8004AA4E55FE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C141F-4FF9-4A2A-A801-55666269170B}"/>
      </w:docPartPr>
      <w:docPartBody>
        <w:p w:rsidR="001A7110" w:rsidRDefault="001E0CBE" w:rsidP="001E0CBE">
          <w:pPr>
            <w:pStyle w:val="9E0B5575DFFA404BA8004AA4E55FEC0B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DAB69E16E7FE4C35988A0AA3A536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A458-2B2B-45A3-BCEE-50CBA53DC04D}"/>
      </w:docPartPr>
      <w:docPartBody>
        <w:p w:rsidR="001A7110" w:rsidRDefault="001E0CBE" w:rsidP="001E0CBE">
          <w:pPr>
            <w:pStyle w:val="DAB69E16E7FE4C35988A0AA3A53675E7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07CDAB5137C14D6996A45F61C1DE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80AE-2524-4EAE-A93B-496F6EE630B5}"/>
      </w:docPartPr>
      <w:docPartBody>
        <w:p w:rsidR="001A7110" w:rsidRDefault="001E0CBE" w:rsidP="001E0CBE">
          <w:pPr>
            <w:pStyle w:val="07CDAB5137C14D6996A45F61C1DE0E1A5"/>
          </w:pPr>
          <w:r w:rsidRPr="002C0F00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092F918163FE4601ACC9F2D16BAB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6F92-478E-4936-AEBB-A9127B9C4B8A}"/>
      </w:docPartPr>
      <w:docPartBody>
        <w:p w:rsidR="001A7110" w:rsidRDefault="001E0CBE" w:rsidP="001E0CBE">
          <w:pPr>
            <w:pStyle w:val="092F918163FE4601ACC9F2D16BABF6AF5"/>
          </w:pPr>
          <w:r w:rsidRPr="002C0F00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04902C2EDDCC4F7B94616175027C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063D-951F-442D-9071-8E85E4AC14B7}"/>
      </w:docPartPr>
      <w:docPartBody>
        <w:p w:rsidR="001A7110" w:rsidRDefault="001E0CBE" w:rsidP="001E0CBE">
          <w:pPr>
            <w:pStyle w:val="04902C2EDDCC4F7B94616175027CA5FF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EF396240EA8842029E4D48519521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572D-DF8C-4387-9390-2003ABC54149}"/>
      </w:docPartPr>
      <w:docPartBody>
        <w:p w:rsidR="001A7110" w:rsidRDefault="001E0CBE" w:rsidP="001E0CBE">
          <w:pPr>
            <w:pStyle w:val="EF396240EA8842029E4D48519521B735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C7CF88278BE54BE9B5FC6D940E29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1F4F9-0A20-4074-B0D7-859F83186CDC}"/>
      </w:docPartPr>
      <w:docPartBody>
        <w:p w:rsidR="001A7110" w:rsidRDefault="001E0CBE" w:rsidP="001E0CBE">
          <w:pPr>
            <w:pStyle w:val="C7CF88278BE54BE9B5FC6D940E291F59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CEAE023B245B4FBC90C9559638C1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916E-BB88-4A99-9781-F8C85E397F14}"/>
      </w:docPartPr>
      <w:docPartBody>
        <w:p w:rsidR="001A7110" w:rsidRDefault="001E0CBE" w:rsidP="001E0CBE">
          <w:pPr>
            <w:pStyle w:val="CEAE023B245B4FBC90C9559638C193D7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73A441AAFE0D4E1090387FD9C1E5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8CEB-2311-47B8-9882-0D8BEC1AD146}"/>
      </w:docPartPr>
      <w:docPartBody>
        <w:p w:rsidR="001A7110" w:rsidRDefault="001E0CBE" w:rsidP="001E0CBE">
          <w:pPr>
            <w:pStyle w:val="73A441AAFE0D4E1090387FD9C1E58EE6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23EC716E36554F3F95F2E970EF5F2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E580B-2C5E-4ABC-BBE9-D7F685DA839A}"/>
      </w:docPartPr>
      <w:docPartBody>
        <w:p w:rsidR="001A7110" w:rsidRDefault="001E0CBE" w:rsidP="001E0CBE">
          <w:pPr>
            <w:pStyle w:val="23EC716E36554F3F95F2E970EF5F2B66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3BEAE62FFED44B689695EE349816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D6D6-6D95-4B6C-A257-0AD378F58362}"/>
      </w:docPartPr>
      <w:docPartBody>
        <w:p w:rsidR="001A7110" w:rsidRDefault="001E0CBE" w:rsidP="001E0CBE">
          <w:pPr>
            <w:pStyle w:val="3BEAE62FFED44B689695EE349816F5A6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408C3B7124B54C5696F58962E8942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24FF-0647-4913-81C2-CFB11D440F36}"/>
      </w:docPartPr>
      <w:docPartBody>
        <w:p w:rsidR="001A7110" w:rsidRDefault="001E0CBE" w:rsidP="001E0CBE">
          <w:pPr>
            <w:pStyle w:val="408C3B7124B54C5696F58962E8942EF7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DB0BE103E35D498FAD9B39F73E56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89A92-DE5C-4873-ACB6-EB14CA428EF6}"/>
      </w:docPartPr>
      <w:docPartBody>
        <w:p w:rsidR="001A7110" w:rsidRDefault="001E0CBE" w:rsidP="001E0CBE">
          <w:pPr>
            <w:pStyle w:val="DB0BE103E35D498FAD9B39F73E561020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63E55A05603942CE9620AAA144CE5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8FF6-8314-4BAE-B986-3326108D1D63}"/>
      </w:docPartPr>
      <w:docPartBody>
        <w:p w:rsidR="001A7110" w:rsidRDefault="001E0CBE" w:rsidP="001E0CBE">
          <w:pPr>
            <w:pStyle w:val="63E55A05603942CE9620AAA144CE5F47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02840BD31E06431DBFC43102D661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0E0-EE5C-4BD5-B650-43C874B5C632}"/>
      </w:docPartPr>
      <w:docPartBody>
        <w:p w:rsidR="00570C3A" w:rsidRDefault="001E0CBE" w:rsidP="001E0CBE">
          <w:pPr>
            <w:pStyle w:val="02840BD31E06431DBFC43102D6613E76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19828A4B6FD54415B3145DF877B5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B03B6-D6CD-40DC-938C-E48CE7763C76}"/>
      </w:docPartPr>
      <w:docPartBody>
        <w:p w:rsidR="00570C3A" w:rsidRDefault="001E0CBE" w:rsidP="001E0CBE">
          <w:pPr>
            <w:pStyle w:val="19828A4B6FD54415B3145DF877B5BE70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A2791B395812406C8EF156EF5D27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69C9-5692-495F-8B8F-9A0E7F0C4842}"/>
      </w:docPartPr>
      <w:docPartBody>
        <w:p w:rsidR="00570C3A" w:rsidRDefault="001E0CBE" w:rsidP="001E0CBE">
          <w:pPr>
            <w:pStyle w:val="A2791B395812406C8EF156EF5D279F02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4533319EF748434085429D073F07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9F374-CF5A-47D7-B1A2-A8AA230C11E4}"/>
      </w:docPartPr>
      <w:docPartBody>
        <w:p w:rsidR="00570C3A" w:rsidRDefault="001E0CBE" w:rsidP="001E0CBE">
          <w:pPr>
            <w:pStyle w:val="4533319EF748434085429D073F077FA4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3C8621E0C9084BC985CC24D07AE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87A0-AF84-4244-92EB-FCAEBB83F726}"/>
      </w:docPartPr>
      <w:docPartBody>
        <w:p w:rsidR="00570C3A" w:rsidRDefault="001E0CBE" w:rsidP="001E0CBE">
          <w:pPr>
            <w:pStyle w:val="3C8621E0C9084BC985CC24D07AE9E5AD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CB4A35D61B8647EDB06CF7C8C07E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F0E7-745B-4CFA-A67A-6050EE582541}"/>
      </w:docPartPr>
      <w:docPartBody>
        <w:p w:rsidR="00570C3A" w:rsidRDefault="001E0CBE" w:rsidP="001E0CBE">
          <w:pPr>
            <w:pStyle w:val="CB4A35D61B8647EDB06CF7C8C07EB349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25C68C76613F45B5A16E4991922E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4BC2-3630-496E-B540-71CA221F1BB7}"/>
      </w:docPartPr>
      <w:docPartBody>
        <w:p w:rsidR="00570C3A" w:rsidRDefault="001E0CBE" w:rsidP="001E0CBE">
          <w:pPr>
            <w:pStyle w:val="25C68C76613F45B5A16E4991922E29E4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837872D048844AE9AAA3124FCB9F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D6BF3-44E4-425F-B0E1-F0BDD3DAB34F}"/>
      </w:docPartPr>
      <w:docPartBody>
        <w:p w:rsidR="00570C3A" w:rsidRDefault="001E0CBE" w:rsidP="001E0CBE">
          <w:pPr>
            <w:pStyle w:val="837872D048844AE9AAA3124FCB9FF0F9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5D410A62D8A245F399C23C6A2A75D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CC7BC-F5A4-49B3-AC3D-7B5CC8D5337B}"/>
      </w:docPartPr>
      <w:docPartBody>
        <w:p w:rsidR="00570C3A" w:rsidRDefault="001E0CBE" w:rsidP="001E0CBE">
          <w:pPr>
            <w:pStyle w:val="5D410A62D8A245F399C23C6A2A75D4B6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11F6EF6D653649FAB993D56E292C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EFF34-3895-4EF5-8D78-F6F2ADD03185}"/>
      </w:docPartPr>
      <w:docPartBody>
        <w:p w:rsidR="00570C3A" w:rsidRDefault="001E0CBE" w:rsidP="001E0CBE">
          <w:pPr>
            <w:pStyle w:val="11F6EF6D653649FAB993D56E292C6A1D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F832248C39F547D6BF736BF1BE23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F95CD-42F1-4633-90E1-0D83D387AAF9}"/>
      </w:docPartPr>
      <w:docPartBody>
        <w:p w:rsidR="00570C3A" w:rsidRDefault="001E0CBE" w:rsidP="001E0CBE">
          <w:pPr>
            <w:pStyle w:val="F832248C39F547D6BF736BF1BE2364CA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77C32B64C884432C9050CC3F28CCC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92E0-46D3-48DD-8EEC-0D6576EB7D3C}"/>
      </w:docPartPr>
      <w:docPartBody>
        <w:p w:rsidR="00570C3A" w:rsidRDefault="001E0CBE" w:rsidP="001E0CBE">
          <w:pPr>
            <w:pStyle w:val="77C32B64C884432C9050CC3F28CCCAAD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0BE28A37900F4EA2BF423A9A22E1E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598A-D19C-4883-9BD1-56E02B07E445}"/>
      </w:docPartPr>
      <w:docPartBody>
        <w:p w:rsidR="00570C3A" w:rsidRDefault="001E0CBE" w:rsidP="001E0CBE">
          <w:pPr>
            <w:pStyle w:val="0BE28A37900F4EA2BF423A9A22E1EC415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61F8269D61B14654AD9E1BCD6918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4826-4A31-4AEA-AC97-FBD8488A2B0F}"/>
      </w:docPartPr>
      <w:docPartBody>
        <w:p w:rsidR="00277586" w:rsidRDefault="001E0CBE" w:rsidP="001E0CBE">
          <w:pPr>
            <w:pStyle w:val="61F8269D61B14654AD9E1BCD69185BDE5"/>
          </w:pPr>
          <w:r w:rsidRPr="00997F43">
            <w:rPr>
              <w:rStyle w:val="PlaceholderText"/>
              <w:rFonts w:ascii="Century Gothic" w:hAnsi="Century Gothic" w:cstheme="minorBidi"/>
              <w:sz w:val="20"/>
              <w:szCs w:val="20"/>
            </w:rPr>
            <w:t>Click here to enter justification for Geocoded Data</w:t>
          </w:r>
        </w:p>
      </w:docPartBody>
    </w:docPart>
    <w:docPart>
      <w:docPartPr>
        <w:name w:val="490B1730E62A411DACD7BA03F38F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A9EB-60AA-457E-87BA-FDBF151D9B7D}"/>
      </w:docPartPr>
      <w:docPartBody>
        <w:p w:rsidR="00277586" w:rsidRDefault="001E0CBE" w:rsidP="001E0CBE">
          <w:pPr>
            <w:pStyle w:val="490B1730E62A411DACD7BA03F38F03775"/>
          </w:pPr>
          <w:r w:rsidRPr="002C0F00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C5AD50EEE78448D187E4C2ED9321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A563-1B9F-4846-9F67-4FE85E3C7691}"/>
      </w:docPartPr>
      <w:docPartBody>
        <w:p w:rsidR="00277586" w:rsidRDefault="001E0CBE" w:rsidP="001E0CBE">
          <w:pPr>
            <w:pStyle w:val="C5AD50EEE78448D187E4C2ED93216DAC5"/>
          </w:pPr>
          <w:r w:rsidRPr="002C0F00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157D06DD1163477CB07F4D7F9EFCE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1CC8-7EDE-47F0-B2EB-3EFFDF40A0AC}"/>
      </w:docPartPr>
      <w:docPartBody>
        <w:p w:rsidR="00277586" w:rsidRDefault="001E0CBE" w:rsidP="001E0CBE">
          <w:pPr>
            <w:pStyle w:val="157D06DD1163477CB07F4D7F9EFCE63A5"/>
          </w:pPr>
          <w:r w:rsidRPr="002C0F00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5996C8D161534304B7B02E37D55B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89B2-CCE4-48FC-BA4F-5705CAF8AE26}"/>
      </w:docPartPr>
      <w:docPartBody>
        <w:p w:rsidR="00277586" w:rsidRDefault="001E0CBE" w:rsidP="001E0CBE">
          <w:pPr>
            <w:pStyle w:val="5996C8D161534304B7B02E37D55B18DA5"/>
          </w:pPr>
          <w:r w:rsidRPr="002C0F00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7E03CFABD05D4E0C91ACC4A20AA7F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72D2-7B4B-49D0-A48D-951FFC150DEC}"/>
      </w:docPartPr>
      <w:docPartBody>
        <w:p w:rsidR="00277586" w:rsidRDefault="001E0CBE" w:rsidP="001E0CBE">
          <w:pPr>
            <w:pStyle w:val="7E03CFABD05D4E0C91ACC4A20AA7FBC3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6F773E3430AE4E5896F638DC4019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D305-65CA-4A4D-A725-14D706CD449C}"/>
      </w:docPartPr>
      <w:docPartBody>
        <w:p w:rsidR="00277586" w:rsidRDefault="001E0CBE" w:rsidP="001E0CBE">
          <w:pPr>
            <w:pStyle w:val="6F773E3430AE4E5896F638DC40199D4C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6F6E449D18BF40DEA7CBA1563FD1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B5E2-40D7-4FCA-9D20-95E9E2D84B61}"/>
      </w:docPartPr>
      <w:docPartBody>
        <w:p w:rsidR="00277586" w:rsidRDefault="001E0CBE" w:rsidP="001E0CBE">
          <w:pPr>
            <w:pStyle w:val="6F6E449D18BF40DEA7CBA1563FD19B4C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231D9258CF8641449A6A3A2C5A73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013A7-B2F3-4141-A226-91C8BB435EFA}"/>
      </w:docPartPr>
      <w:docPartBody>
        <w:p w:rsidR="00277586" w:rsidRDefault="001E0CBE" w:rsidP="001E0CBE">
          <w:pPr>
            <w:pStyle w:val="231D9258CF8641449A6A3A2C5A73E0EA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B9EF045FDB1547329D97CD65831C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24D73-21F2-4296-8F11-B18E37E06D38}"/>
      </w:docPartPr>
      <w:docPartBody>
        <w:p w:rsidR="00277586" w:rsidRDefault="001E0CBE" w:rsidP="001E0CBE">
          <w:pPr>
            <w:pStyle w:val="B9EF045FDB1547329D97CD65831C9F38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7B8A7C22F4AE490294C43D9FB995A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C1486-4CAE-456A-BDEB-87F1FF7CEC87}"/>
      </w:docPartPr>
      <w:docPartBody>
        <w:p w:rsidR="00277586" w:rsidRDefault="001E0CBE" w:rsidP="001E0CBE">
          <w:pPr>
            <w:pStyle w:val="7B8A7C22F4AE490294C43D9FB995A6CB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3F58C386789C429F92E03996CD8B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EB0BC-664F-41FB-BBEC-202DB39D46CA}"/>
      </w:docPartPr>
      <w:docPartBody>
        <w:p w:rsidR="00277586" w:rsidRDefault="001E0CBE" w:rsidP="001E0CBE">
          <w:pPr>
            <w:pStyle w:val="3F58C386789C429F92E03996CD8B101F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986CD6A4B49140A7881702055CB7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ACA1-13D7-48F8-B47F-9AC285559639}"/>
      </w:docPartPr>
      <w:docPartBody>
        <w:p w:rsidR="00277586" w:rsidRDefault="001E0CBE" w:rsidP="001E0CBE">
          <w:pPr>
            <w:pStyle w:val="986CD6A4B49140A7881702055CB7F5DA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F963F7B72EA944F28998C1EBB4F4D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2846-0E72-4A6E-AEC8-B3E9A8AC9AF9}"/>
      </w:docPartPr>
      <w:docPartBody>
        <w:p w:rsidR="00277586" w:rsidRDefault="001E0CBE" w:rsidP="001E0CBE">
          <w:pPr>
            <w:pStyle w:val="F963F7B72EA944F28998C1EBB4F4D634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3C6171639649485CB43541C406CA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1107-8598-42AC-AAAA-E147E6419E56}"/>
      </w:docPartPr>
      <w:docPartBody>
        <w:p w:rsidR="00277586" w:rsidRDefault="001E0CBE" w:rsidP="001E0CBE">
          <w:pPr>
            <w:pStyle w:val="3C6171639649485CB43541C406CA2AD9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483C15BAADA24F729C242567F600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2C27-A1C1-4E73-B758-A3121FA782E0}"/>
      </w:docPartPr>
      <w:docPartBody>
        <w:p w:rsidR="00277586" w:rsidRDefault="001E0CBE" w:rsidP="001E0CBE">
          <w:pPr>
            <w:pStyle w:val="483C15BAADA24F729C242567F600ECAB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DCE368FFFF7D433083519A70B2CF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2937-FC8D-4B7E-AFDC-9F2A9C86A2A9}"/>
      </w:docPartPr>
      <w:docPartBody>
        <w:p w:rsidR="00277586" w:rsidRDefault="001E0CBE" w:rsidP="001E0CBE">
          <w:pPr>
            <w:pStyle w:val="DCE368FFFF7D433083519A70B2CFD1AD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53A6D4A9CA9B4D9680C6CB7CCB1A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95E4-4F3A-4098-B457-6C9C6090C95D}"/>
      </w:docPartPr>
      <w:docPartBody>
        <w:p w:rsidR="00277586" w:rsidRDefault="001E0CBE" w:rsidP="001E0CBE">
          <w:pPr>
            <w:pStyle w:val="53A6D4A9CA9B4D9680C6CB7CCB1AA11F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6DF32C5245054BB1BD5130263D88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B285-312C-4288-8CBF-5EFBBA8EB9F6}"/>
      </w:docPartPr>
      <w:docPartBody>
        <w:p w:rsidR="00277586" w:rsidRDefault="001E0CBE" w:rsidP="001E0CBE">
          <w:pPr>
            <w:pStyle w:val="6DF32C5245054BB1BD5130263D88BF05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C18D16BF497240388FEFB58AD328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0EA0-5977-45E4-8297-8F65890348D2}"/>
      </w:docPartPr>
      <w:docPartBody>
        <w:p w:rsidR="00277586" w:rsidRDefault="001E0CBE" w:rsidP="001E0CBE">
          <w:pPr>
            <w:pStyle w:val="C18D16BF497240388FEFB58AD328D67F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2C7CB2C7BAAA4B8D8F92DCB080532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7282-0334-4CEE-A13D-37462E301307}"/>
      </w:docPartPr>
      <w:docPartBody>
        <w:p w:rsidR="00277586" w:rsidRDefault="001E0CBE" w:rsidP="001E0CBE">
          <w:pPr>
            <w:pStyle w:val="2C7CB2C7BAAA4B8D8F92DCB08053212F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DF5FFC6BD80D4D09B31A5BDF9959C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74ADA-9267-4EB0-A1D3-794183BE4D15}"/>
      </w:docPartPr>
      <w:docPartBody>
        <w:p w:rsidR="00277586" w:rsidRDefault="001E0CBE" w:rsidP="001E0CBE">
          <w:pPr>
            <w:pStyle w:val="DF5FFC6BD80D4D09B31A5BDF9959CC16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DEBB6D9A14594CC884374C4B7EA6A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E7C42-BC7A-4AC4-AEB8-F52154AA117A}"/>
      </w:docPartPr>
      <w:docPartBody>
        <w:p w:rsidR="00277586" w:rsidRDefault="001E0CBE" w:rsidP="001E0CBE">
          <w:pPr>
            <w:pStyle w:val="DEBB6D9A14594CC884374C4B7EA6ABC2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DA19B2994F164744A312DCCA8E33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E1D9-E116-47E4-9A88-FD88374294CA}"/>
      </w:docPartPr>
      <w:docPartBody>
        <w:p w:rsidR="00277586" w:rsidRDefault="001E0CBE" w:rsidP="001E0CBE">
          <w:pPr>
            <w:pStyle w:val="DA19B2994F164744A312DCCA8E33BEC0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6185F0137E914094B61767D965AB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F094-1C72-4FA6-9C35-39D4C3E701DD}"/>
      </w:docPartPr>
      <w:docPartBody>
        <w:p w:rsidR="00277586" w:rsidRDefault="001E0CBE" w:rsidP="001E0CBE">
          <w:pPr>
            <w:pStyle w:val="6185F0137E914094B61767D965AB004C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CB85D0FAE53747228696934CC1B9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464C7-D3F9-492B-935B-85A2920476C5}"/>
      </w:docPartPr>
      <w:docPartBody>
        <w:p w:rsidR="00277586" w:rsidRDefault="001E0CBE" w:rsidP="001E0CBE">
          <w:pPr>
            <w:pStyle w:val="CB85D0FAE53747228696934CC1B970885"/>
          </w:pPr>
          <w:r w:rsidRPr="000154CC">
            <w:rPr>
              <w:rStyle w:val="PlaceholderText"/>
            </w:rPr>
            <w:t>Choose an item.</w:t>
          </w:r>
        </w:p>
      </w:docPartBody>
    </w:docPart>
    <w:docPart>
      <w:docPartPr>
        <w:name w:val="4A532E1654A84C32B124F3FDCABAC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3A9C-8D97-46FB-89E6-776F85B1F481}"/>
      </w:docPartPr>
      <w:docPartBody>
        <w:p w:rsidR="00277586" w:rsidRDefault="001E0CBE" w:rsidP="001E0CBE">
          <w:pPr>
            <w:pStyle w:val="4A532E1654A84C32B124F3FDCABAC3295"/>
          </w:pPr>
          <w:r w:rsidRPr="000154CC">
            <w:rPr>
              <w:rStyle w:val="PlaceholderText"/>
            </w:rPr>
            <w:t>Choose an item.</w:t>
          </w:r>
        </w:p>
      </w:docPartBody>
    </w:docPart>
    <w:docPart>
      <w:docPartPr>
        <w:name w:val="037BEA71EB6E444FAF2D81D6B63B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517E7-8358-46E3-B7F1-B54A6CC31B09}"/>
      </w:docPartPr>
      <w:docPartBody>
        <w:p w:rsidR="00277586" w:rsidRDefault="001E0CBE" w:rsidP="001E0CBE">
          <w:pPr>
            <w:pStyle w:val="037BEA71EB6E444FAF2D81D6B63B129B5"/>
          </w:pPr>
          <w:r w:rsidRPr="000154CC">
            <w:rPr>
              <w:rStyle w:val="PlaceholderText"/>
            </w:rPr>
            <w:t>Choose an item.</w:t>
          </w:r>
        </w:p>
      </w:docPartBody>
    </w:docPart>
    <w:docPart>
      <w:docPartPr>
        <w:name w:val="4FE301A302B642BDB967EAFC1FE9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8043-4409-4A00-AAF0-E56B5981D64C}"/>
      </w:docPartPr>
      <w:docPartBody>
        <w:p w:rsidR="00277586" w:rsidRDefault="001E0CBE" w:rsidP="001E0CBE">
          <w:pPr>
            <w:pStyle w:val="4FE301A302B642BDB967EAFC1FE9A36C5"/>
          </w:pPr>
          <w:r w:rsidRPr="000154CC">
            <w:rPr>
              <w:rStyle w:val="PlaceholderText"/>
            </w:rPr>
            <w:t>Choose an item.</w:t>
          </w:r>
        </w:p>
      </w:docPartBody>
    </w:docPart>
    <w:docPart>
      <w:docPartPr>
        <w:name w:val="A365135312344FFB82FFB9CC40C8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B604-DDD0-4AC6-A6A4-A228C42B2585}"/>
      </w:docPartPr>
      <w:docPartBody>
        <w:p w:rsidR="00277586" w:rsidRDefault="001E0CBE" w:rsidP="001E0CBE">
          <w:pPr>
            <w:pStyle w:val="A365135312344FFB82FFB9CC40C84EA45"/>
          </w:pPr>
          <w:r w:rsidRPr="000154CC">
            <w:rPr>
              <w:rStyle w:val="PlaceholderText"/>
            </w:rPr>
            <w:t>Choose an item.</w:t>
          </w:r>
        </w:p>
      </w:docPartBody>
    </w:docPart>
    <w:docPart>
      <w:docPartPr>
        <w:name w:val="E640CE72669D4479841536316703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627D-FEAA-457C-808B-49C4F9CCF519}"/>
      </w:docPartPr>
      <w:docPartBody>
        <w:p w:rsidR="00E60FC7" w:rsidRDefault="001E0CBE" w:rsidP="001E0CBE">
          <w:pPr>
            <w:pStyle w:val="E640CE72669D4479841536316703527D3"/>
          </w:pPr>
          <w:r w:rsidRPr="001B1334">
            <w:rPr>
              <w:rFonts w:ascii="Century Gothic" w:hAnsi="Century Gothic"/>
              <w:color w:val="7F7F7F" w:themeColor="text1" w:themeTint="80"/>
              <w:sz w:val="20"/>
              <w:szCs w:val="20"/>
            </w:rPr>
            <w:t>Internal Use only P# TBD</w:t>
          </w:r>
        </w:p>
      </w:docPartBody>
    </w:docPart>
    <w:docPart>
      <w:docPartPr>
        <w:name w:val="D1BEA3759728455997475C1639608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74761-0C31-4884-AD25-E24080EA5F20}"/>
      </w:docPartPr>
      <w:docPartBody>
        <w:p w:rsidR="00E60FC7" w:rsidRDefault="001E0CBE" w:rsidP="001E0CBE">
          <w:pPr>
            <w:pStyle w:val="D1BEA3759728455997475C163960862C4"/>
          </w:pPr>
          <w:r>
            <w:rPr>
              <w:rFonts w:ascii="Century Gothic" w:hAnsi="Century Gothic"/>
              <w:color w:val="7F7F7F" w:themeColor="text1" w:themeTint="80"/>
              <w:sz w:val="20"/>
              <w:szCs w:val="20"/>
            </w:rPr>
            <w:t>Enter Consultation / Feasibility #</w:t>
          </w:r>
        </w:p>
      </w:docPartBody>
    </w:docPart>
    <w:docPart>
      <w:docPartPr>
        <w:name w:val="791A2F3AB608468EAB45A57298159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6BA0-9E66-428F-87A8-0F05D71FBA73}"/>
      </w:docPartPr>
      <w:docPartBody>
        <w:p w:rsidR="00E60FC7" w:rsidRDefault="00E60FC7" w:rsidP="00E60FC7">
          <w:pPr>
            <w:pStyle w:val="791A2F3AB608468EAB45A572981592E3"/>
          </w:pPr>
          <w:r w:rsidRPr="002C0F00">
            <w:rPr>
              <w:rStyle w:val="PlaceholderText"/>
              <w:rFonts w:ascii="Century Gothic" w:hAnsi="Century Gothic"/>
              <w:sz w:val="20"/>
              <w:szCs w:val="20"/>
            </w:rPr>
            <w:t>Choose one.</w:t>
          </w:r>
        </w:p>
      </w:docPartBody>
    </w:docPart>
    <w:docPart>
      <w:docPartPr>
        <w:name w:val="E6BC6B0E0CD14283B9A17099F5E3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A62E-3BCE-4E60-8F7A-29D8129635E0}"/>
      </w:docPartPr>
      <w:docPartBody>
        <w:p w:rsidR="00E60FC7" w:rsidRDefault="00E60FC7" w:rsidP="00E60FC7">
          <w:pPr>
            <w:pStyle w:val="E6BC6B0E0CD14283B9A17099F5E3F745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E62BCFC7BC61487B89B80CF6B191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B5CC-8913-413E-A485-6AB595748C8B}"/>
      </w:docPartPr>
      <w:docPartBody>
        <w:p w:rsidR="00E60FC7" w:rsidRDefault="00E60FC7" w:rsidP="00E60FC7">
          <w:pPr>
            <w:pStyle w:val="E62BCFC7BC61487B89B80CF6B191A554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BC796D19A1B64CB4B3B30103F0CD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0B7B-B49E-41FC-A875-965AC5CBED87}"/>
      </w:docPartPr>
      <w:docPartBody>
        <w:p w:rsidR="00E60FC7" w:rsidRDefault="00E60FC7" w:rsidP="00E60FC7">
          <w:pPr>
            <w:pStyle w:val="BC796D19A1B64CB4B3B30103F0CD2097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CBCD00D70F1E46A98354D8BB714A5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ACD3-52A0-4183-9486-B270ED6467B1}"/>
      </w:docPartPr>
      <w:docPartBody>
        <w:p w:rsidR="00E60FC7" w:rsidRDefault="00E60FC7" w:rsidP="00E60FC7">
          <w:pPr>
            <w:pStyle w:val="CBCD00D70F1E46A98354D8BB714A56DF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D3B182E9A98C4689B91743678485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B7B3-FC0B-4051-B49D-364A42B27037}"/>
      </w:docPartPr>
      <w:docPartBody>
        <w:p w:rsidR="00E60FC7" w:rsidRDefault="00E60FC7" w:rsidP="00E60FC7">
          <w:pPr>
            <w:pStyle w:val="D3B182E9A98C4689B917436784852AD1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E96AF0D3736E449D884FBC59E5D4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7ED4-855C-4499-9344-7C4183505C8D}"/>
      </w:docPartPr>
      <w:docPartBody>
        <w:p w:rsidR="00E60FC7" w:rsidRDefault="00E60FC7" w:rsidP="00E60FC7">
          <w:pPr>
            <w:pStyle w:val="E96AF0D3736E449D884FBC59E5D46DF3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E7BDA042E80D46A5829217A18F27E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BD5BF-A65D-45CD-B352-C261DD08DF3E}"/>
      </w:docPartPr>
      <w:docPartBody>
        <w:p w:rsidR="00E60FC7" w:rsidRDefault="00E60FC7" w:rsidP="00E60FC7">
          <w:pPr>
            <w:pStyle w:val="E7BDA042E80D46A5829217A18F27E81F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0534AF759494465AA512A057B6916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2D5C-4B24-4D49-B5B2-F5FDF6B521F9}"/>
      </w:docPartPr>
      <w:docPartBody>
        <w:p w:rsidR="00E60FC7" w:rsidRDefault="00E60FC7" w:rsidP="00E60FC7">
          <w:pPr>
            <w:pStyle w:val="0534AF759494465AA512A057B69162EA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  <w:docPart>
      <w:docPartPr>
        <w:name w:val="2CFFFE1C197B405DA9DA0CB798D34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E3BD1-8443-4D54-B95C-B3DE7AF410B2}"/>
      </w:docPartPr>
      <w:docPartBody>
        <w:p w:rsidR="00E60FC7" w:rsidRDefault="00E60FC7" w:rsidP="00E60FC7">
          <w:pPr>
            <w:pStyle w:val="2CFFFE1C197B405DA9DA0CB798D3457B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Start date</w:t>
          </w:r>
        </w:p>
      </w:docPartBody>
    </w:docPart>
    <w:docPart>
      <w:docPartPr>
        <w:name w:val="AF7C246A3FA04F55A7672C78C44A7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3274-98C9-4B89-900A-158ED12BD9EC}"/>
      </w:docPartPr>
      <w:docPartBody>
        <w:p w:rsidR="00E60FC7" w:rsidRDefault="00E60FC7" w:rsidP="00E60FC7">
          <w:pPr>
            <w:pStyle w:val="AF7C246A3FA04F55A7672C78C44A75AA"/>
          </w:pPr>
          <w:r w:rsidRPr="00451BA9">
            <w:rPr>
              <w:rFonts w:ascii="Century Gothic" w:hAnsi="Century Gothic"/>
              <w:color w:val="808080"/>
              <w:sz w:val="20"/>
              <w:szCs w:val="20"/>
            </w:rPr>
            <w:t>End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*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88"/>
    <w:rsid w:val="00015757"/>
    <w:rsid w:val="00065FF8"/>
    <w:rsid w:val="000719EC"/>
    <w:rsid w:val="000E61FA"/>
    <w:rsid w:val="001511D4"/>
    <w:rsid w:val="0016497E"/>
    <w:rsid w:val="001942EE"/>
    <w:rsid w:val="001A04C5"/>
    <w:rsid w:val="001A7110"/>
    <w:rsid w:val="001E0CBE"/>
    <w:rsid w:val="001E6FBA"/>
    <w:rsid w:val="001F0D11"/>
    <w:rsid w:val="001F23B7"/>
    <w:rsid w:val="002019EE"/>
    <w:rsid w:val="00203FFC"/>
    <w:rsid w:val="00227D74"/>
    <w:rsid w:val="002318A7"/>
    <w:rsid w:val="00232376"/>
    <w:rsid w:val="00233340"/>
    <w:rsid w:val="00256E4B"/>
    <w:rsid w:val="00260B42"/>
    <w:rsid w:val="00267FE2"/>
    <w:rsid w:val="00277586"/>
    <w:rsid w:val="00281D5C"/>
    <w:rsid w:val="002A51FB"/>
    <w:rsid w:val="002A70CD"/>
    <w:rsid w:val="002B41D0"/>
    <w:rsid w:val="002D42D8"/>
    <w:rsid w:val="002E0288"/>
    <w:rsid w:val="002F6F55"/>
    <w:rsid w:val="003B7298"/>
    <w:rsid w:val="003D35A3"/>
    <w:rsid w:val="00405B4B"/>
    <w:rsid w:val="00427335"/>
    <w:rsid w:val="00496658"/>
    <w:rsid w:val="004F63C6"/>
    <w:rsid w:val="00521F78"/>
    <w:rsid w:val="005265DF"/>
    <w:rsid w:val="00570C3A"/>
    <w:rsid w:val="00583292"/>
    <w:rsid w:val="005C7156"/>
    <w:rsid w:val="0062357D"/>
    <w:rsid w:val="006460DC"/>
    <w:rsid w:val="00657DB8"/>
    <w:rsid w:val="0068164A"/>
    <w:rsid w:val="006B4AF4"/>
    <w:rsid w:val="006F6ACA"/>
    <w:rsid w:val="0074016E"/>
    <w:rsid w:val="007424FA"/>
    <w:rsid w:val="00761492"/>
    <w:rsid w:val="00774F70"/>
    <w:rsid w:val="007A1AE4"/>
    <w:rsid w:val="00801768"/>
    <w:rsid w:val="008217F7"/>
    <w:rsid w:val="00870A6A"/>
    <w:rsid w:val="008A30AE"/>
    <w:rsid w:val="008D07EB"/>
    <w:rsid w:val="008D66B6"/>
    <w:rsid w:val="008E2080"/>
    <w:rsid w:val="009154EE"/>
    <w:rsid w:val="00927C97"/>
    <w:rsid w:val="0094722D"/>
    <w:rsid w:val="00987FD2"/>
    <w:rsid w:val="009C05F0"/>
    <w:rsid w:val="00A02956"/>
    <w:rsid w:val="00A15C45"/>
    <w:rsid w:val="00A205A4"/>
    <w:rsid w:val="00A20C27"/>
    <w:rsid w:val="00A6741B"/>
    <w:rsid w:val="00AA40B1"/>
    <w:rsid w:val="00AA4757"/>
    <w:rsid w:val="00AD613F"/>
    <w:rsid w:val="00B2231C"/>
    <w:rsid w:val="00BA4DCC"/>
    <w:rsid w:val="00BB4848"/>
    <w:rsid w:val="00BF2C72"/>
    <w:rsid w:val="00C2409E"/>
    <w:rsid w:val="00C31C81"/>
    <w:rsid w:val="00C33BE4"/>
    <w:rsid w:val="00C61F0A"/>
    <w:rsid w:val="00C76E18"/>
    <w:rsid w:val="00CA24B1"/>
    <w:rsid w:val="00CE76F7"/>
    <w:rsid w:val="00D8588B"/>
    <w:rsid w:val="00DB5F74"/>
    <w:rsid w:val="00DC17DE"/>
    <w:rsid w:val="00DC5B7F"/>
    <w:rsid w:val="00E03901"/>
    <w:rsid w:val="00E23515"/>
    <w:rsid w:val="00E60FC7"/>
    <w:rsid w:val="00E619C4"/>
    <w:rsid w:val="00E65312"/>
    <w:rsid w:val="00E7391C"/>
    <w:rsid w:val="00E7526B"/>
    <w:rsid w:val="00EB175C"/>
    <w:rsid w:val="00EC1BEA"/>
    <w:rsid w:val="00EC55FE"/>
    <w:rsid w:val="00EC6420"/>
    <w:rsid w:val="00EE0DD9"/>
    <w:rsid w:val="00EE47F7"/>
    <w:rsid w:val="00F042B3"/>
    <w:rsid w:val="00F509F8"/>
    <w:rsid w:val="00F6495E"/>
    <w:rsid w:val="00F80FE6"/>
    <w:rsid w:val="00F85566"/>
    <w:rsid w:val="00FA0D78"/>
    <w:rsid w:val="00FC0431"/>
    <w:rsid w:val="00FC163F"/>
    <w:rsid w:val="00FD2288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DF65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FC7"/>
    <w:rPr>
      <w:color w:val="808080"/>
    </w:rPr>
  </w:style>
  <w:style w:type="paragraph" w:customStyle="1" w:styleId="791A2F3AB608468EAB45A572981592E3">
    <w:name w:val="791A2F3AB608468EAB45A572981592E3"/>
    <w:rsid w:val="00E60FC7"/>
    <w:rPr>
      <w:kern w:val="2"/>
      <w:lang w:val="en-CA" w:eastAsia="en-CA"/>
      <w14:ligatures w14:val="standardContextual"/>
    </w:rPr>
  </w:style>
  <w:style w:type="paragraph" w:customStyle="1" w:styleId="E6BC6B0E0CD14283B9A17099F5E3F745">
    <w:name w:val="E6BC6B0E0CD14283B9A17099F5E3F745"/>
    <w:rsid w:val="00E60FC7"/>
    <w:rPr>
      <w:kern w:val="2"/>
      <w:lang w:val="en-CA" w:eastAsia="en-CA"/>
      <w14:ligatures w14:val="standardContextual"/>
    </w:rPr>
  </w:style>
  <w:style w:type="paragraph" w:customStyle="1" w:styleId="E62BCFC7BC61487B89B80CF6B191A554">
    <w:name w:val="E62BCFC7BC61487B89B80CF6B191A554"/>
    <w:rsid w:val="00E60FC7"/>
    <w:rPr>
      <w:kern w:val="2"/>
      <w:lang w:val="en-CA" w:eastAsia="en-CA"/>
      <w14:ligatures w14:val="standardContextual"/>
    </w:rPr>
  </w:style>
  <w:style w:type="paragraph" w:customStyle="1" w:styleId="BC796D19A1B64CB4B3B30103F0CD2097">
    <w:name w:val="BC796D19A1B64CB4B3B30103F0CD2097"/>
    <w:rsid w:val="00E60FC7"/>
    <w:rPr>
      <w:kern w:val="2"/>
      <w:lang w:val="en-CA" w:eastAsia="en-CA"/>
      <w14:ligatures w14:val="standardContextual"/>
    </w:rPr>
  </w:style>
  <w:style w:type="paragraph" w:customStyle="1" w:styleId="CBCD00D70F1E46A98354D8BB714A56DF">
    <w:name w:val="CBCD00D70F1E46A98354D8BB714A56DF"/>
    <w:rsid w:val="00E60FC7"/>
    <w:rPr>
      <w:kern w:val="2"/>
      <w:lang w:val="en-CA" w:eastAsia="en-CA"/>
      <w14:ligatures w14:val="standardContextual"/>
    </w:rPr>
  </w:style>
  <w:style w:type="paragraph" w:customStyle="1" w:styleId="D3B182E9A98C4689B917436784852AD1">
    <w:name w:val="D3B182E9A98C4689B917436784852AD1"/>
    <w:rsid w:val="00E60FC7"/>
    <w:rPr>
      <w:kern w:val="2"/>
      <w:lang w:val="en-CA" w:eastAsia="en-CA"/>
      <w14:ligatures w14:val="standardContextual"/>
    </w:rPr>
  </w:style>
  <w:style w:type="paragraph" w:customStyle="1" w:styleId="E96AF0D3736E449D884FBC59E5D46DF3">
    <w:name w:val="E96AF0D3736E449D884FBC59E5D46DF3"/>
    <w:rsid w:val="00E60FC7"/>
    <w:rPr>
      <w:kern w:val="2"/>
      <w:lang w:val="en-CA" w:eastAsia="en-CA"/>
      <w14:ligatures w14:val="standardContextual"/>
    </w:rPr>
  </w:style>
  <w:style w:type="paragraph" w:customStyle="1" w:styleId="E7BDA042E80D46A5829217A18F27E81F">
    <w:name w:val="E7BDA042E80D46A5829217A18F27E81F"/>
    <w:rsid w:val="00E60FC7"/>
    <w:rPr>
      <w:kern w:val="2"/>
      <w:lang w:val="en-CA" w:eastAsia="en-CA"/>
      <w14:ligatures w14:val="standardContextual"/>
    </w:rPr>
  </w:style>
  <w:style w:type="paragraph" w:customStyle="1" w:styleId="0534AF759494465AA512A057B69162EA">
    <w:name w:val="0534AF759494465AA512A057B69162EA"/>
    <w:rsid w:val="00E60FC7"/>
    <w:rPr>
      <w:kern w:val="2"/>
      <w:lang w:val="en-CA" w:eastAsia="en-CA"/>
      <w14:ligatures w14:val="standardContextual"/>
    </w:rPr>
  </w:style>
  <w:style w:type="paragraph" w:customStyle="1" w:styleId="2CFFFE1C197B405DA9DA0CB798D3457B">
    <w:name w:val="2CFFFE1C197B405DA9DA0CB798D3457B"/>
    <w:rsid w:val="00E60FC7"/>
    <w:rPr>
      <w:kern w:val="2"/>
      <w:lang w:val="en-CA" w:eastAsia="en-CA"/>
      <w14:ligatures w14:val="standardContextual"/>
    </w:rPr>
  </w:style>
  <w:style w:type="paragraph" w:customStyle="1" w:styleId="AF7C246A3FA04F55A7672C78C44A75AA">
    <w:name w:val="AF7C246A3FA04F55A7672C78C44A75AA"/>
    <w:rsid w:val="00E60FC7"/>
    <w:rPr>
      <w:kern w:val="2"/>
      <w:lang w:val="en-CA" w:eastAsia="en-CA"/>
      <w14:ligatures w14:val="standardContextual"/>
    </w:rPr>
  </w:style>
  <w:style w:type="paragraph" w:customStyle="1" w:styleId="E8A542870E894527B01686DA2127203A5">
    <w:name w:val="E8A542870E894527B01686DA2127203A5"/>
    <w:rsid w:val="001E0CBE"/>
    <w:rPr>
      <w:rFonts w:eastAsiaTheme="minorHAnsi" w:cstheme="minorHAnsi"/>
      <w:szCs w:val="24"/>
    </w:rPr>
  </w:style>
  <w:style w:type="paragraph" w:customStyle="1" w:styleId="D1BEA3759728455997475C163960862C4">
    <w:name w:val="D1BEA3759728455997475C163960862C4"/>
    <w:rsid w:val="001E0CBE"/>
    <w:rPr>
      <w:rFonts w:eastAsiaTheme="minorHAnsi" w:cstheme="minorHAnsi"/>
      <w:szCs w:val="24"/>
    </w:rPr>
  </w:style>
  <w:style w:type="paragraph" w:customStyle="1" w:styleId="E640CE72669D4479841536316703527D3">
    <w:name w:val="E640CE72669D4479841536316703527D3"/>
    <w:rsid w:val="001E0CBE"/>
    <w:rPr>
      <w:rFonts w:eastAsiaTheme="minorHAnsi" w:cstheme="minorHAnsi"/>
      <w:szCs w:val="24"/>
    </w:rPr>
  </w:style>
  <w:style w:type="paragraph" w:customStyle="1" w:styleId="EA5FAEF65B504D9CB6D2CF61AA62FFA05">
    <w:name w:val="EA5FAEF65B504D9CB6D2CF61AA62FFA05"/>
    <w:rsid w:val="001E0CBE"/>
    <w:rPr>
      <w:rFonts w:eastAsiaTheme="minorHAnsi" w:cstheme="minorHAnsi"/>
      <w:szCs w:val="24"/>
    </w:rPr>
  </w:style>
  <w:style w:type="paragraph" w:customStyle="1" w:styleId="3D9285D127DA4AE58190AF0D8AEFADA65">
    <w:name w:val="3D9285D127DA4AE58190AF0D8AEFADA65"/>
    <w:rsid w:val="001E0CBE"/>
    <w:pPr>
      <w:spacing w:after="0" w:line="240" w:lineRule="auto"/>
    </w:pPr>
    <w:rPr>
      <w:rFonts w:eastAsiaTheme="minorHAnsi"/>
    </w:rPr>
  </w:style>
  <w:style w:type="paragraph" w:customStyle="1" w:styleId="B7040904332B4F5FB01CA762180E3FB35">
    <w:name w:val="B7040904332B4F5FB01CA762180E3FB35"/>
    <w:rsid w:val="001E0CBE"/>
    <w:rPr>
      <w:rFonts w:eastAsiaTheme="minorHAnsi" w:cstheme="minorHAnsi"/>
      <w:szCs w:val="24"/>
    </w:rPr>
  </w:style>
  <w:style w:type="paragraph" w:customStyle="1" w:styleId="4DB67C6838004863B74F979388FCC12B5">
    <w:name w:val="4DB67C6838004863B74F979388FCC12B5"/>
    <w:rsid w:val="001E0CBE"/>
    <w:pPr>
      <w:spacing w:after="0" w:line="240" w:lineRule="auto"/>
    </w:pPr>
    <w:rPr>
      <w:rFonts w:eastAsiaTheme="minorHAnsi"/>
    </w:rPr>
  </w:style>
  <w:style w:type="paragraph" w:customStyle="1" w:styleId="2689C009C68C49DEB418975A2B9784DA5">
    <w:name w:val="2689C009C68C49DEB418975A2B9784DA5"/>
    <w:rsid w:val="001E0CBE"/>
    <w:pPr>
      <w:spacing w:after="0" w:line="240" w:lineRule="auto"/>
    </w:pPr>
    <w:rPr>
      <w:rFonts w:eastAsiaTheme="minorHAnsi"/>
    </w:rPr>
  </w:style>
  <w:style w:type="paragraph" w:customStyle="1" w:styleId="D133B17295EC4EC7AFFC61B5F6416B345">
    <w:name w:val="D133B17295EC4EC7AFFC61B5F6416B345"/>
    <w:rsid w:val="001E0CBE"/>
    <w:rPr>
      <w:rFonts w:eastAsiaTheme="minorHAnsi" w:cstheme="minorHAnsi"/>
      <w:szCs w:val="24"/>
    </w:rPr>
  </w:style>
  <w:style w:type="paragraph" w:customStyle="1" w:styleId="804DB17BF01D4821B00964DEE2F096A45">
    <w:name w:val="804DB17BF01D4821B00964DEE2F096A45"/>
    <w:rsid w:val="001E0CBE"/>
    <w:rPr>
      <w:rFonts w:eastAsiaTheme="minorHAnsi" w:cstheme="minorHAnsi"/>
      <w:szCs w:val="24"/>
    </w:rPr>
  </w:style>
  <w:style w:type="paragraph" w:customStyle="1" w:styleId="02840BD31E06431DBFC43102D6613E765">
    <w:name w:val="02840BD31E06431DBFC43102D6613E765"/>
    <w:rsid w:val="001E0CBE"/>
    <w:rPr>
      <w:rFonts w:eastAsiaTheme="minorHAnsi" w:cstheme="minorHAnsi"/>
      <w:szCs w:val="24"/>
    </w:rPr>
  </w:style>
  <w:style w:type="paragraph" w:customStyle="1" w:styleId="19828A4B6FD54415B3145DF877B5BE705">
    <w:name w:val="19828A4B6FD54415B3145DF877B5BE705"/>
    <w:rsid w:val="001E0CBE"/>
    <w:rPr>
      <w:rFonts w:eastAsiaTheme="minorHAnsi" w:cstheme="minorHAnsi"/>
      <w:szCs w:val="24"/>
    </w:rPr>
  </w:style>
  <w:style w:type="paragraph" w:customStyle="1" w:styleId="A2791B395812406C8EF156EF5D279F025">
    <w:name w:val="A2791B395812406C8EF156EF5D279F025"/>
    <w:rsid w:val="001E0CBE"/>
    <w:rPr>
      <w:rFonts w:eastAsiaTheme="minorHAnsi" w:cstheme="minorHAnsi"/>
      <w:szCs w:val="24"/>
    </w:rPr>
  </w:style>
  <w:style w:type="paragraph" w:customStyle="1" w:styleId="4533319EF748434085429D073F077FA45">
    <w:name w:val="4533319EF748434085429D073F077FA45"/>
    <w:rsid w:val="001E0CBE"/>
    <w:rPr>
      <w:rFonts w:eastAsiaTheme="minorHAnsi" w:cstheme="minorHAnsi"/>
      <w:szCs w:val="24"/>
    </w:rPr>
  </w:style>
  <w:style w:type="paragraph" w:customStyle="1" w:styleId="3C8621E0C9084BC985CC24D07AE9E5AD5">
    <w:name w:val="3C8621E0C9084BC985CC24D07AE9E5AD5"/>
    <w:rsid w:val="001E0CBE"/>
    <w:rPr>
      <w:rFonts w:eastAsiaTheme="minorHAnsi" w:cstheme="minorHAnsi"/>
      <w:szCs w:val="24"/>
    </w:rPr>
  </w:style>
  <w:style w:type="paragraph" w:customStyle="1" w:styleId="CB4A35D61B8647EDB06CF7C8C07EB3495">
    <w:name w:val="CB4A35D61B8647EDB06CF7C8C07EB3495"/>
    <w:rsid w:val="001E0CBE"/>
    <w:rPr>
      <w:rFonts w:eastAsiaTheme="minorHAnsi" w:cstheme="minorHAnsi"/>
      <w:szCs w:val="24"/>
    </w:rPr>
  </w:style>
  <w:style w:type="paragraph" w:customStyle="1" w:styleId="25C68C76613F45B5A16E4991922E29E45">
    <w:name w:val="25C68C76613F45B5A16E4991922E29E45"/>
    <w:rsid w:val="001E0CBE"/>
    <w:rPr>
      <w:rFonts w:eastAsiaTheme="minorHAnsi" w:cstheme="minorHAnsi"/>
      <w:szCs w:val="24"/>
    </w:rPr>
  </w:style>
  <w:style w:type="paragraph" w:customStyle="1" w:styleId="837872D048844AE9AAA3124FCB9FF0F95">
    <w:name w:val="837872D048844AE9AAA3124FCB9FF0F95"/>
    <w:rsid w:val="001E0CBE"/>
    <w:rPr>
      <w:rFonts w:eastAsiaTheme="minorHAnsi" w:cstheme="minorHAnsi"/>
      <w:szCs w:val="24"/>
    </w:rPr>
  </w:style>
  <w:style w:type="paragraph" w:customStyle="1" w:styleId="5D410A62D8A245F399C23C6A2A75D4B65">
    <w:name w:val="5D410A62D8A245F399C23C6A2A75D4B65"/>
    <w:rsid w:val="001E0CBE"/>
    <w:rPr>
      <w:rFonts w:eastAsiaTheme="minorHAnsi" w:cstheme="minorHAnsi"/>
      <w:szCs w:val="24"/>
    </w:rPr>
  </w:style>
  <w:style w:type="paragraph" w:customStyle="1" w:styleId="11F6EF6D653649FAB993D56E292C6A1D5">
    <w:name w:val="11F6EF6D653649FAB993D56E292C6A1D5"/>
    <w:rsid w:val="001E0CBE"/>
    <w:rPr>
      <w:rFonts w:eastAsiaTheme="minorHAnsi" w:cstheme="minorHAnsi"/>
      <w:szCs w:val="24"/>
    </w:rPr>
  </w:style>
  <w:style w:type="paragraph" w:customStyle="1" w:styleId="F832248C39F547D6BF736BF1BE2364CA5">
    <w:name w:val="F832248C39F547D6BF736BF1BE2364CA5"/>
    <w:rsid w:val="001E0CBE"/>
    <w:rPr>
      <w:rFonts w:eastAsiaTheme="minorHAnsi" w:cstheme="minorHAnsi"/>
      <w:szCs w:val="24"/>
    </w:rPr>
  </w:style>
  <w:style w:type="paragraph" w:customStyle="1" w:styleId="77C32B64C884432C9050CC3F28CCCAAD5">
    <w:name w:val="77C32B64C884432C9050CC3F28CCCAAD5"/>
    <w:rsid w:val="001E0CBE"/>
    <w:rPr>
      <w:rFonts w:eastAsiaTheme="minorHAnsi" w:cstheme="minorHAnsi"/>
      <w:szCs w:val="24"/>
    </w:rPr>
  </w:style>
  <w:style w:type="paragraph" w:customStyle="1" w:styleId="0BE28A37900F4EA2BF423A9A22E1EC415">
    <w:name w:val="0BE28A37900F4EA2BF423A9A22E1EC415"/>
    <w:rsid w:val="001E0CBE"/>
    <w:rPr>
      <w:rFonts w:eastAsiaTheme="minorHAnsi" w:cstheme="minorHAnsi"/>
      <w:szCs w:val="24"/>
    </w:rPr>
  </w:style>
  <w:style w:type="paragraph" w:customStyle="1" w:styleId="61F8269D61B14654AD9E1BCD69185BDE5">
    <w:name w:val="61F8269D61B14654AD9E1BCD69185BDE5"/>
    <w:rsid w:val="001E0CBE"/>
    <w:rPr>
      <w:rFonts w:eastAsiaTheme="minorHAnsi" w:cstheme="minorHAnsi"/>
      <w:szCs w:val="24"/>
    </w:rPr>
  </w:style>
  <w:style w:type="paragraph" w:customStyle="1" w:styleId="490B1730E62A411DACD7BA03F38F03775">
    <w:name w:val="490B1730E62A411DACD7BA03F38F03775"/>
    <w:rsid w:val="001E0CBE"/>
    <w:rPr>
      <w:rFonts w:eastAsiaTheme="minorHAnsi" w:cstheme="minorHAnsi"/>
      <w:szCs w:val="24"/>
    </w:rPr>
  </w:style>
  <w:style w:type="paragraph" w:customStyle="1" w:styleId="C5AD50EEE78448D187E4C2ED93216DAC5">
    <w:name w:val="C5AD50EEE78448D187E4C2ED93216DAC5"/>
    <w:rsid w:val="001E0CBE"/>
    <w:rPr>
      <w:rFonts w:eastAsiaTheme="minorHAnsi" w:cstheme="minorHAnsi"/>
      <w:szCs w:val="24"/>
    </w:rPr>
  </w:style>
  <w:style w:type="paragraph" w:customStyle="1" w:styleId="157D06DD1163477CB07F4D7F9EFCE63A5">
    <w:name w:val="157D06DD1163477CB07F4D7F9EFCE63A5"/>
    <w:rsid w:val="001E0CBE"/>
    <w:rPr>
      <w:rFonts w:eastAsiaTheme="minorHAnsi" w:cstheme="minorHAnsi"/>
      <w:szCs w:val="24"/>
    </w:rPr>
  </w:style>
  <w:style w:type="paragraph" w:customStyle="1" w:styleId="5996C8D161534304B7B02E37D55B18DA5">
    <w:name w:val="5996C8D161534304B7B02E37D55B18DA5"/>
    <w:rsid w:val="001E0CBE"/>
    <w:rPr>
      <w:rFonts w:eastAsiaTheme="minorHAnsi" w:cstheme="minorHAnsi"/>
      <w:szCs w:val="24"/>
    </w:rPr>
  </w:style>
  <w:style w:type="paragraph" w:customStyle="1" w:styleId="7E03CFABD05D4E0C91ACC4A20AA7FBC35">
    <w:name w:val="7E03CFABD05D4E0C91ACC4A20AA7FBC35"/>
    <w:rsid w:val="001E0CBE"/>
    <w:rPr>
      <w:rFonts w:eastAsiaTheme="minorHAnsi" w:cstheme="minorHAnsi"/>
      <w:szCs w:val="24"/>
    </w:rPr>
  </w:style>
  <w:style w:type="paragraph" w:customStyle="1" w:styleId="6F773E3430AE4E5896F638DC40199D4C5">
    <w:name w:val="6F773E3430AE4E5896F638DC40199D4C5"/>
    <w:rsid w:val="001E0CBE"/>
    <w:rPr>
      <w:rFonts w:eastAsiaTheme="minorHAnsi" w:cstheme="minorHAnsi"/>
      <w:szCs w:val="24"/>
    </w:rPr>
  </w:style>
  <w:style w:type="paragraph" w:customStyle="1" w:styleId="6F6E449D18BF40DEA7CBA1563FD19B4C5">
    <w:name w:val="6F6E449D18BF40DEA7CBA1563FD19B4C5"/>
    <w:rsid w:val="001E0CBE"/>
    <w:rPr>
      <w:rFonts w:eastAsiaTheme="minorHAnsi" w:cstheme="minorHAnsi"/>
      <w:szCs w:val="24"/>
    </w:rPr>
  </w:style>
  <w:style w:type="paragraph" w:customStyle="1" w:styleId="231D9258CF8641449A6A3A2C5A73E0EA5">
    <w:name w:val="231D9258CF8641449A6A3A2C5A73E0EA5"/>
    <w:rsid w:val="001E0CBE"/>
    <w:rPr>
      <w:rFonts w:eastAsiaTheme="minorHAnsi" w:cstheme="minorHAnsi"/>
      <w:szCs w:val="24"/>
    </w:rPr>
  </w:style>
  <w:style w:type="paragraph" w:customStyle="1" w:styleId="B9EF045FDB1547329D97CD65831C9F385">
    <w:name w:val="B9EF045FDB1547329D97CD65831C9F385"/>
    <w:rsid w:val="001E0CBE"/>
    <w:rPr>
      <w:rFonts w:eastAsiaTheme="minorHAnsi" w:cstheme="minorHAnsi"/>
      <w:szCs w:val="24"/>
    </w:rPr>
  </w:style>
  <w:style w:type="paragraph" w:customStyle="1" w:styleId="7B8A7C22F4AE490294C43D9FB995A6CB5">
    <w:name w:val="7B8A7C22F4AE490294C43D9FB995A6CB5"/>
    <w:rsid w:val="001E0CBE"/>
    <w:rPr>
      <w:rFonts w:eastAsiaTheme="minorHAnsi" w:cstheme="minorHAnsi"/>
      <w:szCs w:val="24"/>
    </w:rPr>
  </w:style>
  <w:style w:type="paragraph" w:customStyle="1" w:styleId="3F58C386789C429F92E03996CD8B101F5">
    <w:name w:val="3F58C386789C429F92E03996CD8B101F5"/>
    <w:rsid w:val="001E0CBE"/>
    <w:rPr>
      <w:rFonts w:eastAsiaTheme="minorHAnsi" w:cstheme="minorHAnsi"/>
      <w:szCs w:val="24"/>
    </w:rPr>
  </w:style>
  <w:style w:type="paragraph" w:customStyle="1" w:styleId="986CD6A4B49140A7881702055CB7F5DA5">
    <w:name w:val="986CD6A4B49140A7881702055CB7F5DA5"/>
    <w:rsid w:val="001E0CBE"/>
    <w:rPr>
      <w:rFonts w:eastAsiaTheme="minorHAnsi" w:cstheme="minorHAnsi"/>
      <w:szCs w:val="24"/>
    </w:rPr>
  </w:style>
  <w:style w:type="paragraph" w:customStyle="1" w:styleId="F963F7B72EA944F28998C1EBB4F4D6345">
    <w:name w:val="F963F7B72EA944F28998C1EBB4F4D6345"/>
    <w:rsid w:val="001E0CBE"/>
    <w:rPr>
      <w:rFonts w:eastAsiaTheme="minorHAnsi" w:cstheme="minorHAnsi"/>
      <w:szCs w:val="24"/>
    </w:rPr>
  </w:style>
  <w:style w:type="paragraph" w:customStyle="1" w:styleId="3C6171639649485CB43541C406CA2AD95">
    <w:name w:val="3C6171639649485CB43541C406CA2AD95"/>
    <w:rsid w:val="001E0CBE"/>
    <w:rPr>
      <w:rFonts w:eastAsiaTheme="minorHAnsi" w:cstheme="minorHAnsi"/>
      <w:szCs w:val="24"/>
    </w:rPr>
  </w:style>
  <w:style w:type="paragraph" w:customStyle="1" w:styleId="483C15BAADA24F729C242567F600ECAB5">
    <w:name w:val="483C15BAADA24F729C242567F600ECAB5"/>
    <w:rsid w:val="001E0CBE"/>
    <w:rPr>
      <w:rFonts w:eastAsiaTheme="minorHAnsi" w:cstheme="minorHAnsi"/>
      <w:szCs w:val="24"/>
    </w:rPr>
  </w:style>
  <w:style w:type="paragraph" w:customStyle="1" w:styleId="DCE368FFFF7D433083519A70B2CFD1AD5">
    <w:name w:val="DCE368FFFF7D433083519A70B2CFD1AD5"/>
    <w:rsid w:val="001E0CBE"/>
    <w:rPr>
      <w:rFonts w:eastAsiaTheme="minorHAnsi" w:cstheme="minorHAnsi"/>
      <w:szCs w:val="24"/>
    </w:rPr>
  </w:style>
  <w:style w:type="paragraph" w:customStyle="1" w:styleId="53A6D4A9CA9B4D9680C6CB7CCB1AA11F5">
    <w:name w:val="53A6D4A9CA9B4D9680C6CB7CCB1AA11F5"/>
    <w:rsid w:val="001E0CBE"/>
    <w:rPr>
      <w:rFonts w:eastAsiaTheme="minorHAnsi" w:cstheme="minorHAnsi"/>
      <w:szCs w:val="24"/>
    </w:rPr>
  </w:style>
  <w:style w:type="paragraph" w:customStyle="1" w:styleId="6DF32C5245054BB1BD5130263D88BF055">
    <w:name w:val="6DF32C5245054BB1BD5130263D88BF055"/>
    <w:rsid w:val="001E0CBE"/>
    <w:rPr>
      <w:rFonts w:eastAsiaTheme="minorHAnsi" w:cstheme="minorHAnsi"/>
      <w:szCs w:val="24"/>
    </w:rPr>
  </w:style>
  <w:style w:type="paragraph" w:customStyle="1" w:styleId="C18D16BF497240388FEFB58AD328D67F5">
    <w:name w:val="C18D16BF497240388FEFB58AD328D67F5"/>
    <w:rsid w:val="001E0CBE"/>
    <w:rPr>
      <w:rFonts w:eastAsiaTheme="minorHAnsi" w:cstheme="minorHAnsi"/>
      <w:szCs w:val="24"/>
    </w:rPr>
  </w:style>
  <w:style w:type="paragraph" w:customStyle="1" w:styleId="2C7CB2C7BAAA4B8D8F92DCB08053212F5">
    <w:name w:val="2C7CB2C7BAAA4B8D8F92DCB08053212F5"/>
    <w:rsid w:val="001E0CBE"/>
    <w:rPr>
      <w:rFonts w:eastAsiaTheme="minorHAnsi" w:cstheme="minorHAnsi"/>
      <w:szCs w:val="24"/>
    </w:rPr>
  </w:style>
  <w:style w:type="paragraph" w:customStyle="1" w:styleId="DF5FFC6BD80D4D09B31A5BDF9959CC165">
    <w:name w:val="DF5FFC6BD80D4D09B31A5BDF9959CC165"/>
    <w:rsid w:val="001E0CBE"/>
    <w:rPr>
      <w:rFonts w:eastAsiaTheme="minorHAnsi" w:cstheme="minorHAnsi"/>
      <w:szCs w:val="24"/>
    </w:rPr>
  </w:style>
  <w:style w:type="paragraph" w:customStyle="1" w:styleId="DEBB6D9A14594CC884374C4B7EA6ABC25">
    <w:name w:val="DEBB6D9A14594CC884374C4B7EA6ABC25"/>
    <w:rsid w:val="001E0CBE"/>
    <w:rPr>
      <w:rFonts w:eastAsiaTheme="minorHAnsi" w:cstheme="minorHAnsi"/>
      <w:szCs w:val="24"/>
    </w:rPr>
  </w:style>
  <w:style w:type="paragraph" w:customStyle="1" w:styleId="DA19B2994F164744A312DCCA8E33BEC05">
    <w:name w:val="DA19B2994F164744A312DCCA8E33BEC05"/>
    <w:rsid w:val="001E0CBE"/>
    <w:rPr>
      <w:rFonts w:eastAsiaTheme="minorHAnsi" w:cstheme="minorHAnsi"/>
      <w:szCs w:val="24"/>
    </w:rPr>
  </w:style>
  <w:style w:type="paragraph" w:customStyle="1" w:styleId="6185F0137E914094B61767D965AB004C5">
    <w:name w:val="6185F0137E914094B61767D965AB004C5"/>
    <w:rsid w:val="001E0CBE"/>
    <w:rPr>
      <w:rFonts w:eastAsiaTheme="minorHAnsi" w:cstheme="minorHAnsi"/>
      <w:szCs w:val="24"/>
    </w:rPr>
  </w:style>
  <w:style w:type="paragraph" w:customStyle="1" w:styleId="CB85D0FAE53747228696934CC1B970885">
    <w:name w:val="CB85D0FAE53747228696934CC1B970885"/>
    <w:rsid w:val="001E0CBE"/>
    <w:rPr>
      <w:rFonts w:eastAsiaTheme="minorHAnsi" w:cstheme="minorHAnsi"/>
      <w:szCs w:val="24"/>
    </w:rPr>
  </w:style>
  <w:style w:type="paragraph" w:customStyle="1" w:styleId="0A6C2FF026964D3DB6949AE0D028DF5E5">
    <w:name w:val="0A6C2FF026964D3DB6949AE0D028DF5E5"/>
    <w:rsid w:val="001E0CBE"/>
    <w:rPr>
      <w:rFonts w:eastAsiaTheme="minorHAnsi" w:cstheme="minorHAnsi"/>
      <w:szCs w:val="24"/>
    </w:rPr>
  </w:style>
  <w:style w:type="paragraph" w:customStyle="1" w:styleId="517FFF1F563E41E1B16B49D4E2B284645">
    <w:name w:val="517FFF1F563E41E1B16B49D4E2B284645"/>
    <w:rsid w:val="001E0CBE"/>
    <w:rPr>
      <w:rFonts w:eastAsiaTheme="minorHAnsi" w:cstheme="minorHAnsi"/>
      <w:szCs w:val="24"/>
    </w:rPr>
  </w:style>
  <w:style w:type="paragraph" w:customStyle="1" w:styleId="6973A8D6FF1B446C8E071D83F3EAF5615">
    <w:name w:val="6973A8D6FF1B446C8E071D83F3EAF5615"/>
    <w:rsid w:val="001E0CBE"/>
    <w:rPr>
      <w:rFonts w:eastAsiaTheme="minorHAnsi" w:cstheme="minorHAnsi"/>
      <w:szCs w:val="24"/>
    </w:rPr>
  </w:style>
  <w:style w:type="paragraph" w:customStyle="1" w:styleId="C0864945ADB7485B8C039C53D9940EEC5">
    <w:name w:val="C0864945ADB7485B8C039C53D9940EEC5"/>
    <w:rsid w:val="001E0CBE"/>
    <w:rPr>
      <w:rFonts w:eastAsiaTheme="minorHAnsi" w:cstheme="minorHAnsi"/>
      <w:szCs w:val="24"/>
    </w:rPr>
  </w:style>
  <w:style w:type="paragraph" w:customStyle="1" w:styleId="6C10C9A9147E49838F3CD517C9710F485">
    <w:name w:val="6C10C9A9147E49838F3CD517C9710F485"/>
    <w:rsid w:val="001E0CBE"/>
    <w:rPr>
      <w:rFonts w:eastAsiaTheme="minorHAnsi" w:cstheme="minorHAnsi"/>
      <w:szCs w:val="24"/>
    </w:rPr>
  </w:style>
  <w:style w:type="paragraph" w:customStyle="1" w:styleId="135031CDE0C847349210CF19EB43E5B25">
    <w:name w:val="135031CDE0C847349210CF19EB43E5B25"/>
    <w:rsid w:val="001E0CBE"/>
    <w:rPr>
      <w:rFonts w:eastAsiaTheme="minorHAnsi" w:cstheme="minorHAnsi"/>
      <w:szCs w:val="24"/>
    </w:rPr>
  </w:style>
  <w:style w:type="paragraph" w:customStyle="1" w:styleId="B64963CD84E748D4A159E6C3C3A51CA75">
    <w:name w:val="B64963CD84E748D4A159E6C3C3A51CA75"/>
    <w:rsid w:val="001E0CBE"/>
    <w:rPr>
      <w:rFonts w:eastAsiaTheme="minorHAnsi" w:cstheme="minorHAnsi"/>
      <w:szCs w:val="24"/>
    </w:rPr>
  </w:style>
  <w:style w:type="paragraph" w:customStyle="1" w:styleId="ABF51A81FBEB4CC2810EB779314E85CC5">
    <w:name w:val="ABF51A81FBEB4CC2810EB779314E85CC5"/>
    <w:rsid w:val="001E0CBE"/>
    <w:rPr>
      <w:rFonts w:eastAsiaTheme="minorHAnsi" w:cstheme="minorHAnsi"/>
      <w:szCs w:val="24"/>
    </w:rPr>
  </w:style>
  <w:style w:type="paragraph" w:customStyle="1" w:styleId="4FFF7C96492947BBACB43CB85B88C0265">
    <w:name w:val="4FFF7C96492947BBACB43CB85B88C0265"/>
    <w:rsid w:val="001E0CBE"/>
    <w:rPr>
      <w:rFonts w:eastAsiaTheme="minorHAnsi" w:cstheme="minorHAnsi"/>
      <w:szCs w:val="24"/>
    </w:rPr>
  </w:style>
  <w:style w:type="paragraph" w:customStyle="1" w:styleId="077ED84BECEC4293B7219C07BCDA670E5">
    <w:name w:val="077ED84BECEC4293B7219C07BCDA670E5"/>
    <w:rsid w:val="001E0CBE"/>
    <w:rPr>
      <w:rFonts w:eastAsiaTheme="minorHAnsi" w:cstheme="minorHAnsi"/>
      <w:szCs w:val="24"/>
    </w:rPr>
  </w:style>
  <w:style w:type="paragraph" w:customStyle="1" w:styleId="4A532E1654A84C32B124F3FDCABAC3295">
    <w:name w:val="4A532E1654A84C32B124F3FDCABAC3295"/>
    <w:rsid w:val="001E0CBE"/>
    <w:rPr>
      <w:rFonts w:eastAsiaTheme="minorHAnsi" w:cstheme="minorHAnsi"/>
      <w:szCs w:val="24"/>
    </w:rPr>
  </w:style>
  <w:style w:type="paragraph" w:customStyle="1" w:styleId="2CCDD777C0DB4AAAADCC7E664D662F325">
    <w:name w:val="2CCDD777C0DB4AAAADCC7E664D662F325"/>
    <w:rsid w:val="001E0CBE"/>
    <w:rPr>
      <w:rFonts w:eastAsiaTheme="minorHAnsi" w:cstheme="minorHAnsi"/>
      <w:szCs w:val="24"/>
    </w:rPr>
  </w:style>
  <w:style w:type="paragraph" w:customStyle="1" w:styleId="9F903EBDAE4B4D95931A7FDF8AAC90BB5">
    <w:name w:val="9F903EBDAE4B4D95931A7FDF8AAC90BB5"/>
    <w:rsid w:val="001E0CBE"/>
    <w:rPr>
      <w:rFonts w:eastAsiaTheme="minorHAnsi" w:cstheme="minorHAnsi"/>
      <w:szCs w:val="24"/>
    </w:rPr>
  </w:style>
  <w:style w:type="paragraph" w:customStyle="1" w:styleId="7889899673454EAE99198021B64CA2145">
    <w:name w:val="7889899673454EAE99198021B64CA2145"/>
    <w:rsid w:val="001E0CBE"/>
    <w:rPr>
      <w:rFonts w:eastAsiaTheme="minorHAnsi" w:cstheme="minorHAnsi"/>
      <w:szCs w:val="24"/>
    </w:rPr>
  </w:style>
  <w:style w:type="paragraph" w:customStyle="1" w:styleId="6771F36826244E5C86E52AAB911CEFFD5">
    <w:name w:val="6771F36826244E5C86E52AAB911CEFFD5"/>
    <w:rsid w:val="001E0CBE"/>
    <w:rPr>
      <w:rFonts w:eastAsiaTheme="minorHAnsi" w:cstheme="minorHAnsi"/>
      <w:szCs w:val="24"/>
    </w:rPr>
  </w:style>
  <w:style w:type="paragraph" w:customStyle="1" w:styleId="B65EE551649B4278B41C27AD903FCC4B5">
    <w:name w:val="B65EE551649B4278B41C27AD903FCC4B5"/>
    <w:rsid w:val="001E0CBE"/>
    <w:rPr>
      <w:rFonts w:eastAsiaTheme="minorHAnsi" w:cstheme="minorHAnsi"/>
      <w:szCs w:val="24"/>
    </w:rPr>
  </w:style>
  <w:style w:type="paragraph" w:customStyle="1" w:styleId="8F42A71EB0054D87B4DF41B0A72A09785">
    <w:name w:val="8F42A71EB0054D87B4DF41B0A72A09785"/>
    <w:rsid w:val="001E0CBE"/>
    <w:rPr>
      <w:rFonts w:eastAsiaTheme="minorHAnsi" w:cstheme="minorHAnsi"/>
      <w:szCs w:val="24"/>
    </w:rPr>
  </w:style>
  <w:style w:type="paragraph" w:customStyle="1" w:styleId="BB7E8322524C441EAF9D7C118875CA4F5">
    <w:name w:val="BB7E8322524C441EAF9D7C118875CA4F5"/>
    <w:rsid w:val="001E0CBE"/>
    <w:rPr>
      <w:rFonts w:eastAsiaTheme="minorHAnsi" w:cstheme="minorHAnsi"/>
      <w:szCs w:val="24"/>
    </w:rPr>
  </w:style>
  <w:style w:type="paragraph" w:customStyle="1" w:styleId="D90AB6F97F774329B2C9675092385F3E5">
    <w:name w:val="D90AB6F97F774329B2C9675092385F3E5"/>
    <w:rsid w:val="001E0CBE"/>
    <w:rPr>
      <w:rFonts w:eastAsiaTheme="minorHAnsi" w:cstheme="minorHAnsi"/>
      <w:szCs w:val="24"/>
    </w:rPr>
  </w:style>
  <w:style w:type="paragraph" w:customStyle="1" w:styleId="CAA049D1311B47928CD3829A1715E8E05">
    <w:name w:val="CAA049D1311B47928CD3829A1715E8E05"/>
    <w:rsid w:val="001E0CBE"/>
    <w:rPr>
      <w:rFonts w:eastAsiaTheme="minorHAnsi" w:cstheme="minorHAnsi"/>
      <w:szCs w:val="24"/>
    </w:rPr>
  </w:style>
  <w:style w:type="paragraph" w:customStyle="1" w:styleId="15148E9B6DD5484FAE1FEB4854BF2FED5">
    <w:name w:val="15148E9B6DD5484FAE1FEB4854BF2FED5"/>
    <w:rsid w:val="001E0CBE"/>
    <w:rPr>
      <w:rFonts w:eastAsiaTheme="minorHAnsi" w:cstheme="minorHAnsi"/>
      <w:szCs w:val="24"/>
    </w:rPr>
  </w:style>
  <w:style w:type="paragraph" w:customStyle="1" w:styleId="7AA12686148B4CE4A944CCEE4A6EDAB65">
    <w:name w:val="7AA12686148B4CE4A944CCEE4A6EDAB65"/>
    <w:rsid w:val="001E0CBE"/>
    <w:rPr>
      <w:rFonts w:eastAsiaTheme="minorHAnsi" w:cstheme="minorHAnsi"/>
      <w:szCs w:val="24"/>
    </w:rPr>
  </w:style>
  <w:style w:type="paragraph" w:customStyle="1" w:styleId="E23EBD9692EB40E1B616B6FBDFB79CAF5">
    <w:name w:val="E23EBD9692EB40E1B616B6FBDFB79CAF5"/>
    <w:rsid w:val="001E0CBE"/>
    <w:rPr>
      <w:rFonts w:eastAsiaTheme="minorHAnsi" w:cstheme="minorHAnsi"/>
      <w:szCs w:val="24"/>
    </w:rPr>
  </w:style>
  <w:style w:type="paragraph" w:customStyle="1" w:styleId="037BEA71EB6E444FAF2D81D6B63B129B5">
    <w:name w:val="037BEA71EB6E444FAF2D81D6B63B129B5"/>
    <w:rsid w:val="001E0CBE"/>
    <w:rPr>
      <w:rFonts w:eastAsiaTheme="minorHAnsi" w:cstheme="minorHAnsi"/>
      <w:szCs w:val="24"/>
    </w:rPr>
  </w:style>
  <w:style w:type="paragraph" w:customStyle="1" w:styleId="BF7D51851C6241A9860A9262FBAFBEF45">
    <w:name w:val="BF7D51851C6241A9860A9262FBAFBEF45"/>
    <w:rsid w:val="001E0CBE"/>
    <w:rPr>
      <w:rFonts w:eastAsiaTheme="minorHAnsi" w:cstheme="minorHAnsi"/>
      <w:szCs w:val="24"/>
    </w:rPr>
  </w:style>
  <w:style w:type="paragraph" w:customStyle="1" w:styleId="B1F137BDC5C245BCAE7BC06008D2612F5">
    <w:name w:val="B1F137BDC5C245BCAE7BC06008D2612F5"/>
    <w:rsid w:val="001E0CBE"/>
    <w:rPr>
      <w:rFonts w:eastAsiaTheme="minorHAnsi" w:cstheme="minorHAnsi"/>
      <w:szCs w:val="24"/>
    </w:rPr>
  </w:style>
  <w:style w:type="paragraph" w:customStyle="1" w:styleId="49A8391D63DF4F4AB3B46169338333D45">
    <w:name w:val="49A8391D63DF4F4AB3B46169338333D45"/>
    <w:rsid w:val="001E0CBE"/>
    <w:rPr>
      <w:rFonts w:eastAsiaTheme="minorHAnsi" w:cstheme="minorHAnsi"/>
      <w:szCs w:val="24"/>
    </w:rPr>
  </w:style>
  <w:style w:type="paragraph" w:customStyle="1" w:styleId="BDA563D82BB443BB8B38414B399082515">
    <w:name w:val="BDA563D82BB443BB8B38414B399082515"/>
    <w:rsid w:val="001E0CBE"/>
    <w:rPr>
      <w:rFonts w:eastAsiaTheme="minorHAnsi" w:cstheme="minorHAnsi"/>
      <w:szCs w:val="24"/>
    </w:rPr>
  </w:style>
  <w:style w:type="paragraph" w:customStyle="1" w:styleId="F992740038A24000BB5A96148E266F3F5">
    <w:name w:val="F992740038A24000BB5A96148E266F3F5"/>
    <w:rsid w:val="001E0CBE"/>
    <w:rPr>
      <w:rFonts w:eastAsiaTheme="minorHAnsi" w:cstheme="minorHAnsi"/>
      <w:szCs w:val="24"/>
    </w:rPr>
  </w:style>
  <w:style w:type="paragraph" w:customStyle="1" w:styleId="070B378BDD1441F0A93ABF9C44A5C8F35">
    <w:name w:val="070B378BDD1441F0A93ABF9C44A5C8F35"/>
    <w:rsid w:val="001E0CBE"/>
    <w:rPr>
      <w:rFonts w:eastAsiaTheme="minorHAnsi" w:cstheme="minorHAnsi"/>
      <w:szCs w:val="24"/>
    </w:rPr>
  </w:style>
  <w:style w:type="paragraph" w:customStyle="1" w:styleId="456E88F2266549A8ACC3D7935DCE240C5">
    <w:name w:val="456E88F2266549A8ACC3D7935DCE240C5"/>
    <w:rsid w:val="001E0CBE"/>
    <w:rPr>
      <w:rFonts w:eastAsiaTheme="minorHAnsi" w:cstheme="minorHAnsi"/>
      <w:szCs w:val="24"/>
    </w:rPr>
  </w:style>
  <w:style w:type="paragraph" w:customStyle="1" w:styleId="02CC826DA9F04E86A209EBACD18FDE8C5">
    <w:name w:val="02CC826DA9F04E86A209EBACD18FDE8C5"/>
    <w:rsid w:val="001E0CBE"/>
    <w:rPr>
      <w:rFonts w:eastAsiaTheme="minorHAnsi" w:cstheme="minorHAnsi"/>
      <w:szCs w:val="24"/>
    </w:rPr>
  </w:style>
  <w:style w:type="paragraph" w:customStyle="1" w:styleId="9A16295C451846BAAEDE86E9D54E19605">
    <w:name w:val="9A16295C451846BAAEDE86E9D54E19605"/>
    <w:rsid w:val="001E0CBE"/>
    <w:rPr>
      <w:rFonts w:eastAsiaTheme="minorHAnsi" w:cstheme="minorHAnsi"/>
      <w:szCs w:val="24"/>
    </w:rPr>
  </w:style>
  <w:style w:type="paragraph" w:customStyle="1" w:styleId="B2F943912CB34583928BD59AAB4F0E0E5">
    <w:name w:val="B2F943912CB34583928BD59AAB4F0E0E5"/>
    <w:rsid w:val="001E0CBE"/>
    <w:rPr>
      <w:rFonts w:eastAsiaTheme="minorHAnsi" w:cstheme="minorHAnsi"/>
      <w:szCs w:val="24"/>
    </w:rPr>
  </w:style>
  <w:style w:type="paragraph" w:customStyle="1" w:styleId="A1698545C55E4C0C9E17F89B0652F0A05">
    <w:name w:val="A1698545C55E4C0C9E17F89B0652F0A05"/>
    <w:rsid w:val="001E0CBE"/>
    <w:rPr>
      <w:rFonts w:eastAsiaTheme="minorHAnsi" w:cstheme="minorHAnsi"/>
      <w:szCs w:val="24"/>
    </w:rPr>
  </w:style>
  <w:style w:type="paragraph" w:customStyle="1" w:styleId="C8561C69FE624AD78D407B538F7F11945">
    <w:name w:val="C8561C69FE624AD78D407B538F7F11945"/>
    <w:rsid w:val="001E0CBE"/>
    <w:rPr>
      <w:rFonts w:eastAsiaTheme="minorHAnsi" w:cstheme="minorHAnsi"/>
      <w:szCs w:val="24"/>
    </w:rPr>
  </w:style>
  <w:style w:type="paragraph" w:customStyle="1" w:styleId="4FE301A302B642BDB967EAFC1FE9A36C5">
    <w:name w:val="4FE301A302B642BDB967EAFC1FE9A36C5"/>
    <w:rsid w:val="001E0CBE"/>
    <w:rPr>
      <w:rFonts w:eastAsiaTheme="minorHAnsi" w:cstheme="minorHAnsi"/>
      <w:szCs w:val="24"/>
    </w:rPr>
  </w:style>
  <w:style w:type="paragraph" w:customStyle="1" w:styleId="BA821E6AEE7B46A9BCBAEAD1FAA68F205">
    <w:name w:val="BA821E6AEE7B46A9BCBAEAD1FAA68F205"/>
    <w:rsid w:val="001E0CBE"/>
    <w:rPr>
      <w:rFonts w:eastAsiaTheme="minorHAnsi" w:cstheme="minorHAnsi"/>
      <w:szCs w:val="24"/>
    </w:rPr>
  </w:style>
  <w:style w:type="paragraph" w:customStyle="1" w:styleId="4E68E2E11DE4410F81DEE157699C41A85">
    <w:name w:val="4E68E2E11DE4410F81DEE157699C41A85"/>
    <w:rsid w:val="001E0CBE"/>
    <w:rPr>
      <w:rFonts w:eastAsiaTheme="minorHAnsi" w:cstheme="minorHAnsi"/>
      <w:szCs w:val="24"/>
    </w:rPr>
  </w:style>
  <w:style w:type="paragraph" w:customStyle="1" w:styleId="4735AEE3D55F4AA69249F27677A177A05">
    <w:name w:val="4735AEE3D55F4AA69249F27677A177A05"/>
    <w:rsid w:val="001E0CBE"/>
    <w:rPr>
      <w:rFonts w:eastAsiaTheme="minorHAnsi" w:cstheme="minorHAnsi"/>
      <w:szCs w:val="24"/>
    </w:rPr>
  </w:style>
  <w:style w:type="paragraph" w:customStyle="1" w:styleId="7F51CC1EE72A4C888006A96A7342CC235">
    <w:name w:val="7F51CC1EE72A4C888006A96A7342CC235"/>
    <w:rsid w:val="001E0CBE"/>
    <w:rPr>
      <w:rFonts w:eastAsiaTheme="minorHAnsi" w:cstheme="minorHAnsi"/>
      <w:szCs w:val="24"/>
    </w:rPr>
  </w:style>
  <w:style w:type="paragraph" w:customStyle="1" w:styleId="487834C736F74B7A9F1D3D321378B0755">
    <w:name w:val="487834C736F74B7A9F1D3D321378B0755"/>
    <w:rsid w:val="001E0CBE"/>
    <w:rPr>
      <w:rFonts w:eastAsiaTheme="minorHAnsi" w:cstheme="minorHAnsi"/>
      <w:szCs w:val="24"/>
    </w:rPr>
  </w:style>
  <w:style w:type="paragraph" w:customStyle="1" w:styleId="7FA2801C721241058D479E31715491045">
    <w:name w:val="7FA2801C721241058D479E31715491045"/>
    <w:rsid w:val="001E0CBE"/>
    <w:rPr>
      <w:rFonts w:eastAsiaTheme="minorHAnsi" w:cstheme="minorHAnsi"/>
      <w:szCs w:val="24"/>
    </w:rPr>
  </w:style>
  <w:style w:type="paragraph" w:customStyle="1" w:styleId="ACC5E983193041928A918930612D5D885">
    <w:name w:val="ACC5E983193041928A918930612D5D885"/>
    <w:rsid w:val="001E0CBE"/>
    <w:rPr>
      <w:rFonts w:eastAsiaTheme="minorHAnsi" w:cstheme="minorHAnsi"/>
      <w:szCs w:val="24"/>
    </w:rPr>
  </w:style>
  <w:style w:type="paragraph" w:customStyle="1" w:styleId="ACBD649DB4B8494F9A601C43DFB670BF5">
    <w:name w:val="ACBD649DB4B8494F9A601C43DFB670BF5"/>
    <w:rsid w:val="001E0CBE"/>
    <w:rPr>
      <w:rFonts w:eastAsiaTheme="minorHAnsi" w:cstheme="minorHAnsi"/>
      <w:szCs w:val="24"/>
    </w:rPr>
  </w:style>
  <w:style w:type="paragraph" w:customStyle="1" w:styleId="CCF269DB5A0A4719BF0EF764DA4EBCD35">
    <w:name w:val="CCF269DB5A0A4719BF0EF764DA4EBCD35"/>
    <w:rsid w:val="001E0CBE"/>
    <w:rPr>
      <w:rFonts w:eastAsiaTheme="minorHAnsi" w:cstheme="minorHAnsi"/>
      <w:szCs w:val="24"/>
    </w:rPr>
  </w:style>
  <w:style w:type="paragraph" w:customStyle="1" w:styleId="BD9C40DFCDE94E1595C4238688B845535">
    <w:name w:val="BD9C40DFCDE94E1595C4238688B845535"/>
    <w:rsid w:val="001E0CBE"/>
    <w:rPr>
      <w:rFonts w:eastAsiaTheme="minorHAnsi" w:cstheme="minorHAnsi"/>
      <w:szCs w:val="24"/>
    </w:rPr>
  </w:style>
  <w:style w:type="paragraph" w:customStyle="1" w:styleId="9E0B5575DFFA404BA8004AA4E55FEC0B5">
    <w:name w:val="9E0B5575DFFA404BA8004AA4E55FEC0B5"/>
    <w:rsid w:val="001E0CBE"/>
    <w:rPr>
      <w:rFonts w:eastAsiaTheme="minorHAnsi" w:cstheme="minorHAnsi"/>
      <w:szCs w:val="24"/>
    </w:rPr>
  </w:style>
  <w:style w:type="paragraph" w:customStyle="1" w:styleId="DAB69E16E7FE4C35988A0AA3A53675E75">
    <w:name w:val="DAB69E16E7FE4C35988A0AA3A53675E75"/>
    <w:rsid w:val="001E0CBE"/>
    <w:rPr>
      <w:rFonts w:eastAsiaTheme="minorHAnsi" w:cstheme="minorHAnsi"/>
      <w:szCs w:val="24"/>
    </w:rPr>
  </w:style>
  <w:style w:type="paragraph" w:customStyle="1" w:styleId="A365135312344FFB82FFB9CC40C84EA45">
    <w:name w:val="A365135312344FFB82FFB9CC40C84EA45"/>
    <w:rsid w:val="001E0CBE"/>
    <w:rPr>
      <w:rFonts w:eastAsiaTheme="minorHAnsi" w:cstheme="minorHAnsi"/>
      <w:szCs w:val="24"/>
    </w:rPr>
  </w:style>
  <w:style w:type="paragraph" w:customStyle="1" w:styleId="07CDAB5137C14D6996A45F61C1DE0E1A5">
    <w:name w:val="07CDAB5137C14D6996A45F61C1DE0E1A5"/>
    <w:rsid w:val="001E0CBE"/>
    <w:rPr>
      <w:rFonts w:eastAsiaTheme="minorHAnsi" w:cstheme="minorHAnsi"/>
      <w:szCs w:val="24"/>
    </w:rPr>
  </w:style>
  <w:style w:type="paragraph" w:customStyle="1" w:styleId="092F918163FE4601ACC9F2D16BABF6AF5">
    <w:name w:val="092F918163FE4601ACC9F2D16BABF6AF5"/>
    <w:rsid w:val="001E0CBE"/>
    <w:rPr>
      <w:rFonts w:eastAsiaTheme="minorHAnsi" w:cstheme="minorHAnsi"/>
      <w:szCs w:val="24"/>
    </w:rPr>
  </w:style>
  <w:style w:type="paragraph" w:customStyle="1" w:styleId="04902C2EDDCC4F7B94616175027CA5FF5">
    <w:name w:val="04902C2EDDCC4F7B94616175027CA5FF5"/>
    <w:rsid w:val="001E0CBE"/>
    <w:rPr>
      <w:rFonts w:eastAsiaTheme="minorHAnsi" w:cstheme="minorHAnsi"/>
      <w:szCs w:val="24"/>
    </w:rPr>
  </w:style>
  <w:style w:type="paragraph" w:customStyle="1" w:styleId="EF396240EA8842029E4D48519521B7355">
    <w:name w:val="EF396240EA8842029E4D48519521B7355"/>
    <w:rsid w:val="001E0CBE"/>
    <w:rPr>
      <w:rFonts w:eastAsiaTheme="minorHAnsi" w:cstheme="minorHAnsi"/>
      <w:szCs w:val="24"/>
    </w:rPr>
  </w:style>
  <w:style w:type="paragraph" w:customStyle="1" w:styleId="C7CF88278BE54BE9B5FC6D940E291F595">
    <w:name w:val="C7CF88278BE54BE9B5FC6D940E291F595"/>
    <w:rsid w:val="001E0CBE"/>
    <w:rPr>
      <w:rFonts w:eastAsiaTheme="minorHAnsi" w:cstheme="minorHAnsi"/>
      <w:szCs w:val="24"/>
    </w:rPr>
  </w:style>
  <w:style w:type="paragraph" w:customStyle="1" w:styleId="CEAE023B245B4FBC90C9559638C193D75">
    <w:name w:val="CEAE023B245B4FBC90C9559638C193D75"/>
    <w:rsid w:val="001E0CBE"/>
    <w:rPr>
      <w:rFonts w:eastAsiaTheme="minorHAnsi" w:cstheme="minorHAnsi"/>
      <w:szCs w:val="24"/>
    </w:rPr>
  </w:style>
  <w:style w:type="paragraph" w:customStyle="1" w:styleId="73A441AAFE0D4E1090387FD9C1E58EE65">
    <w:name w:val="73A441AAFE0D4E1090387FD9C1E58EE65"/>
    <w:rsid w:val="001E0CBE"/>
    <w:rPr>
      <w:rFonts w:eastAsiaTheme="minorHAnsi" w:cstheme="minorHAnsi"/>
      <w:szCs w:val="24"/>
    </w:rPr>
  </w:style>
  <w:style w:type="paragraph" w:customStyle="1" w:styleId="23EC716E36554F3F95F2E970EF5F2B665">
    <w:name w:val="23EC716E36554F3F95F2E970EF5F2B665"/>
    <w:rsid w:val="001E0CBE"/>
    <w:rPr>
      <w:rFonts w:eastAsiaTheme="minorHAnsi" w:cstheme="minorHAnsi"/>
      <w:szCs w:val="24"/>
    </w:rPr>
  </w:style>
  <w:style w:type="paragraph" w:customStyle="1" w:styleId="3BEAE62FFED44B689695EE349816F5A65">
    <w:name w:val="3BEAE62FFED44B689695EE349816F5A65"/>
    <w:rsid w:val="001E0CBE"/>
    <w:rPr>
      <w:rFonts w:eastAsiaTheme="minorHAnsi" w:cstheme="minorHAnsi"/>
      <w:szCs w:val="24"/>
    </w:rPr>
  </w:style>
  <w:style w:type="paragraph" w:customStyle="1" w:styleId="408C3B7124B54C5696F58962E8942EF75">
    <w:name w:val="408C3B7124B54C5696F58962E8942EF75"/>
    <w:rsid w:val="001E0CBE"/>
    <w:rPr>
      <w:rFonts w:eastAsiaTheme="minorHAnsi" w:cstheme="minorHAnsi"/>
      <w:szCs w:val="24"/>
    </w:rPr>
  </w:style>
  <w:style w:type="paragraph" w:customStyle="1" w:styleId="DB0BE103E35D498FAD9B39F73E5610205">
    <w:name w:val="DB0BE103E35D498FAD9B39F73E5610205"/>
    <w:rsid w:val="001E0CBE"/>
    <w:rPr>
      <w:rFonts w:eastAsiaTheme="minorHAnsi" w:cstheme="minorHAnsi"/>
      <w:szCs w:val="24"/>
    </w:rPr>
  </w:style>
  <w:style w:type="paragraph" w:customStyle="1" w:styleId="63E55A05603942CE9620AAA144CE5F475">
    <w:name w:val="63E55A05603942CE9620AAA144CE5F475"/>
    <w:rsid w:val="001E0CBE"/>
    <w:rPr>
      <w:rFonts w:eastAsiaTheme="minorHAnsi" w:cstheme="minorHAnsi"/>
      <w:szCs w:val="24"/>
    </w:rPr>
  </w:style>
  <w:style w:type="paragraph" w:customStyle="1" w:styleId="78E4B48AFF044DE3A0E213500CBC76FF5">
    <w:name w:val="78E4B48AFF044DE3A0E213500CBC76FF5"/>
    <w:rsid w:val="001E0CBE"/>
    <w:rPr>
      <w:rFonts w:eastAsiaTheme="minorHAnsi" w:cstheme="minorHAnsi"/>
      <w:szCs w:val="24"/>
    </w:rPr>
  </w:style>
  <w:style w:type="paragraph" w:customStyle="1" w:styleId="EF731AD7A9394493A57F09D45D10AA3D5">
    <w:name w:val="EF731AD7A9394493A57F09D45D10AA3D5"/>
    <w:rsid w:val="001E0CBE"/>
    <w:rPr>
      <w:rFonts w:eastAsiaTheme="minorHAnsi" w:cstheme="minorHAnsi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9aba00-9f1e-4768-a5a4-80b09a7dd182">
      <UserInfo>
        <DisplayName>NBIRDT Communications</DisplayName>
        <AccountId>121</AccountId>
        <AccountType/>
      </UserInfo>
      <UserInfo>
        <DisplayName>Nicholas Larade</DisplayName>
        <AccountId>106</AccountId>
        <AccountType/>
      </UserInfo>
      <UserInfo>
        <DisplayName>Eva Christensen</DisplayName>
        <AccountId>23</AccountId>
        <AccountType/>
      </UserInfo>
    </SharedWithUsers>
    <_Flow_SignoffStatus xmlns="0f689a0c-8464-42a9-90d4-eac799473b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B9431998D1B4EB1021DF36BF471F8" ma:contentTypeVersion="9" ma:contentTypeDescription="Create a new document." ma:contentTypeScope="" ma:versionID="b378377a1db8abb1c6d352954aad955e">
  <xsd:schema xmlns:xsd="http://www.w3.org/2001/XMLSchema" xmlns:xs="http://www.w3.org/2001/XMLSchema" xmlns:p="http://schemas.microsoft.com/office/2006/metadata/properties" xmlns:ns2="0f689a0c-8464-42a9-90d4-eac799473be7" xmlns:ns3="899aba00-9f1e-4768-a5a4-80b09a7dd182" targetNamespace="http://schemas.microsoft.com/office/2006/metadata/properties" ma:root="true" ma:fieldsID="06050b67c7cbf11bf89b8fc0e46b0b88" ns2:_="" ns3:_="">
    <xsd:import namespace="0f689a0c-8464-42a9-90d4-eac799473be7"/>
    <xsd:import namespace="899aba00-9f1e-4768-a5a4-80b09a7dd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89a0c-8464-42a9-90d4-eac799473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aba00-9f1e-4768-a5a4-80b09a7dd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272D-5E13-4D36-B671-C4F169C67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2B68D-3DFA-4360-A996-75B76164FBBC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0f689a0c-8464-42a9-90d4-eac799473be7"/>
    <ds:schemaRef ds:uri="http://schemas.microsoft.com/office/2006/documentManagement/types"/>
    <ds:schemaRef ds:uri="899aba00-9f1e-4768-a5a4-80b09a7dd182"/>
  </ds:schemaRefs>
</ds:datastoreItem>
</file>

<file path=customXml/itemProps3.xml><?xml version="1.0" encoding="utf-8"?>
<ds:datastoreItem xmlns:ds="http://schemas.openxmlformats.org/officeDocument/2006/customXml" ds:itemID="{45BB9102-3FA5-4EEA-A269-506821071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89a0c-8464-42a9-90d4-eac799473be7"/>
    <ds:schemaRef ds:uri="899aba00-9f1e-4768-a5a4-80b09a7dd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5C91B-8BE9-48FC-8B5B-8C3777C7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117 Updates to Data Access Application Package 20210302</Template>
  <TotalTime>7721</TotalTime>
  <Pages>15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Gilbert</dc:creator>
  <cp:keywords/>
  <dc:description/>
  <cp:lastModifiedBy>Afton Lavigne</cp:lastModifiedBy>
  <cp:revision>808</cp:revision>
  <cp:lastPrinted>2019-12-14T02:54:00Z</cp:lastPrinted>
  <dcterms:created xsi:type="dcterms:W3CDTF">2022-08-23T22:17:00Z</dcterms:created>
  <dcterms:modified xsi:type="dcterms:W3CDTF">2024-02-06T13:49:00Z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0x010100CB5B9431998D1B4EB1021DF36BF471F8</vt:lpwstr>
  </property>
  <property fmtid="{D5CDD505-2E9C-101B-9397-08002B2CF9AE}" pid="3" name="_dlc_DocIdItemGuid">
    <vt:lpwstr>8b37b934-cd6b-4f93-a3e0-9d6a9b825371</vt:lpwstr>
  </property>
  <property fmtid="{D5CDD505-2E9C-101B-9397-08002B2CF9AE}" pid="4" name="GrammarlyDocumentId">
    <vt:lpwstr>b8daaa0765119e22c2034baf236e993bc2cdf1be8657e9398940ec46326da89a</vt:lpwstr>
  </property>
</Properties>
</file>