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BD55" w14:textId="77777777" w:rsidR="00EA6B5B" w:rsidRDefault="00EA6B5B" w:rsidP="00EA6B5B">
      <w:pPr>
        <w:pStyle w:val="Frontispiece"/>
        <w:spacing w:line="240" w:lineRule="auto"/>
        <w:jc w:val="center"/>
        <w:rPr>
          <w:i/>
        </w:rPr>
      </w:pPr>
      <w:bookmarkStart w:id="0" w:name="Text30"/>
      <w:bookmarkStart w:id="1" w:name="Text1"/>
      <w:r>
        <w:rPr>
          <w:i/>
        </w:rPr>
        <w:t xml:space="preserve">For assistance with this template or anything concerning the ETD Process, please visit the Contacts page at the ETD Website: </w:t>
      </w:r>
      <w:hyperlink r:id="rId8" w:history="1">
        <w:r w:rsidRPr="009132DE">
          <w:rPr>
            <w:rStyle w:val="Hyperlink"/>
            <w:i/>
          </w:rPr>
          <w:t>http://www.unb.ca/etd/contactus.html</w:t>
        </w:r>
      </w:hyperlink>
      <w:r>
        <w:rPr>
          <w:i/>
        </w:rPr>
        <w:br/>
      </w:r>
    </w:p>
    <w:p w14:paraId="11E50F9E" w14:textId="77777777" w:rsidR="00EA6B5B" w:rsidRPr="00775EE6" w:rsidRDefault="00EA6B5B" w:rsidP="00EA6B5B">
      <w:pPr>
        <w:pStyle w:val="Frontispiece"/>
        <w:jc w:val="center"/>
        <w:rPr>
          <w:i/>
        </w:rPr>
      </w:pPr>
      <w:r w:rsidRPr="00775EE6">
        <w:rPr>
          <w:i/>
        </w:rPr>
        <w:t xml:space="preserve">Please </w:t>
      </w:r>
      <w:r w:rsidRPr="00D31CC5">
        <w:rPr>
          <w:b/>
          <w:i/>
        </w:rPr>
        <w:t>delete this page</w:t>
      </w:r>
      <w:r w:rsidRPr="00775EE6">
        <w:rPr>
          <w:i/>
        </w:rPr>
        <w:t xml:space="preserve"> before </w:t>
      </w:r>
      <w:r>
        <w:rPr>
          <w:i/>
        </w:rPr>
        <w:t>submitting</w:t>
      </w:r>
      <w:r w:rsidRPr="00775EE6">
        <w:rPr>
          <w:i/>
        </w:rPr>
        <w:t xml:space="preserve"> your Thesis or Dissertation.</w:t>
      </w:r>
    </w:p>
    <w:p w14:paraId="1B94DA8C" w14:textId="77777777" w:rsidR="003819CA" w:rsidRDefault="00C92783" w:rsidP="00E46656">
      <w:pPr>
        <w:pStyle w:val="Frontispiece"/>
      </w:pPr>
      <w:r>
        <w:rPr>
          <w:noProof/>
        </w:rPr>
        <w:drawing>
          <wp:inline distT="0" distB="0" distL="0" distR="0" wp14:anchorId="76C5DBFE" wp14:editId="1F95A300">
            <wp:extent cx="5362575" cy="371475"/>
            <wp:effectExtent l="0" t="0" r="9525" b="9525"/>
            <wp:docPr id="9" name="Picture 9" descr="By_plai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_plain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371475"/>
                    </a:xfrm>
                    <a:prstGeom prst="rect">
                      <a:avLst/>
                    </a:prstGeom>
                    <a:noFill/>
                    <a:ln>
                      <a:noFill/>
                    </a:ln>
                  </pic:spPr>
                </pic:pic>
              </a:graphicData>
            </a:graphic>
          </wp:inline>
        </w:drawing>
      </w:r>
      <w:r w:rsidR="00E46656">
        <w:br w:type="page"/>
      </w:r>
      <w:r w:rsidR="00AF2700">
        <w:lastRenderedPageBreak/>
        <w:fldChar w:fldCharType="begin">
          <w:ffData>
            <w:name w:val="Text30"/>
            <w:enabled/>
            <w:calcOnExit w:val="0"/>
            <w:textInput>
              <w:default w:val="Type your Frontispiece or Quote Page here (remove page if there is none)"/>
            </w:textInput>
          </w:ffData>
        </w:fldChar>
      </w:r>
      <w:r w:rsidR="00B778D3">
        <w:instrText xml:space="preserve"> FORMTEXT </w:instrText>
      </w:r>
      <w:r w:rsidR="00AF2700">
        <w:fldChar w:fldCharType="separate"/>
      </w:r>
      <w:r w:rsidR="00B778D3">
        <w:rPr>
          <w:noProof/>
        </w:rPr>
        <w:t>Type your Frontispiece or Quote Page here (remove page if there is none)</w:t>
      </w:r>
      <w:r w:rsidR="00AF2700">
        <w:fldChar w:fldCharType="end"/>
      </w:r>
      <w:bookmarkEnd w:id="0"/>
    </w:p>
    <w:p w14:paraId="3890DE8A" w14:textId="77777777" w:rsidR="00A52D34" w:rsidRDefault="00A52D34">
      <w:pPr>
        <w:pStyle w:val="Frontispiece"/>
      </w:pPr>
    </w:p>
    <w:p w14:paraId="28B61805" w14:textId="77777777" w:rsidR="00A52D34" w:rsidRDefault="00A52D34">
      <w:pPr>
        <w:pStyle w:val="Frontispiece"/>
      </w:pPr>
    </w:p>
    <w:p w14:paraId="6CC44105" w14:textId="77777777" w:rsidR="00A52D34" w:rsidRDefault="00A52D34">
      <w:pPr>
        <w:pStyle w:val="Frontispiece"/>
      </w:pPr>
    </w:p>
    <w:p w14:paraId="3FFF486A" w14:textId="77777777" w:rsidR="00A52D34" w:rsidRDefault="00A52D34">
      <w:pPr>
        <w:pStyle w:val="Frontispiece"/>
      </w:pPr>
    </w:p>
    <w:p w14:paraId="3F89DE0E" w14:textId="77777777" w:rsidR="00A52D34" w:rsidRDefault="00A52D34">
      <w:pPr>
        <w:pStyle w:val="Frontispiece"/>
      </w:pPr>
    </w:p>
    <w:p w14:paraId="271886DE" w14:textId="77777777" w:rsidR="00A52D34" w:rsidRDefault="00A52D34">
      <w:pPr>
        <w:pStyle w:val="Frontispiece"/>
      </w:pPr>
    </w:p>
    <w:p w14:paraId="72FACCEF" w14:textId="77777777" w:rsidR="00A52D34" w:rsidRDefault="00A52D34">
      <w:pPr>
        <w:pStyle w:val="Frontispiece"/>
      </w:pPr>
    </w:p>
    <w:p w14:paraId="1A94E84F" w14:textId="77777777" w:rsidR="00A52D34" w:rsidRDefault="00A52D34">
      <w:pPr>
        <w:pStyle w:val="Frontispiece"/>
      </w:pPr>
    </w:p>
    <w:p w14:paraId="5DA0DF5C" w14:textId="77777777" w:rsidR="00A52D34" w:rsidRDefault="00A52D34">
      <w:pPr>
        <w:pStyle w:val="Frontispiece"/>
      </w:pPr>
    </w:p>
    <w:p w14:paraId="7FA5C341" w14:textId="77777777" w:rsidR="00A52D34" w:rsidRDefault="00A52D34">
      <w:pPr>
        <w:pStyle w:val="Frontispiece"/>
      </w:pPr>
    </w:p>
    <w:p w14:paraId="154097F7" w14:textId="77777777" w:rsidR="00A52D34" w:rsidRDefault="00A52D34">
      <w:pPr>
        <w:pStyle w:val="Frontispiece"/>
      </w:pPr>
    </w:p>
    <w:p w14:paraId="6A12A23D" w14:textId="77777777" w:rsidR="00A52D34" w:rsidRDefault="00A52D34">
      <w:pPr>
        <w:pStyle w:val="Frontispiece"/>
      </w:pPr>
    </w:p>
    <w:p w14:paraId="67E6F13F" w14:textId="77777777" w:rsidR="00A52D34" w:rsidRDefault="00A52D34">
      <w:pPr>
        <w:pStyle w:val="Frontispiece"/>
      </w:pPr>
    </w:p>
    <w:p w14:paraId="21C1FE17" w14:textId="77777777" w:rsidR="00A52D34" w:rsidRDefault="00A52D34">
      <w:pPr>
        <w:pStyle w:val="Frontispiece"/>
      </w:pPr>
    </w:p>
    <w:p w14:paraId="2A3D8A07" w14:textId="77777777" w:rsidR="00A52D34" w:rsidRDefault="00A52D34">
      <w:pPr>
        <w:pStyle w:val="Frontispiece"/>
      </w:pPr>
    </w:p>
    <w:p w14:paraId="15E507EF" w14:textId="77777777" w:rsidR="00A52D34" w:rsidRDefault="00A52D34">
      <w:pPr>
        <w:pStyle w:val="Frontispiece"/>
      </w:pPr>
    </w:p>
    <w:p w14:paraId="0E6E2A0D" w14:textId="77777777" w:rsidR="00A52D34" w:rsidRDefault="00A52D34">
      <w:pPr>
        <w:pStyle w:val="Frontispiece"/>
      </w:pPr>
    </w:p>
    <w:p w14:paraId="3350007A" w14:textId="77777777" w:rsidR="00A52D34" w:rsidRDefault="00A52D34">
      <w:pPr>
        <w:pStyle w:val="Frontispiece"/>
      </w:pPr>
    </w:p>
    <w:p w14:paraId="1F2F144D" w14:textId="77777777" w:rsidR="00A52D34" w:rsidRDefault="00A52D34">
      <w:pPr>
        <w:pStyle w:val="Frontispiece"/>
      </w:pPr>
    </w:p>
    <w:p w14:paraId="6C2A887D" w14:textId="77777777" w:rsidR="00A52D34" w:rsidRDefault="00A52D34">
      <w:pPr>
        <w:pStyle w:val="Frontispiece"/>
      </w:pPr>
    </w:p>
    <w:p w14:paraId="36C31E4B" w14:textId="77777777" w:rsidR="00A52D34" w:rsidRDefault="00A52D34">
      <w:pPr>
        <w:pStyle w:val="Frontispiece"/>
      </w:pPr>
    </w:p>
    <w:p w14:paraId="766DF8E3" w14:textId="77777777" w:rsidR="003819CA" w:rsidRDefault="003819CA"/>
    <w:bookmarkEnd w:id="1"/>
    <w:p w14:paraId="73F20DE7" w14:textId="77777777" w:rsidR="00862138" w:rsidRDefault="00862138">
      <w:pPr>
        <w:pStyle w:val="ThesisTitle"/>
      </w:pPr>
    </w:p>
    <w:p w14:paraId="280C576C" w14:textId="77777777" w:rsidR="003819CA" w:rsidRDefault="00862138">
      <w:pPr>
        <w:pStyle w:val="ThesisTitle"/>
      </w:pPr>
      <w:r>
        <w:br/>
      </w:r>
      <w:r>
        <w:br/>
      </w:r>
      <w:r>
        <w:br/>
      </w:r>
      <w:r w:rsidR="00AF2700">
        <w:fldChar w:fldCharType="begin">
          <w:ffData>
            <w:name w:val=""/>
            <w:enabled/>
            <w:calcOnExit w:val="0"/>
            <w:textInput>
              <w:default w:val="TYPE TITLE OF THESIS, DISSERTATION, OR REPORT"/>
              <w:format w:val="UPPERCASE"/>
            </w:textInput>
          </w:ffData>
        </w:fldChar>
      </w:r>
      <w:r w:rsidR="00A52D34">
        <w:instrText xml:space="preserve"> FORMTEXT </w:instrText>
      </w:r>
      <w:r w:rsidR="00AF2700">
        <w:fldChar w:fldCharType="separate"/>
      </w:r>
      <w:r w:rsidR="00A52D34">
        <w:rPr>
          <w:noProof/>
        </w:rPr>
        <w:t>TYPE TITLE OF THESIS, DISSERTATION, OR REPORT</w:t>
      </w:r>
      <w:r w:rsidR="00AF2700">
        <w:fldChar w:fldCharType="end"/>
      </w:r>
    </w:p>
    <w:p w14:paraId="7C82917D" w14:textId="77777777" w:rsidR="003819CA" w:rsidRDefault="00C262DB">
      <w:pPr>
        <w:jc w:val="center"/>
      </w:pPr>
      <w:r>
        <w:t>by</w:t>
      </w:r>
    </w:p>
    <w:bookmarkStart w:id="2" w:name="Text3"/>
    <w:p w14:paraId="38145EA6" w14:textId="77777777" w:rsidR="003819CA" w:rsidRDefault="00AF2700">
      <w:pPr>
        <w:pStyle w:val="Author"/>
      </w:pPr>
      <w:r>
        <w:fldChar w:fldCharType="begin">
          <w:ffData>
            <w:name w:val="Text3"/>
            <w:enabled/>
            <w:calcOnExit w:val="0"/>
            <w:textInput>
              <w:default w:val="Name of Candidate"/>
            </w:textInput>
          </w:ffData>
        </w:fldChar>
      </w:r>
      <w:r w:rsidR="00A52D34">
        <w:instrText xml:space="preserve"> FORMTEXT </w:instrText>
      </w:r>
      <w:r>
        <w:fldChar w:fldCharType="separate"/>
      </w:r>
      <w:r w:rsidR="00A52D34">
        <w:rPr>
          <w:noProof/>
        </w:rPr>
        <w:t>Name of Candidate</w:t>
      </w:r>
      <w:r>
        <w:fldChar w:fldCharType="end"/>
      </w:r>
      <w:bookmarkEnd w:id="2"/>
    </w:p>
    <w:p w14:paraId="007FD210" w14:textId="77777777" w:rsidR="003819CA" w:rsidRPr="00A52D34" w:rsidRDefault="00AF2700">
      <w:pPr>
        <w:pStyle w:val="PreDegree"/>
        <w:rPr>
          <w:b w:val="0"/>
        </w:rPr>
      </w:pPr>
      <w:r w:rsidRPr="00A52D34">
        <w:rPr>
          <w:b w:val="0"/>
        </w:rPr>
        <w:fldChar w:fldCharType="begin">
          <w:ffData>
            <w:name w:val="Text4"/>
            <w:enabled/>
            <w:calcOnExit w:val="0"/>
            <w:textInput>
              <w:default w:val="Previous Degrees (i.e. Degree, University, Year)"/>
            </w:textInput>
          </w:ffData>
        </w:fldChar>
      </w:r>
      <w:bookmarkStart w:id="3" w:name="Text4"/>
      <w:r w:rsidR="00C262DB" w:rsidRPr="00A52D34">
        <w:rPr>
          <w:b w:val="0"/>
        </w:rPr>
        <w:instrText xml:space="preserve"> FORMTEXT </w:instrText>
      </w:r>
      <w:r w:rsidRPr="00A52D34">
        <w:rPr>
          <w:b w:val="0"/>
        </w:rPr>
      </w:r>
      <w:r w:rsidRPr="00A52D34">
        <w:rPr>
          <w:b w:val="0"/>
        </w:rPr>
        <w:fldChar w:fldCharType="separate"/>
      </w:r>
      <w:r w:rsidR="00C262DB" w:rsidRPr="00A52D34">
        <w:rPr>
          <w:b w:val="0"/>
          <w:noProof/>
        </w:rPr>
        <w:t>Previous Degrees (i.e. Degree, University, Year)</w:t>
      </w:r>
      <w:r w:rsidRPr="00A52D34">
        <w:rPr>
          <w:b w:val="0"/>
        </w:rPr>
        <w:fldChar w:fldCharType="end"/>
      </w:r>
      <w:bookmarkEnd w:id="3"/>
    </w:p>
    <w:p w14:paraId="42AA556D" w14:textId="77777777" w:rsidR="003819CA" w:rsidRPr="005D529B" w:rsidRDefault="00A52D34" w:rsidP="005D529B">
      <w:pPr>
        <w:pStyle w:val="ThesisNote"/>
        <w:spacing w:line="240" w:lineRule="auto"/>
        <w:jc w:val="center"/>
        <w:rPr>
          <w:bCs/>
        </w:rPr>
      </w:pPr>
      <w:r w:rsidRPr="005D529B">
        <w:rPr>
          <w:bCs/>
        </w:rPr>
        <w:t xml:space="preserve">A Thesis, Dissertation, or Report Submitted in Partial Fulfillment </w:t>
      </w:r>
      <w:r w:rsidR="00862138">
        <w:rPr>
          <w:bCs/>
        </w:rPr>
        <w:br/>
      </w:r>
      <w:r w:rsidRPr="005D529B">
        <w:rPr>
          <w:bCs/>
        </w:rPr>
        <w:t xml:space="preserve">of the Requirements for the Degree of </w:t>
      </w:r>
      <w:r w:rsidR="005D529B">
        <w:rPr>
          <w:bCs/>
        </w:rPr>
        <w:br/>
      </w:r>
    </w:p>
    <w:p w14:paraId="1B9C177C" w14:textId="77777777" w:rsidR="003819CA" w:rsidRDefault="00AF2700">
      <w:pPr>
        <w:pStyle w:val="DegreeName"/>
      </w:pPr>
      <w:r>
        <w:fldChar w:fldCharType="begin">
          <w:ffData>
            <w:name w:val="Text5"/>
            <w:enabled/>
            <w:calcOnExit w:val="0"/>
            <w:textInput>
              <w:default w:val="Name of Degree"/>
            </w:textInput>
          </w:ffData>
        </w:fldChar>
      </w:r>
      <w:bookmarkStart w:id="4" w:name="Text5"/>
      <w:r w:rsidR="00C262DB">
        <w:instrText xml:space="preserve"> FORMTEXT </w:instrText>
      </w:r>
      <w:r>
        <w:fldChar w:fldCharType="separate"/>
      </w:r>
      <w:r w:rsidR="00C262DB">
        <w:rPr>
          <w:noProof/>
        </w:rPr>
        <w:t>Name of Degree</w:t>
      </w:r>
      <w:r>
        <w:fldChar w:fldCharType="end"/>
      </w:r>
      <w:bookmarkEnd w:id="4"/>
    </w:p>
    <w:p w14:paraId="4E3DA9AB" w14:textId="77777777" w:rsidR="003819CA" w:rsidRPr="00E81C9E" w:rsidRDefault="00862138">
      <w:pPr>
        <w:pStyle w:val="GAU"/>
        <w:rPr>
          <w:b w:val="0"/>
        </w:rPr>
      </w:pPr>
      <w:r>
        <w:rPr>
          <w:b w:val="0"/>
        </w:rPr>
        <w:t>i</w:t>
      </w:r>
      <w:r w:rsidR="00C262DB" w:rsidRPr="00E81C9E">
        <w:rPr>
          <w:b w:val="0"/>
        </w:rPr>
        <w:t xml:space="preserve">n the Graduate Academic Unit of </w:t>
      </w:r>
      <w:r w:rsidR="00AF2700" w:rsidRPr="00E81C9E">
        <w:rPr>
          <w:b w:val="0"/>
        </w:rPr>
        <w:fldChar w:fldCharType="begin">
          <w:ffData>
            <w:name w:val="Text6"/>
            <w:enabled/>
            <w:calcOnExit w:val="0"/>
            <w:textInput>
              <w:default w:val="your GAU"/>
            </w:textInput>
          </w:ffData>
        </w:fldChar>
      </w:r>
      <w:bookmarkStart w:id="5" w:name="Text6"/>
      <w:r w:rsidR="00C262DB" w:rsidRPr="00E81C9E">
        <w:rPr>
          <w:b w:val="0"/>
        </w:rPr>
        <w:instrText xml:space="preserve"> FORMTEXT </w:instrText>
      </w:r>
      <w:r w:rsidR="00AF2700" w:rsidRPr="00E81C9E">
        <w:rPr>
          <w:b w:val="0"/>
        </w:rPr>
      </w:r>
      <w:r w:rsidR="00AF2700" w:rsidRPr="00E81C9E">
        <w:rPr>
          <w:b w:val="0"/>
        </w:rPr>
        <w:fldChar w:fldCharType="separate"/>
      </w:r>
      <w:r w:rsidR="00C262DB" w:rsidRPr="00E81C9E">
        <w:rPr>
          <w:b w:val="0"/>
          <w:noProof/>
        </w:rPr>
        <w:t>your GAU</w:t>
      </w:r>
      <w:r w:rsidR="00AF2700" w:rsidRPr="00E81C9E">
        <w:rPr>
          <w:b w:val="0"/>
        </w:rPr>
        <w:fldChar w:fldCharType="end"/>
      </w:r>
      <w:bookmarkEnd w:id="5"/>
    </w:p>
    <w:p w14:paraId="2EA2D2C0" w14:textId="77777777" w:rsidR="003819CA" w:rsidRDefault="003819CA"/>
    <w:p w14:paraId="377BCA1F" w14:textId="77777777" w:rsidR="003819CA" w:rsidRDefault="00C262DB">
      <w:pPr>
        <w:pStyle w:val="Supervisor"/>
      </w:pPr>
      <w:r>
        <w:t xml:space="preserve">Supervisor:              </w:t>
      </w:r>
      <w:r w:rsidR="00AF2700">
        <w:fldChar w:fldCharType="begin">
          <w:ffData>
            <w:name w:val="Text7"/>
            <w:enabled/>
            <w:calcOnExit w:val="0"/>
            <w:textInput>
              <w:default w:val="(name, degree department/field)"/>
            </w:textInput>
          </w:ffData>
        </w:fldChar>
      </w:r>
      <w:bookmarkStart w:id="6" w:name="Text7"/>
      <w:r>
        <w:instrText xml:space="preserve"> FORMTEXT </w:instrText>
      </w:r>
      <w:r w:rsidR="00AF2700">
        <w:fldChar w:fldCharType="separate"/>
      </w:r>
      <w:r>
        <w:rPr>
          <w:noProof/>
        </w:rPr>
        <w:t>(name, degree department/field)</w:t>
      </w:r>
      <w:r w:rsidR="00AF2700">
        <w:fldChar w:fldCharType="end"/>
      </w:r>
      <w:bookmarkEnd w:id="6"/>
    </w:p>
    <w:p w14:paraId="2305CDD9" w14:textId="77777777" w:rsidR="003819CA" w:rsidRDefault="00C262DB" w:rsidP="00F6062B">
      <w:pPr>
        <w:pStyle w:val="ExamBoard"/>
        <w:spacing w:line="240" w:lineRule="auto"/>
      </w:pPr>
      <w:r>
        <w:t xml:space="preserve">Examining Board:   </w:t>
      </w:r>
      <w:r w:rsidR="00F6062B">
        <w:t xml:space="preserve"> </w:t>
      </w:r>
      <w:r w:rsidR="00AF2700">
        <w:fldChar w:fldCharType="begin">
          <w:ffData>
            <w:name w:val="Text8"/>
            <w:enabled/>
            <w:calcOnExit w:val="0"/>
            <w:textInput>
              <w:default w:val="(name, degree, department/field), Chair"/>
            </w:textInput>
          </w:ffData>
        </w:fldChar>
      </w:r>
      <w:bookmarkStart w:id="7" w:name="Text8"/>
      <w:r>
        <w:instrText xml:space="preserve"> FORMTEXT </w:instrText>
      </w:r>
      <w:r w:rsidR="00AF2700">
        <w:fldChar w:fldCharType="separate"/>
      </w:r>
      <w:r>
        <w:rPr>
          <w:noProof/>
        </w:rPr>
        <w:t>(name, degree, department/field), Chair</w:t>
      </w:r>
      <w:r w:rsidR="00AF2700">
        <w:fldChar w:fldCharType="end"/>
      </w:r>
      <w:bookmarkEnd w:id="7"/>
      <w:r>
        <w:tab/>
      </w:r>
      <w:r>
        <w:tab/>
      </w:r>
    </w:p>
    <w:p w14:paraId="30B6B55B" w14:textId="77777777" w:rsidR="003819CA" w:rsidRDefault="00AF2700" w:rsidP="00F6062B">
      <w:pPr>
        <w:pStyle w:val="ExamBoard"/>
        <w:spacing w:line="240" w:lineRule="auto"/>
        <w:ind w:left="1985"/>
      </w:pPr>
      <w:r>
        <w:fldChar w:fldCharType="begin">
          <w:ffData>
            <w:name w:val="Text9"/>
            <w:enabled/>
            <w:calcOnExit w:val="0"/>
            <w:textInput>
              <w:default w:val="(name, degree, department/field)"/>
            </w:textInput>
          </w:ffData>
        </w:fldChar>
      </w:r>
      <w:bookmarkStart w:id="8" w:name="Text9"/>
      <w:r w:rsidR="00C262DB">
        <w:instrText xml:space="preserve"> FORMTEXT </w:instrText>
      </w:r>
      <w:r>
        <w:fldChar w:fldCharType="separate"/>
      </w:r>
      <w:r w:rsidR="00C262DB">
        <w:rPr>
          <w:noProof/>
        </w:rPr>
        <w:t>(name, degree, department/field)</w:t>
      </w:r>
      <w:r>
        <w:fldChar w:fldCharType="end"/>
      </w:r>
      <w:bookmarkEnd w:id="8"/>
    </w:p>
    <w:p w14:paraId="6C582E63" w14:textId="77777777" w:rsidR="003819CA" w:rsidRDefault="00AF2700" w:rsidP="00F6062B">
      <w:pPr>
        <w:pStyle w:val="ExternalExamPerson"/>
        <w:spacing w:line="240" w:lineRule="auto"/>
        <w:ind w:left="1985"/>
      </w:pPr>
      <w:r>
        <w:fldChar w:fldCharType="begin">
          <w:ffData>
            <w:name w:val="Text10"/>
            <w:enabled/>
            <w:calcOnExit w:val="0"/>
            <w:textInput>
              <w:default w:val="(continue as required)"/>
            </w:textInput>
          </w:ffData>
        </w:fldChar>
      </w:r>
      <w:bookmarkStart w:id="9" w:name="Text10"/>
      <w:r w:rsidR="00C262DB">
        <w:instrText xml:space="preserve"> FORMTEXT </w:instrText>
      </w:r>
      <w:r>
        <w:fldChar w:fldCharType="separate"/>
      </w:r>
      <w:r w:rsidR="00C262DB">
        <w:rPr>
          <w:noProof/>
        </w:rPr>
        <w:t>(continue as required)</w:t>
      </w:r>
      <w:r>
        <w:fldChar w:fldCharType="end"/>
      </w:r>
      <w:bookmarkEnd w:id="9"/>
      <w:r w:rsidR="00862138">
        <w:br/>
      </w:r>
    </w:p>
    <w:p w14:paraId="0DF86D00" w14:textId="77777777" w:rsidR="00862138" w:rsidRDefault="00C262DB" w:rsidP="00862138">
      <w:pPr>
        <w:pStyle w:val="ExternalExam"/>
      </w:pPr>
      <w:r>
        <w:t xml:space="preserve">External Examiner:  </w:t>
      </w:r>
      <w:bookmarkStart w:id="10" w:name="Text11"/>
      <w:r w:rsidR="00AF2700">
        <w:fldChar w:fldCharType="begin">
          <w:ffData>
            <w:name w:val="Text11"/>
            <w:enabled/>
            <w:calcOnExit w:val="0"/>
            <w:textInput>
              <w:default w:val="(name, degree, department/field, institution *PhD Only*)"/>
            </w:textInput>
          </w:ffData>
        </w:fldChar>
      </w:r>
      <w:r w:rsidR="00862138">
        <w:instrText xml:space="preserve"> FORMTEXT </w:instrText>
      </w:r>
      <w:r w:rsidR="00AF2700">
        <w:fldChar w:fldCharType="separate"/>
      </w:r>
      <w:r w:rsidR="00862138">
        <w:rPr>
          <w:noProof/>
        </w:rPr>
        <w:t>(name, degree, department/field, institution *PhD Only*)</w:t>
      </w:r>
      <w:r w:rsidR="00AF2700">
        <w:fldChar w:fldCharType="end"/>
      </w:r>
      <w:bookmarkEnd w:id="10"/>
      <w:r w:rsidR="00862138">
        <w:br/>
      </w:r>
    </w:p>
    <w:p w14:paraId="0E7A552C" w14:textId="77777777" w:rsidR="003819CA" w:rsidRDefault="00C262DB" w:rsidP="00862138">
      <w:pPr>
        <w:pStyle w:val="ExternalExam"/>
        <w:spacing w:line="240" w:lineRule="auto"/>
        <w:jc w:val="center"/>
      </w:pPr>
      <w:r>
        <w:t>This thesis</w:t>
      </w:r>
      <w:r w:rsidR="005D529B">
        <w:t>, dissertation or report</w:t>
      </w:r>
      <w:r>
        <w:t xml:space="preserve"> is accepted by the</w:t>
      </w:r>
    </w:p>
    <w:p w14:paraId="062226FF" w14:textId="77777777" w:rsidR="00862138" w:rsidRDefault="00C262DB" w:rsidP="00862138">
      <w:pPr>
        <w:pStyle w:val="ThesisNote"/>
        <w:spacing w:line="240" w:lineRule="auto"/>
        <w:jc w:val="center"/>
      </w:pPr>
      <w:smartTag w:uri="urn:schemas:contacts" w:element="GivenName">
        <w:r>
          <w:t>Dean</w:t>
        </w:r>
      </w:smartTag>
      <w:r>
        <w:t xml:space="preserve"> of Graduate Studies</w:t>
      </w:r>
      <w:r w:rsidR="005D529B">
        <w:br/>
      </w:r>
      <w:r w:rsidR="005D529B">
        <w:br/>
      </w:r>
    </w:p>
    <w:p w14:paraId="673EA5FA" w14:textId="77777777" w:rsidR="003819CA" w:rsidRDefault="003819CA" w:rsidP="00862138">
      <w:pPr>
        <w:pStyle w:val="ThesisNote"/>
        <w:spacing w:line="240" w:lineRule="auto"/>
        <w:jc w:val="center"/>
      </w:pPr>
    </w:p>
    <w:p w14:paraId="69726180" w14:textId="77777777" w:rsidR="003819CA" w:rsidRPr="00E81C9E" w:rsidRDefault="00C262DB">
      <w:pPr>
        <w:pStyle w:val="School"/>
        <w:rPr>
          <w:b w:val="0"/>
        </w:rPr>
      </w:pPr>
      <w:r w:rsidRPr="00E81C9E">
        <w:rPr>
          <w:b w:val="0"/>
        </w:rPr>
        <w:t xml:space="preserve">THE </w:t>
      </w:r>
      <w:smartTag w:uri="urn:schemas-microsoft-com:office:smarttags" w:element="place">
        <w:smartTag w:uri="urn:schemas-microsoft-com:office:smarttags" w:element="PlaceType">
          <w:r w:rsidRPr="00E81C9E">
            <w:rPr>
              <w:b w:val="0"/>
            </w:rPr>
            <w:t>UNIVERSITY</w:t>
          </w:r>
        </w:smartTag>
        <w:r w:rsidRPr="00E81C9E">
          <w:rPr>
            <w:b w:val="0"/>
          </w:rPr>
          <w:t xml:space="preserve"> OF </w:t>
        </w:r>
        <w:smartTag w:uri="urn:schemas-microsoft-com:office:smarttags" w:element="PlaceName">
          <w:r w:rsidRPr="00E81C9E">
            <w:rPr>
              <w:b w:val="0"/>
            </w:rPr>
            <w:t>NEW BRUNSWICK</w:t>
          </w:r>
        </w:smartTag>
      </w:smartTag>
    </w:p>
    <w:p w14:paraId="64136B1A" w14:textId="77777777" w:rsidR="003819CA" w:rsidRPr="00E81C9E" w:rsidRDefault="00AF2700">
      <w:pPr>
        <w:pStyle w:val="SubmitDate"/>
        <w:rPr>
          <w:b w:val="0"/>
        </w:rPr>
      </w:pPr>
      <w:r w:rsidRPr="00E81C9E">
        <w:rPr>
          <w:b w:val="0"/>
        </w:rPr>
        <w:fldChar w:fldCharType="begin">
          <w:ffData>
            <w:name w:val="Text12"/>
            <w:enabled/>
            <w:calcOnExit w:val="0"/>
            <w:textInput>
              <w:default w:val="Month, Year (of submission to Graduate School)"/>
            </w:textInput>
          </w:ffData>
        </w:fldChar>
      </w:r>
      <w:bookmarkStart w:id="11" w:name="Text12"/>
      <w:r w:rsidR="00C262DB" w:rsidRPr="00E81C9E">
        <w:rPr>
          <w:b w:val="0"/>
        </w:rPr>
        <w:instrText xml:space="preserve"> FORMTEXT </w:instrText>
      </w:r>
      <w:r w:rsidRPr="00E81C9E">
        <w:rPr>
          <w:b w:val="0"/>
        </w:rPr>
      </w:r>
      <w:r w:rsidRPr="00E81C9E">
        <w:rPr>
          <w:b w:val="0"/>
        </w:rPr>
        <w:fldChar w:fldCharType="separate"/>
      </w:r>
      <w:r w:rsidR="00C262DB" w:rsidRPr="00E81C9E">
        <w:rPr>
          <w:b w:val="0"/>
          <w:noProof/>
        </w:rPr>
        <w:t>Month, Year (of submission to Graduate School)</w:t>
      </w:r>
      <w:r w:rsidRPr="00E81C9E">
        <w:rPr>
          <w:b w:val="0"/>
        </w:rPr>
        <w:fldChar w:fldCharType="end"/>
      </w:r>
      <w:bookmarkEnd w:id="11"/>
    </w:p>
    <w:p w14:paraId="5800AB19" w14:textId="77777777" w:rsidR="003819CA" w:rsidRDefault="00C262DB">
      <w:pPr>
        <w:pStyle w:val="Copyright"/>
      </w:pPr>
      <w:r>
        <w:t>©</w:t>
      </w:r>
      <w:r w:rsidR="00AF2700">
        <w:fldChar w:fldCharType="begin">
          <w:ffData>
            <w:name w:val="Text13"/>
            <w:enabled/>
            <w:calcOnExit w:val="0"/>
            <w:textInput>
              <w:default w:val="Name of Candidate, Year (of graduation)"/>
            </w:textInput>
          </w:ffData>
        </w:fldChar>
      </w:r>
      <w:bookmarkStart w:id="12" w:name="Text13"/>
      <w:r>
        <w:instrText xml:space="preserve"> FORMTEXT </w:instrText>
      </w:r>
      <w:r w:rsidR="00AF2700">
        <w:fldChar w:fldCharType="separate"/>
      </w:r>
      <w:r>
        <w:rPr>
          <w:noProof/>
        </w:rPr>
        <w:t>Name of Candidate, Year (of graduation)</w:t>
      </w:r>
      <w:r w:rsidR="00AF2700">
        <w:fldChar w:fldCharType="end"/>
      </w:r>
      <w:bookmarkEnd w:id="12"/>
    </w:p>
    <w:p w14:paraId="2CB0B214" w14:textId="77777777" w:rsidR="003819CA" w:rsidRDefault="003819CA">
      <w:pPr>
        <w:sectPr w:rsidR="003819CA" w:rsidSect="006214A8">
          <w:headerReference w:type="even" r:id="rId10"/>
          <w:footerReference w:type="even" r:id="rId11"/>
          <w:pgSz w:w="12240" w:h="15840" w:code="1"/>
          <w:pgMar w:top="1440" w:right="1440" w:bottom="1440" w:left="2160" w:header="720" w:footer="720" w:gutter="0"/>
          <w:cols w:space="720"/>
          <w:docGrid w:linePitch="360"/>
        </w:sectPr>
      </w:pPr>
    </w:p>
    <w:p w14:paraId="11AC747F" w14:textId="77777777" w:rsidR="003819CA" w:rsidRDefault="00C262DB">
      <w:pPr>
        <w:pStyle w:val="Abstract"/>
      </w:pPr>
      <w:bookmarkStart w:id="13" w:name="_Toc387394319"/>
      <w:r>
        <w:lastRenderedPageBreak/>
        <w:t>ABSTRACT</w:t>
      </w:r>
      <w:bookmarkEnd w:id="13"/>
    </w:p>
    <w:bookmarkStart w:id="14" w:name="Text15"/>
    <w:p w14:paraId="1FFDEDB4" w14:textId="77777777" w:rsidR="003819CA" w:rsidRDefault="00CD1710">
      <w:r>
        <w:fldChar w:fldCharType="begin">
          <w:ffData>
            <w:name w:val="Text15"/>
            <w:enabled/>
            <w:calcOnExit w:val="0"/>
            <w:textInput>
              <w:default w:val="Remove this grey field and start writing from here. (not more than 350 words for the doctoral degree and not more than 150 words for the masters degree)."/>
            </w:textInput>
          </w:ffData>
        </w:fldChar>
      </w:r>
      <w:r>
        <w:instrText xml:space="preserve"> FORMTEXT </w:instrText>
      </w:r>
      <w:r>
        <w:fldChar w:fldCharType="separate"/>
      </w:r>
      <w:r>
        <w:rPr>
          <w:noProof/>
        </w:rPr>
        <w:t>Remove this grey field and start writing from here. (not more than 350 words for the doctoral degree and not more than 150 words for the masters degree).</w:t>
      </w:r>
      <w:r>
        <w:fldChar w:fldCharType="end"/>
      </w:r>
      <w:bookmarkEnd w:id="14"/>
    </w:p>
    <w:p w14:paraId="6B94C364" w14:textId="77777777" w:rsidR="003819CA" w:rsidRDefault="003819CA"/>
    <w:p w14:paraId="4518CB97" w14:textId="77777777" w:rsidR="00C92783" w:rsidRDefault="00C92783"/>
    <w:p w14:paraId="634727DC" w14:textId="77777777" w:rsidR="00C92783" w:rsidRDefault="00C92783" w:rsidP="00C92783">
      <w:pPr>
        <w:pStyle w:val="Dedication"/>
      </w:pPr>
    </w:p>
    <w:p w14:paraId="3BD1121E" w14:textId="77777777" w:rsidR="00C92783" w:rsidRDefault="00C92783" w:rsidP="00C92783">
      <w:pPr>
        <w:pStyle w:val="Dedication"/>
      </w:pPr>
    </w:p>
    <w:p w14:paraId="5EB0D1A7" w14:textId="77777777" w:rsidR="00C92783" w:rsidRDefault="00C92783" w:rsidP="00C92783">
      <w:pPr>
        <w:pStyle w:val="Dedication"/>
      </w:pPr>
    </w:p>
    <w:p w14:paraId="4067DBD2" w14:textId="77777777" w:rsidR="00C92783" w:rsidRDefault="00C92783" w:rsidP="00C92783">
      <w:pPr>
        <w:pStyle w:val="Dedication"/>
      </w:pPr>
    </w:p>
    <w:p w14:paraId="6B68CD32" w14:textId="77777777" w:rsidR="00C92783" w:rsidRDefault="00C92783" w:rsidP="00C92783">
      <w:pPr>
        <w:pStyle w:val="Dedication"/>
      </w:pPr>
    </w:p>
    <w:p w14:paraId="2E94E310" w14:textId="77777777" w:rsidR="00C92783" w:rsidRDefault="00C92783" w:rsidP="00C92783">
      <w:pPr>
        <w:pStyle w:val="Dedication"/>
      </w:pPr>
    </w:p>
    <w:p w14:paraId="20D7A5DF" w14:textId="77777777" w:rsidR="00C92783" w:rsidRDefault="00C92783" w:rsidP="00C92783">
      <w:pPr>
        <w:pStyle w:val="Dedication"/>
      </w:pPr>
    </w:p>
    <w:p w14:paraId="0C031350" w14:textId="77777777" w:rsidR="00C92783" w:rsidRDefault="00C92783" w:rsidP="00C92783">
      <w:pPr>
        <w:pStyle w:val="Dedication"/>
      </w:pPr>
    </w:p>
    <w:p w14:paraId="6D08997C" w14:textId="77777777" w:rsidR="00C92783" w:rsidRDefault="00C92783" w:rsidP="00C92783">
      <w:pPr>
        <w:pStyle w:val="Dedication"/>
      </w:pPr>
    </w:p>
    <w:p w14:paraId="7DF51770" w14:textId="77777777" w:rsidR="00C92783" w:rsidRDefault="00C92783" w:rsidP="00C92783">
      <w:pPr>
        <w:pStyle w:val="Dedication"/>
      </w:pPr>
    </w:p>
    <w:p w14:paraId="3E912B62" w14:textId="77777777" w:rsidR="00C92783" w:rsidRDefault="00C92783" w:rsidP="00C92783">
      <w:pPr>
        <w:pStyle w:val="Dedication"/>
      </w:pPr>
    </w:p>
    <w:p w14:paraId="623A26A4" w14:textId="77777777" w:rsidR="00C92783" w:rsidRDefault="00C92783" w:rsidP="00C92783">
      <w:pPr>
        <w:pStyle w:val="Dedication"/>
      </w:pPr>
    </w:p>
    <w:p w14:paraId="6BE94BD3" w14:textId="77777777" w:rsidR="00C92783" w:rsidRDefault="00C92783" w:rsidP="00C92783">
      <w:pPr>
        <w:pStyle w:val="Dedication"/>
      </w:pPr>
    </w:p>
    <w:p w14:paraId="700ECD38" w14:textId="77777777" w:rsidR="00C92783" w:rsidRDefault="00C92783" w:rsidP="00C92783">
      <w:pPr>
        <w:pStyle w:val="Dedication"/>
      </w:pPr>
    </w:p>
    <w:p w14:paraId="02E3C905" w14:textId="77777777" w:rsidR="00C92783" w:rsidRDefault="00C92783" w:rsidP="00C92783">
      <w:pPr>
        <w:pStyle w:val="Dedication"/>
      </w:pPr>
    </w:p>
    <w:p w14:paraId="77A3790A" w14:textId="77777777" w:rsidR="00C92783" w:rsidRDefault="00C92783" w:rsidP="00C92783">
      <w:pPr>
        <w:pStyle w:val="Dedication"/>
      </w:pPr>
      <w:bookmarkStart w:id="15" w:name="_Toc387394320"/>
      <w:r>
        <w:lastRenderedPageBreak/>
        <w:t>DEDICATION</w:t>
      </w:r>
      <w:bookmarkEnd w:id="15"/>
      <w:r>
        <w:t xml:space="preserve"> </w:t>
      </w:r>
    </w:p>
    <w:p w14:paraId="556765A0" w14:textId="77777777" w:rsidR="00C92783" w:rsidRDefault="00CD1710" w:rsidP="00C92783">
      <w:r>
        <w:fldChar w:fldCharType="begin">
          <w:ffData>
            <w:name w:val=""/>
            <w:enabled/>
            <w:calcOnExit w:val="0"/>
            <w:textInput>
              <w:default w:val="Remove this grey field and start writing here; remove page if there is no content"/>
            </w:textInput>
          </w:ffData>
        </w:fldChar>
      </w:r>
      <w:r>
        <w:instrText xml:space="preserve"> FORMTEXT </w:instrText>
      </w:r>
      <w:r>
        <w:fldChar w:fldCharType="separate"/>
      </w:r>
      <w:r>
        <w:rPr>
          <w:noProof/>
        </w:rPr>
        <w:t>Remove this grey field and start writing here; remove page if there is no content</w:t>
      </w:r>
      <w:r>
        <w:fldChar w:fldCharType="end"/>
      </w:r>
    </w:p>
    <w:p w14:paraId="7AB298BE" w14:textId="77777777" w:rsidR="00C92783" w:rsidRDefault="00C92783">
      <w:pPr>
        <w:sectPr w:rsidR="00C92783" w:rsidSect="00CD1710">
          <w:footerReference w:type="default" r:id="rId12"/>
          <w:pgSz w:w="12240" w:h="15840" w:code="1"/>
          <w:pgMar w:top="1440" w:right="1440" w:bottom="1440" w:left="2160" w:header="720" w:footer="720" w:gutter="0"/>
          <w:pgNumType w:fmt="lowerRoman" w:start="2"/>
          <w:cols w:space="720"/>
          <w:docGrid w:linePitch="360"/>
        </w:sectPr>
      </w:pPr>
    </w:p>
    <w:p w14:paraId="309AA743" w14:textId="77777777" w:rsidR="003819CA" w:rsidRDefault="00C262DB">
      <w:pPr>
        <w:pStyle w:val="Acknowledg"/>
      </w:pPr>
      <w:bookmarkStart w:id="16" w:name="_Toc387394321"/>
      <w:r>
        <w:lastRenderedPageBreak/>
        <w:t>ACKNOWLEDGEMENTS</w:t>
      </w:r>
      <w:bookmarkEnd w:id="16"/>
      <w:r>
        <w:t xml:space="preserve"> </w:t>
      </w:r>
    </w:p>
    <w:p w14:paraId="380F8118" w14:textId="77777777" w:rsidR="001B206B" w:rsidRDefault="00CD1710" w:rsidP="001B206B">
      <w:r>
        <w:fldChar w:fldCharType="begin">
          <w:ffData>
            <w:name w:val=""/>
            <w:enabled/>
            <w:calcOnExit w:val="0"/>
            <w:textInput>
              <w:default w:val="Remove this grey field and start writing here; remove page if there is no content"/>
            </w:textInput>
          </w:ffData>
        </w:fldChar>
      </w:r>
      <w:r>
        <w:instrText xml:space="preserve"> FORMTEXT </w:instrText>
      </w:r>
      <w:r>
        <w:fldChar w:fldCharType="separate"/>
      </w:r>
      <w:r>
        <w:rPr>
          <w:noProof/>
        </w:rPr>
        <w:t>Remove this grey field and start writing here; remove page if there is no content</w:t>
      </w:r>
      <w:r>
        <w:fldChar w:fldCharType="end"/>
      </w:r>
    </w:p>
    <w:p w14:paraId="45D841B2" w14:textId="77777777" w:rsidR="003819CA" w:rsidRDefault="003819CA">
      <w:pPr>
        <w:sectPr w:rsidR="003819CA" w:rsidSect="006214A8">
          <w:pgSz w:w="12240" w:h="15840" w:code="1"/>
          <w:pgMar w:top="1440" w:right="1440" w:bottom="1440" w:left="2160" w:header="720" w:footer="720" w:gutter="0"/>
          <w:pgNumType w:fmt="lowerRoman"/>
          <w:cols w:space="720"/>
          <w:docGrid w:linePitch="360"/>
        </w:sectPr>
      </w:pPr>
    </w:p>
    <w:p w14:paraId="145D2A8D" w14:textId="77777777" w:rsidR="003819CA" w:rsidRDefault="00C262DB">
      <w:pPr>
        <w:pStyle w:val="TOC"/>
      </w:pPr>
      <w:bookmarkStart w:id="17" w:name="_Toc387394322"/>
      <w:r>
        <w:lastRenderedPageBreak/>
        <w:t>Table of Contents</w:t>
      </w:r>
      <w:bookmarkEnd w:id="17"/>
    </w:p>
    <w:p w14:paraId="55361161" w14:textId="77777777" w:rsidR="00CD1710" w:rsidRDefault="00AF2700">
      <w:pPr>
        <w:pStyle w:val="TOC1"/>
        <w:rPr>
          <w:rFonts w:asciiTheme="minorHAnsi" w:eastAsiaTheme="minorEastAsia" w:hAnsiTheme="minorHAnsi" w:cstheme="minorBidi"/>
          <w:noProof/>
          <w:sz w:val="22"/>
          <w:szCs w:val="22"/>
        </w:rPr>
      </w:pPr>
      <w:r>
        <w:fldChar w:fldCharType="begin"/>
      </w:r>
      <w:r w:rsidR="00C262DB">
        <w:instrText xml:space="preserve"> TOC \o "3-3" \h \z \t "Heading 1,1,Heading 2,2,TOC,1,Dedication,1,Abstract,1,Acknowledg,1,ChapterTitle,1,TableList,1,Bibliography,1,FigureList,1,Appendix,1,Abbreviation,1,Glossary,1" </w:instrText>
      </w:r>
      <w:r>
        <w:fldChar w:fldCharType="separate"/>
      </w:r>
      <w:hyperlink w:anchor="_Toc387394319" w:history="1">
        <w:r w:rsidR="00CD1710" w:rsidRPr="00AB4D23">
          <w:rPr>
            <w:rStyle w:val="Hyperlink"/>
            <w:noProof/>
          </w:rPr>
          <w:t>ABSTRACT</w:t>
        </w:r>
        <w:r w:rsidR="00CD1710">
          <w:rPr>
            <w:noProof/>
            <w:webHidden/>
          </w:rPr>
          <w:tab/>
        </w:r>
        <w:r w:rsidR="00CD1710">
          <w:rPr>
            <w:noProof/>
            <w:webHidden/>
          </w:rPr>
          <w:fldChar w:fldCharType="begin"/>
        </w:r>
        <w:r w:rsidR="00CD1710">
          <w:rPr>
            <w:noProof/>
            <w:webHidden/>
          </w:rPr>
          <w:instrText xml:space="preserve"> PAGEREF _Toc387394319 \h </w:instrText>
        </w:r>
        <w:r w:rsidR="00CD1710">
          <w:rPr>
            <w:noProof/>
            <w:webHidden/>
          </w:rPr>
        </w:r>
        <w:r w:rsidR="00CD1710">
          <w:rPr>
            <w:noProof/>
            <w:webHidden/>
          </w:rPr>
          <w:fldChar w:fldCharType="separate"/>
        </w:r>
        <w:r w:rsidR="001C7AB4">
          <w:rPr>
            <w:noProof/>
            <w:webHidden/>
          </w:rPr>
          <w:t>ii</w:t>
        </w:r>
        <w:r w:rsidR="00CD1710">
          <w:rPr>
            <w:noProof/>
            <w:webHidden/>
          </w:rPr>
          <w:fldChar w:fldCharType="end"/>
        </w:r>
      </w:hyperlink>
    </w:p>
    <w:p w14:paraId="16458BE2" w14:textId="77777777" w:rsidR="00CD1710" w:rsidRDefault="008B3A48">
      <w:pPr>
        <w:pStyle w:val="TOC1"/>
        <w:rPr>
          <w:rFonts w:asciiTheme="minorHAnsi" w:eastAsiaTheme="minorEastAsia" w:hAnsiTheme="minorHAnsi" w:cstheme="minorBidi"/>
          <w:noProof/>
          <w:sz w:val="22"/>
          <w:szCs w:val="22"/>
        </w:rPr>
      </w:pPr>
      <w:hyperlink w:anchor="_Toc387394320" w:history="1">
        <w:r w:rsidR="00CD1710" w:rsidRPr="00AB4D23">
          <w:rPr>
            <w:rStyle w:val="Hyperlink"/>
            <w:noProof/>
          </w:rPr>
          <w:t>DEDICATION</w:t>
        </w:r>
        <w:r w:rsidR="00CD1710">
          <w:rPr>
            <w:noProof/>
            <w:webHidden/>
          </w:rPr>
          <w:tab/>
        </w:r>
        <w:r w:rsidR="00CD1710">
          <w:rPr>
            <w:noProof/>
            <w:webHidden/>
          </w:rPr>
          <w:fldChar w:fldCharType="begin"/>
        </w:r>
        <w:r w:rsidR="00CD1710">
          <w:rPr>
            <w:noProof/>
            <w:webHidden/>
          </w:rPr>
          <w:instrText xml:space="preserve"> PAGEREF _Toc387394320 \h </w:instrText>
        </w:r>
        <w:r w:rsidR="00CD1710">
          <w:rPr>
            <w:noProof/>
            <w:webHidden/>
          </w:rPr>
        </w:r>
        <w:r w:rsidR="00CD1710">
          <w:rPr>
            <w:noProof/>
            <w:webHidden/>
          </w:rPr>
          <w:fldChar w:fldCharType="separate"/>
        </w:r>
        <w:r w:rsidR="001C7AB4">
          <w:rPr>
            <w:noProof/>
            <w:webHidden/>
          </w:rPr>
          <w:t>ii</w:t>
        </w:r>
        <w:r w:rsidR="00CD1710">
          <w:rPr>
            <w:noProof/>
            <w:webHidden/>
          </w:rPr>
          <w:fldChar w:fldCharType="end"/>
        </w:r>
      </w:hyperlink>
    </w:p>
    <w:p w14:paraId="0514282F" w14:textId="77777777" w:rsidR="00CD1710" w:rsidRDefault="008B3A48">
      <w:pPr>
        <w:pStyle w:val="TOC1"/>
        <w:rPr>
          <w:rFonts w:asciiTheme="minorHAnsi" w:eastAsiaTheme="minorEastAsia" w:hAnsiTheme="minorHAnsi" w:cstheme="minorBidi"/>
          <w:noProof/>
          <w:sz w:val="22"/>
          <w:szCs w:val="22"/>
        </w:rPr>
      </w:pPr>
      <w:hyperlink w:anchor="_Toc387394321" w:history="1">
        <w:r w:rsidR="00CD1710" w:rsidRPr="00AB4D23">
          <w:rPr>
            <w:rStyle w:val="Hyperlink"/>
            <w:noProof/>
          </w:rPr>
          <w:t>ACKNOWLEDGEMENTS</w:t>
        </w:r>
        <w:r w:rsidR="00CD1710">
          <w:rPr>
            <w:noProof/>
            <w:webHidden/>
          </w:rPr>
          <w:tab/>
        </w:r>
        <w:r w:rsidR="00CD1710">
          <w:rPr>
            <w:noProof/>
            <w:webHidden/>
          </w:rPr>
          <w:fldChar w:fldCharType="begin"/>
        </w:r>
        <w:r w:rsidR="00CD1710">
          <w:rPr>
            <w:noProof/>
            <w:webHidden/>
          </w:rPr>
          <w:instrText xml:space="preserve"> PAGEREF _Toc387394321 \h </w:instrText>
        </w:r>
        <w:r w:rsidR="00CD1710">
          <w:rPr>
            <w:noProof/>
            <w:webHidden/>
          </w:rPr>
        </w:r>
        <w:r w:rsidR="00CD1710">
          <w:rPr>
            <w:noProof/>
            <w:webHidden/>
          </w:rPr>
          <w:fldChar w:fldCharType="separate"/>
        </w:r>
        <w:r w:rsidR="001C7AB4">
          <w:rPr>
            <w:noProof/>
            <w:webHidden/>
          </w:rPr>
          <w:t>ii</w:t>
        </w:r>
        <w:r w:rsidR="00CD1710">
          <w:rPr>
            <w:noProof/>
            <w:webHidden/>
          </w:rPr>
          <w:fldChar w:fldCharType="end"/>
        </w:r>
      </w:hyperlink>
    </w:p>
    <w:p w14:paraId="715646B2" w14:textId="77777777" w:rsidR="00CD1710" w:rsidRDefault="008B3A48">
      <w:pPr>
        <w:pStyle w:val="TOC1"/>
        <w:rPr>
          <w:rFonts w:asciiTheme="minorHAnsi" w:eastAsiaTheme="minorEastAsia" w:hAnsiTheme="minorHAnsi" w:cstheme="minorBidi"/>
          <w:noProof/>
          <w:sz w:val="22"/>
          <w:szCs w:val="22"/>
        </w:rPr>
      </w:pPr>
      <w:hyperlink w:anchor="_Toc387394322" w:history="1">
        <w:r w:rsidR="00CD1710" w:rsidRPr="00AB4D23">
          <w:rPr>
            <w:rStyle w:val="Hyperlink"/>
            <w:noProof/>
          </w:rPr>
          <w:t>Table of Contents</w:t>
        </w:r>
        <w:r w:rsidR="00CD1710">
          <w:rPr>
            <w:noProof/>
            <w:webHidden/>
          </w:rPr>
          <w:tab/>
        </w:r>
        <w:r w:rsidR="00CD1710">
          <w:rPr>
            <w:noProof/>
            <w:webHidden/>
          </w:rPr>
          <w:fldChar w:fldCharType="begin"/>
        </w:r>
        <w:r w:rsidR="00CD1710">
          <w:rPr>
            <w:noProof/>
            <w:webHidden/>
          </w:rPr>
          <w:instrText xml:space="preserve"> PAGEREF _Toc387394322 \h </w:instrText>
        </w:r>
        <w:r w:rsidR="00CD1710">
          <w:rPr>
            <w:noProof/>
            <w:webHidden/>
          </w:rPr>
        </w:r>
        <w:r w:rsidR="00CD1710">
          <w:rPr>
            <w:noProof/>
            <w:webHidden/>
          </w:rPr>
          <w:fldChar w:fldCharType="separate"/>
        </w:r>
        <w:r w:rsidR="001C7AB4">
          <w:rPr>
            <w:noProof/>
            <w:webHidden/>
          </w:rPr>
          <w:t>ii</w:t>
        </w:r>
        <w:r w:rsidR="00CD1710">
          <w:rPr>
            <w:noProof/>
            <w:webHidden/>
          </w:rPr>
          <w:fldChar w:fldCharType="end"/>
        </w:r>
      </w:hyperlink>
    </w:p>
    <w:p w14:paraId="15E320A4" w14:textId="77777777" w:rsidR="00CD1710" w:rsidRDefault="008B3A48">
      <w:pPr>
        <w:pStyle w:val="TOC1"/>
        <w:rPr>
          <w:rFonts w:asciiTheme="minorHAnsi" w:eastAsiaTheme="minorEastAsia" w:hAnsiTheme="minorHAnsi" w:cstheme="minorBidi"/>
          <w:noProof/>
          <w:sz w:val="22"/>
          <w:szCs w:val="22"/>
        </w:rPr>
      </w:pPr>
      <w:hyperlink w:anchor="_Toc387394323" w:history="1">
        <w:r w:rsidR="00CD1710" w:rsidRPr="00AB4D23">
          <w:rPr>
            <w:rStyle w:val="Hyperlink"/>
            <w:noProof/>
          </w:rPr>
          <w:t>List of Tables</w:t>
        </w:r>
        <w:r w:rsidR="00CD1710">
          <w:rPr>
            <w:noProof/>
            <w:webHidden/>
          </w:rPr>
          <w:tab/>
        </w:r>
        <w:r w:rsidR="00CD1710">
          <w:rPr>
            <w:noProof/>
            <w:webHidden/>
          </w:rPr>
          <w:fldChar w:fldCharType="begin"/>
        </w:r>
        <w:r w:rsidR="00CD1710">
          <w:rPr>
            <w:noProof/>
            <w:webHidden/>
          </w:rPr>
          <w:instrText xml:space="preserve"> PAGEREF _Toc387394323 \h </w:instrText>
        </w:r>
        <w:r w:rsidR="00CD1710">
          <w:rPr>
            <w:noProof/>
            <w:webHidden/>
          </w:rPr>
        </w:r>
        <w:r w:rsidR="00CD1710">
          <w:rPr>
            <w:noProof/>
            <w:webHidden/>
          </w:rPr>
          <w:fldChar w:fldCharType="separate"/>
        </w:r>
        <w:r w:rsidR="001C7AB4">
          <w:rPr>
            <w:noProof/>
            <w:webHidden/>
          </w:rPr>
          <w:t>ii</w:t>
        </w:r>
        <w:r w:rsidR="00CD1710">
          <w:rPr>
            <w:noProof/>
            <w:webHidden/>
          </w:rPr>
          <w:fldChar w:fldCharType="end"/>
        </w:r>
      </w:hyperlink>
    </w:p>
    <w:p w14:paraId="4567DE5D" w14:textId="77777777" w:rsidR="00CD1710" w:rsidRDefault="008B3A48">
      <w:pPr>
        <w:pStyle w:val="TOC1"/>
        <w:rPr>
          <w:rFonts w:asciiTheme="minorHAnsi" w:eastAsiaTheme="minorEastAsia" w:hAnsiTheme="minorHAnsi" w:cstheme="minorBidi"/>
          <w:noProof/>
          <w:sz w:val="22"/>
          <w:szCs w:val="22"/>
        </w:rPr>
      </w:pPr>
      <w:hyperlink w:anchor="_Toc387394324" w:history="1">
        <w:r w:rsidR="00CD1710" w:rsidRPr="00AB4D23">
          <w:rPr>
            <w:rStyle w:val="Hyperlink"/>
            <w:noProof/>
          </w:rPr>
          <w:t>List of Figures</w:t>
        </w:r>
        <w:r w:rsidR="00CD1710">
          <w:rPr>
            <w:noProof/>
            <w:webHidden/>
          </w:rPr>
          <w:tab/>
        </w:r>
        <w:r w:rsidR="00CD1710">
          <w:rPr>
            <w:noProof/>
            <w:webHidden/>
          </w:rPr>
          <w:fldChar w:fldCharType="begin"/>
        </w:r>
        <w:r w:rsidR="00CD1710">
          <w:rPr>
            <w:noProof/>
            <w:webHidden/>
          </w:rPr>
          <w:instrText xml:space="preserve"> PAGEREF _Toc387394324 \h </w:instrText>
        </w:r>
        <w:r w:rsidR="00CD1710">
          <w:rPr>
            <w:noProof/>
            <w:webHidden/>
          </w:rPr>
        </w:r>
        <w:r w:rsidR="00CD1710">
          <w:rPr>
            <w:noProof/>
            <w:webHidden/>
          </w:rPr>
          <w:fldChar w:fldCharType="separate"/>
        </w:r>
        <w:r w:rsidR="001C7AB4">
          <w:rPr>
            <w:noProof/>
            <w:webHidden/>
          </w:rPr>
          <w:t>ii</w:t>
        </w:r>
        <w:r w:rsidR="00CD1710">
          <w:rPr>
            <w:noProof/>
            <w:webHidden/>
          </w:rPr>
          <w:fldChar w:fldCharType="end"/>
        </w:r>
      </w:hyperlink>
    </w:p>
    <w:p w14:paraId="3CCA64C3" w14:textId="77777777" w:rsidR="00CD1710" w:rsidRDefault="008B3A48">
      <w:pPr>
        <w:pStyle w:val="TOC1"/>
        <w:rPr>
          <w:rFonts w:asciiTheme="minorHAnsi" w:eastAsiaTheme="minorEastAsia" w:hAnsiTheme="minorHAnsi" w:cstheme="minorBidi"/>
          <w:noProof/>
          <w:sz w:val="22"/>
          <w:szCs w:val="22"/>
        </w:rPr>
      </w:pPr>
      <w:hyperlink w:anchor="_Toc387394325" w:history="1">
        <w:r w:rsidR="00CD1710" w:rsidRPr="00AB4D23">
          <w:rPr>
            <w:rStyle w:val="Hyperlink"/>
            <w:noProof/>
          </w:rPr>
          <w:t>List of Symbols, Nomenclature or Abbreviations</w:t>
        </w:r>
        <w:r w:rsidR="00CD1710">
          <w:rPr>
            <w:noProof/>
            <w:webHidden/>
          </w:rPr>
          <w:tab/>
        </w:r>
        <w:r w:rsidR="00CD1710">
          <w:rPr>
            <w:noProof/>
            <w:webHidden/>
          </w:rPr>
          <w:fldChar w:fldCharType="begin"/>
        </w:r>
        <w:r w:rsidR="00CD1710">
          <w:rPr>
            <w:noProof/>
            <w:webHidden/>
          </w:rPr>
          <w:instrText xml:space="preserve"> PAGEREF _Toc387394325 \h </w:instrText>
        </w:r>
        <w:r w:rsidR="00CD1710">
          <w:rPr>
            <w:noProof/>
            <w:webHidden/>
          </w:rPr>
        </w:r>
        <w:r w:rsidR="00CD1710">
          <w:rPr>
            <w:noProof/>
            <w:webHidden/>
          </w:rPr>
          <w:fldChar w:fldCharType="separate"/>
        </w:r>
        <w:r w:rsidR="001C7AB4">
          <w:rPr>
            <w:noProof/>
            <w:webHidden/>
          </w:rPr>
          <w:t>ii</w:t>
        </w:r>
        <w:r w:rsidR="00CD1710">
          <w:rPr>
            <w:noProof/>
            <w:webHidden/>
          </w:rPr>
          <w:fldChar w:fldCharType="end"/>
        </w:r>
      </w:hyperlink>
    </w:p>
    <w:p w14:paraId="3B88518D" w14:textId="77777777" w:rsidR="00CD1710" w:rsidRDefault="008B3A48">
      <w:pPr>
        <w:pStyle w:val="TOC1"/>
        <w:rPr>
          <w:rFonts w:asciiTheme="minorHAnsi" w:eastAsiaTheme="minorEastAsia" w:hAnsiTheme="minorHAnsi" w:cstheme="minorBidi"/>
          <w:noProof/>
          <w:sz w:val="22"/>
          <w:szCs w:val="22"/>
        </w:rPr>
      </w:pPr>
      <w:hyperlink w:anchor="_Toc387394326" w:history="1">
        <w:r w:rsidR="00CD1710" w:rsidRPr="00AB4D23">
          <w:rPr>
            <w:rStyle w:val="Hyperlink"/>
            <w:noProof/>
          </w:rPr>
          <w:t>Chapter Title</w:t>
        </w:r>
        <w:r w:rsidR="00CD1710">
          <w:rPr>
            <w:noProof/>
            <w:webHidden/>
          </w:rPr>
          <w:tab/>
        </w:r>
        <w:r w:rsidR="00CD1710">
          <w:rPr>
            <w:noProof/>
            <w:webHidden/>
          </w:rPr>
          <w:fldChar w:fldCharType="begin"/>
        </w:r>
        <w:r w:rsidR="00CD1710">
          <w:rPr>
            <w:noProof/>
            <w:webHidden/>
          </w:rPr>
          <w:instrText xml:space="preserve"> PAGEREF _Toc387394326 \h </w:instrText>
        </w:r>
        <w:r w:rsidR="00CD1710">
          <w:rPr>
            <w:noProof/>
            <w:webHidden/>
          </w:rPr>
        </w:r>
        <w:r w:rsidR="00CD1710">
          <w:rPr>
            <w:noProof/>
            <w:webHidden/>
          </w:rPr>
          <w:fldChar w:fldCharType="separate"/>
        </w:r>
        <w:r w:rsidR="001C7AB4">
          <w:rPr>
            <w:noProof/>
            <w:webHidden/>
          </w:rPr>
          <w:t>2</w:t>
        </w:r>
        <w:r w:rsidR="00CD1710">
          <w:rPr>
            <w:noProof/>
            <w:webHidden/>
          </w:rPr>
          <w:fldChar w:fldCharType="end"/>
        </w:r>
      </w:hyperlink>
    </w:p>
    <w:p w14:paraId="77AD5759" w14:textId="77777777" w:rsidR="00CD1710" w:rsidRDefault="008B3A48">
      <w:pPr>
        <w:pStyle w:val="TOC1"/>
        <w:rPr>
          <w:rFonts w:asciiTheme="minorHAnsi" w:eastAsiaTheme="minorEastAsia" w:hAnsiTheme="minorHAnsi" w:cstheme="minorBidi"/>
          <w:noProof/>
          <w:sz w:val="22"/>
          <w:szCs w:val="22"/>
        </w:rPr>
      </w:pPr>
      <w:hyperlink w:anchor="_Toc387394327" w:history="1">
        <w:r w:rsidR="00CD1710" w:rsidRPr="00AB4D23">
          <w:rPr>
            <w:rStyle w:val="Hyperlink"/>
            <w:noProof/>
          </w:rPr>
          <w:t>Bibliography</w:t>
        </w:r>
        <w:r w:rsidR="00CD1710">
          <w:rPr>
            <w:noProof/>
            <w:webHidden/>
          </w:rPr>
          <w:tab/>
        </w:r>
        <w:r w:rsidR="00CD1710">
          <w:rPr>
            <w:noProof/>
            <w:webHidden/>
          </w:rPr>
          <w:fldChar w:fldCharType="begin"/>
        </w:r>
        <w:r w:rsidR="00CD1710">
          <w:rPr>
            <w:noProof/>
            <w:webHidden/>
          </w:rPr>
          <w:instrText xml:space="preserve"> PAGEREF _Toc387394327 \h </w:instrText>
        </w:r>
        <w:r w:rsidR="00CD1710">
          <w:rPr>
            <w:noProof/>
            <w:webHidden/>
          </w:rPr>
        </w:r>
        <w:r w:rsidR="00CD1710">
          <w:rPr>
            <w:noProof/>
            <w:webHidden/>
          </w:rPr>
          <w:fldChar w:fldCharType="separate"/>
        </w:r>
        <w:r w:rsidR="001C7AB4">
          <w:rPr>
            <w:noProof/>
            <w:webHidden/>
          </w:rPr>
          <w:t>2</w:t>
        </w:r>
        <w:r w:rsidR="00CD1710">
          <w:rPr>
            <w:noProof/>
            <w:webHidden/>
          </w:rPr>
          <w:fldChar w:fldCharType="end"/>
        </w:r>
      </w:hyperlink>
    </w:p>
    <w:p w14:paraId="4FFCFC53" w14:textId="77777777" w:rsidR="00CD1710" w:rsidRDefault="008B3A48">
      <w:pPr>
        <w:pStyle w:val="TOC1"/>
        <w:rPr>
          <w:rFonts w:asciiTheme="minorHAnsi" w:eastAsiaTheme="minorEastAsia" w:hAnsiTheme="minorHAnsi" w:cstheme="minorBidi"/>
          <w:noProof/>
          <w:sz w:val="22"/>
          <w:szCs w:val="22"/>
        </w:rPr>
      </w:pPr>
      <w:hyperlink w:anchor="_Toc387394328" w:history="1">
        <w:r w:rsidR="00CD1710" w:rsidRPr="00AB4D23">
          <w:rPr>
            <w:rStyle w:val="Hyperlink"/>
            <w:noProof/>
          </w:rPr>
          <w:t>Appendix Title</w:t>
        </w:r>
        <w:r w:rsidR="00CD1710">
          <w:rPr>
            <w:noProof/>
            <w:webHidden/>
          </w:rPr>
          <w:tab/>
        </w:r>
        <w:r w:rsidR="00CD1710">
          <w:rPr>
            <w:noProof/>
            <w:webHidden/>
          </w:rPr>
          <w:fldChar w:fldCharType="begin"/>
        </w:r>
        <w:r w:rsidR="00CD1710">
          <w:rPr>
            <w:noProof/>
            <w:webHidden/>
          </w:rPr>
          <w:instrText xml:space="preserve"> PAGEREF _Toc387394328 \h </w:instrText>
        </w:r>
        <w:r w:rsidR="00CD1710">
          <w:rPr>
            <w:noProof/>
            <w:webHidden/>
          </w:rPr>
        </w:r>
        <w:r w:rsidR="00CD1710">
          <w:rPr>
            <w:noProof/>
            <w:webHidden/>
          </w:rPr>
          <w:fldChar w:fldCharType="separate"/>
        </w:r>
        <w:r w:rsidR="001C7AB4">
          <w:rPr>
            <w:noProof/>
            <w:webHidden/>
          </w:rPr>
          <w:t>2</w:t>
        </w:r>
        <w:r w:rsidR="00CD1710">
          <w:rPr>
            <w:noProof/>
            <w:webHidden/>
          </w:rPr>
          <w:fldChar w:fldCharType="end"/>
        </w:r>
      </w:hyperlink>
    </w:p>
    <w:p w14:paraId="3768D3E5" w14:textId="77777777" w:rsidR="00CD1710" w:rsidRDefault="008B3A48">
      <w:pPr>
        <w:pStyle w:val="TOC1"/>
        <w:rPr>
          <w:rFonts w:asciiTheme="minorHAnsi" w:eastAsiaTheme="minorEastAsia" w:hAnsiTheme="minorHAnsi" w:cstheme="minorBidi"/>
          <w:noProof/>
          <w:sz w:val="22"/>
          <w:szCs w:val="22"/>
        </w:rPr>
      </w:pPr>
      <w:hyperlink w:anchor="_Toc387394329" w:history="1">
        <w:r w:rsidR="00CD1710" w:rsidRPr="00AB4D23">
          <w:rPr>
            <w:rStyle w:val="Hyperlink"/>
            <w:noProof/>
          </w:rPr>
          <w:t>Glossary</w:t>
        </w:r>
        <w:r w:rsidR="00CD1710">
          <w:rPr>
            <w:noProof/>
            <w:webHidden/>
          </w:rPr>
          <w:tab/>
        </w:r>
        <w:r w:rsidR="00CD1710">
          <w:rPr>
            <w:noProof/>
            <w:webHidden/>
          </w:rPr>
          <w:fldChar w:fldCharType="begin"/>
        </w:r>
        <w:r w:rsidR="00CD1710">
          <w:rPr>
            <w:noProof/>
            <w:webHidden/>
          </w:rPr>
          <w:instrText xml:space="preserve"> PAGEREF _Toc387394329 \h </w:instrText>
        </w:r>
        <w:r w:rsidR="00CD1710">
          <w:rPr>
            <w:noProof/>
            <w:webHidden/>
          </w:rPr>
        </w:r>
        <w:r w:rsidR="00CD1710">
          <w:rPr>
            <w:noProof/>
            <w:webHidden/>
          </w:rPr>
          <w:fldChar w:fldCharType="separate"/>
        </w:r>
        <w:r w:rsidR="001C7AB4">
          <w:rPr>
            <w:noProof/>
            <w:webHidden/>
          </w:rPr>
          <w:t>2</w:t>
        </w:r>
        <w:r w:rsidR="00CD1710">
          <w:rPr>
            <w:noProof/>
            <w:webHidden/>
          </w:rPr>
          <w:fldChar w:fldCharType="end"/>
        </w:r>
      </w:hyperlink>
    </w:p>
    <w:p w14:paraId="4B95C691" w14:textId="77777777" w:rsidR="003819CA" w:rsidRDefault="00AF2700" w:rsidP="00E85A44">
      <w:pPr>
        <w:spacing w:before="120"/>
      </w:pPr>
      <w:r>
        <w:fldChar w:fldCharType="end"/>
      </w:r>
      <w:r w:rsidR="00E85A44" w:rsidRPr="006269F5">
        <w:t>Curriculum Vitae</w:t>
      </w:r>
    </w:p>
    <w:bookmarkStart w:id="18" w:name="Text17"/>
    <w:p w14:paraId="4BEF825D" w14:textId="77777777" w:rsidR="003819CA" w:rsidRDefault="00CD1710">
      <w:pPr>
        <w:spacing w:line="240" w:lineRule="auto"/>
      </w:pPr>
      <w:r>
        <w:fldChar w:fldCharType="begin">
          <w:ffData>
            <w:name w:val="Text17"/>
            <w:enabled/>
            <w:calcOnExit w:val="0"/>
            <w:textInput>
              <w:default w:val="Right click the sample table of contents above and select Update Field from the shortcut menu to update your contents.  "/>
            </w:textInput>
          </w:ffData>
        </w:fldChar>
      </w:r>
      <w:r>
        <w:instrText xml:space="preserve"> FORMTEXT </w:instrText>
      </w:r>
      <w:r>
        <w:fldChar w:fldCharType="separate"/>
      </w:r>
      <w:r>
        <w:rPr>
          <w:noProof/>
        </w:rPr>
        <w:t xml:space="preserve">Right click the sample table of contents above and select Update Field from the shortcut menu to update your contents.  </w:t>
      </w:r>
      <w:r>
        <w:fldChar w:fldCharType="end"/>
      </w:r>
      <w:bookmarkEnd w:id="18"/>
    </w:p>
    <w:p w14:paraId="3E6913E2" w14:textId="77777777" w:rsidR="003819CA" w:rsidRDefault="003819CA"/>
    <w:p w14:paraId="602CA6BB" w14:textId="77777777" w:rsidR="00CD1710" w:rsidRDefault="00CD1710" w:rsidP="00CD1710">
      <w:pPr>
        <w:spacing w:line="240" w:lineRule="auto"/>
        <w:sectPr w:rsidR="00CD1710" w:rsidSect="006214A8">
          <w:pgSz w:w="12240" w:h="15840" w:code="1"/>
          <w:pgMar w:top="1440" w:right="1440" w:bottom="1440" w:left="2160" w:header="720" w:footer="720" w:gutter="0"/>
          <w:pgNumType w:fmt="lowerRoman"/>
          <w:cols w:space="720"/>
          <w:docGrid w:linePitch="360"/>
        </w:sectPr>
      </w:pPr>
      <w:r>
        <w:t>(</w:t>
      </w:r>
      <w:r w:rsidRPr="00CD1710">
        <w:rPr>
          <w:b/>
        </w:rPr>
        <w:t>Note</w:t>
      </w:r>
      <w:r>
        <w:t>: If you are missing certain headings in the Table of Contents, it is likely because the chapter titles / section titles are labeled incorrectly. Make sure your chapter titles are in the Heading 1 style and your subtitles are in the Heading 2, 3, or 4 styles depending on their level.)</w:t>
      </w:r>
    </w:p>
    <w:p w14:paraId="2C0547C6" w14:textId="77777777" w:rsidR="003819CA" w:rsidRDefault="00C262DB">
      <w:pPr>
        <w:pStyle w:val="TableList"/>
      </w:pPr>
      <w:bookmarkStart w:id="19" w:name="_Toc387394323"/>
      <w:r>
        <w:lastRenderedPageBreak/>
        <w:t>List of Tables</w:t>
      </w:r>
      <w:bookmarkEnd w:id="19"/>
      <w:r>
        <w:t xml:space="preserve"> </w:t>
      </w:r>
    </w:p>
    <w:bookmarkStart w:id="20" w:name="Text20"/>
    <w:p w14:paraId="619F49B9" w14:textId="77777777" w:rsidR="003819CA" w:rsidRDefault="00AF2700">
      <w:pPr>
        <w:spacing w:line="240" w:lineRule="auto"/>
      </w:pPr>
      <w:r>
        <w:fldChar w:fldCharType="begin">
          <w:ffData>
            <w:name w:val="Text20"/>
            <w:enabled/>
            <w:calcOnExit w:val="0"/>
            <w:textInput>
              <w:default w:val="From the References tab, click the Insert Table of Figures button. Choose &quot;Tables&quot; as the Caption Label, and click OK. A list of Tables will be generated automatically."/>
            </w:textInput>
          </w:ffData>
        </w:fldChar>
      </w:r>
      <w:r w:rsidR="00A456C9">
        <w:instrText xml:space="preserve"> FORMTEXT </w:instrText>
      </w:r>
      <w:r>
        <w:fldChar w:fldCharType="separate"/>
      </w:r>
      <w:r w:rsidR="00A456C9">
        <w:rPr>
          <w:noProof/>
        </w:rPr>
        <w:t>From the References tab, click the Insert Table of Figures button. Choose "Tables" as the Caption Label, and click OK. A list of Tables will be generated automatically.</w:t>
      </w:r>
      <w:r>
        <w:fldChar w:fldCharType="end"/>
      </w:r>
      <w:bookmarkEnd w:id="20"/>
    </w:p>
    <w:p w14:paraId="36DC3365" w14:textId="77777777" w:rsidR="003819CA" w:rsidRDefault="003819CA">
      <w:pPr>
        <w:sectPr w:rsidR="003819CA" w:rsidSect="006214A8">
          <w:pgSz w:w="12240" w:h="15840" w:code="1"/>
          <w:pgMar w:top="1440" w:right="1440" w:bottom="1440" w:left="2160" w:header="720" w:footer="720" w:gutter="0"/>
          <w:pgNumType w:fmt="lowerRoman"/>
          <w:cols w:space="720"/>
          <w:docGrid w:linePitch="360"/>
        </w:sectPr>
      </w:pPr>
    </w:p>
    <w:p w14:paraId="38AC86D4" w14:textId="77777777" w:rsidR="003819CA" w:rsidRDefault="00C262DB">
      <w:pPr>
        <w:pStyle w:val="FigureList"/>
      </w:pPr>
      <w:bookmarkStart w:id="21" w:name="_Toc387394324"/>
      <w:r>
        <w:lastRenderedPageBreak/>
        <w:t>List of Figures</w:t>
      </w:r>
      <w:bookmarkEnd w:id="21"/>
      <w:r>
        <w:t xml:space="preserve"> </w:t>
      </w:r>
    </w:p>
    <w:bookmarkStart w:id="22" w:name="Text29"/>
    <w:p w14:paraId="4DBD4463" w14:textId="77777777" w:rsidR="003819CA" w:rsidRDefault="00AF2700">
      <w:pPr>
        <w:spacing w:line="240" w:lineRule="auto"/>
      </w:pPr>
      <w:r>
        <w:fldChar w:fldCharType="begin">
          <w:ffData>
            <w:name w:val="Text29"/>
            <w:enabled/>
            <w:calcOnExit w:val="0"/>
            <w:textInput>
              <w:default w:val="From the References tab, click Insert Table of Figures. Choose &quot;Figures&quot; as the Caption Label, click OK. A list of Figures will be generated automatically."/>
            </w:textInput>
          </w:ffData>
        </w:fldChar>
      </w:r>
      <w:r w:rsidR="00A70417">
        <w:instrText xml:space="preserve"> FORMTEXT </w:instrText>
      </w:r>
      <w:r>
        <w:fldChar w:fldCharType="separate"/>
      </w:r>
      <w:r w:rsidR="00A70417">
        <w:rPr>
          <w:noProof/>
        </w:rPr>
        <w:t>From the References tab, click Insert Table of Figures. Choose "Figures" as the Caption Label, click OK. A list of Figures will be generated automatically.</w:t>
      </w:r>
      <w:r>
        <w:fldChar w:fldCharType="end"/>
      </w:r>
      <w:bookmarkEnd w:id="22"/>
    </w:p>
    <w:p w14:paraId="70F56DD7" w14:textId="77777777" w:rsidR="003819CA" w:rsidRDefault="003819CA">
      <w:pPr>
        <w:sectPr w:rsidR="003819CA" w:rsidSect="006214A8">
          <w:pgSz w:w="12240" w:h="15840" w:code="1"/>
          <w:pgMar w:top="1440" w:right="1440" w:bottom="1440" w:left="2160" w:header="720" w:footer="720" w:gutter="0"/>
          <w:pgNumType w:fmt="lowerRoman"/>
          <w:cols w:space="720"/>
          <w:docGrid w:linePitch="360"/>
        </w:sectPr>
      </w:pPr>
    </w:p>
    <w:p w14:paraId="1283D62E" w14:textId="77777777" w:rsidR="003819CA" w:rsidRDefault="00C262DB">
      <w:pPr>
        <w:pStyle w:val="Abbreviation"/>
      </w:pPr>
      <w:bookmarkStart w:id="23" w:name="_Toc387394325"/>
      <w:r>
        <w:lastRenderedPageBreak/>
        <w:t>List of Symbols, Nomenclature or Abbreviations</w:t>
      </w:r>
      <w:bookmarkEnd w:id="23"/>
      <w:r>
        <w:t xml:space="preserve"> </w:t>
      </w:r>
    </w:p>
    <w:p w14:paraId="66BC6CF6" w14:textId="77777777" w:rsidR="001B206B" w:rsidRDefault="00AF2700" w:rsidP="001B206B">
      <w:r>
        <w:fldChar w:fldCharType="begin">
          <w:ffData>
            <w:name w:val=""/>
            <w:enabled/>
            <w:calcOnExit w:val="0"/>
            <w:textInput>
              <w:default w:val="Start writing here; remove page if there is no content"/>
            </w:textInput>
          </w:ffData>
        </w:fldChar>
      </w:r>
      <w:r w:rsidR="008415F7">
        <w:instrText xml:space="preserve"> FORMTEXT </w:instrText>
      </w:r>
      <w:r>
        <w:fldChar w:fldCharType="separate"/>
      </w:r>
      <w:r w:rsidR="008415F7">
        <w:rPr>
          <w:noProof/>
        </w:rPr>
        <w:t>Start writing here; remove page if there is no content</w:t>
      </w:r>
      <w:r>
        <w:fldChar w:fldCharType="end"/>
      </w:r>
    </w:p>
    <w:p w14:paraId="65AD19CB" w14:textId="77777777" w:rsidR="003819CA" w:rsidRDefault="003819CA">
      <w:pPr>
        <w:spacing w:line="240" w:lineRule="auto"/>
      </w:pPr>
    </w:p>
    <w:p w14:paraId="3CC36753" w14:textId="77777777" w:rsidR="003819CA" w:rsidRDefault="003819CA">
      <w:pPr>
        <w:sectPr w:rsidR="003819CA" w:rsidSect="006214A8">
          <w:pgSz w:w="12240" w:h="15840" w:code="1"/>
          <w:pgMar w:top="1440" w:right="1440" w:bottom="1440" w:left="2160" w:header="720" w:footer="720" w:gutter="0"/>
          <w:pgNumType w:fmt="lowerRoman"/>
          <w:cols w:space="720"/>
          <w:docGrid w:linePitch="360"/>
        </w:sectPr>
      </w:pPr>
    </w:p>
    <w:p w14:paraId="2F5FA82E" w14:textId="77777777" w:rsidR="003819CA" w:rsidRPr="00F6062B" w:rsidRDefault="00F6062B" w:rsidP="00F6062B">
      <w:pPr>
        <w:pStyle w:val="Heading1"/>
      </w:pPr>
      <w:bookmarkStart w:id="24" w:name="_Toc387394326"/>
      <w:r>
        <w:lastRenderedPageBreak/>
        <w:t>Chapter Title</w:t>
      </w:r>
      <w:bookmarkEnd w:id="24"/>
    </w:p>
    <w:bookmarkStart w:id="25" w:name="Text32"/>
    <w:p w14:paraId="03C3BC10" w14:textId="77777777" w:rsidR="003819CA" w:rsidRDefault="00C92783" w:rsidP="00251AAC">
      <w:r>
        <w:fldChar w:fldCharType="begin">
          <w:ffData>
            <w:name w:val="Text32"/>
            <w:enabled/>
            <w:calcOnExit w:val="0"/>
            <w:textInput>
              <w:default w:val="Text begins here. To add additional chapters, simply start a new page and label the Chapter title as 'Heading 1' all subtitles should be formatted as 'Heading 2', 'Heading 3', and so on. Remove this text."/>
            </w:textInput>
          </w:ffData>
        </w:fldChar>
      </w:r>
      <w:r>
        <w:instrText xml:space="preserve"> FORMTEXT </w:instrText>
      </w:r>
      <w:r>
        <w:fldChar w:fldCharType="separate"/>
      </w:r>
      <w:r>
        <w:rPr>
          <w:noProof/>
        </w:rPr>
        <w:t>Text begins here. To add additional chapters, simply start a new page and label the Chapter title as 'Heading 1' all subtitles should be formatted as 'Heading 2', 'Heading 3', and so on. Remove this text.</w:t>
      </w:r>
      <w:r>
        <w:fldChar w:fldCharType="end"/>
      </w:r>
      <w:bookmarkEnd w:id="25"/>
    </w:p>
    <w:p w14:paraId="018BA288" w14:textId="77777777" w:rsidR="00251AAC" w:rsidRDefault="00251AAC">
      <w:pPr>
        <w:rPr>
          <w:i/>
        </w:rPr>
      </w:pPr>
    </w:p>
    <w:p w14:paraId="07127301" w14:textId="46212B6C" w:rsidR="00FF415D" w:rsidRPr="00C92783" w:rsidRDefault="00FF415D" w:rsidP="00FF415D">
      <w:pPr>
        <w:pStyle w:val="Heading2"/>
        <w:sectPr w:rsidR="00FF415D" w:rsidRPr="00C92783" w:rsidSect="006214A8">
          <w:headerReference w:type="default" r:id="rId13"/>
          <w:footerReference w:type="default" r:id="rId14"/>
          <w:pgSz w:w="12240" w:h="15840" w:code="1"/>
          <w:pgMar w:top="1440" w:right="1440" w:bottom="1440" w:left="2160" w:header="720" w:footer="720" w:gutter="0"/>
          <w:pgNumType w:start="1"/>
          <w:cols w:space="720"/>
          <w:docGrid w:linePitch="360"/>
        </w:sectPr>
      </w:pPr>
    </w:p>
    <w:p w14:paraId="69D2A1E3" w14:textId="77777777" w:rsidR="003819CA" w:rsidRDefault="00C262DB">
      <w:pPr>
        <w:pStyle w:val="Bibliography"/>
      </w:pPr>
      <w:bookmarkStart w:id="26" w:name="_Toc387394327"/>
      <w:r>
        <w:lastRenderedPageBreak/>
        <w:t>Bibliography</w:t>
      </w:r>
      <w:bookmarkEnd w:id="26"/>
    </w:p>
    <w:p w14:paraId="28365B27" w14:textId="46F0C348" w:rsidR="00977954" w:rsidRDefault="00977954" w:rsidP="00977954">
      <w:pPr>
        <w:spacing w:line="240" w:lineRule="auto"/>
      </w:pPr>
      <w:r w:rsidRPr="00977954">
        <w:rPr>
          <w:b/>
        </w:rPr>
        <w:t>Note</w:t>
      </w:r>
      <w:r>
        <w:t xml:space="preserve">: </w:t>
      </w:r>
      <w:r w:rsidRPr="00977954">
        <w:rPr>
          <w:lang w:val="en-CA"/>
        </w:rPr>
        <w:t>When individual articles are incorporated in the thesis/dissertation/report each will have its own list of references. Some departments and GAUs have particular stylistic requirements. You are advised, therefore, to check with your supervisor prior to presentation of the final manuscript.</w:t>
      </w:r>
      <w:r w:rsidR="006E605B">
        <w:rPr>
          <w:lang w:val="en-CA"/>
        </w:rPr>
        <w:t>]</w:t>
      </w:r>
    </w:p>
    <w:p w14:paraId="4853BAA3" w14:textId="77777777" w:rsidR="003819CA" w:rsidRDefault="003819CA">
      <w:pPr>
        <w:spacing w:line="240" w:lineRule="auto"/>
      </w:pPr>
    </w:p>
    <w:p w14:paraId="4F2BE664" w14:textId="77777777" w:rsidR="003819CA" w:rsidRDefault="003819CA">
      <w:pPr>
        <w:ind w:left="360"/>
        <w:sectPr w:rsidR="003819CA" w:rsidSect="006214A8">
          <w:pgSz w:w="12240" w:h="15840" w:code="1"/>
          <w:pgMar w:top="1440" w:right="1440" w:bottom="1440" w:left="2160" w:header="720" w:footer="720" w:gutter="0"/>
          <w:cols w:space="720"/>
          <w:docGrid w:linePitch="360"/>
        </w:sectPr>
      </w:pPr>
    </w:p>
    <w:p w14:paraId="623268BC" w14:textId="77777777" w:rsidR="00654DE3" w:rsidRDefault="00AF67B7" w:rsidP="00C92783">
      <w:pPr>
        <w:pStyle w:val="Appendix"/>
      </w:pPr>
      <w:bookmarkStart w:id="27" w:name="_Toc387394328"/>
      <w:r>
        <w:lastRenderedPageBreak/>
        <w:t>Appendix Title</w:t>
      </w:r>
      <w:bookmarkEnd w:id="27"/>
    </w:p>
    <w:p w14:paraId="42E8EF67" w14:textId="77777777" w:rsidR="00C92783" w:rsidRDefault="00C92783" w:rsidP="00C92783">
      <w:r>
        <w:fldChar w:fldCharType="begin">
          <w:ffData>
            <w:name w:val=""/>
            <w:enabled/>
            <w:calcOnExit w:val="0"/>
            <w:textInput>
              <w:default w:val="Text begins here. To add additional chapters, simply start a new page and format title as the 'Appendix' style. Remove this text."/>
            </w:textInput>
          </w:ffData>
        </w:fldChar>
      </w:r>
      <w:r>
        <w:instrText xml:space="preserve"> FORMTEXT </w:instrText>
      </w:r>
      <w:r>
        <w:fldChar w:fldCharType="separate"/>
      </w:r>
      <w:r>
        <w:rPr>
          <w:noProof/>
        </w:rPr>
        <w:t>Text begins here. To add additional chapters, simply start a new page and format title as the 'Appendix' style. Remove this text.</w:t>
      </w:r>
      <w:r>
        <w:fldChar w:fldCharType="end"/>
      </w:r>
    </w:p>
    <w:p w14:paraId="7D352CF6" w14:textId="77777777" w:rsidR="00E93B16" w:rsidRDefault="00E93B16" w:rsidP="00654DE3">
      <w:pPr>
        <w:sectPr w:rsidR="00E93B16" w:rsidSect="006214A8">
          <w:pgSz w:w="12240" w:h="15840" w:code="1"/>
          <w:pgMar w:top="1440" w:right="1440" w:bottom="1440" w:left="2160" w:header="720" w:footer="720" w:gutter="0"/>
          <w:cols w:space="720"/>
          <w:docGrid w:linePitch="360"/>
        </w:sectPr>
      </w:pPr>
    </w:p>
    <w:p w14:paraId="7C0AE4CE" w14:textId="77777777" w:rsidR="003819CA" w:rsidRDefault="00C262DB">
      <w:pPr>
        <w:pStyle w:val="Glossary"/>
      </w:pPr>
      <w:bookmarkStart w:id="28" w:name="_Toc387394329"/>
      <w:r>
        <w:lastRenderedPageBreak/>
        <w:t>Glossary</w:t>
      </w:r>
      <w:bookmarkEnd w:id="28"/>
      <w:r>
        <w:t xml:space="preserve"> </w:t>
      </w:r>
    </w:p>
    <w:p w14:paraId="48F8B463" w14:textId="77777777" w:rsidR="003819CA" w:rsidRDefault="00AF2700">
      <w:r>
        <w:fldChar w:fldCharType="begin">
          <w:ffData>
            <w:name w:val=""/>
            <w:enabled/>
            <w:calcOnExit w:val="0"/>
            <w:textInput>
              <w:default w:val="Start writing here; remove page if there is no content"/>
            </w:textInput>
          </w:ffData>
        </w:fldChar>
      </w:r>
      <w:r w:rsidR="008415F7">
        <w:instrText xml:space="preserve"> FORMTEXT </w:instrText>
      </w:r>
      <w:r>
        <w:fldChar w:fldCharType="separate"/>
      </w:r>
      <w:r w:rsidR="008415F7">
        <w:rPr>
          <w:noProof/>
        </w:rPr>
        <w:t>Start writing here; remove page if there is no content</w:t>
      </w:r>
      <w:r>
        <w:fldChar w:fldCharType="end"/>
      </w:r>
    </w:p>
    <w:p w14:paraId="082D160E" w14:textId="77777777" w:rsidR="003819CA" w:rsidRDefault="003819CA">
      <w:pPr>
        <w:sectPr w:rsidR="003819CA" w:rsidSect="006214A8">
          <w:pgSz w:w="12240" w:h="15840" w:code="1"/>
          <w:pgMar w:top="1440" w:right="1440" w:bottom="1440" w:left="2160" w:header="720" w:footer="720" w:gutter="0"/>
          <w:cols w:space="720"/>
          <w:docGrid w:linePitch="360"/>
        </w:sectPr>
      </w:pPr>
    </w:p>
    <w:p w14:paraId="44B3D3A1" w14:textId="77777777" w:rsidR="00E85A44" w:rsidRPr="006269F5" w:rsidRDefault="00E85A44" w:rsidP="00E85A44">
      <w:pPr>
        <w:jc w:val="center"/>
        <w:rPr>
          <w:b/>
        </w:rPr>
      </w:pPr>
      <w:bookmarkStart w:id="29" w:name="_Toc172013004"/>
      <w:r w:rsidRPr="006269F5">
        <w:rPr>
          <w:b/>
          <w:sz w:val="28"/>
        </w:rPr>
        <w:lastRenderedPageBreak/>
        <w:t>Curriculum Vitae</w:t>
      </w:r>
      <w:bookmarkEnd w:id="29"/>
    </w:p>
    <w:p w14:paraId="41CA9856" w14:textId="77777777" w:rsidR="003819CA" w:rsidRDefault="00C262DB">
      <w:r>
        <w:t xml:space="preserve">Candidate’s full name: </w:t>
      </w:r>
      <w:bookmarkStart w:id="30" w:name="Text25"/>
      <w:r w:rsidR="00AF2700">
        <w:fldChar w:fldCharType="begin">
          <w:ffData>
            <w:name w:val="Text25"/>
            <w:enabled/>
            <w:calcOnExit w:val="0"/>
            <w:textInput>
              <w:default w:val="Text begins here"/>
            </w:textInput>
          </w:ffData>
        </w:fldChar>
      </w:r>
      <w:r>
        <w:instrText xml:space="preserve"> FORMTEXT </w:instrText>
      </w:r>
      <w:r w:rsidR="00AF2700">
        <w:fldChar w:fldCharType="separate"/>
      </w:r>
      <w:r>
        <w:rPr>
          <w:noProof/>
        </w:rPr>
        <w:t>Text begins here</w:t>
      </w:r>
      <w:r w:rsidR="00AF2700">
        <w:fldChar w:fldCharType="end"/>
      </w:r>
      <w:bookmarkEnd w:id="30"/>
    </w:p>
    <w:p w14:paraId="1442F4B6" w14:textId="77777777" w:rsidR="003819CA" w:rsidRDefault="00C262DB">
      <w:r>
        <w:t xml:space="preserve">Universities attended (with dates and degrees obtained): </w:t>
      </w:r>
      <w:bookmarkStart w:id="31" w:name="Text26"/>
      <w:r w:rsidR="00AF2700">
        <w:fldChar w:fldCharType="begin">
          <w:ffData>
            <w:name w:val="Text26"/>
            <w:enabled/>
            <w:calcOnExit w:val="0"/>
            <w:textInput>
              <w:default w:val="Text begins here"/>
            </w:textInput>
          </w:ffData>
        </w:fldChar>
      </w:r>
      <w:r>
        <w:instrText xml:space="preserve"> FORMTEXT </w:instrText>
      </w:r>
      <w:r w:rsidR="00AF2700">
        <w:fldChar w:fldCharType="separate"/>
      </w:r>
      <w:r>
        <w:rPr>
          <w:noProof/>
        </w:rPr>
        <w:t>Text begins here</w:t>
      </w:r>
      <w:r w:rsidR="00AF2700">
        <w:fldChar w:fldCharType="end"/>
      </w:r>
      <w:bookmarkEnd w:id="31"/>
    </w:p>
    <w:p w14:paraId="67B298F2" w14:textId="77777777" w:rsidR="003819CA" w:rsidRDefault="00C262DB">
      <w:r>
        <w:t xml:space="preserve">Publications: </w:t>
      </w:r>
      <w:bookmarkStart w:id="32" w:name="Text27"/>
      <w:r w:rsidR="00AF2700">
        <w:fldChar w:fldCharType="begin">
          <w:ffData>
            <w:name w:val="Text27"/>
            <w:enabled/>
            <w:calcOnExit w:val="0"/>
            <w:textInput>
              <w:default w:val="Text begins here"/>
            </w:textInput>
          </w:ffData>
        </w:fldChar>
      </w:r>
      <w:r>
        <w:instrText xml:space="preserve"> FORMTEXT </w:instrText>
      </w:r>
      <w:r w:rsidR="00AF2700">
        <w:fldChar w:fldCharType="separate"/>
      </w:r>
      <w:r>
        <w:rPr>
          <w:noProof/>
        </w:rPr>
        <w:t>Text begins here</w:t>
      </w:r>
      <w:r w:rsidR="00AF2700">
        <w:fldChar w:fldCharType="end"/>
      </w:r>
      <w:bookmarkEnd w:id="32"/>
    </w:p>
    <w:p w14:paraId="49A269E9" w14:textId="77777777" w:rsidR="00C262DB" w:rsidRDefault="00C262DB">
      <w:pPr>
        <w:rPr>
          <w:b/>
          <w:bCs/>
        </w:rPr>
      </w:pPr>
      <w:r>
        <w:t xml:space="preserve">Conference Presentations: </w:t>
      </w:r>
      <w:bookmarkStart w:id="33" w:name="Text28"/>
      <w:r w:rsidR="00AF2700">
        <w:fldChar w:fldCharType="begin">
          <w:ffData>
            <w:name w:val="Text28"/>
            <w:enabled/>
            <w:calcOnExit w:val="0"/>
            <w:textInput>
              <w:default w:val="Text begins here"/>
            </w:textInput>
          </w:ffData>
        </w:fldChar>
      </w:r>
      <w:r>
        <w:instrText xml:space="preserve"> FORMTEXT </w:instrText>
      </w:r>
      <w:r w:rsidR="00AF2700">
        <w:fldChar w:fldCharType="separate"/>
      </w:r>
      <w:r>
        <w:rPr>
          <w:noProof/>
        </w:rPr>
        <w:t>Text begins here</w:t>
      </w:r>
      <w:r w:rsidR="00AF2700">
        <w:fldChar w:fldCharType="end"/>
      </w:r>
      <w:bookmarkEnd w:id="33"/>
    </w:p>
    <w:sectPr w:rsidR="00C262DB" w:rsidSect="006214A8">
      <w:headerReference w:type="even" r:id="rId15"/>
      <w:headerReference w:type="default" r:id="rId16"/>
      <w:footerReference w:type="default" r:id="rId17"/>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93DDF" w14:textId="77777777" w:rsidR="008B3A48" w:rsidRDefault="008B3A48">
      <w:r>
        <w:separator/>
      </w:r>
    </w:p>
    <w:p w14:paraId="686770C5" w14:textId="77777777" w:rsidR="008B3A48" w:rsidRDefault="008B3A48"/>
    <w:p w14:paraId="635E30D2" w14:textId="77777777" w:rsidR="008B3A48" w:rsidRDefault="008B3A48"/>
    <w:p w14:paraId="2F83E0C6" w14:textId="77777777" w:rsidR="008B3A48" w:rsidRDefault="008B3A48"/>
    <w:p w14:paraId="7152E8C3" w14:textId="77777777" w:rsidR="008B3A48" w:rsidRDefault="008B3A48"/>
    <w:p w14:paraId="14B88311" w14:textId="77777777" w:rsidR="008B3A48" w:rsidRDefault="008B3A48"/>
    <w:p w14:paraId="0588F154" w14:textId="77777777" w:rsidR="008B3A48" w:rsidRDefault="008B3A48"/>
    <w:p w14:paraId="719EE84C" w14:textId="77777777" w:rsidR="008B3A48" w:rsidRDefault="008B3A48"/>
  </w:endnote>
  <w:endnote w:type="continuationSeparator" w:id="0">
    <w:p w14:paraId="2F506D1F" w14:textId="77777777" w:rsidR="008B3A48" w:rsidRDefault="008B3A48">
      <w:r>
        <w:continuationSeparator/>
      </w:r>
    </w:p>
    <w:p w14:paraId="3B771D59" w14:textId="77777777" w:rsidR="008B3A48" w:rsidRDefault="008B3A48"/>
    <w:p w14:paraId="63ADA610" w14:textId="77777777" w:rsidR="008B3A48" w:rsidRDefault="008B3A48"/>
    <w:p w14:paraId="17C89FA3" w14:textId="77777777" w:rsidR="008B3A48" w:rsidRDefault="008B3A48"/>
    <w:p w14:paraId="06A0F24E" w14:textId="77777777" w:rsidR="008B3A48" w:rsidRDefault="008B3A48"/>
    <w:p w14:paraId="677C55C1" w14:textId="77777777" w:rsidR="008B3A48" w:rsidRDefault="008B3A48"/>
    <w:p w14:paraId="27F2A887" w14:textId="77777777" w:rsidR="008B3A48" w:rsidRDefault="008B3A48"/>
    <w:p w14:paraId="23380D99" w14:textId="77777777" w:rsidR="008B3A48" w:rsidRDefault="008B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F4FC" w14:textId="77777777" w:rsidR="003819CA" w:rsidRDefault="00AF2700">
    <w:pPr>
      <w:pStyle w:val="Footer"/>
      <w:framePr w:wrap="around" w:vAnchor="text" w:hAnchor="margin" w:xAlign="center" w:y="1"/>
      <w:rPr>
        <w:rStyle w:val="PageNumber"/>
      </w:rPr>
    </w:pPr>
    <w:r>
      <w:rPr>
        <w:rStyle w:val="PageNumber"/>
      </w:rPr>
      <w:fldChar w:fldCharType="begin"/>
    </w:r>
    <w:r w:rsidR="00C262DB">
      <w:rPr>
        <w:rStyle w:val="PageNumber"/>
      </w:rPr>
      <w:instrText xml:space="preserve">PAGE  </w:instrText>
    </w:r>
    <w:r>
      <w:rPr>
        <w:rStyle w:val="PageNumber"/>
      </w:rPr>
      <w:fldChar w:fldCharType="end"/>
    </w:r>
  </w:p>
  <w:p w14:paraId="1F6A4A4E" w14:textId="77777777" w:rsidR="003819CA" w:rsidRDefault="0038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3397" w14:textId="77777777" w:rsidR="00261586" w:rsidRDefault="009E64DF" w:rsidP="00925984">
    <w:pPr>
      <w:pStyle w:val="Footer"/>
      <w:jc w:val="center"/>
    </w:pPr>
    <w:r>
      <w:fldChar w:fldCharType="begin"/>
    </w:r>
    <w:r>
      <w:instrText xml:space="preserve"> PAGE   \* MERGEFORMAT </w:instrText>
    </w:r>
    <w:r>
      <w:fldChar w:fldCharType="separate"/>
    </w:r>
    <w:r w:rsidR="00251AAC">
      <w:rPr>
        <w:noProof/>
      </w:rPr>
      <w:t>viii</w:t>
    </w:r>
    <w:r>
      <w:rPr>
        <w:noProof/>
      </w:rPr>
      <w:fldChar w:fldCharType="end"/>
    </w:r>
  </w:p>
  <w:p w14:paraId="076822AB" w14:textId="77777777" w:rsidR="00261586" w:rsidRDefault="00261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C995" w14:textId="77777777" w:rsidR="00925984" w:rsidRDefault="009E64DF">
    <w:pPr>
      <w:pStyle w:val="Footer"/>
      <w:jc w:val="center"/>
    </w:pPr>
    <w:r>
      <w:fldChar w:fldCharType="begin"/>
    </w:r>
    <w:r>
      <w:instrText xml:space="preserve"> PAGE   \* MERGEFORMAT </w:instrText>
    </w:r>
    <w:r>
      <w:fldChar w:fldCharType="separate"/>
    </w:r>
    <w:r w:rsidR="00251AAC">
      <w:rPr>
        <w:noProof/>
      </w:rPr>
      <w:t>2</w:t>
    </w:r>
    <w:r>
      <w:rPr>
        <w:noProof/>
      </w:rPr>
      <w:fldChar w:fldCharType="end"/>
    </w:r>
  </w:p>
  <w:p w14:paraId="694414FF" w14:textId="77777777" w:rsidR="003819CA" w:rsidRDefault="003819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94E3" w14:textId="77777777" w:rsidR="003819CA" w:rsidRDefault="0038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B0BD" w14:textId="77777777" w:rsidR="008B3A48" w:rsidRDefault="008B3A48">
      <w:r>
        <w:separator/>
      </w:r>
    </w:p>
  </w:footnote>
  <w:footnote w:type="continuationSeparator" w:id="0">
    <w:p w14:paraId="075426F2" w14:textId="77777777" w:rsidR="008B3A48" w:rsidRDefault="008B3A48">
      <w:r>
        <w:continuationSeparator/>
      </w:r>
    </w:p>
  </w:footnote>
  <w:footnote w:type="continuationNotice" w:id="1">
    <w:p w14:paraId="7CF9F020" w14:textId="77777777" w:rsidR="008B3A48" w:rsidRPr="00C92783" w:rsidRDefault="008B3A48" w:rsidP="00C9278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D00E" w14:textId="77777777" w:rsidR="003819CA" w:rsidRDefault="00AF2700">
    <w:pPr>
      <w:pStyle w:val="Header"/>
      <w:framePr w:wrap="around" w:vAnchor="text" w:hAnchor="margin" w:xAlign="right" w:y="1"/>
      <w:rPr>
        <w:rStyle w:val="PageNumber"/>
      </w:rPr>
    </w:pPr>
    <w:r>
      <w:rPr>
        <w:rStyle w:val="PageNumber"/>
      </w:rPr>
      <w:fldChar w:fldCharType="begin"/>
    </w:r>
    <w:r w:rsidR="00C262DB">
      <w:rPr>
        <w:rStyle w:val="PageNumber"/>
      </w:rPr>
      <w:instrText xml:space="preserve">PAGE  </w:instrText>
    </w:r>
    <w:r>
      <w:rPr>
        <w:rStyle w:val="PageNumber"/>
      </w:rPr>
      <w:fldChar w:fldCharType="end"/>
    </w:r>
  </w:p>
  <w:p w14:paraId="7EC38BEA" w14:textId="77777777" w:rsidR="003819CA" w:rsidRDefault="003819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2B65" w14:textId="77777777" w:rsidR="003819CA" w:rsidRDefault="003819C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3553" w14:textId="77777777" w:rsidR="003819CA" w:rsidRDefault="003819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0F70" w14:textId="77777777" w:rsidR="003819CA" w:rsidRDefault="0038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2075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30C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C60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F0AF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5C49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26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FEF2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362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36B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AF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4707B"/>
    <w:multiLevelType w:val="multilevel"/>
    <w:tmpl w:val="5B3C837A"/>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E925D7"/>
    <w:multiLevelType w:val="hybridMultilevel"/>
    <w:tmpl w:val="A65EF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C93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AC7FA9"/>
    <w:multiLevelType w:val="multilevel"/>
    <w:tmpl w:val="9E722534"/>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0754D08"/>
    <w:multiLevelType w:val="multilevel"/>
    <w:tmpl w:val="3DBA5CE4"/>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44F162D"/>
    <w:multiLevelType w:val="multilevel"/>
    <w:tmpl w:val="3DBA5CE4"/>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60B30C3"/>
    <w:multiLevelType w:val="multilevel"/>
    <w:tmpl w:val="5B3C837A"/>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FC72C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AA6E64"/>
    <w:multiLevelType w:val="hybridMultilevel"/>
    <w:tmpl w:val="728CF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5"/>
  </w:num>
  <w:num w:numId="14">
    <w:abstractNumId w:val="13"/>
  </w:num>
  <w:num w:numId="15">
    <w:abstractNumId w:val="10"/>
  </w:num>
  <w:num w:numId="16">
    <w:abstractNumId w:val="16"/>
  </w:num>
  <w:num w:numId="17">
    <w:abstractNumId w:val="1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4509"/>
    <w:rsid w:val="00164120"/>
    <w:rsid w:val="001B206B"/>
    <w:rsid w:val="001C1B28"/>
    <w:rsid w:val="001C7AB4"/>
    <w:rsid w:val="00202A8C"/>
    <w:rsid w:val="00251AAC"/>
    <w:rsid w:val="00261586"/>
    <w:rsid w:val="00295C05"/>
    <w:rsid w:val="002A1878"/>
    <w:rsid w:val="002B792E"/>
    <w:rsid w:val="00350C8C"/>
    <w:rsid w:val="003819CA"/>
    <w:rsid w:val="003F5201"/>
    <w:rsid w:val="003F791A"/>
    <w:rsid w:val="0042516B"/>
    <w:rsid w:val="00447506"/>
    <w:rsid w:val="00487928"/>
    <w:rsid w:val="00505464"/>
    <w:rsid w:val="00506452"/>
    <w:rsid w:val="005C1760"/>
    <w:rsid w:val="005D529B"/>
    <w:rsid w:val="005F0014"/>
    <w:rsid w:val="006214A8"/>
    <w:rsid w:val="00625B0E"/>
    <w:rsid w:val="00654DE3"/>
    <w:rsid w:val="006E605B"/>
    <w:rsid w:val="007E6A36"/>
    <w:rsid w:val="00815685"/>
    <w:rsid w:val="00834E4F"/>
    <w:rsid w:val="008415F7"/>
    <w:rsid w:val="00842516"/>
    <w:rsid w:val="00842C77"/>
    <w:rsid w:val="008468D5"/>
    <w:rsid w:val="00862138"/>
    <w:rsid w:val="008B3A48"/>
    <w:rsid w:val="00925984"/>
    <w:rsid w:val="00977954"/>
    <w:rsid w:val="009E32E2"/>
    <w:rsid w:val="009E64DF"/>
    <w:rsid w:val="00A456C9"/>
    <w:rsid w:val="00A52D34"/>
    <w:rsid w:val="00A546D6"/>
    <w:rsid w:val="00A70417"/>
    <w:rsid w:val="00A91B7E"/>
    <w:rsid w:val="00AC3EC7"/>
    <w:rsid w:val="00AF2700"/>
    <w:rsid w:val="00AF67B7"/>
    <w:rsid w:val="00B3767C"/>
    <w:rsid w:val="00B72DF3"/>
    <w:rsid w:val="00B778D3"/>
    <w:rsid w:val="00BE4300"/>
    <w:rsid w:val="00BF7EE0"/>
    <w:rsid w:val="00C00A0D"/>
    <w:rsid w:val="00C262DB"/>
    <w:rsid w:val="00C607C1"/>
    <w:rsid w:val="00C92783"/>
    <w:rsid w:val="00CD1710"/>
    <w:rsid w:val="00CD2F9E"/>
    <w:rsid w:val="00CD4481"/>
    <w:rsid w:val="00CD5DD7"/>
    <w:rsid w:val="00D12748"/>
    <w:rsid w:val="00D207B7"/>
    <w:rsid w:val="00DE7065"/>
    <w:rsid w:val="00E10F15"/>
    <w:rsid w:val="00E46656"/>
    <w:rsid w:val="00E81C9E"/>
    <w:rsid w:val="00E8278B"/>
    <w:rsid w:val="00E85A44"/>
    <w:rsid w:val="00E93B16"/>
    <w:rsid w:val="00EA2E90"/>
    <w:rsid w:val="00EA6B5B"/>
    <w:rsid w:val="00EE7BB9"/>
    <w:rsid w:val="00F50CB1"/>
    <w:rsid w:val="00F6062B"/>
    <w:rsid w:val="00F9440E"/>
    <w:rsid w:val="00FA1422"/>
    <w:rsid w:val="00FA4E53"/>
    <w:rsid w:val="00FB4509"/>
    <w:rsid w:val="00FC3CAE"/>
    <w:rsid w:val="00FE2B20"/>
    <w:rsid w:val="00FE30B1"/>
    <w:rsid w:val="00FF4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contacts" w:name="GivenName"/>
  <w:shapeDefaults>
    <o:shapedefaults v:ext="edit" spidmax="2049"/>
    <o:shapelayout v:ext="edit">
      <o:idmap v:ext="edit" data="1"/>
    </o:shapelayout>
  </w:shapeDefaults>
  <w:decimalSymbol w:val="."/>
  <w:listSeparator w:val=","/>
  <w14:docId w14:val="5C123505"/>
  <w15:docId w15:val="{05EACFAA-EB37-4775-B040-85370A1B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CA"/>
    <w:pPr>
      <w:spacing w:line="480" w:lineRule="auto"/>
    </w:pPr>
    <w:rPr>
      <w:sz w:val="24"/>
      <w:szCs w:val="24"/>
      <w:lang w:val="en-US" w:eastAsia="en-US"/>
    </w:rPr>
  </w:style>
  <w:style w:type="paragraph" w:styleId="Heading1">
    <w:name w:val="heading 1"/>
    <w:basedOn w:val="Normal"/>
    <w:next w:val="Normal"/>
    <w:autoRedefine/>
    <w:qFormat/>
    <w:rsid w:val="003819CA"/>
    <w:pPr>
      <w:keepNext/>
      <w:spacing w:before="240" w:after="60"/>
      <w:jc w:val="center"/>
      <w:outlineLvl w:val="0"/>
    </w:pPr>
    <w:rPr>
      <w:rFonts w:cs="Arial"/>
      <w:b/>
      <w:bCs/>
      <w:kern w:val="32"/>
      <w:sz w:val="28"/>
      <w:szCs w:val="32"/>
    </w:rPr>
  </w:style>
  <w:style w:type="paragraph" w:styleId="Heading2">
    <w:name w:val="heading 2"/>
    <w:basedOn w:val="Normal"/>
    <w:next w:val="Normal"/>
    <w:autoRedefine/>
    <w:qFormat/>
    <w:rsid w:val="003819CA"/>
    <w:pPr>
      <w:keepNext/>
      <w:spacing w:before="240" w:after="60"/>
      <w:outlineLvl w:val="1"/>
    </w:pPr>
    <w:rPr>
      <w:rFonts w:cs="Arial"/>
      <w:b/>
      <w:bCs/>
      <w:iCs/>
      <w:szCs w:val="28"/>
    </w:rPr>
  </w:style>
  <w:style w:type="paragraph" w:styleId="Heading3">
    <w:name w:val="heading 3"/>
    <w:basedOn w:val="Normal"/>
    <w:next w:val="Normal"/>
    <w:qFormat/>
    <w:rsid w:val="003819CA"/>
    <w:pPr>
      <w:keepNext/>
      <w:spacing w:before="240" w:after="60"/>
      <w:outlineLvl w:val="2"/>
    </w:pPr>
    <w:rPr>
      <w:rFonts w:cs="Arial"/>
      <w:b/>
      <w:bCs/>
      <w:szCs w:val="26"/>
    </w:rPr>
  </w:style>
  <w:style w:type="paragraph" w:styleId="Heading4">
    <w:name w:val="heading 4"/>
    <w:basedOn w:val="Normal"/>
    <w:next w:val="Normal"/>
    <w:qFormat/>
    <w:rsid w:val="003819CA"/>
    <w:pPr>
      <w:keepNext/>
      <w:spacing w:before="240" w:after="60"/>
      <w:outlineLvl w:val="3"/>
    </w:pPr>
    <w:rPr>
      <w:b/>
      <w:bCs/>
      <w:szCs w:val="28"/>
    </w:rPr>
  </w:style>
  <w:style w:type="paragraph" w:styleId="Heading5">
    <w:name w:val="heading 5"/>
    <w:basedOn w:val="Normal"/>
    <w:next w:val="Normal"/>
    <w:qFormat/>
    <w:rsid w:val="003819CA"/>
    <w:p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819CA"/>
    <w:pPr>
      <w:spacing w:before="120" w:after="120"/>
    </w:pPr>
    <w:rPr>
      <w:b/>
      <w:bCs/>
      <w:sz w:val="20"/>
      <w:szCs w:val="20"/>
    </w:rPr>
  </w:style>
  <w:style w:type="paragraph" w:customStyle="1" w:styleId="ThesisTitle">
    <w:name w:val="ThesisTitle"/>
    <w:basedOn w:val="Normal"/>
    <w:rsid w:val="003819CA"/>
    <w:pPr>
      <w:spacing w:before="240" w:after="60"/>
      <w:jc w:val="center"/>
      <w:outlineLvl w:val="0"/>
    </w:pPr>
    <w:rPr>
      <w:rFonts w:cs="Arial"/>
      <w:b/>
      <w:bCs/>
      <w:kern w:val="28"/>
      <w:szCs w:val="32"/>
    </w:rPr>
  </w:style>
  <w:style w:type="paragraph" w:styleId="CommentText">
    <w:name w:val="annotation text"/>
    <w:basedOn w:val="Normal"/>
    <w:semiHidden/>
    <w:rsid w:val="003819CA"/>
    <w:rPr>
      <w:sz w:val="20"/>
      <w:szCs w:val="20"/>
    </w:rPr>
  </w:style>
  <w:style w:type="paragraph" w:customStyle="1" w:styleId="GAU">
    <w:name w:val="GAU"/>
    <w:basedOn w:val="Normal"/>
    <w:next w:val="Normal"/>
    <w:rsid w:val="003819CA"/>
    <w:pPr>
      <w:jc w:val="center"/>
    </w:pPr>
    <w:rPr>
      <w:b/>
      <w:bCs/>
    </w:rPr>
  </w:style>
  <w:style w:type="character" w:styleId="FollowedHyperlink">
    <w:name w:val="FollowedHyperlink"/>
    <w:basedOn w:val="DefaultParagraphFont"/>
    <w:semiHidden/>
    <w:rsid w:val="003819CA"/>
    <w:rPr>
      <w:color w:val="800080"/>
      <w:u w:val="single"/>
    </w:rPr>
  </w:style>
  <w:style w:type="paragraph" w:customStyle="1" w:styleId="Vita">
    <w:name w:val="Vita"/>
    <w:basedOn w:val="Normal"/>
    <w:next w:val="Normal"/>
    <w:rsid w:val="003819CA"/>
    <w:pPr>
      <w:jc w:val="center"/>
    </w:pPr>
    <w:rPr>
      <w:b/>
      <w:sz w:val="28"/>
    </w:rPr>
  </w:style>
  <w:style w:type="character" w:styleId="FootnoteReference">
    <w:name w:val="footnote reference"/>
    <w:basedOn w:val="DefaultParagraphFont"/>
    <w:semiHidden/>
    <w:rsid w:val="003819CA"/>
    <w:rPr>
      <w:vertAlign w:val="superscript"/>
    </w:rPr>
  </w:style>
  <w:style w:type="paragraph" w:styleId="FootnoteText">
    <w:name w:val="footnote text"/>
    <w:basedOn w:val="Normal"/>
    <w:semiHidden/>
    <w:rsid w:val="003819CA"/>
    <w:rPr>
      <w:sz w:val="20"/>
      <w:szCs w:val="20"/>
    </w:rPr>
  </w:style>
  <w:style w:type="paragraph" w:styleId="ListBullet">
    <w:name w:val="List Bullet"/>
    <w:basedOn w:val="Normal"/>
    <w:autoRedefine/>
    <w:semiHidden/>
    <w:rsid w:val="003819CA"/>
    <w:pPr>
      <w:numPr>
        <w:numId w:val="1"/>
      </w:numPr>
    </w:pPr>
  </w:style>
  <w:style w:type="paragraph" w:styleId="ListNumber2">
    <w:name w:val="List Number 2"/>
    <w:basedOn w:val="Normal"/>
    <w:semiHidden/>
    <w:rsid w:val="003819CA"/>
    <w:pPr>
      <w:numPr>
        <w:numId w:val="7"/>
      </w:numPr>
    </w:pPr>
  </w:style>
  <w:style w:type="paragraph" w:customStyle="1" w:styleId="ExternalExamPerson">
    <w:name w:val="ExternalExamPerson"/>
    <w:basedOn w:val="ExternalExam"/>
    <w:autoRedefine/>
    <w:rsid w:val="003819CA"/>
    <w:pPr>
      <w:ind w:left="2016"/>
    </w:pPr>
  </w:style>
  <w:style w:type="paragraph" w:customStyle="1" w:styleId="TOC">
    <w:name w:val="TOC"/>
    <w:basedOn w:val="TOC1"/>
    <w:rsid w:val="003819CA"/>
    <w:pPr>
      <w:spacing w:line="480" w:lineRule="auto"/>
      <w:jc w:val="center"/>
    </w:pPr>
    <w:rPr>
      <w:b/>
      <w:sz w:val="28"/>
    </w:rPr>
  </w:style>
  <w:style w:type="paragraph" w:customStyle="1" w:styleId="Author">
    <w:name w:val="Author"/>
    <w:basedOn w:val="Normal"/>
    <w:next w:val="Normal"/>
    <w:rsid w:val="003819CA"/>
    <w:pPr>
      <w:jc w:val="center"/>
    </w:pPr>
  </w:style>
  <w:style w:type="paragraph" w:customStyle="1" w:styleId="PreDegree">
    <w:name w:val="PreDegree"/>
    <w:basedOn w:val="Normal"/>
    <w:rsid w:val="003819CA"/>
    <w:pPr>
      <w:jc w:val="center"/>
    </w:pPr>
    <w:rPr>
      <w:b/>
    </w:rPr>
  </w:style>
  <w:style w:type="paragraph" w:customStyle="1" w:styleId="DegreeName">
    <w:name w:val="DegreeName"/>
    <w:basedOn w:val="Normal"/>
    <w:next w:val="Normal"/>
    <w:rsid w:val="003819CA"/>
    <w:pPr>
      <w:jc w:val="center"/>
    </w:pPr>
    <w:rPr>
      <w:b/>
    </w:rPr>
  </w:style>
  <w:style w:type="paragraph" w:customStyle="1" w:styleId="Supervisor">
    <w:name w:val="Supervisor"/>
    <w:basedOn w:val="Normal"/>
    <w:rsid w:val="003819CA"/>
  </w:style>
  <w:style w:type="paragraph" w:customStyle="1" w:styleId="ExamBoard">
    <w:name w:val="ExamBoard"/>
    <w:basedOn w:val="Normal"/>
    <w:rsid w:val="003819CA"/>
  </w:style>
  <w:style w:type="paragraph" w:customStyle="1" w:styleId="ExternalExam">
    <w:name w:val="ExternalExam"/>
    <w:basedOn w:val="Normal"/>
    <w:rsid w:val="003819CA"/>
  </w:style>
  <w:style w:type="paragraph" w:customStyle="1" w:styleId="School">
    <w:name w:val="School"/>
    <w:basedOn w:val="Normal"/>
    <w:next w:val="Normal"/>
    <w:rsid w:val="003819CA"/>
    <w:pPr>
      <w:jc w:val="center"/>
    </w:pPr>
    <w:rPr>
      <w:b/>
    </w:rPr>
  </w:style>
  <w:style w:type="paragraph" w:customStyle="1" w:styleId="Copyright">
    <w:name w:val="Copyright"/>
    <w:basedOn w:val="Normal"/>
    <w:next w:val="Normal"/>
    <w:rsid w:val="003819CA"/>
    <w:pPr>
      <w:jc w:val="center"/>
    </w:pPr>
  </w:style>
  <w:style w:type="paragraph" w:customStyle="1" w:styleId="Dedication">
    <w:name w:val="Dedication"/>
    <w:basedOn w:val="Normal"/>
    <w:next w:val="Normal"/>
    <w:rsid w:val="003819CA"/>
    <w:pPr>
      <w:jc w:val="center"/>
    </w:pPr>
    <w:rPr>
      <w:b/>
      <w:sz w:val="28"/>
    </w:rPr>
  </w:style>
  <w:style w:type="paragraph" w:customStyle="1" w:styleId="Abstract">
    <w:name w:val="Abstract"/>
    <w:basedOn w:val="Normal"/>
    <w:next w:val="Normal"/>
    <w:rsid w:val="003819CA"/>
    <w:pPr>
      <w:jc w:val="center"/>
    </w:pPr>
    <w:rPr>
      <w:b/>
      <w:sz w:val="28"/>
    </w:rPr>
  </w:style>
  <w:style w:type="paragraph" w:customStyle="1" w:styleId="Acknowledg">
    <w:name w:val="Acknowledg"/>
    <w:basedOn w:val="Normal"/>
    <w:next w:val="Normal"/>
    <w:rsid w:val="003819CA"/>
    <w:pPr>
      <w:jc w:val="center"/>
    </w:pPr>
    <w:rPr>
      <w:b/>
      <w:sz w:val="28"/>
    </w:rPr>
  </w:style>
  <w:style w:type="paragraph" w:customStyle="1" w:styleId="ThesisSubtitle">
    <w:name w:val="ThesisSubtitle"/>
    <w:basedOn w:val="Normal"/>
    <w:rsid w:val="003819CA"/>
    <w:pPr>
      <w:spacing w:after="60"/>
      <w:jc w:val="center"/>
      <w:outlineLvl w:val="1"/>
    </w:pPr>
    <w:rPr>
      <w:rFonts w:cs="Arial"/>
      <w:b/>
    </w:rPr>
  </w:style>
  <w:style w:type="paragraph" w:customStyle="1" w:styleId="TableList">
    <w:name w:val="TableList"/>
    <w:basedOn w:val="Normal"/>
    <w:next w:val="Normal"/>
    <w:rsid w:val="003819CA"/>
    <w:pPr>
      <w:jc w:val="center"/>
    </w:pPr>
    <w:rPr>
      <w:b/>
      <w:sz w:val="28"/>
    </w:rPr>
  </w:style>
  <w:style w:type="paragraph" w:customStyle="1" w:styleId="ThesisNote">
    <w:name w:val="ThesisNote"/>
    <w:basedOn w:val="Normal"/>
    <w:rsid w:val="003819CA"/>
  </w:style>
  <w:style w:type="paragraph" w:customStyle="1" w:styleId="SubmitDate">
    <w:name w:val="SubmitDate"/>
    <w:basedOn w:val="Normal"/>
    <w:next w:val="Normal"/>
    <w:rsid w:val="003819CA"/>
    <w:pPr>
      <w:jc w:val="center"/>
    </w:pPr>
    <w:rPr>
      <w:b/>
    </w:rPr>
  </w:style>
  <w:style w:type="paragraph" w:styleId="Bibliography">
    <w:name w:val="Bibliography"/>
    <w:basedOn w:val="Normal"/>
    <w:next w:val="Normal"/>
    <w:rsid w:val="003819CA"/>
    <w:pPr>
      <w:jc w:val="center"/>
    </w:pPr>
    <w:rPr>
      <w:b/>
      <w:sz w:val="28"/>
    </w:rPr>
  </w:style>
  <w:style w:type="paragraph" w:customStyle="1" w:styleId="FigureList">
    <w:name w:val="FigureList"/>
    <w:basedOn w:val="Normal"/>
    <w:next w:val="Normal"/>
    <w:rsid w:val="003819CA"/>
    <w:pPr>
      <w:jc w:val="center"/>
    </w:pPr>
    <w:rPr>
      <w:b/>
      <w:sz w:val="28"/>
    </w:rPr>
  </w:style>
  <w:style w:type="paragraph" w:customStyle="1" w:styleId="Frontispiece">
    <w:name w:val="Frontispiece"/>
    <w:basedOn w:val="Normal"/>
    <w:rsid w:val="003819CA"/>
  </w:style>
  <w:style w:type="paragraph" w:styleId="TOC1">
    <w:name w:val="toc 1"/>
    <w:basedOn w:val="Normal"/>
    <w:next w:val="Normal"/>
    <w:autoRedefine/>
    <w:uiPriority w:val="39"/>
    <w:rsid w:val="003819CA"/>
    <w:pPr>
      <w:tabs>
        <w:tab w:val="right" w:leader="dot" w:pos="8630"/>
      </w:tabs>
      <w:spacing w:before="120" w:line="240" w:lineRule="auto"/>
    </w:pPr>
  </w:style>
  <w:style w:type="paragraph" w:customStyle="1" w:styleId="Appendix">
    <w:name w:val="Appendix"/>
    <w:basedOn w:val="Normal"/>
    <w:next w:val="Normal"/>
    <w:rsid w:val="003819CA"/>
    <w:pPr>
      <w:ind w:left="360"/>
      <w:jc w:val="center"/>
    </w:pPr>
    <w:rPr>
      <w:b/>
      <w:sz w:val="28"/>
    </w:rPr>
  </w:style>
  <w:style w:type="paragraph" w:customStyle="1" w:styleId="Abbreviation">
    <w:name w:val="Abbreviation"/>
    <w:basedOn w:val="Normal"/>
    <w:next w:val="Normal"/>
    <w:rsid w:val="003819CA"/>
    <w:pPr>
      <w:jc w:val="center"/>
    </w:pPr>
    <w:rPr>
      <w:b/>
      <w:sz w:val="28"/>
    </w:rPr>
  </w:style>
  <w:style w:type="paragraph" w:customStyle="1" w:styleId="Glossary">
    <w:name w:val="Glossary"/>
    <w:basedOn w:val="Normal"/>
    <w:next w:val="Normal"/>
    <w:rsid w:val="003819CA"/>
    <w:pPr>
      <w:jc w:val="center"/>
    </w:pPr>
    <w:rPr>
      <w:b/>
      <w:sz w:val="28"/>
    </w:rPr>
  </w:style>
  <w:style w:type="paragraph" w:styleId="Header">
    <w:name w:val="header"/>
    <w:basedOn w:val="Normal"/>
    <w:semiHidden/>
    <w:rsid w:val="003819CA"/>
    <w:pPr>
      <w:tabs>
        <w:tab w:val="center" w:pos="4320"/>
        <w:tab w:val="right" w:pos="8640"/>
      </w:tabs>
    </w:pPr>
  </w:style>
  <w:style w:type="paragraph" w:styleId="Footer">
    <w:name w:val="footer"/>
    <w:basedOn w:val="Normal"/>
    <w:link w:val="FooterChar"/>
    <w:uiPriority w:val="99"/>
    <w:rsid w:val="003819CA"/>
    <w:pPr>
      <w:tabs>
        <w:tab w:val="center" w:pos="4320"/>
        <w:tab w:val="right" w:pos="8640"/>
      </w:tabs>
    </w:pPr>
  </w:style>
  <w:style w:type="character" w:styleId="PageNumber">
    <w:name w:val="page number"/>
    <w:basedOn w:val="DefaultParagraphFont"/>
    <w:semiHidden/>
    <w:rsid w:val="003819CA"/>
  </w:style>
  <w:style w:type="character" w:styleId="Hyperlink">
    <w:name w:val="Hyperlink"/>
    <w:basedOn w:val="DefaultParagraphFont"/>
    <w:uiPriority w:val="99"/>
    <w:rsid w:val="003819CA"/>
    <w:rPr>
      <w:color w:val="0000FF"/>
      <w:u w:val="single"/>
    </w:rPr>
  </w:style>
  <w:style w:type="paragraph" w:customStyle="1" w:styleId="code">
    <w:name w:val="code"/>
    <w:basedOn w:val="Normal"/>
    <w:rsid w:val="003819CA"/>
    <w:rPr>
      <w:rFonts w:ascii="Courier New" w:hAnsi="Courier New"/>
      <w:sz w:val="20"/>
    </w:rPr>
  </w:style>
  <w:style w:type="character" w:customStyle="1" w:styleId="FooterChar">
    <w:name w:val="Footer Char"/>
    <w:basedOn w:val="DefaultParagraphFont"/>
    <w:link w:val="Footer"/>
    <w:uiPriority w:val="99"/>
    <w:rsid w:val="00261586"/>
    <w:rPr>
      <w:sz w:val="24"/>
      <w:szCs w:val="24"/>
    </w:rPr>
  </w:style>
  <w:style w:type="paragraph" w:styleId="BalloonText">
    <w:name w:val="Balloon Text"/>
    <w:basedOn w:val="Normal"/>
    <w:link w:val="BalloonTextChar"/>
    <w:uiPriority w:val="99"/>
    <w:semiHidden/>
    <w:unhideWhenUsed/>
    <w:rsid w:val="006214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A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ca/etd/contactu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gleha\Dropbox%20(IBME)\Documents\0.%20SGS\ETD\UNB%20Thesis%20Templat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9CCA-9880-473B-A39C-CEB78CB1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 Thesis Template.dotx</Template>
  <TotalTime>16</TotalTime>
  <Pages>15</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Type your Frontispiece or Quote Page here (if any)</vt:lpstr>
    </vt:vector>
  </TitlesOfParts>
  <Company>hil</Company>
  <LinksUpToDate>false</LinksUpToDate>
  <CharactersWithSpaces>4829</CharactersWithSpaces>
  <SharedDoc>false</SharedDoc>
  <HLinks>
    <vt:vector size="78" baseType="variant">
      <vt:variant>
        <vt:i4>1245234</vt:i4>
      </vt:variant>
      <vt:variant>
        <vt:i4>122</vt:i4>
      </vt:variant>
      <vt:variant>
        <vt:i4>0</vt:i4>
      </vt:variant>
      <vt:variant>
        <vt:i4>5</vt:i4>
      </vt:variant>
      <vt:variant>
        <vt:lpwstr/>
      </vt:variant>
      <vt:variant>
        <vt:lpwstr>_Toc172013004</vt:lpwstr>
      </vt:variant>
      <vt:variant>
        <vt:i4>1245234</vt:i4>
      </vt:variant>
      <vt:variant>
        <vt:i4>113</vt:i4>
      </vt:variant>
      <vt:variant>
        <vt:i4>0</vt:i4>
      </vt:variant>
      <vt:variant>
        <vt:i4>5</vt:i4>
      </vt:variant>
      <vt:variant>
        <vt:lpwstr/>
      </vt:variant>
      <vt:variant>
        <vt:lpwstr>_Toc172013003</vt:lpwstr>
      </vt:variant>
      <vt:variant>
        <vt:i4>1245234</vt:i4>
      </vt:variant>
      <vt:variant>
        <vt:i4>107</vt:i4>
      </vt:variant>
      <vt:variant>
        <vt:i4>0</vt:i4>
      </vt:variant>
      <vt:variant>
        <vt:i4>5</vt:i4>
      </vt:variant>
      <vt:variant>
        <vt:lpwstr/>
      </vt:variant>
      <vt:variant>
        <vt:lpwstr>_Toc172013002</vt:lpwstr>
      </vt:variant>
      <vt:variant>
        <vt:i4>1245234</vt:i4>
      </vt:variant>
      <vt:variant>
        <vt:i4>101</vt:i4>
      </vt:variant>
      <vt:variant>
        <vt:i4>0</vt:i4>
      </vt:variant>
      <vt:variant>
        <vt:i4>5</vt:i4>
      </vt:variant>
      <vt:variant>
        <vt:lpwstr/>
      </vt:variant>
      <vt:variant>
        <vt:lpwstr>_Toc172013001</vt:lpwstr>
      </vt:variant>
      <vt:variant>
        <vt:i4>1245234</vt:i4>
      </vt:variant>
      <vt:variant>
        <vt:i4>95</vt:i4>
      </vt:variant>
      <vt:variant>
        <vt:i4>0</vt:i4>
      </vt:variant>
      <vt:variant>
        <vt:i4>5</vt:i4>
      </vt:variant>
      <vt:variant>
        <vt:lpwstr/>
      </vt:variant>
      <vt:variant>
        <vt:lpwstr>_Toc172013000</vt:lpwstr>
      </vt:variant>
      <vt:variant>
        <vt:i4>1769531</vt:i4>
      </vt:variant>
      <vt:variant>
        <vt:i4>89</vt:i4>
      </vt:variant>
      <vt:variant>
        <vt:i4>0</vt:i4>
      </vt:variant>
      <vt:variant>
        <vt:i4>5</vt:i4>
      </vt:variant>
      <vt:variant>
        <vt:lpwstr/>
      </vt:variant>
      <vt:variant>
        <vt:lpwstr>_Toc172012999</vt:lpwstr>
      </vt:variant>
      <vt:variant>
        <vt:i4>1769531</vt:i4>
      </vt:variant>
      <vt:variant>
        <vt:i4>83</vt:i4>
      </vt:variant>
      <vt:variant>
        <vt:i4>0</vt:i4>
      </vt:variant>
      <vt:variant>
        <vt:i4>5</vt:i4>
      </vt:variant>
      <vt:variant>
        <vt:lpwstr/>
      </vt:variant>
      <vt:variant>
        <vt:lpwstr>_Toc172012998</vt:lpwstr>
      </vt:variant>
      <vt:variant>
        <vt:i4>1769531</vt:i4>
      </vt:variant>
      <vt:variant>
        <vt:i4>77</vt:i4>
      </vt:variant>
      <vt:variant>
        <vt:i4>0</vt:i4>
      </vt:variant>
      <vt:variant>
        <vt:i4>5</vt:i4>
      </vt:variant>
      <vt:variant>
        <vt:lpwstr/>
      </vt:variant>
      <vt:variant>
        <vt:lpwstr>_Toc172012997</vt:lpwstr>
      </vt:variant>
      <vt:variant>
        <vt:i4>1769531</vt:i4>
      </vt:variant>
      <vt:variant>
        <vt:i4>71</vt:i4>
      </vt:variant>
      <vt:variant>
        <vt:i4>0</vt:i4>
      </vt:variant>
      <vt:variant>
        <vt:i4>5</vt:i4>
      </vt:variant>
      <vt:variant>
        <vt:lpwstr/>
      </vt:variant>
      <vt:variant>
        <vt:lpwstr>_Toc172012996</vt:lpwstr>
      </vt:variant>
      <vt:variant>
        <vt:i4>1769531</vt:i4>
      </vt:variant>
      <vt:variant>
        <vt:i4>65</vt:i4>
      </vt:variant>
      <vt:variant>
        <vt:i4>0</vt:i4>
      </vt:variant>
      <vt:variant>
        <vt:i4>5</vt:i4>
      </vt:variant>
      <vt:variant>
        <vt:lpwstr/>
      </vt:variant>
      <vt:variant>
        <vt:lpwstr>_Toc172012995</vt:lpwstr>
      </vt:variant>
      <vt:variant>
        <vt:i4>1769531</vt:i4>
      </vt:variant>
      <vt:variant>
        <vt:i4>59</vt:i4>
      </vt:variant>
      <vt:variant>
        <vt:i4>0</vt:i4>
      </vt:variant>
      <vt:variant>
        <vt:i4>5</vt:i4>
      </vt:variant>
      <vt:variant>
        <vt:lpwstr/>
      </vt:variant>
      <vt:variant>
        <vt:lpwstr>_Toc172012994</vt:lpwstr>
      </vt:variant>
      <vt:variant>
        <vt:i4>1769531</vt:i4>
      </vt:variant>
      <vt:variant>
        <vt:i4>53</vt:i4>
      </vt:variant>
      <vt:variant>
        <vt:i4>0</vt:i4>
      </vt:variant>
      <vt:variant>
        <vt:i4>5</vt:i4>
      </vt:variant>
      <vt:variant>
        <vt:lpwstr/>
      </vt:variant>
      <vt:variant>
        <vt:lpwstr>_Toc172012993</vt:lpwstr>
      </vt:variant>
      <vt:variant>
        <vt:i4>1769531</vt:i4>
      </vt:variant>
      <vt:variant>
        <vt:i4>47</vt:i4>
      </vt:variant>
      <vt:variant>
        <vt:i4>0</vt:i4>
      </vt:variant>
      <vt:variant>
        <vt:i4>5</vt:i4>
      </vt:variant>
      <vt:variant>
        <vt:lpwstr/>
      </vt:variant>
      <vt:variant>
        <vt:lpwstr>_Toc172012992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Frontispiece or Quote Page here (if any)</dc:title>
  <dc:creator>Kevin Englehart</dc:creator>
  <cp:lastModifiedBy>Kevin Englehart</cp:lastModifiedBy>
  <cp:revision>2</cp:revision>
  <cp:lastPrinted>2007-07-04T16:15:00Z</cp:lastPrinted>
  <dcterms:created xsi:type="dcterms:W3CDTF">2020-11-17T18:21:00Z</dcterms:created>
  <dcterms:modified xsi:type="dcterms:W3CDTF">2020-11-17T18:38:00Z</dcterms:modified>
</cp:coreProperties>
</file>