
<file path=[Content_Types].xml><?xml version="1.0" encoding="utf-8"?>
<Types xmlns="http://schemas.openxmlformats.org/package/2006/content-types">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glossary/settings.xml" ContentType="application/vnd.openxmlformats-officedocument.wordprocessingml.setting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glossary/webSettings.xml" ContentType="application/vnd.openxmlformats-officedocument.wordprocessingml.webSetting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jpeg" ContentType="image/jpeg"/>
  <Override PartName="/word/glossary/fontTable.xml" ContentType="application/vnd.openxmlformats-officedocument.wordprocessingml.fontTable+xml"/>
  <Default Extension="rels" ContentType="application/vnd.openxmlformats-package.relationships+xml"/>
  <Override PartName="/word/glossary/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F3" w:rsidRDefault="00357AF3" w:rsidP="00357AF3">
      <w:pPr>
        <w:pStyle w:val="Heading1"/>
      </w:pPr>
      <w:r>
        <w:t>Objective</w:t>
      </w:r>
    </w:p>
    <w:sdt>
      <w:sdtPr>
        <w:id w:val="9459735"/>
        <w:placeholder>
          <w:docPart w:val="2F8ED7636397184299DD311CDA0C71B6"/>
        </w:placeholder>
      </w:sdtPr>
      <w:sdtEndPr>
        <w:rPr>
          <w:rFonts w:asciiTheme="majorHAnsi" w:hAnsiTheme="majorHAnsi"/>
        </w:rPr>
      </w:sdtEndPr>
      <w:sdtContent>
        <w:p w:rsidR="00B9660E" w:rsidRDefault="00357AF3">
          <w:pPr>
            <w:pStyle w:val="BodyText"/>
          </w:pPr>
          <w:r>
            <w:t>This</w:t>
          </w:r>
          <w:r w:rsidR="00BF7176">
            <w:t xml:space="preserve"> resume is for the purposes of </w:t>
          </w:r>
          <w:r w:rsidR="00161BFC">
            <w:t>.</w:t>
          </w:r>
        </w:p>
      </w:sdtContent>
    </w:sdt>
    <w:p w:rsidR="00B9660E" w:rsidRDefault="00B9660E">
      <w:pPr>
        <w:pStyle w:val="Heading1"/>
      </w:pPr>
      <w:r>
        <w:t>E</w:t>
      </w:r>
      <w:r w:rsidR="009B4520">
        <w:t>mployment E</w:t>
      </w:r>
      <w:r>
        <w:t>xperience</w:t>
      </w:r>
    </w:p>
    <w:p w:rsidR="00B9660E" w:rsidRPr="00A26BC6" w:rsidRDefault="00C73358">
      <w:pPr>
        <w:pStyle w:val="Heading2"/>
        <w:rPr>
          <w:rFonts w:ascii="Baskerville Old Face" w:hAnsi="Baskerville Old Face"/>
        </w:rPr>
      </w:pPr>
      <w:sdt>
        <w:sdtPr>
          <w:rPr>
            <w:rFonts w:ascii="Baskerville Old Face" w:hAnsi="Baskerville Old Face"/>
          </w:rPr>
          <w:id w:val="9459739"/>
          <w:placeholder>
            <w:docPart w:val="B713732C8523A04DB38FB2806E2E9A76"/>
          </w:placeholder>
        </w:sdtPr>
        <w:sdtContent>
          <w:proofErr w:type="spellStart"/>
          <w:r w:rsidR="00555A57">
            <w:rPr>
              <w:b/>
            </w:rPr>
            <w:t>Filliter</w:t>
          </w:r>
          <w:proofErr w:type="spellEnd"/>
          <w:r w:rsidR="00555A57">
            <w:rPr>
              <w:b/>
            </w:rPr>
            <w:t xml:space="preserve"> A</w:t>
          </w:r>
          <w:r w:rsidR="00357AF3">
            <w:rPr>
              <w:b/>
            </w:rPr>
            <w:t>rbitration and Mediation</w:t>
          </w:r>
          <w:r w:rsidR="00B9660E" w:rsidRPr="00A26BC6">
            <w:rPr>
              <w:b/>
            </w:rPr>
            <w:t xml:space="preserve"> Service</w:t>
          </w:r>
          <w:r w:rsidR="00555A57">
            <w:rPr>
              <w:b/>
            </w:rPr>
            <w:t>s Inc.</w:t>
          </w:r>
        </w:sdtContent>
      </w:sdt>
      <w:r w:rsidR="00B9660E" w:rsidRPr="00A26BC6">
        <w:rPr>
          <w:rFonts w:ascii="Baskerville Old Face" w:hAnsi="Baskerville Old Face"/>
        </w:rPr>
        <w:tab/>
      </w:r>
      <w:r w:rsidR="00A26BC6">
        <w:rPr>
          <w:rFonts w:ascii="Baskerville Old Face" w:hAnsi="Baskerville Old Face"/>
        </w:rPr>
        <w:tab/>
      </w:r>
      <w:r w:rsidR="00A26BC6">
        <w:rPr>
          <w:rFonts w:ascii="Baskerville Old Face" w:hAnsi="Baskerville Old Face"/>
        </w:rPr>
        <w:tab/>
      </w:r>
      <w:r w:rsidR="00A26BC6">
        <w:rPr>
          <w:rFonts w:ascii="Baskerville Old Face" w:hAnsi="Baskerville Old Face"/>
        </w:rPr>
        <w:tab/>
      </w:r>
      <w:r w:rsidR="00A26BC6">
        <w:rPr>
          <w:rFonts w:ascii="Baskerville Old Face" w:hAnsi="Baskerville Old Face"/>
        </w:rPr>
        <w:tab/>
      </w:r>
      <w:r w:rsidR="00B9660E" w:rsidRPr="00A26BC6">
        <w:rPr>
          <w:rFonts w:ascii="Baskerville Old Face" w:hAnsi="Baskerville Old Face"/>
        </w:rPr>
        <w:t>2007 to present</w:t>
      </w:r>
    </w:p>
    <w:sdt>
      <w:sdtPr>
        <w:rPr>
          <w:rFonts w:ascii="Baskerville Old Face" w:hAnsi="Baskerville Old Face"/>
        </w:rPr>
        <w:id w:val="9459741"/>
        <w:placeholder>
          <w:docPart w:val="CD5B2453A47E94408ED3A982745164A6"/>
        </w:placeholder>
      </w:sdtPr>
      <w:sdtContent>
        <w:p w:rsidR="00357AF3" w:rsidRPr="00357AF3" w:rsidRDefault="00357AF3" w:rsidP="00071187">
          <w:pPr>
            <w:pStyle w:val="ListBullet"/>
          </w:pPr>
          <w:r>
            <w:rPr>
              <w:bCs/>
            </w:rPr>
            <w:t>Parties have consensually agreed to my appointment</w:t>
          </w:r>
          <w:r w:rsidR="00071187" w:rsidRPr="00A26BC6">
            <w:rPr>
              <w:bCs/>
            </w:rPr>
            <w:t xml:space="preserve"> in numerous private sector matters</w:t>
          </w:r>
          <w:r w:rsidR="00555A57">
            <w:rPr>
              <w:bCs/>
            </w:rPr>
            <w:t xml:space="preserve"> across Canada</w:t>
          </w:r>
          <w:r w:rsidR="00071187" w:rsidRPr="00A26BC6">
            <w:rPr>
              <w:bCs/>
            </w:rPr>
            <w:t>.</w:t>
          </w:r>
        </w:p>
        <w:p w:rsidR="00071187" w:rsidRPr="00A26BC6" w:rsidRDefault="00357AF3" w:rsidP="00071187">
          <w:pPr>
            <w:pStyle w:val="ListBullet"/>
          </w:pPr>
          <w:r>
            <w:rPr>
              <w:bCs/>
            </w:rPr>
            <w:t>I am often agreed to as an arbitrator/mediator in disputes between the province and its various public sector unions.</w:t>
          </w:r>
        </w:p>
        <w:p w:rsidR="00071187" w:rsidRPr="00A26BC6" w:rsidRDefault="00E152AD" w:rsidP="00071187">
          <w:pPr>
            <w:pStyle w:val="ListBullet"/>
          </w:pPr>
          <w:r>
            <w:rPr>
              <w:bCs/>
            </w:rPr>
            <w:t>My name appears</w:t>
          </w:r>
          <w:r w:rsidR="00071187" w:rsidRPr="00A26BC6">
            <w:rPr>
              <w:bCs/>
            </w:rPr>
            <w:t xml:space="preserve"> on the list of Expedited Arbitrators in New Brunswick, the list of arbitrators under the New Brunswick </w:t>
          </w:r>
          <w:r w:rsidR="00071187" w:rsidRPr="00A26BC6">
            <w:rPr>
              <w:bCs/>
              <w:i/>
            </w:rPr>
            <w:t>Police Act</w:t>
          </w:r>
          <w:r w:rsidR="00071187" w:rsidRPr="00A26BC6">
            <w:rPr>
              <w:bCs/>
            </w:rPr>
            <w:t xml:space="preserve"> and the Nova Scotia list of Arbitrators.  </w:t>
          </w:r>
        </w:p>
        <w:p w:rsidR="00071187" w:rsidRPr="00A26BC6" w:rsidRDefault="00071187" w:rsidP="00071187">
          <w:pPr>
            <w:pStyle w:val="ListBullet"/>
            <w:rPr>
              <w:rFonts w:ascii="Baskerville Old Face" w:hAnsi="Baskerville Old Face"/>
            </w:rPr>
          </w:pPr>
          <w:r w:rsidRPr="00A26BC6">
            <w:rPr>
              <w:bCs/>
            </w:rPr>
            <w:t xml:space="preserve">I have rendered approximately </w:t>
          </w:r>
          <w:r w:rsidR="00357AF3">
            <w:rPr>
              <w:bCs/>
            </w:rPr>
            <w:t>70</w:t>
          </w:r>
          <w:r w:rsidRPr="00A26BC6">
            <w:rPr>
              <w:bCs/>
            </w:rPr>
            <w:t xml:space="preserve"> decisions in this capacity and have successfully assisting parties as a mediator and through the Med/</w:t>
          </w:r>
          <w:proofErr w:type="spellStart"/>
          <w:r w:rsidRPr="00A26BC6">
            <w:rPr>
              <w:bCs/>
            </w:rPr>
            <w:t>Arb</w:t>
          </w:r>
          <w:proofErr w:type="spellEnd"/>
          <w:r w:rsidRPr="00A26BC6">
            <w:rPr>
              <w:bCs/>
            </w:rPr>
            <w:t xml:space="preserve"> proces</w:t>
          </w:r>
          <w:r w:rsidR="001A59BC">
            <w:rPr>
              <w:bCs/>
            </w:rPr>
            <w:t>s in resolving approximately 180</w:t>
          </w:r>
          <w:r w:rsidRPr="00A26BC6">
            <w:rPr>
              <w:bCs/>
            </w:rPr>
            <w:t xml:space="preserve"> matters</w:t>
          </w:r>
        </w:p>
      </w:sdtContent>
    </w:sdt>
    <w:p w:rsidR="00071187" w:rsidRDefault="00C73358" w:rsidP="00071187">
      <w:pPr>
        <w:pStyle w:val="Heading2"/>
      </w:pPr>
      <w:sdt>
        <w:sdtPr>
          <w:rPr>
            <w:b/>
          </w:rPr>
          <w:id w:val="20082232"/>
          <w:placeholder>
            <w:docPart w:val="880C6D0713F5614A92A9A2412E12348F"/>
          </w:placeholder>
        </w:sdtPr>
        <w:sdtContent>
          <w:r w:rsidR="00071187" w:rsidRPr="00A26BC6">
            <w:rPr>
              <w:b/>
            </w:rPr>
            <w:t xml:space="preserve">Part-time Member of the Public Service </w:t>
          </w:r>
          <w:proofErr w:type="spellStart"/>
          <w:r w:rsidR="00071187" w:rsidRPr="00A26BC6">
            <w:rPr>
              <w:b/>
            </w:rPr>
            <w:t>Labour</w:t>
          </w:r>
          <w:proofErr w:type="spellEnd"/>
          <w:r w:rsidR="00071187" w:rsidRPr="00A26BC6">
            <w:rPr>
              <w:b/>
            </w:rPr>
            <w:t xml:space="preserve"> Relations Board</w:t>
          </w:r>
        </w:sdtContent>
      </w:sdt>
      <w:r w:rsidR="00071187" w:rsidRPr="00A26BC6">
        <w:rPr>
          <w:b/>
        </w:rPr>
        <w:tab/>
      </w:r>
      <w:r w:rsidR="00A26BC6">
        <w:tab/>
      </w:r>
      <w:r w:rsidR="00A26BC6">
        <w:tab/>
      </w:r>
      <w:r w:rsidR="00555A57">
        <w:t>2007 to 2014</w:t>
      </w:r>
    </w:p>
    <w:sdt>
      <w:sdtPr>
        <w:id w:val="20082233"/>
        <w:placeholder>
          <w:docPart w:val="E97ECA5D0710F54995841D3FE72DAC84"/>
        </w:placeholder>
      </w:sdtPr>
      <w:sdtContent>
        <w:p w:rsidR="00071187" w:rsidRPr="00A26BC6" w:rsidRDefault="00071187" w:rsidP="00071187">
          <w:pPr>
            <w:pStyle w:val="ListBullet"/>
          </w:pPr>
          <w:r w:rsidRPr="00A26BC6">
            <w:rPr>
              <w:bCs/>
            </w:rPr>
            <w:t>I arbitrate</w:t>
          </w:r>
          <w:r w:rsidR="00555A57">
            <w:rPr>
              <w:bCs/>
            </w:rPr>
            <w:t>d</w:t>
          </w:r>
          <w:r w:rsidRPr="00A26BC6">
            <w:rPr>
              <w:bCs/>
            </w:rPr>
            <w:t xml:space="preserve"> and mediate</w:t>
          </w:r>
          <w:r w:rsidR="00555A57">
            <w:rPr>
              <w:bCs/>
            </w:rPr>
            <w:t>d</w:t>
          </w:r>
          <w:r w:rsidRPr="00A26BC6">
            <w:rPr>
              <w:bCs/>
            </w:rPr>
            <w:t xml:space="preserve"> grievances</w:t>
          </w:r>
          <w:r w:rsidR="00BF7176">
            <w:rPr>
              <w:bCs/>
            </w:rPr>
            <w:t xml:space="preserve"> and complaints</w:t>
          </w:r>
          <w:r w:rsidRPr="00A26BC6">
            <w:rPr>
              <w:bCs/>
            </w:rPr>
            <w:t xml:space="preserve"> filed pursuant to the </w:t>
          </w:r>
          <w:r w:rsidRPr="00A26BC6">
            <w:rPr>
              <w:bCs/>
              <w:i/>
            </w:rPr>
            <w:t xml:space="preserve">Public Service </w:t>
          </w:r>
          <w:proofErr w:type="spellStart"/>
          <w:r w:rsidRPr="00A26BC6">
            <w:rPr>
              <w:bCs/>
              <w:i/>
            </w:rPr>
            <w:t>Labour</w:t>
          </w:r>
          <w:proofErr w:type="spellEnd"/>
          <w:r w:rsidRPr="00A26BC6">
            <w:rPr>
              <w:bCs/>
              <w:i/>
            </w:rPr>
            <w:t xml:space="preserve"> Relations Act</w:t>
          </w:r>
          <w:r w:rsidRPr="00A26BC6">
            <w:rPr>
              <w:bCs/>
            </w:rPr>
            <w:t xml:space="preserve">, the </w:t>
          </w:r>
          <w:r w:rsidRPr="00A26BC6">
            <w:rPr>
              <w:i/>
            </w:rPr>
            <w:t>Parliamentary Employment and Staff Relations Act</w:t>
          </w:r>
          <w:r w:rsidRPr="00A26BC6">
            <w:t xml:space="preserve"> and the </w:t>
          </w:r>
          <w:r w:rsidRPr="00A26BC6">
            <w:rPr>
              <w:i/>
            </w:rPr>
            <w:t>Public Service Staff Relations Act</w:t>
          </w:r>
          <w:r w:rsidRPr="00A26BC6">
            <w:t xml:space="preserve">. </w:t>
          </w:r>
        </w:p>
        <w:p w:rsidR="00071187" w:rsidRPr="00A26BC6" w:rsidRDefault="00071187" w:rsidP="00071187">
          <w:pPr>
            <w:pStyle w:val="ListBullet"/>
          </w:pPr>
          <w:r w:rsidRPr="00A26BC6">
            <w:t>I have rendered approximately 50 decisions in this capacity.</w:t>
          </w:r>
        </w:p>
        <w:p w:rsidR="00071187" w:rsidRPr="00A26BC6" w:rsidRDefault="00071187" w:rsidP="00071187">
          <w:pPr>
            <w:pStyle w:val="ListBullet"/>
          </w:pPr>
          <w:r w:rsidRPr="00A26BC6">
            <w:t>I have assisted parties as a mediator and through the Med/</w:t>
          </w:r>
          <w:proofErr w:type="spellStart"/>
          <w:r w:rsidRPr="00A26BC6">
            <w:t>Arb</w:t>
          </w:r>
          <w:proofErr w:type="spellEnd"/>
          <w:r w:rsidRPr="00A26BC6">
            <w:t xml:space="preserve"> process in resolving about</w:t>
          </w:r>
          <w:r w:rsidR="001A59BC">
            <w:t xml:space="preserve"> 18</w:t>
          </w:r>
          <w:r w:rsidRPr="00A26BC6">
            <w:t>0 matters.</w:t>
          </w:r>
        </w:p>
      </w:sdtContent>
    </w:sdt>
    <w:p w:rsidR="00071187" w:rsidRDefault="00C73358" w:rsidP="002613C1">
      <w:pPr>
        <w:pStyle w:val="Heading2"/>
        <w:ind w:left="8640" w:hanging="8640"/>
      </w:pPr>
      <w:sdt>
        <w:sdtPr>
          <w:id w:val="20082247"/>
          <w:placeholder>
            <w:docPart w:val="F733CE79AD56DA40A73584954CDB4499"/>
          </w:placeholder>
        </w:sdtPr>
        <w:sdtContent>
          <w:r w:rsidR="00071187" w:rsidRPr="00A26BC6">
            <w:rPr>
              <w:b/>
            </w:rPr>
            <w:t xml:space="preserve">Chair of the New Brunswick </w:t>
          </w:r>
          <w:proofErr w:type="spellStart"/>
          <w:r w:rsidR="00071187" w:rsidRPr="00A26BC6">
            <w:rPr>
              <w:b/>
            </w:rPr>
            <w:t>Labour</w:t>
          </w:r>
          <w:proofErr w:type="spellEnd"/>
          <w:r w:rsidR="00071187" w:rsidRPr="00A26BC6">
            <w:rPr>
              <w:b/>
            </w:rPr>
            <w:t xml:space="preserve"> and Employment Board</w:t>
          </w:r>
        </w:sdtContent>
      </w:sdt>
      <w:r w:rsidR="00071187">
        <w:tab/>
        <w:t>2003 to 2008</w:t>
      </w:r>
      <w:r w:rsidR="002613C1">
        <w:t xml:space="preserve"> and 2014 to present</w:t>
      </w:r>
    </w:p>
    <w:sdt>
      <w:sdtPr>
        <w:id w:val="20082248"/>
        <w:placeholder>
          <w:docPart w:val="3FC6A20D3EBF0C4D9FACADF42CAAEBE8"/>
        </w:placeholder>
      </w:sdtPr>
      <w:sdtContent>
        <w:p w:rsidR="00071187" w:rsidRPr="00A26BC6" w:rsidRDefault="00071187" w:rsidP="00071187">
          <w:pPr>
            <w:pStyle w:val="ListBullet"/>
          </w:pPr>
          <w:r w:rsidRPr="00A26BC6">
            <w:rPr>
              <w:color w:val="000000"/>
            </w:rPr>
            <w:t>I supervised the work of the Board, including the assignment of work to members and the oversight of the Board's internal affairs.</w:t>
          </w:r>
          <w:r w:rsidRPr="00A26BC6">
            <w:rPr>
              <w:rFonts w:cs="Arial"/>
              <w:szCs w:val="20"/>
            </w:rPr>
            <w:t xml:space="preserve">  </w:t>
          </w:r>
        </w:p>
        <w:p w:rsidR="00071187" w:rsidRPr="00A26BC6" w:rsidRDefault="00BF7176" w:rsidP="00071187">
          <w:pPr>
            <w:pStyle w:val="ListBullet"/>
          </w:pPr>
          <w:r>
            <w:t>I rendere</w:t>
          </w:r>
          <w:r w:rsidR="00C31BA8">
            <w:t>d approximately 15</w:t>
          </w:r>
          <w:r w:rsidR="00071187" w:rsidRPr="00A26BC6">
            <w:t xml:space="preserve">0 decisions and issued many other Orders under the </w:t>
          </w:r>
          <w:r w:rsidR="00071187" w:rsidRPr="00A26BC6">
            <w:rPr>
              <w:i/>
              <w:iCs/>
            </w:rPr>
            <w:t>Industrial Relations Act</w:t>
          </w:r>
          <w:r w:rsidR="00071187" w:rsidRPr="00A26BC6">
            <w:t xml:space="preserve">, the </w:t>
          </w:r>
          <w:r w:rsidR="00071187" w:rsidRPr="00A26BC6">
            <w:rPr>
              <w:i/>
              <w:iCs/>
            </w:rPr>
            <w:t xml:space="preserve">Public Service </w:t>
          </w:r>
          <w:proofErr w:type="spellStart"/>
          <w:r w:rsidR="00071187" w:rsidRPr="00A26BC6">
            <w:rPr>
              <w:i/>
              <w:iCs/>
            </w:rPr>
            <w:t>Labour</w:t>
          </w:r>
          <w:proofErr w:type="spellEnd"/>
          <w:r w:rsidR="00071187" w:rsidRPr="00A26BC6">
            <w:rPr>
              <w:i/>
              <w:iCs/>
            </w:rPr>
            <w:t xml:space="preserve"> Relations Act</w:t>
          </w:r>
          <w:r w:rsidR="00071187" w:rsidRPr="00A26BC6">
            <w:t xml:space="preserve">, the </w:t>
          </w:r>
          <w:r w:rsidR="00071187" w:rsidRPr="00A26BC6">
            <w:rPr>
              <w:i/>
              <w:iCs/>
            </w:rPr>
            <w:t>Employment Standards Act</w:t>
          </w:r>
          <w:r w:rsidR="00071187" w:rsidRPr="00A26BC6">
            <w:t xml:space="preserve">, the </w:t>
          </w:r>
          <w:r w:rsidR="00071187" w:rsidRPr="00A26BC6">
            <w:rPr>
              <w:i/>
              <w:iCs/>
            </w:rPr>
            <w:t>Human</w:t>
          </w:r>
          <w:r w:rsidR="00071187" w:rsidRPr="00A26BC6">
            <w:rPr>
              <w:rFonts w:cs="Arial"/>
              <w:szCs w:val="20"/>
            </w:rPr>
            <w:t xml:space="preserve"> </w:t>
          </w:r>
          <w:r w:rsidR="00071187" w:rsidRPr="00A26BC6">
            <w:rPr>
              <w:i/>
              <w:iCs/>
            </w:rPr>
            <w:t>Rights Act</w:t>
          </w:r>
          <w:r w:rsidR="00071187" w:rsidRPr="00A26BC6">
            <w:t xml:space="preserve"> and the </w:t>
          </w:r>
          <w:r w:rsidR="00071187" w:rsidRPr="00A26BC6">
            <w:rPr>
              <w:i/>
              <w:iCs/>
            </w:rPr>
            <w:t>Pension Benefits Act</w:t>
          </w:r>
          <w:r w:rsidR="00071187" w:rsidRPr="00A26BC6">
            <w:t xml:space="preserve">. </w:t>
          </w:r>
        </w:p>
        <w:p w:rsidR="00071187" w:rsidRPr="00A26BC6" w:rsidRDefault="00071187" w:rsidP="00071187">
          <w:pPr>
            <w:pStyle w:val="ListBullet"/>
          </w:pPr>
          <w:r w:rsidRPr="00A26BC6">
            <w:t>I was instrumental in introducing a case management system, which involved settlement facilitation resulting in the resolution of many files or the reduction of issues that needed to be decided.</w:t>
          </w:r>
        </w:p>
      </w:sdtContent>
    </w:sdt>
    <w:p w:rsidR="00071187" w:rsidRDefault="00C73358" w:rsidP="00A26BC6">
      <w:pPr>
        <w:pStyle w:val="Heading2"/>
        <w:ind w:left="8640" w:hanging="8640"/>
      </w:pPr>
      <w:sdt>
        <w:sdtPr>
          <w:id w:val="20082263"/>
          <w:placeholder>
            <w:docPart w:val="2F87D7479A6A8F498F79FEC3922595AE"/>
          </w:placeholder>
        </w:sdtPr>
        <w:sdtEndPr>
          <w:rPr>
            <w:b/>
          </w:rPr>
        </w:sdtEndPr>
        <w:sdtContent>
          <w:r w:rsidR="00071187" w:rsidRPr="00A26BC6">
            <w:rPr>
              <w:b/>
            </w:rPr>
            <w:t>Small Claims Adjudicator</w:t>
          </w:r>
        </w:sdtContent>
      </w:sdt>
      <w:r w:rsidR="00071187">
        <w:tab/>
      </w:r>
      <w:r w:rsidR="00A26BC6">
        <w:tab/>
      </w:r>
      <w:r w:rsidR="00071187">
        <w:t xml:space="preserve">2000 to 2010 </w:t>
      </w:r>
      <w:r w:rsidR="00A26BC6">
        <w:t>&amp;</w:t>
      </w:r>
      <w:r w:rsidR="00071187">
        <w:t xml:space="preserve"> 2012 to present</w:t>
      </w:r>
    </w:p>
    <w:sdt>
      <w:sdtPr>
        <w:id w:val="20082264"/>
        <w:placeholder>
          <w:docPart w:val="7C990265367AD34B946D3B8744435BED"/>
        </w:placeholder>
      </w:sdtPr>
      <w:sdtContent>
        <w:p w:rsidR="009B4520" w:rsidRPr="00A26BC6" w:rsidRDefault="009B4520" w:rsidP="009B4520">
          <w:pPr>
            <w:pStyle w:val="ListBullet"/>
          </w:pPr>
          <w:r w:rsidRPr="00A26BC6">
            <w:t>In 2010 the court was abolished and in 2012 it was reintroduced.</w:t>
          </w:r>
        </w:p>
        <w:p w:rsidR="009B4520" w:rsidRPr="00A26BC6" w:rsidRDefault="009B4520" w:rsidP="009B4520">
          <w:pPr>
            <w:pStyle w:val="ListBullet"/>
          </w:pPr>
          <w:r w:rsidRPr="00A26BC6">
            <w:t xml:space="preserve">I have rendered approximately 100 decisions on matters brought under the Small Claims legislation. </w:t>
          </w:r>
        </w:p>
        <w:p w:rsidR="009B4520" w:rsidRPr="00A26BC6" w:rsidRDefault="009B4520" w:rsidP="009B4520">
          <w:pPr>
            <w:pStyle w:val="ListBullet"/>
          </w:pPr>
          <w:r w:rsidRPr="00A26BC6">
            <w:t>I have assisted parties in coming to a resolution of their disputes in approximately 150 other matters.</w:t>
          </w:r>
        </w:p>
        <w:p w:rsidR="009B4520" w:rsidRDefault="00C73358" w:rsidP="009B4520">
          <w:pPr>
            <w:pStyle w:val="Heading2"/>
          </w:pPr>
          <w:sdt>
            <w:sdtPr>
              <w:id w:val="20082319"/>
              <w:placeholder>
                <w:docPart w:val="D1194CDF06F52D4AAFDAF20C15B998E1"/>
              </w:placeholder>
            </w:sdtPr>
            <w:sdtContent>
              <w:r w:rsidR="009B4520" w:rsidRPr="00A26BC6">
                <w:rPr>
                  <w:b/>
                </w:rPr>
                <w:t>University of New Brunswick</w:t>
              </w:r>
              <w:r w:rsidR="009B4520">
                <w:t xml:space="preserve"> </w:t>
              </w:r>
            </w:sdtContent>
          </w:sdt>
          <w:r w:rsidR="009B4520">
            <w:tab/>
          </w:r>
          <w:r w:rsidR="00A26BC6">
            <w:tab/>
          </w:r>
          <w:r w:rsidR="00A26BC6">
            <w:tab/>
          </w:r>
          <w:r w:rsidR="00A26BC6">
            <w:tab/>
          </w:r>
          <w:r w:rsidR="00A26BC6">
            <w:tab/>
          </w:r>
          <w:r w:rsidR="009B4520">
            <w:t xml:space="preserve">1995 </w:t>
          </w:r>
          <w:r w:rsidR="00A26BC6">
            <w:t>&amp;</w:t>
          </w:r>
          <w:r w:rsidR="009B4520">
            <w:t xml:space="preserve"> 2006 to present</w:t>
          </w:r>
        </w:p>
        <w:sdt>
          <w:sdtPr>
            <w:id w:val="20082320"/>
            <w:placeholder>
              <w:docPart w:val="306A33C6FA18DF4BBAACD74701F02F42"/>
            </w:placeholder>
          </w:sdtPr>
          <w:sdtContent>
            <w:p w:rsidR="009B4520" w:rsidRPr="00A26BC6" w:rsidRDefault="009B4520" w:rsidP="009B4520">
              <w:pPr>
                <w:pStyle w:val="ListBullet"/>
              </w:pPr>
              <w:r w:rsidRPr="00A26BC6">
                <w:t xml:space="preserve">I have been a frequent lecturer and have participated in moot courts and </w:t>
              </w:r>
              <w:r w:rsidR="00357AF3">
                <w:t xml:space="preserve">moot </w:t>
              </w:r>
              <w:r w:rsidRPr="00A26BC6">
                <w:t xml:space="preserve">arbitrations over the years.  </w:t>
              </w:r>
            </w:p>
            <w:p w:rsidR="009B4520" w:rsidRPr="00A26BC6" w:rsidRDefault="009B4520" w:rsidP="009B4520">
              <w:pPr>
                <w:pStyle w:val="ListBullet"/>
              </w:pPr>
              <w:r w:rsidRPr="00A26BC6">
                <w:t xml:space="preserve">In 1995 I </w:t>
              </w:r>
              <w:r w:rsidR="001A59BC">
                <w:t>taught</w:t>
              </w:r>
              <w:r w:rsidRPr="00A26BC6">
                <w:t xml:space="preserve"> the Administrative Law Course</w:t>
              </w:r>
              <w:r w:rsidR="00B15813">
                <w:t xml:space="preserve"> at the Law School</w:t>
              </w:r>
              <w:r w:rsidRPr="00A26BC6">
                <w:t>.</w:t>
              </w:r>
            </w:p>
            <w:p w:rsidR="009B4520" w:rsidRPr="00A26BC6" w:rsidRDefault="009B4520" w:rsidP="009B4520">
              <w:pPr>
                <w:pStyle w:val="ListBullet"/>
              </w:pPr>
              <w:r w:rsidRPr="00A26BC6">
                <w:t>Since 2006 I have ta</w:t>
              </w:r>
              <w:r w:rsidR="001A59BC">
                <w:t>ught the Employment Law C</w:t>
              </w:r>
              <w:r w:rsidR="00B15813">
                <w:t>ourse at the Law School</w:t>
              </w:r>
              <w:r w:rsidRPr="00A26BC6">
                <w:t>.</w:t>
              </w:r>
            </w:p>
            <w:p w:rsidR="009B4520" w:rsidRDefault="00C73358" w:rsidP="009B4520">
              <w:pPr>
                <w:pStyle w:val="Heading2"/>
              </w:pPr>
              <w:sdt>
                <w:sdtPr>
                  <w:id w:val="20082375"/>
                  <w:placeholder>
                    <w:docPart w:val="D77E06FBB2D749448DF6C23038C61FC6"/>
                  </w:placeholder>
                </w:sdtPr>
                <w:sdtContent>
                  <w:r w:rsidR="00416D32" w:rsidRPr="00A26BC6">
                    <w:rPr>
                      <w:b/>
                    </w:rPr>
                    <w:t>Various Positions as outlined</w:t>
                  </w:r>
                </w:sdtContent>
              </w:sdt>
              <w:r w:rsidR="009B4520">
                <w:tab/>
              </w:r>
              <w:r w:rsidR="00A26BC6">
                <w:tab/>
              </w:r>
              <w:r w:rsidR="00A26BC6">
                <w:tab/>
              </w:r>
              <w:r w:rsidR="00A26BC6">
                <w:tab/>
              </w:r>
              <w:r w:rsidR="00A26BC6">
                <w:tab/>
              </w:r>
              <w:r w:rsidR="00416D32">
                <w:t>1976 to 2003</w:t>
              </w:r>
            </w:p>
            <w:sdt>
              <w:sdtPr>
                <w:id w:val="20082376"/>
                <w:placeholder>
                  <w:docPart w:val="7410D79DC6E7EE46965C03C09FC65861"/>
                </w:placeholder>
              </w:sdtPr>
              <w:sdtContent>
                <w:p w:rsidR="00416D32" w:rsidRPr="00A26BC6" w:rsidRDefault="00416D32" w:rsidP="00416D32">
                  <w:pPr>
                    <w:pStyle w:val="ListBullet"/>
                  </w:pPr>
                  <w:r w:rsidRPr="00A26BC6">
                    <w:rPr>
                      <w:b/>
                    </w:rPr>
                    <w:t>Self Employed</w:t>
                  </w:r>
                  <w:r w:rsidRPr="00A26BC6">
                    <w:t xml:space="preserve"> Legal Practitioner (1994 to 2003) specializing in general litigation, administrative law, </w:t>
                  </w:r>
                  <w:proofErr w:type="spellStart"/>
                  <w:r w:rsidRPr="00A26BC6">
                    <w:t>labour</w:t>
                  </w:r>
                  <w:proofErr w:type="spellEnd"/>
                  <w:r w:rsidRPr="00A26BC6">
                    <w:t xml:space="preserve"> and employment law.</w:t>
                  </w:r>
                </w:p>
                <w:p w:rsidR="00416D32" w:rsidRPr="00A26BC6" w:rsidRDefault="00416D32" w:rsidP="00416D32">
                  <w:pPr>
                    <w:pStyle w:val="ListBullet"/>
                  </w:pPr>
                  <w:proofErr w:type="spellStart"/>
                  <w:r w:rsidRPr="00A26BC6">
                    <w:rPr>
                      <w:b/>
                    </w:rPr>
                    <w:t>Mockler</w:t>
                  </w:r>
                  <w:proofErr w:type="spellEnd"/>
                  <w:r w:rsidRPr="00A26BC6">
                    <w:rPr>
                      <w:b/>
                    </w:rPr>
                    <w:t xml:space="preserve"> Allen Dixon</w:t>
                  </w:r>
                  <w:r w:rsidRPr="00A26BC6">
                    <w:t xml:space="preserve"> (1985 to 1994) </w:t>
                  </w:r>
                  <w:r w:rsidR="007E3A57" w:rsidRPr="00A26BC6">
                    <w:t xml:space="preserve">I was </w:t>
                  </w:r>
                  <w:r w:rsidR="00357AF3">
                    <w:t>employed as an associate</w:t>
                  </w:r>
                  <w:r w:rsidRPr="00A26BC6">
                    <w:t xml:space="preserve">.  I specialized in general litigation with a concentration in the areas of administrative, </w:t>
                  </w:r>
                  <w:proofErr w:type="spellStart"/>
                  <w:r w:rsidRPr="00A26BC6">
                    <w:t>labour</w:t>
                  </w:r>
                  <w:proofErr w:type="spellEnd"/>
                  <w:r w:rsidRPr="00A26BC6">
                    <w:t xml:space="preserve"> and employment law.</w:t>
                  </w:r>
                </w:p>
                <w:p w:rsidR="007E3A57" w:rsidRPr="00A26BC6" w:rsidRDefault="00416D32" w:rsidP="00416D32">
                  <w:pPr>
                    <w:pStyle w:val="ListBullet"/>
                  </w:pPr>
                  <w:r w:rsidRPr="00A26BC6">
                    <w:rPr>
                      <w:b/>
                    </w:rPr>
                    <w:t>Canada Post Corporation</w:t>
                  </w:r>
                  <w:r w:rsidRPr="00A26BC6">
                    <w:t xml:space="preserve"> (1980 to 1984) </w:t>
                  </w:r>
                  <w:r w:rsidR="007E3A57" w:rsidRPr="00A26BC6">
                    <w:t xml:space="preserve">I was employed as a </w:t>
                  </w:r>
                  <w:proofErr w:type="spellStart"/>
                  <w:r w:rsidR="007E3A57" w:rsidRPr="00A26BC6">
                    <w:t>Labour</w:t>
                  </w:r>
                  <w:proofErr w:type="spellEnd"/>
                  <w:r w:rsidR="007E3A57" w:rsidRPr="00A26BC6">
                    <w:t xml:space="preserve"> Relations Specialist and provided advice on the interpretation of several collective agreements, assisted in the negotiations of portions of the collective agreements, appeared before various tribunals and participated in consultation processes.</w:t>
                  </w:r>
                </w:p>
                <w:p w:rsidR="007E3A57" w:rsidRPr="00A26BC6" w:rsidRDefault="007E3A57" w:rsidP="007E3A57">
                  <w:pPr>
                    <w:pStyle w:val="ListBullet"/>
                  </w:pPr>
                  <w:r w:rsidRPr="00A26BC6">
                    <w:rPr>
                      <w:b/>
                    </w:rPr>
                    <w:t xml:space="preserve">Saint John Shipbuilding and Dry Dock Co. </w:t>
                  </w:r>
                  <w:r w:rsidRPr="00A26BC6">
                    <w:t xml:space="preserve">(and other related companies) (1978 to 1980) I was employed as a </w:t>
                  </w:r>
                  <w:proofErr w:type="spellStart"/>
                  <w:r w:rsidRPr="00A26BC6">
                    <w:t>Labour</w:t>
                  </w:r>
                  <w:proofErr w:type="spellEnd"/>
                  <w:r w:rsidRPr="00A26BC6">
                    <w:t xml:space="preserve"> Relations Counsel and provided advice on the interpretation and administration of five (5) Collective Agreements, assisting in the negotiation of various Collective Agreements and appearing before adjudication tribunals and other administrative tribunals.</w:t>
                  </w:r>
                </w:p>
                <w:p w:rsidR="00B9660E" w:rsidRPr="00A26BC6" w:rsidRDefault="007E3A57" w:rsidP="007E3A57">
                  <w:pPr>
                    <w:pStyle w:val="ListBullet"/>
                  </w:pPr>
                  <w:proofErr w:type="spellStart"/>
                  <w:r w:rsidRPr="00A26BC6">
                    <w:rPr>
                      <w:b/>
                    </w:rPr>
                    <w:t>McKelvey</w:t>
                  </w:r>
                  <w:proofErr w:type="spellEnd"/>
                  <w:r w:rsidRPr="00A26BC6">
                    <w:rPr>
                      <w:b/>
                    </w:rPr>
                    <w:t xml:space="preserve"> </w:t>
                  </w:r>
                  <w:proofErr w:type="spellStart"/>
                  <w:r w:rsidRPr="00A26BC6">
                    <w:rPr>
                      <w:b/>
                    </w:rPr>
                    <w:t>Macauley</w:t>
                  </w:r>
                  <w:proofErr w:type="spellEnd"/>
                  <w:r w:rsidRPr="00A26BC6">
                    <w:rPr>
                      <w:b/>
                    </w:rPr>
                    <w:t xml:space="preserve"> </w:t>
                  </w:r>
                  <w:proofErr w:type="spellStart"/>
                  <w:r w:rsidRPr="00A26BC6">
                    <w:rPr>
                      <w:b/>
                    </w:rPr>
                    <w:t>Machum</w:t>
                  </w:r>
                  <w:proofErr w:type="spellEnd"/>
                  <w:r w:rsidRPr="00A26BC6">
                    <w:rPr>
                      <w:b/>
                    </w:rPr>
                    <w:t xml:space="preserve"> </w:t>
                  </w:r>
                  <w:r w:rsidRPr="00A26BC6">
                    <w:t xml:space="preserve">(1976 and 1977) I </w:t>
                  </w:r>
                  <w:r w:rsidR="00357AF3">
                    <w:t>articled</w:t>
                  </w:r>
                  <w:r w:rsidRPr="00A26BC6">
                    <w:t xml:space="preserve"> under the supervision of E. Neil </w:t>
                  </w:r>
                  <w:proofErr w:type="spellStart"/>
                  <w:r w:rsidRPr="00A26BC6">
                    <w:t>McKelvey</w:t>
                  </w:r>
                  <w:proofErr w:type="spellEnd"/>
                  <w:r w:rsidRPr="00A26BC6">
                    <w:t>, Q.C.</w:t>
                  </w:r>
                </w:p>
              </w:sdtContent>
            </w:sdt>
          </w:sdtContent>
        </w:sdt>
      </w:sdtContent>
    </w:sdt>
    <w:p w:rsidR="00F66F33" w:rsidRDefault="00F66F33" w:rsidP="00F66F33">
      <w:pPr>
        <w:pStyle w:val="Heading1"/>
      </w:pPr>
      <w:r>
        <w:t>Professional Activities and Experience</w:t>
      </w:r>
    </w:p>
    <w:sdt>
      <w:sdtPr>
        <w:rPr>
          <w:rFonts w:asciiTheme="minorHAnsi" w:eastAsiaTheme="minorEastAsia" w:hAnsiTheme="minorHAnsi" w:cstheme="minorBidi"/>
          <w:bCs w:val="0"/>
          <w:color w:val="auto"/>
          <w:sz w:val="20"/>
        </w:rPr>
        <w:id w:val="20082384"/>
        <w:placeholder>
          <w:docPart w:val="056581CD2B575C40917C1B10596FD506"/>
        </w:placeholder>
      </w:sdtPr>
      <w:sdtEndPr>
        <w:rPr>
          <w:rFonts w:ascii="Baskerville" w:hAnsi="Baskerville"/>
        </w:rPr>
      </w:sdtEndPr>
      <w:sdtContent>
        <w:sdt>
          <w:sdtPr>
            <w:rPr>
              <w:rFonts w:asciiTheme="minorHAnsi" w:eastAsiaTheme="minorEastAsia" w:hAnsiTheme="minorHAnsi" w:cstheme="minorBidi"/>
              <w:bCs w:val="0"/>
              <w:color w:val="auto"/>
              <w:sz w:val="20"/>
            </w:rPr>
            <w:id w:val="20082386"/>
            <w:placeholder>
              <w:docPart w:val="4C4AF23BD2BD834982D86C1F8A0F5D9E"/>
            </w:placeholder>
          </w:sdtPr>
          <w:sdtEndPr>
            <w:rPr>
              <w:rFonts w:ascii="Baskerville" w:hAnsi="Baskerville"/>
            </w:rPr>
          </w:sdtEndPr>
          <w:sdtContent>
            <w:p w:rsidR="00161BFC" w:rsidRDefault="00161BFC" w:rsidP="00F66F33">
              <w:pPr>
                <w:pStyle w:val="Heading2"/>
                <w:rPr>
                  <w:b/>
                </w:rPr>
              </w:pPr>
              <w:r>
                <w:rPr>
                  <w:b/>
                </w:rPr>
                <w:t xml:space="preserve">Appointed Queens Counsel </w:t>
              </w:r>
              <w:r>
                <w:rPr>
                  <w:b/>
                </w:rPr>
                <w:tab/>
              </w:r>
              <w:r>
                <w:rPr>
                  <w:b/>
                </w:rPr>
                <w:tab/>
              </w:r>
              <w:r>
                <w:rPr>
                  <w:b/>
                </w:rPr>
                <w:tab/>
              </w:r>
              <w:r>
                <w:rPr>
                  <w:b/>
                </w:rPr>
                <w:tab/>
              </w:r>
              <w:r>
                <w:rPr>
                  <w:b/>
                </w:rPr>
                <w:tab/>
              </w:r>
              <w:r w:rsidRPr="00161BFC">
                <w:rPr>
                  <w:b/>
                </w:rPr>
                <w:t>October 19, 2015</w:t>
              </w:r>
            </w:p>
            <w:p w:rsidR="00F66F33" w:rsidRDefault="00161BFC" w:rsidP="00F66F33">
              <w:pPr>
                <w:pStyle w:val="Heading2"/>
              </w:pPr>
              <w:r>
                <w:rPr>
                  <w:b/>
                </w:rPr>
                <w:t>L</w:t>
              </w:r>
              <w:r w:rsidR="00F02E0E" w:rsidRPr="00A26BC6">
                <w:rPr>
                  <w:b/>
                </w:rPr>
                <w:t>aw Society of New Brunswick</w:t>
              </w:r>
              <w:r w:rsidR="00F66F33">
                <w:tab/>
              </w:r>
              <w:r w:rsidR="00FD54C9">
                <w:tab/>
              </w:r>
              <w:r w:rsidR="00FD54C9">
                <w:tab/>
              </w:r>
              <w:r w:rsidR="00A26BC6">
                <w:tab/>
              </w:r>
              <w:r w:rsidR="00A26BC6">
                <w:tab/>
              </w:r>
              <w:r w:rsidR="00B15813">
                <w:t>1978</w:t>
              </w:r>
              <w:r w:rsidR="00F02E0E">
                <w:t xml:space="preserve"> to present</w:t>
              </w:r>
            </w:p>
            <w:sdt>
              <w:sdtPr>
                <w:id w:val="20082403"/>
                <w:placeholder>
                  <w:docPart w:val="B9A3CB93D829DA48BA5E7FA573D2C371"/>
                </w:placeholder>
              </w:sdtPr>
              <w:sdtContent>
                <w:p w:rsidR="00FD54C9" w:rsidRPr="00A26BC6" w:rsidRDefault="00F02E0E" w:rsidP="00F02E0E">
                  <w:pPr>
                    <w:pStyle w:val="ListBullet"/>
                  </w:pPr>
                  <w:r w:rsidRPr="00A26BC6">
                    <w:t>Member and Vice Chair of the Complaints Committee (2008 to present)</w:t>
                  </w:r>
                  <w:r w:rsidR="00FD54C9" w:rsidRPr="00A26BC6">
                    <w:t>.</w:t>
                  </w:r>
                </w:p>
                <w:p w:rsidR="00F02E0E" w:rsidRPr="00A26BC6" w:rsidRDefault="00FD54C9" w:rsidP="00F02E0E">
                  <w:pPr>
                    <w:pStyle w:val="ListBullet"/>
                  </w:pPr>
                  <w:r w:rsidRPr="00A26BC6">
                    <w:t>Chair of the Bar Admission Committee (2004 to 2007).</w:t>
                  </w:r>
                </w:p>
                <w:p w:rsidR="00FD54C9" w:rsidRPr="00A26BC6" w:rsidRDefault="00F02E0E" w:rsidP="00F02E0E">
                  <w:pPr>
                    <w:pStyle w:val="ListBullet"/>
                  </w:pPr>
                  <w:r w:rsidRPr="00A26BC6">
                    <w:t xml:space="preserve">Chair of Library Committee (1995 to 2003) </w:t>
                  </w:r>
                  <w:r w:rsidR="00FD54C9" w:rsidRPr="00A26BC6">
                    <w:t>where I oversaw the introduction of the “Virtual Library Initiative”.</w:t>
                  </w:r>
                </w:p>
                <w:p w:rsidR="00FD54C9" w:rsidRPr="00A26BC6" w:rsidRDefault="00FD54C9" w:rsidP="00F02E0E">
                  <w:pPr>
                    <w:pStyle w:val="ListBullet"/>
                  </w:pPr>
                  <w:r w:rsidRPr="00A26BC6">
                    <w:t>Member of the Bar Admission Committee (1997 to 2004).</w:t>
                  </w:r>
                </w:p>
                <w:p w:rsidR="00FD54C9" w:rsidRPr="00A26BC6" w:rsidRDefault="00FD54C9" w:rsidP="00F02E0E">
                  <w:pPr>
                    <w:pStyle w:val="ListBullet"/>
                  </w:pPr>
                  <w:r w:rsidRPr="00A26BC6">
                    <w:t>Member of the ad hoc Bar Admission Review Committee (2005 to 2010).</w:t>
                  </w:r>
                </w:p>
                <w:p w:rsidR="00B15813" w:rsidRDefault="00FD54C9" w:rsidP="00F02E0E">
                  <w:pPr>
                    <w:pStyle w:val="ListBullet"/>
                  </w:pPr>
                  <w:r w:rsidRPr="00A26BC6">
                    <w:t>Lecturer at the Bar Admission Course (1990 to 2003) during which I designed and presented the course in Administrative and Employment Law.</w:t>
                  </w:r>
                  <w:r>
                    <w:t xml:space="preserve"> </w:t>
                  </w:r>
                </w:p>
                <w:p w:rsidR="00BF7176" w:rsidRDefault="00B15813" w:rsidP="00F02E0E">
                  <w:pPr>
                    <w:pStyle w:val="ListBullet"/>
                  </w:pPr>
                  <w:r>
                    <w:t>Elected Treasurer of the Law Society (2014 to 2015)</w:t>
                  </w:r>
                </w:p>
                <w:p w:rsidR="00B15F00" w:rsidRDefault="00BF7176" w:rsidP="00F02E0E">
                  <w:pPr>
                    <w:pStyle w:val="ListBullet"/>
                  </w:pPr>
                  <w:r>
                    <w:t>Elected Vice President of the Law Society (2015 to 2016)</w:t>
                  </w:r>
                </w:p>
                <w:p w:rsidR="00F66F33" w:rsidRDefault="00B15F00" w:rsidP="00F02E0E">
                  <w:pPr>
                    <w:pStyle w:val="ListBullet"/>
                  </w:pPr>
                  <w:r>
                    <w:t>Elected President of the Law Society (2016-2017)</w:t>
                  </w:r>
                </w:p>
              </w:sdtContent>
            </w:sdt>
          </w:sdtContent>
        </w:sdt>
      </w:sdtContent>
    </w:sdt>
    <w:sdt>
      <w:sdtPr>
        <w:rPr>
          <w:rFonts w:asciiTheme="minorHAnsi" w:eastAsiaTheme="minorEastAsia" w:hAnsiTheme="minorHAnsi" w:cstheme="minorBidi"/>
          <w:bCs w:val="0"/>
          <w:color w:val="auto"/>
          <w:sz w:val="20"/>
        </w:rPr>
        <w:id w:val="20082480"/>
        <w:placeholder>
          <w:docPart w:val="5E2877ACD9A11A4CB9D2AE82F1746187"/>
        </w:placeholder>
      </w:sdtPr>
      <w:sdtContent>
        <w:p w:rsidR="00F02E0E" w:rsidRDefault="00C73358" w:rsidP="00F02E0E">
          <w:pPr>
            <w:pStyle w:val="Heading2"/>
          </w:pPr>
          <w:sdt>
            <w:sdtPr>
              <w:id w:val="20082481"/>
              <w:placeholder>
                <w:docPart w:val="0E2DDB0D2C33984584C41930E607ED26"/>
              </w:placeholder>
            </w:sdtPr>
            <w:sdtContent>
              <w:r w:rsidR="00FD54C9" w:rsidRPr="008B0CA7">
                <w:rPr>
                  <w:b/>
                </w:rPr>
                <w:t>Association of Professional Engineers and Geoscientists of New Brunswick</w:t>
              </w:r>
            </w:sdtContent>
          </w:sdt>
          <w:r w:rsidR="00F02E0E">
            <w:tab/>
          </w:r>
          <w:r w:rsidR="00A26BC6">
            <w:tab/>
          </w:r>
          <w:r w:rsidR="00FD54C9">
            <w:t xml:space="preserve">2009 to </w:t>
          </w:r>
          <w:r w:rsidR="00B15F00">
            <w:t>2015</w:t>
          </w:r>
        </w:p>
        <w:sdt>
          <w:sdtPr>
            <w:id w:val="20082482"/>
            <w:placeholder>
              <w:docPart w:val="896F7A63E4C44945A094299625CD867A"/>
            </w:placeholder>
          </w:sdtPr>
          <w:sdtContent>
            <w:p w:rsidR="00F02E0E" w:rsidRDefault="0098044D" w:rsidP="0098044D">
              <w:pPr>
                <w:pStyle w:val="ListBullet"/>
                <w:rPr>
                  <w:rFonts w:ascii="Baskerville" w:hAnsi="Baskerville"/>
                </w:rPr>
              </w:pPr>
              <w:r w:rsidRPr="00A26BC6">
                <w:t xml:space="preserve">I </w:t>
              </w:r>
              <w:r w:rsidR="00B15F00">
                <w:t>was</w:t>
              </w:r>
              <w:r w:rsidR="00A26BC6">
                <w:t xml:space="preserve"> one of</w:t>
              </w:r>
              <w:r w:rsidRPr="00A26BC6">
                <w:t xml:space="preserve"> the Public Representative</w:t>
              </w:r>
              <w:r w:rsidR="00A26BC6">
                <w:t>s</w:t>
              </w:r>
              <w:r w:rsidRPr="00A26BC6">
                <w:t xml:space="preserve"> on the </w:t>
              </w:r>
              <w:r w:rsidR="00A26BC6">
                <w:t>Council of this A</w:t>
              </w:r>
              <w:r w:rsidRPr="00A26BC6">
                <w:t>ssociation and as such provide assistance in governance issues.</w:t>
              </w:r>
            </w:p>
          </w:sdtContent>
        </w:sdt>
      </w:sdtContent>
    </w:sdt>
    <w:sdt>
      <w:sdtPr>
        <w:rPr>
          <w:rFonts w:asciiTheme="minorHAnsi" w:eastAsiaTheme="minorEastAsia" w:hAnsiTheme="minorHAnsi" w:cstheme="minorBidi"/>
          <w:bCs w:val="0"/>
          <w:color w:val="auto"/>
          <w:sz w:val="20"/>
        </w:rPr>
        <w:id w:val="20082483"/>
        <w:placeholder>
          <w:docPart w:val="827502428E171B4ABA1BB5EDBEF0F262"/>
        </w:placeholder>
      </w:sdtPr>
      <w:sdtContent>
        <w:p w:rsidR="00F02E0E" w:rsidRDefault="00C73358" w:rsidP="00F02E0E">
          <w:pPr>
            <w:pStyle w:val="Heading2"/>
          </w:pPr>
          <w:sdt>
            <w:sdtPr>
              <w:id w:val="20082484"/>
              <w:placeholder>
                <w:docPart w:val="7CC5994FD2DEEA4CAA9F156158931A34"/>
              </w:placeholder>
            </w:sdtPr>
            <w:sdtContent>
              <w:r w:rsidR="0098044D" w:rsidRPr="008B0CA7">
                <w:rPr>
                  <w:b/>
                </w:rPr>
                <w:t>New Brunswick Association of Optometrists</w:t>
              </w:r>
            </w:sdtContent>
          </w:sdt>
          <w:r w:rsidR="00F02E0E">
            <w:tab/>
          </w:r>
          <w:r w:rsidR="0098044D">
            <w:tab/>
          </w:r>
          <w:r w:rsidR="0098044D">
            <w:tab/>
          </w:r>
          <w:r w:rsidR="008B0CA7">
            <w:tab/>
          </w:r>
          <w:r w:rsidR="00A26BC6">
            <w:tab/>
          </w:r>
          <w:r w:rsidR="00BF7176">
            <w:t>2011 to 2014</w:t>
          </w:r>
        </w:p>
        <w:sdt>
          <w:sdtPr>
            <w:id w:val="20082485"/>
            <w:placeholder>
              <w:docPart w:val="632B9952E6EE6A4B9AE4CAA9FFB04305"/>
            </w:placeholder>
          </w:sdtPr>
          <w:sdtContent>
            <w:sdt>
              <w:sdtPr>
                <w:id w:val="20082609"/>
                <w:placeholder>
                  <w:docPart w:val="442194E9672B624CAEE04C8B2BAAA11C"/>
                </w:placeholder>
              </w:sdtPr>
              <w:sdtContent>
                <w:p w:rsidR="00F02E0E" w:rsidRDefault="00C41F7B" w:rsidP="00C41F7B">
                  <w:pPr>
                    <w:pStyle w:val="ListBullet"/>
                    <w:rPr>
                      <w:rFonts w:ascii="Baskerville" w:hAnsi="Baskerville"/>
                    </w:rPr>
                  </w:pPr>
                  <w:r w:rsidRPr="00A26BC6">
                    <w:t xml:space="preserve">I </w:t>
                  </w:r>
                  <w:r w:rsidR="00A26BC6" w:rsidRPr="00A26BC6">
                    <w:t>am</w:t>
                  </w:r>
                  <w:r w:rsidRPr="00A26BC6">
                    <w:t xml:space="preserve"> th</w:t>
                  </w:r>
                  <w:r w:rsidR="00A26BC6" w:rsidRPr="00A26BC6">
                    <w:t>e Public Representative on the Council of this A</w:t>
                  </w:r>
                  <w:r w:rsidRPr="00A26BC6">
                    <w:t>ssociation and as such provide assistance in governance issues.</w:t>
                  </w:r>
                </w:p>
              </w:sdtContent>
            </w:sdt>
          </w:sdtContent>
        </w:sdt>
      </w:sdtContent>
    </w:sdt>
    <w:sdt>
      <w:sdtPr>
        <w:rPr>
          <w:rFonts w:asciiTheme="minorHAnsi" w:eastAsiaTheme="minorEastAsia" w:hAnsiTheme="minorHAnsi" w:cstheme="minorBidi"/>
          <w:bCs w:val="0"/>
          <w:color w:val="auto"/>
          <w:sz w:val="20"/>
        </w:rPr>
        <w:id w:val="20082486"/>
        <w:placeholder>
          <w:docPart w:val="A36A3FE42CD59C46BCC7E76D6068F3A8"/>
        </w:placeholder>
      </w:sdtPr>
      <w:sdtEndPr>
        <w:rPr>
          <w:rFonts w:ascii="Baskerville" w:hAnsi="Baskerville"/>
        </w:rPr>
      </w:sdtEndPr>
      <w:sdtContent>
        <w:p w:rsidR="00F02E0E" w:rsidRDefault="00C73358" w:rsidP="00F02E0E">
          <w:pPr>
            <w:pStyle w:val="Heading2"/>
          </w:pPr>
          <w:sdt>
            <w:sdtPr>
              <w:id w:val="20082487"/>
              <w:placeholder>
                <w:docPart w:val="6AD6EE23B2C1BA4AA5212827B0FDF025"/>
              </w:placeholder>
            </w:sdtPr>
            <w:sdtContent>
              <w:sdt>
                <w:sdtPr>
                  <w:rPr>
                    <w:rFonts w:asciiTheme="minorHAnsi" w:eastAsiaTheme="minorEastAsia" w:hAnsiTheme="minorHAnsi" w:cstheme="minorBidi"/>
                    <w:bCs w:val="0"/>
                    <w:color w:val="auto"/>
                    <w:sz w:val="20"/>
                  </w:rPr>
                  <w:id w:val="20082477"/>
                  <w:placeholder>
                    <w:docPart w:val="9BAAA05E3200E9469A89C358A1E6E4AF"/>
                  </w:placeholder>
                </w:sdtPr>
                <w:sdtEndPr>
                  <w:rPr>
                    <w:rFonts w:ascii="Baskerville" w:eastAsiaTheme="majorEastAsia" w:hAnsi="Baskerville" w:cstheme="majorBidi"/>
                    <w:bCs/>
                    <w:color w:val="405242" w:themeColor="accent1"/>
                    <w:sz w:val="22"/>
                  </w:rPr>
                </w:sdtEndPr>
                <w:sdtContent>
                  <w:sdt>
                    <w:sdtPr>
                      <w:id w:val="20082478"/>
                      <w:placeholder>
                        <w:docPart w:val="3C5780AB4173D24796DD7019C487041B"/>
                      </w:placeholder>
                    </w:sdtPr>
                    <w:sdtContent>
                      <w:r w:rsidR="0098044D" w:rsidRPr="008B0CA7">
                        <w:rPr>
                          <w:b/>
                        </w:rPr>
                        <w:t>Canadian Institute, Insight and Lancaster House</w:t>
                      </w:r>
                    </w:sdtContent>
                  </w:sdt>
                  <w:r w:rsidR="0098044D">
                    <w:tab/>
                  </w:r>
                  <w:r w:rsidR="0098044D">
                    <w:tab/>
                  </w:r>
                  <w:r w:rsidR="0098044D">
                    <w:tab/>
                  </w:r>
                  <w:r w:rsidR="008B0CA7">
                    <w:tab/>
                  </w:r>
                  <w:r w:rsidR="00A26BC6">
                    <w:tab/>
                  </w:r>
                  <w:r w:rsidR="0098044D">
                    <w:t>2007 to present</w:t>
                  </w:r>
                </w:sdtContent>
              </w:sdt>
              <w:r w:rsidR="0098044D">
                <w:t xml:space="preserve"> </w:t>
              </w:r>
            </w:sdtContent>
          </w:sdt>
          <w:r w:rsidR="00F02E0E">
            <w:tab/>
          </w:r>
        </w:p>
        <w:sdt>
          <w:sdtPr>
            <w:id w:val="20082488"/>
            <w:placeholder>
              <w:docPart w:val="63405B2573FC564B8DF0307E669818B9"/>
            </w:placeholder>
          </w:sdtPr>
          <w:sdtContent>
            <w:p w:rsidR="00F02E0E" w:rsidRDefault="00C73358" w:rsidP="0098044D">
              <w:pPr>
                <w:pStyle w:val="ListBullet"/>
                <w:rPr>
                  <w:rFonts w:ascii="Baskerville" w:hAnsi="Baskerville"/>
                </w:rPr>
              </w:pPr>
              <w:sdt>
                <w:sdtPr>
                  <w:id w:val="20082479"/>
                  <w:placeholder>
                    <w:docPart w:val="BEB48ACCEB3CB042B2C1EC6E8B3E2DF9"/>
                  </w:placeholder>
                </w:sdtPr>
                <w:sdtContent>
                  <w:r w:rsidR="0098044D">
                    <w:t>I have lectured at various courses in administrative law and employment law at courses provided by these organizations.</w:t>
                  </w:r>
                </w:sdtContent>
              </w:sdt>
              <w:r w:rsidR="0098044D">
                <w:rPr>
                  <w:rFonts w:ascii="Baskerville" w:hAnsi="Baskerville"/>
                </w:rPr>
                <w:t xml:space="preserve"> </w:t>
              </w:r>
            </w:p>
          </w:sdtContent>
        </w:sdt>
      </w:sdtContent>
    </w:sdt>
    <w:sdt>
      <w:sdtPr>
        <w:rPr>
          <w:rFonts w:asciiTheme="minorHAnsi" w:eastAsiaTheme="minorEastAsia" w:hAnsiTheme="minorHAnsi" w:cstheme="minorBidi"/>
          <w:bCs w:val="0"/>
          <w:color w:val="auto"/>
          <w:sz w:val="20"/>
        </w:rPr>
        <w:id w:val="20082489"/>
        <w:placeholder>
          <w:docPart w:val="A3ED22E322D96E4492D9881C08ADE91B"/>
        </w:placeholder>
      </w:sdtPr>
      <w:sdtEndPr>
        <w:rPr>
          <w:rFonts w:ascii="Baskerville" w:hAnsi="Baskerville"/>
        </w:rPr>
      </w:sdtEndPr>
      <w:sdtContent>
        <w:p w:rsidR="00F02E0E" w:rsidRDefault="00C73358" w:rsidP="00F02E0E">
          <w:pPr>
            <w:pStyle w:val="Heading2"/>
          </w:pPr>
          <w:sdt>
            <w:sdtPr>
              <w:id w:val="20082490"/>
              <w:placeholder>
                <w:docPart w:val="735CDEADF96E3545A93B9838837C5A9B"/>
              </w:placeholder>
            </w:sdtPr>
            <w:sdtEndPr>
              <w:rPr>
                <w:b/>
              </w:rPr>
            </w:sdtEndPr>
            <w:sdtContent>
              <w:r w:rsidR="00182862" w:rsidRPr="008B0CA7">
                <w:rPr>
                  <w:b/>
                </w:rPr>
                <w:t>Victorian Order of Nurses (Canada)</w:t>
              </w:r>
            </w:sdtContent>
          </w:sdt>
          <w:r w:rsidR="00F02E0E">
            <w:tab/>
          </w:r>
          <w:r w:rsidR="00182862">
            <w:tab/>
          </w:r>
          <w:r w:rsidR="00182862">
            <w:tab/>
          </w:r>
          <w:r w:rsidR="008B0CA7">
            <w:tab/>
          </w:r>
          <w:r w:rsidR="00A26BC6">
            <w:tab/>
          </w:r>
          <w:r w:rsidR="00182862">
            <w:t>2000 to 200</w:t>
          </w:r>
          <w:r w:rsidR="008E0DDD">
            <w:t>9</w:t>
          </w:r>
        </w:p>
        <w:sdt>
          <w:sdtPr>
            <w:id w:val="20082491"/>
            <w:placeholder>
              <w:docPart w:val="3E37E7F590D3EA4FA7E592B42683CA3D"/>
            </w:placeholder>
          </w:sdtPr>
          <w:sdtContent>
            <w:p w:rsidR="00F02E0E" w:rsidRPr="008E0DDD" w:rsidRDefault="008E0DDD" w:rsidP="008E0DDD">
              <w:pPr>
                <w:pStyle w:val="ListBullet"/>
                <w:rPr>
                  <w:rFonts w:ascii="Baskerville" w:hAnsi="Baskerville"/>
                </w:rPr>
              </w:pPr>
              <w:r>
                <w:t>I chaired the Governance Committee and was the Corporate Secretary of the organization</w:t>
              </w:r>
              <w:r w:rsidR="00357AF3">
                <w:t xml:space="preserve"> for much of this time</w:t>
              </w:r>
              <w:r>
                <w:t>.</w:t>
              </w:r>
            </w:p>
          </w:sdtContent>
        </w:sdt>
      </w:sdtContent>
    </w:sdt>
    <w:p w:rsidR="00B9660E" w:rsidRDefault="00B9660E">
      <w:pPr>
        <w:pStyle w:val="Heading1"/>
      </w:pPr>
      <w:r>
        <w:t>Education</w:t>
      </w:r>
    </w:p>
    <w:sdt>
      <w:sdtPr>
        <w:id w:val="9459748"/>
        <w:placeholder>
          <w:docPart w:val="92E347345BB2B0468D57FBE7A488C154"/>
        </w:placeholder>
      </w:sdtPr>
      <w:sdtContent>
        <w:sdt>
          <w:sdtPr>
            <w:id w:val="20082203"/>
            <w:placeholder>
              <w:docPart w:val="6D4A7A7B9BAD1C43B1BFFDCD5E88FE50"/>
            </w:placeholder>
          </w:sdtPr>
          <w:sdtContent>
            <w:p w:rsidR="00357AF3" w:rsidRDefault="00C73358" w:rsidP="00797792">
              <w:pPr>
                <w:pStyle w:val="Heading2"/>
              </w:pPr>
              <w:sdt>
                <w:sdtPr>
                  <w:id w:val="20082200"/>
                  <w:placeholder>
                    <w:docPart w:val="7E444FA420D9CB449AD5D48EC40C7FCC"/>
                  </w:placeholder>
                </w:sdtPr>
                <w:sdtContent>
                  <w:r w:rsidR="00357AF3" w:rsidRPr="008B0CA7">
                    <w:rPr>
                      <w:b/>
                    </w:rPr>
                    <w:t>Andersonville Baptist Seminary</w:t>
                  </w:r>
                </w:sdtContent>
              </w:sdt>
              <w:r w:rsidR="00357AF3">
                <w:tab/>
              </w:r>
              <w:r w:rsidR="00357AF3">
                <w:tab/>
              </w:r>
              <w:r w:rsidR="00357AF3">
                <w:tab/>
              </w:r>
              <w:r w:rsidR="00357AF3">
                <w:tab/>
              </w:r>
              <w:r w:rsidR="00357AF3">
                <w:tab/>
                <w:t xml:space="preserve">1999 to 2000 </w:t>
              </w:r>
            </w:p>
            <w:p w:rsidR="00357AF3" w:rsidRDefault="00357AF3" w:rsidP="00797792">
              <w:pPr>
                <w:pStyle w:val="Heading2"/>
                <w:rPr>
                  <w:rFonts w:asciiTheme="minorHAnsi" w:hAnsiTheme="minorHAnsi"/>
                </w:rPr>
              </w:pPr>
              <w:r>
                <w:rPr>
                  <w:rFonts w:asciiTheme="minorHAnsi" w:hAnsiTheme="minorHAnsi"/>
                </w:rPr>
                <w:t xml:space="preserve">Masters in Theology </w:t>
              </w:r>
              <w:r w:rsidRPr="00A26BC6">
                <w:rPr>
                  <w:rFonts w:asciiTheme="minorHAnsi" w:hAnsiTheme="minorHAnsi"/>
                </w:rPr>
                <w:t>(</w:t>
              </w:r>
              <w:proofErr w:type="spellStart"/>
              <w:r w:rsidRPr="00A26BC6">
                <w:rPr>
                  <w:rFonts w:asciiTheme="minorHAnsi" w:hAnsiTheme="minorHAnsi"/>
                </w:rPr>
                <w:t>ThM</w:t>
              </w:r>
              <w:proofErr w:type="spellEnd"/>
              <w:r w:rsidRPr="00A26BC6">
                <w:rPr>
                  <w:rFonts w:asciiTheme="minorHAnsi" w:hAnsiTheme="minorHAnsi"/>
                </w:rPr>
                <w:t>)</w:t>
              </w:r>
            </w:p>
          </w:sdtContent>
        </w:sdt>
        <w:p w:rsidR="00797792" w:rsidRDefault="00797792" w:rsidP="00797792">
          <w:pPr>
            <w:pStyle w:val="Heading2"/>
          </w:pPr>
          <w:r w:rsidRPr="008B0CA7">
            <w:rPr>
              <w:b/>
            </w:rPr>
            <w:t>London School of Economics and Political Science</w:t>
          </w:r>
          <w:r>
            <w:tab/>
          </w:r>
          <w:r w:rsidR="008B0CA7">
            <w:tab/>
          </w:r>
          <w:r w:rsidR="008B0CA7">
            <w:tab/>
          </w:r>
          <w:r w:rsidR="008B0CA7">
            <w:tab/>
          </w:r>
          <w:r w:rsidR="00A26BC6">
            <w:tab/>
          </w:r>
          <w:r>
            <w:t>198</w:t>
          </w:r>
          <w:r w:rsidR="00A26BC6">
            <w:t>4 to 198</w:t>
          </w:r>
          <w:r>
            <w:t>5</w:t>
          </w:r>
        </w:p>
      </w:sdtContent>
    </w:sdt>
    <w:sdt>
      <w:sdtPr>
        <w:id w:val="20082209"/>
        <w:placeholder>
          <w:docPart w:val="956450CB0F815A40A86E1375F65DCE20"/>
        </w:placeholder>
      </w:sdtPr>
      <w:sdtContent>
        <w:p w:rsidR="00797792" w:rsidRDefault="00797792" w:rsidP="00797792">
          <w:pPr>
            <w:pStyle w:val="BodyText"/>
          </w:pPr>
          <w:r>
            <w:t xml:space="preserve">Master of Laws (LLM) with a concentration in </w:t>
          </w:r>
          <w:proofErr w:type="spellStart"/>
          <w:r>
            <w:t>Labour</w:t>
          </w:r>
          <w:proofErr w:type="spellEnd"/>
          <w:r>
            <w:t xml:space="preserve"> and Employment Law and Dispute Resolution</w:t>
          </w:r>
        </w:p>
      </w:sdtContent>
    </w:sdt>
    <w:p w:rsidR="00B9660E" w:rsidRDefault="00797792">
      <w:pPr>
        <w:pStyle w:val="Heading2"/>
      </w:pPr>
      <w:r w:rsidRPr="008B0CA7">
        <w:rPr>
          <w:b/>
        </w:rPr>
        <w:t>University of New Brunswick</w:t>
      </w:r>
      <w:r w:rsidR="00B9660E">
        <w:tab/>
      </w:r>
      <w:r w:rsidR="008B0CA7">
        <w:tab/>
      </w:r>
      <w:r w:rsidR="008B0CA7">
        <w:tab/>
      </w:r>
      <w:r w:rsidR="008B0CA7">
        <w:tab/>
      </w:r>
      <w:r w:rsidR="00A26BC6">
        <w:tab/>
      </w:r>
      <w:r>
        <w:t>1976 to 1978</w:t>
      </w:r>
    </w:p>
    <w:sdt>
      <w:sdtPr>
        <w:id w:val="9459749"/>
        <w:placeholder>
          <w:docPart w:val="0BADA47B4A2A7542B5F116FA19585940"/>
        </w:placeholder>
      </w:sdtPr>
      <w:sdtContent>
        <w:p w:rsidR="00B9660E" w:rsidRDefault="00797792">
          <w:pPr>
            <w:pStyle w:val="BodyText"/>
          </w:pPr>
          <w:r w:rsidRPr="00A26BC6">
            <w:t>Bachelor of Law (LLB)</w:t>
          </w:r>
        </w:p>
      </w:sdtContent>
    </w:sdt>
    <w:p w:rsidR="00B9660E" w:rsidRPr="00A26BC6" w:rsidRDefault="00C73358" w:rsidP="002F6017">
      <w:pPr>
        <w:pStyle w:val="Heading2"/>
      </w:pPr>
      <w:sdt>
        <w:sdtPr>
          <w:id w:val="9459752"/>
          <w:placeholder>
            <w:docPart w:val="02EDF6227D3DB64481040DAFC253348C"/>
          </w:placeholder>
        </w:sdtPr>
        <w:sdtContent>
          <w:r w:rsidR="00797792" w:rsidRPr="008B0CA7">
            <w:rPr>
              <w:b/>
            </w:rPr>
            <w:t>University of New Brunswick</w:t>
          </w:r>
        </w:sdtContent>
      </w:sdt>
      <w:r w:rsidR="00B9660E">
        <w:tab/>
      </w:r>
      <w:r w:rsidR="008B0CA7">
        <w:tab/>
      </w:r>
      <w:r w:rsidR="008B0CA7">
        <w:tab/>
      </w:r>
      <w:r w:rsidR="008B0CA7">
        <w:tab/>
      </w:r>
      <w:r w:rsidR="00A26BC6">
        <w:tab/>
      </w:r>
      <w:r w:rsidR="00797792">
        <w:t>1970 to 1974</w:t>
      </w:r>
    </w:p>
    <w:sdt>
      <w:sdtPr>
        <w:id w:val="9459753"/>
        <w:placeholder>
          <w:docPart w:val="D80E04CDF612CF448FA45910E6E5C27C"/>
        </w:placeholder>
      </w:sdtPr>
      <w:sdtContent>
        <w:p w:rsidR="00B9660E" w:rsidRDefault="00B9660E">
          <w:pPr>
            <w:pStyle w:val="BodyText"/>
          </w:pPr>
          <w:r w:rsidRPr="00A26BC6">
            <w:t>Bachelor of Science (</w:t>
          </w:r>
          <w:proofErr w:type="spellStart"/>
          <w:r w:rsidRPr="00A26BC6">
            <w:t>BSc</w:t>
          </w:r>
          <w:proofErr w:type="spellEnd"/>
          <w:r w:rsidRPr="00A26BC6">
            <w:t>) with a concentration in Biology and Mathematics</w:t>
          </w:r>
        </w:p>
      </w:sdtContent>
    </w:sdt>
    <w:p w:rsidR="00B9660E" w:rsidRDefault="00B9660E">
      <w:pPr>
        <w:pStyle w:val="Heading1"/>
      </w:pPr>
      <w:r>
        <w:t>Skills</w:t>
      </w:r>
    </w:p>
    <w:sdt>
      <w:sdtPr>
        <w:id w:val="9459754"/>
        <w:placeholder>
          <w:docPart w:val="0DDE919768957D4392C6EAACD3556AB2"/>
        </w:placeholder>
      </w:sdtPr>
      <w:sdtContent>
        <w:p w:rsidR="00BF7176" w:rsidRDefault="00DF2C22" w:rsidP="00BF7176">
          <w:pPr>
            <w:pStyle w:val="BodyText"/>
          </w:pPr>
          <w:r>
            <w:t xml:space="preserve">Throughout my professional career I have been involved in the litigation and </w:t>
          </w:r>
          <w:r w:rsidR="00357AF3">
            <w:t xml:space="preserve">the </w:t>
          </w:r>
          <w:r>
            <w:t xml:space="preserve">resolution of </w:t>
          </w:r>
          <w:r w:rsidR="002F6017">
            <w:t>highly contentious issues between two and more parties.  As a litigator I developed a skill in art of negotiations. This skill has given me t</w:t>
          </w:r>
          <w:r w:rsidR="00BF7176">
            <w:t>he background that allows me to</w:t>
          </w:r>
          <w:r w:rsidR="002F6017">
            <w:t xml:space="preserve"> act as a third party neutral with a proven ability to facilitate settlement in the most difficult of situations. Where settlement is not possible I have </w:t>
          </w:r>
          <w:r w:rsidR="00011B0A">
            <w:t>been able to arbitrate disputes and articulate my rationale in an understandable fashion.</w:t>
          </w:r>
          <w:r w:rsidR="00357AF3">
            <w:t xml:space="preserve"> During my career I have developed a unique ability to deal effectively with the self-represented litigant.</w:t>
          </w:r>
        </w:p>
      </w:sdtContent>
    </w:sdt>
    <w:p w:rsidR="00BF7176" w:rsidRDefault="00BF7176" w:rsidP="00BF7176">
      <w:pPr>
        <w:pStyle w:val="Heading1"/>
      </w:pPr>
      <w:r>
        <w:t>Interests and Hobbies</w:t>
      </w:r>
    </w:p>
    <w:p w:rsidR="00BF7176" w:rsidRPr="00BF7176" w:rsidRDefault="00BF7176" w:rsidP="00BF7176">
      <w:pPr>
        <w:jc w:val="both"/>
      </w:pPr>
      <w:r w:rsidRPr="00BF7176">
        <w:t>Running (</w:t>
      </w:r>
      <w:r w:rsidR="00B15F00">
        <w:rPr>
          <w:i/>
        </w:rPr>
        <w:t>Completed several</w:t>
      </w:r>
      <w:r w:rsidRPr="00BF7176">
        <w:rPr>
          <w:i/>
        </w:rPr>
        <w:t xml:space="preserve"> Marathons including the Boston Marathon 1988, Dublin Marathon 2000 and 2002, the Lausanne Marathon 2001, the Flanders Field Marathon 2003, Lisbon Marathon 2004 and Honolulu Marathon 2005 and 2006</w:t>
      </w:r>
      <w:r w:rsidRPr="00BF7176">
        <w:t>)</w:t>
      </w:r>
      <w:proofErr w:type="gramStart"/>
      <w:r w:rsidRPr="00BF7176">
        <w:t>;</w:t>
      </w:r>
      <w:proofErr w:type="gramEnd"/>
    </w:p>
    <w:p w:rsidR="00BF7176" w:rsidRPr="00BF7176" w:rsidRDefault="00BF7176" w:rsidP="00BF7176">
      <w:pPr>
        <w:jc w:val="both"/>
      </w:pPr>
      <w:r w:rsidRPr="00BF7176">
        <w:t>Fitness</w:t>
      </w:r>
    </w:p>
    <w:p w:rsidR="00BF7176" w:rsidRPr="00BF7176" w:rsidRDefault="00BF7176" w:rsidP="00BF7176">
      <w:pPr>
        <w:jc w:val="both"/>
      </w:pPr>
      <w:r w:rsidRPr="00BF7176">
        <w:t>Photography</w:t>
      </w:r>
    </w:p>
    <w:p w:rsidR="00BF7176" w:rsidRPr="00BF7176" w:rsidRDefault="00BF7176" w:rsidP="00BF7176">
      <w:pPr>
        <w:jc w:val="both"/>
      </w:pPr>
      <w:r w:rsidRPr="00BF7176">
        <w:t>Reading</w:t>
      </w:r>
    </w:p>
    <w:p w:rsidR="00B9660E" w:rsidRDefault="00B9660E">
      <w:pPr>
        <w:pStyle w:val="BodyText"/>
      </w:pPr>
    </w:p>
    <w:p w:rsidR="00B9660E" w:rsidRDefault="00B9660E"/>
    <w:sectPr w:rsidR="00B9660E" w:rsidSect="00B9660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F00" w:rsidRDefault="00B15F00">
      <w:pPr>
        <w:spacing w:line="240" w:lineRule="auto"/>
      </w:pPr>
      <w:r>
        <w:separator/>
      </w:r>
    </w:p>
  </w:endnote>
  <w:endnote w:type="continuationSeparator" w:id="0">
    <w:p w:rsidR="00B15F00" w:rsidRDefault="00B15F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00" w:rsidRDefault="00B15F0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00" w:rsidRDefault="00B15F00">
    <w:pPr>
      <w:pStyle w:val="Footer"/>
    </w:pPr>
    <w:fldSimple w:instr=" Page ">
      <w:r w:rsidR="00C31BA8">
        <w:rPr>
          <w:noProof/>
        </w:rPr>
        <w:t>2</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00" w:rsidRDefault="00B15F0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F00" w:rsidRDefault="00B15F00">
      <w:pPr>
        <w:spacing w:line="240" w:lineRule="auto"/>
      </w:pPr>
      <w:r>
        <w:separator/>
      </w:r>
    </w:p>
  </w:footnote>
  <w:footnote w:type="continuationSeparator" w:id="0">
    <w:p w:rsidR="00B15F00" w:rsidRDefault="00B15F00">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00" w:rsidRDefault="00B15F0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298"/>
      <w:gridCol w:w="2718"/>
    </w:tblGrid>
    <w:tr w:rsidR="00B15F00">
      <w:tc>
        <w:tcPr>
          <w:tcW w:w="8298" w:type="dxa"/>
          <w:vAlign w:val="center"/>
        </w:tcPr>
        <w:p w:rsidR="00B15F00" w:rsidRDefault="00B15F00">
          <w:pPr>
            <w:pStyle w:val="Title"/>
          </w:pPr>
        </w:p>
      </w:tc>
      <w:tc>
        <w:tcPr>
          <w:tcW w:w="2718" w:type="dxa"/>
          <w:vAlign w:val="center"/>
        </w:tcPr>
        <w:p w:rsidR="00B15F00" w:rsidRDefault="00B15F00">
          <w:pPr>
            <w:pStyle w:val="Boxes"/>
          </w:pPr>
          <w:r>
            <w:rPr>
              <w:noProof/>
            </w:rPr>
            <w:drawing>
              <wp:inline distT="0" distB="0" distL="0" distR="0">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B15F00" w:rsidRDefault="00B15F0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298"/>
      <w:gridCol w:w="2718"/>
    </w:tblGrid>
    <w:tr w:rsidR="00B15F00">
      <w:tc>
        <w:tcPr>
          <w:tcW w:w="8298" w:type="dxa"/>
          <w:vAlign w:val="center"/>
        </w:tcPr>
        <w:p w:rsidR="00B15F00" w:rsidRDefault="00B15F00">
          <w:pPr>
            <w:pStyle w:val="Title"/>
          </w:pPr>
          <w:r>
            <w:t xml:space="preserve">George P. L. </w:t>
          </w:r>
          <w:proofErr w:type="spellStart"/>
          <w:r>
            <w:t>Filliter</w:t>
          </w:r>
          <w:proofErr w:type="spellEnd"/>
          <w:r>
            <w:t>, Q.C.</w:t>
          </w:r>
        </w:p>
      </w:tc>
      <w:tc>
        <w:tcPr>
          <w:tcW w:w="2718" w:type="dxa"/>
          <w:vAlign w:val="center"/>
        </w:tcPr>
        <w:p w:rsidR="00B15F00" w:rsidRDefault="00B15F00">
          <w:pPr>
            <w:pStyle w:val="Boxes"/>
          </w:pPr>
          <w:r>
            <w:rPr>
              <w:noProof/>
            </w:rPr>
            <w:drawing>
              <wp:inline distT="0" distB="0" distL="0" distR="0">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B15F00" w:rsidRDefault="00B15F00">
    <w:pPr>
      <w:pStyle w:val="ContactDetails"/>
    </w:pPr>
    <w:r>
      <w:t xml:space="preserve">26 Apeldoorn Lane </w:t>
    </w:r>
    <w:r>
      <w:sym w:font="Wingdings 2" w:char="F097"/>
    </w:r>
    <w:r>
      <w:t xml:space="preserve"> Fredericton, E3B 0S6 </w:t>
    </w:r>
    <w:r>
      <w:sym w:font="Wingdings 2" w:char="F097"/>
    </w:r>
    <w:r>
      <w:t xml:space="preserve"> Phone: 506-454-7678 </w:t>
    </w:r>
    <w:r>
      <w:sym w:font="Wingdings 2" w:char="F097"/>
    </w:r>
    <w:r>
      <w:t xml:space="preserve"> Mobile: 506-292-7678 </w:t>
    </w:r>
    <w:r>
      <w:sym w:font="Wingdings 2" w:char="F097"/>
    </w:r>
    <w:r>
      <w:t xml:space="preserve"> E-Mail: george.filliter@gmail.com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characterSpacingControl w:val="doNotCompress"/>
  <w:savePreviewPicture/>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797792"/>
    <w:rsid w:val="00011B0A"/>
    <w:rsid w:val="00071187"/>
    <w:rsid w:val="00157CA2"/>
    <w:rsid w:val="00161BFC"/>
    <w:rsid w:val="00182862"/>
    <w:rsid w:val="001A59BC"/>
    <w:rsid w:val="002613C1"/>
    <w:rsid w:val="002F6017"/>
    <w:rsid w:val="00357AF3"/>
    <w:rsid w:val="003F37C7"/>
    <w:rsid w:val="00416D32"/>
    <w:rsid w:val="004306C7"/>
    <w:rsid w:val="00555A57"/>
    <w:rsid w:val="00586111"/>
    <w:rsid w:val="005965DE"/>
    <w:rsid w:val="00797792"/>
    <w:rsid w:val="007E3A57"/>
    <w:rsid w:val="008B0CA7"/>
    <w:rsid w:val="008E0DDD"/>
    <w:rsid w:val="0098044D"/>
    <w:rsid w:val="009B4520"/>
    <w:rsid w:val="00A26BC6"/>
    <w:rsid w:val="00B15813"/>
    <w:rsid w:val="00B15F00"/>
    <w:rsid w:val="00B92BAB"/>
    <w:rsid w:val="00B9660E"/>
    <w:rsid w:val="00BF7176"/>
    <w:rsid w:val="00C31BA8"/>
    <w:rsid w:val="00C41F7B"/>
    <w:rsid w:val="00C73358"/>
    <w:rsid w:val="00C7704F"/>
    <w:rsid w:val="00C93C4B"/>
    <w:rsid w:val="00CB21E8"/>
    <w:rsid w:val="00CD12D0"/>
    <w:rsid w:val="00D325A5"/>
    <w:rsid w:val="00DF2C22"/>
    <w:rsid w:val="00E152AD"/>
    <w:rsid w:val="00E239A7"/>
    <w:rsid w:val="00E635BB"/>
    <w:rsid w:val="00E76D95"/>
    <w:rsid w:val="00F02E0E"/>
    <w:rsid w:val="00F66F33"/>
    <w:rsid w:val="00FD54C9"/>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0DDE919768957D4392C6EAACD3556AB2">
    <w:name w:val="0DDE919768957D4392C6EAACD3556AB2"/>
    <w:rsid w:val="00F66F33"/>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Resumes:Block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8ED7636397184299DD311CDA0C71B6"/>
        <w:category>
          <w:name w:val="General"/>
          <w:gallery w:val="placeholder"/>
        </w:category>
        <w:types>
          <w:type w:val="bbPlcHdr"/>
        </w:types>
        <w:behaviors>
          <w:behavior w:val="content"/>
        </w:behaviors>
        <w:guid w:val="{0AE38986-BB8C-1044-828C-94D0996A085F}"/>
      </w:docPartPr>
      <w:docPartBody>
        <w:p w:rsidR="00224F54" w:rsidRDefault="00224F54">
          <w:pPr>
            <w:pStyle w:val="2F8ED7636397184299DD311CDA0C71B6"/>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B713732C8523A04DB38FB2806E2E9A76"/>
        <w:category>
          <w:name w:val="General"/>
          <w:gallery w:val="placeholder"/>
        </w:category>
        <w:types>
          <w:type w:val="bbPlcHdr"/>
        </w:types>
        <w:behaviors>
          <w:behavior w:val="content"/>
        </w:behaviors>
        <w:guid w:val="{1C551BA8-6172-B145-B64E-501D80135138}"/>
      </w:docPartPr>
      <w:docPartBody>
        <w:p w:rsidR="00224F54" w:rsidRDefault="00224F54">
          <w:pPr>
            <w:pStyle w:val="B713732C8523A04DB38FB2806E2E9A76"/>
          </w:pPr>
          <w:r>
            <w:t>Lorem ipsum dolor</w:t>
          </w:r>
        </w:p>
      </w:docPartBody>
    </w:docPart>
    <w:docPart>
      <w:docPartPr>
        <w:name w:val="CD5B2453A47E94408ED3A982745164A6"/>
        <w:category>
          <w:name w:val="General"/>
          <w:gallery w:val="placeholder"/>
        </w:category>
        <w:types>
          <w:type w:val="bbPlcHdr"/>
        </w:types>
        <w:behaviors>
          <w:behavior w:val="content"/>
        </w:behaviors>
        <w:guid w:val="{89B0CF12-C0E7-504C-8B42-5F7F2E2AD640}"/>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pPr>
            <w:pStyle w:val="CD5B2453A47E94408ED3A982745164A6"/>
          </w:pPr>
          <w:r>
            <w:t>Pellentesque interdum, tellus non consectetuer mattis, lectus eros volutpat nunc, auctor nonummy nulla lectus nec tellus. Aliquam hendrerit lorem vulputate turpis.</w:t>
          </w:r>
        </w:p>
      </w:docPartBody>
    </w:docPart>
    <w:docPart>
      <w:docPartPr>
        <w:name w:val="92E347345BB2B0468D57FBE7A488C154"/>
        <w:category>
          <w:name w:val="General"/>
          <w:gallery w:val="placeholder"/>
        </w:category>
        <w:types>
          <w:type w:val="bbPlcHdr"/>
        </w:types>
        <w:behaviors>
          <w:behavior w:val="content"/>
        </w:behaviors>
        <w:guid w:val="{B2781459-1FC4-6B41-A4A4-AFC3F2FB961D}"/>
      </w:docPartPr>
      <w:docPartBody>
        <w:p w:rsidR="00224F54" w:rsidRDefault="00224F54">
          <w:pPr>
            <w:pStyle w:val="92E347345BB2B0468D57FBE7A488C154"/>
          </w:pPr>
          <w:r>
            <w:t>Aliquam dapibus.</w:t>
          </w:r>
        </w:p>
      </w:docPartBody>
    </w:docPart>
    <w:docPart>
      <w:docPartPr>
        <w:name w:val="0BADA47B4A2A7542B5F116FA19585940"/>
        <w:category>
          <w:name w:val="General"/>
          <w:gallery w:val="placeholder"/>
        </w:category>
        <w:types>
          <w:type w:val="bbPlcHdr"/>
        </w:types>
        <w:behaviors>
          <w:behavior w:val="content"/>
        </w:behaviors>
        <w:guid w:val="{ABBCD61B-82C7-C64E-B5FA-EC85074800BB}"/>
      </w:docPartPr>
      <w:docPartBody>
        <w:p w:rsidR="00224F54" w:rsidRDefault="00224F54">
          <w:pPr>
            <w:pStyle w:val="0BADA47B4A2A7542B5F116FA1958594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2EDF6227D3DB64481040DAFC253348C"/>
        <w:category>
          <w:name w:val="General"/>
          <w:gallery w:val="placeholder"/>
        </w:category>
        <w:types>
          <w:type w:val="bbPlcHdr"/>
        </w:types>
        <w:behaviors>
          <w:behavior w:val="content"/>
        </w:behaviors>
        <w:guid w:val="{E583D71B-E6D9-1346-B7A9-E9ECD52B0BC8}"/>
      </w:docPartPr>
      <w:docPartBody>
        <w:p w:rsidR="00224F54" w:rsidRDefault="00224F54">
          <w:pPr>
            <w:pStyle w:val="02EDF6227D3DB64481040DAFC253348C"/>
          </w:pPr>
          <w:r>
            <w:t>Aliquam dapibus.</w:t>
          </w:r>
        </w:p>
      </w:docPartBody>
    </w:docPart>
    <w:docPart>
      <w:docPartPr>
        <w:name w:val="D80E04CDF612CF448FA45910E6E5C27C"/>
        <w:category>
          <w:name w:val="General"/>
          <w:gallery w:val="placeholder"/>
        </w:category>
        <w:types>
          <w:type w:val="bbPlcHdr"/>
        </w:types>
        <w:behaviors>
          <w:behavior w:val="content"/>
        </w:behaviors>
        <w:guid w:val="{44895902-1BA2-A34C-9B44-B5A294908108}"/>
      </w:docPartPr>
      <w:docPartBody>
        <w:p w:rsidR="00224F54" w:rsidRDefault="00224F54">
          <w:pPr>
            <w:pStyle w:val="D80E04CDF612CF448FA45910E6E5C27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DDE919768957D4392C6EAACD3556AB2"/>
        <w:category>
          <w:name w:val="General"/>
          <w:gallery w:val="placeholder"/>
        </w:category>
        <w:types>
          <w:type w:val="bbPlcHdr"/>
        </w:types>
        <w:behaviors>
          <w:behavior w:val="content"/>
        </w:behaviors>
        <w:guid w:val="{091BA457-4D2F-7944-9982-E40566195704}"/>
      </w:docPartPr>
      <w:docPartBody>
        <w:p w:rsidR="00224F54" w:rsidRDefault="00224F54">
          <w:pPr>
            <w:pStyle w:val="0DDE919768957D4392C6EAACD3556AB2"/>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6D4A7A7B9BAD1C43B1BFFDCD5E88FE50"/>
        <w:category>
          <w:name w:val="General"/>
          <w:gallery w:val="placeholder"/>
        </w:category>
        <w:types>
          <w:type w:val="bbPlcHdr"/>
        </w:types>
        <w:behaviors>
          <w:behavior w:val="content"/>
        </w:behaviors>
        <w:guid w:val="{796990D1-C445-BB4B-9946-1219BB61CF21}"/>
      </w:docPartPr>
      <w:docPartBody>
        <w:p w:rsidR="00224F54" w:rsidRDefault="00224F54" w:rsidP="00224F54">
          <w:pPr>
            <w:pStyle w:val="6D4A7A7B9BAD1C43B1BFFDCD5E88FE50"/>
          </w:pPr>
          <w:r>
            <w:t>Aliquam dapibus.</w:t>
          </w:r>
        </w:p>
      </w:docPartBody>
    </w:docPart>
    <w:docPart>
      <w:docPartPr>
        <w:name w:val="956450CB0F815A40A86E1375F65DCE20"/>
        <w:category>
          <w:name w:val="General"/>
          <w:gallery w:val="placeholder"/>
        </w:category>
        <w:types>
          <w:type w:val="bbPlcHdr"/>
        </w:types>
        <w:behaviors>
          <w:behavior w:val="content"/>
        </w:behaviors>
        <w:guid w:val="{7F00A640-AFF1-9349-83BF-7E17A1B64371}"/>
      </w:docPartPr>
      <w:docPartBody>
        <w:p w:rsidR="00224F54" w:rsidRDefault="00224F54" w:rsidP="00224F54">
          <w:pPr>
            <w:pStyle w:val="956450CB0F815A40A86E1375F65DCE2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80C6D0713F5614A92A9A2412E12348F"/>
        <w:category>
          <w:name w:val="General"/>
          <w:gallery w:val="placeholder"/>
        </w:category>
        <w:types>
          <w:type w:val="bbPlcHdr"/>
        </w:types>
        <w:behaviors>
          <w:behavior w:val="content"/>
        </w:behaviors>
        <w:guid w:val="{B9DCCB97-313B-FA4A-AF56-19ADFACA8A9B}"/>
      </w:docPartPr>
      <w:docPartBody>
        <w:p w:rsidR="00224F54" w:rsidRDefault="00224F54" w:rsidP="00224F54">
          <w:pPr>
            <w:pStyle w:val="880C6D0713F5614A92A9A2412E12348F"/>
          </w:pPr>
          <w:r>
            <w:t>Lorem ipsum dolor</w:t>
          </w:r>
        </w:p>
      </w:docPartBody>
    </w:docPart>
    <w:docPart>
      <w:docPartPr>
        <w:name w:val="E97ECA5D0710F54995841D3FE72DAC84"/>
        <w:category>
          <w:name w:val="General"/>
          <w:gallery w:val="placeholder"/>
        </w:category>
        <w:types>
          <w:type w:val="bbPlcHdr"/>
        </w:types>
        <w:behaviors>
          <w:behavior w:val="content"/>
        </w:behaviors>
        <w:guid w:val="{29D1F2C3-A79F-E444-9F8F-12CA506F48AA}"/>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E97ECA5D0710F54995841D3FE72DAC84"/>
          </w:pPr>
          <w:r>
            <w:t>Pellentesque interdum, tellus non consectetuer mattis, lectus eros volutpat nunc, auctor nonummy nulla lectus nec tellus. Aliquam hendrerit lorem vulputate turpis.</w:t>
          </w:r>
        </w:p>
      </w:docPartBody>
    </w:docPart>
    <w:docPart>
      <w:docPartPr>
        <w:name w:val="F733CE79AD56DA40A73584954CDB4499"/>
        <w:category>
          <w:name w:val="General"/>
          <w:gallery w:val="placeholder"/>
        </w:category>
        <w:types>
          <w:type w:val="bbPlcHdr"/>
        </w:types>
        <w:behaviors>
          <w:behavior w:val="content"/>
        </w:behaviors>
        <w:guid w:val="{18D840EE-29E5-6540-BA9E-2A7DA10CF054}"/>
      </w:docPartPr>
      <w:docPartBody>
        <w:p w:rsidR="00224F54" w:rsidRDefault="00224F54" w:rsidP="00224F54">
          <w:pPr>
            <w:pStyle w:val="F733CE79AD56DA40A73584954CDB4499"/>
          </w:pPr>
          <w:r>
            <w:t>Lorem ipsum dolor</w:t>
          </w:r>
        </w:p>
      </w:docPartBody>
    </w:docPart>
    <w:docPart>
      <w:docPartPr>
        <w:name w:val="3FC6A20D3EBF0C4D9FACADF42CAAEBE8"/>
        <w:category>
          <w:name w:val="General"/>
          <w:gallery w:val="placeholder"/>
        </w:category>
        <w:types>
          <w:type w:val="bbPlcHdr"/>
        </w:types>
        <w:behaviors>
          <w:behavior w:val="content"/>
        </w:behaviors>
        <w:guid w:val="{A8574C4A-E0DB-5546-9734-61D510420822}"/>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3FC6A20D3EBF0C4D9FACADF42CAAEBE8"/>
          </w:pPr>
          <w:r>
            <w:t>Pellentesque interdum, tellus non consectetuer mattis, lectus eros volutpat nunc, auctor nonummy nulla lectus nec tellus. Aliquam hendrerit lorem vulputate turpis.</w:t>
          </w:r>
        </w:p>
      </w:docPartBody>
    </w:docPart>
    <w:docPart>
      <w:docPartPr>
        <w:name w:val="2F87D7479A6A8F498F79FEC3922595AE"/>
        <w:category>
          <w:name w:val="General"/>
          <w:gallery w:val="placeholder"/>
        </w:category>
        <w:types>
          <w:type w:val="bbPlcHdr"/>
        </w:types>
        <w:behaviors>
          <w:behavior w:val="content"/>
        </w:behaviors>
        <w:guid w:val="{7ADC7EF9-0446-FB4B-A134-7BEE7D721322}"/>
      </w:docPartPr>
      <w:docPartBody>
        <w:p w:rsidR="00224F54" w:rsidRDefault="00224F54" w:rsidP="00224F54">
          <w:pPr>
            <w:pStyle w:val="2F87D7479A6A8F498F79FEC3922595AE"/>
          </w:pPr>
          <w:r>
            <w:t>Lorem ipsum dolor</w:t>
          </w:r>
        </w:p>
      </w:docPartBody>
    </w:docPart>
    <w:docPart>
      <w:docPartPr>
        <w:name w:val="7C990265367AD34B946D3B8744435BED"/>
        <w:category>
          <w:name w:val="General"/>
          <w:gallery w:val="placeholder"/>
        </w:category>
        <w:types>
          <w:type w:val="bbPlcHdr"/>
        </w:types>
        <w:behaviors>
          <w:behavior w:val="content"/>
        </w:behaviors>
        <w:guid w:val="{D66DB59C-78B3-7247-B52D-892DD34E8096}"/>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7C990265367AD34B946D3B8744435BED"/>
          </w:pPr>
          <w:r>
            <w:t>Pellentesque interdum, tellus non consectetuer mattis, lectus eros volutpat nunc, auctor nonummy nulla lectus nec tellus. Aliquam hendrerit lorem vulputate turpis.</w:t>
          </w:r>
        </w:p>
      </w:docPartBody>
    </w:docPart>
    <w:docPart>
      <w:docPartPr>
        <w:name w:val="D1194CDF06F52D4AAFDAF20C15B998E1"/>
        <w:category>
          <w:name w:val="General"/>
          <w:gallery w:val="placeholder"/>
        </w:category>
        <w:types>
          <w:type w:val="bbPlcHdr"/>
        </w:types>
        <w:behaviors>
          <w:behavior w:val="content"/>
        </w:behaviors>
        <w:guid w:val="{09911080-59C8-4C44-A05C-4174FCE3BC2B}"/>
      </w:docPartPr>
      <w:docPartBody>
        <w:p w:rsidR="00224F54" w:rsidRDefault="00224F54" w:rsidP="00224F54">
          <w:pPr>
            <w:pStyle w:val="D1194CDF06F52D4AAFDAF20C15B998E1"/>
          </w:pPr>
          <w:r>
            <w:t>Lorem ipsum dolor</w:t>
          </w:r>
        </w:p>
      </w:docPartBody>
    </w:docPart>
    <w:docPart>
      <w:docPartPr>
        <w:name w:val="306A33C6FA18DF4BBAACD74701F02F42"/>
        <w:category>
          <w:name w:val="General"/>
          <w:gallery w:val="placeholder"/>
        </w:category>
        <w:types>
          <w:type w:val="bbPlcHdr"/>
        </w:types>
        <w:behaviors>
          <w:behavior w:val="content"/>
        </w:behaviors>
        <w:guid w:val="{D2CA393D-C229-D54C-8E50-F73DDAF14B07}"/>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306A33C6FA18DF4BBAACD74701F02F42"/>
          </w:pPr>
          <w:r>
            <w:t>Pellentesque interdum, tellus non consectetuer mattis, lectus eros volutpat nunc, auctor nonummy nulla lectus nec tellus. Aliquam hendrerit lorem vulputate turpis.</w:t>
          </w:r>
        </w:p>
      </w:docPartBody>
    </w:docPart>
    <w:docPart>
      <w:docPartPr>
        <w:name w:val="D77E06FBB2D749448DF6C23038C61FC6"/>
        <w:category>
          <w:name w:val="General"/>
          <w:gallery w:val="placeholder"/>
        </w:category>
        <w:types>
          <w:type w:val="bbPlcHdr"/>
        </w:types>
        <w:behaviors>
          <w:behavior w:val="content"/>
        </w:behaviors>
        <w:guid w:val="{FB4A6CA3-4FCB-6A4D-A713-6E101AE050BD}"/>
      </w:docPartPr>
      <w:docPartBody>
        <w:p w:rsidR="00224F54" w:rsidRDefault="00224F54" w:rsidP="00224F54">
          <w:pPr>
            <w:pStyle w:val="D77E06FBB2D749448DF6C23038C61FC6"/>
          </w:pPr>
          <w:r>
            <w:t>Lorem ipsum dolor</w:t>
          </w:r>
        </w:p>
      </w:docPartBody>
    </w:docPart>
    <w:docPart>
      <w:docPartPr>
        <w:name w:val="7410D79DC6E7EE46965C03C09FC65861"/>
        <w:category>
          <w:name w:val="General"/>
          <w:gallery w:val="placeholder"/>
        </w:category>
        <w:types>
          <w:type w:val="bbPlcHdr"/>
        </w:types>
        <w:behaviors>
          <w:behavior w:val="content"/>
        </w:behaviors>
        <w:guid w:val="{D3C8D6EC-ACF2-5440-94BC-72BF5B3E3824}"/>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7410D79DC6E7EE46965C03C09FC65861"/>
          </w:pPr>
          <w:r>
            <w:t>Pellentesque interdum, tellus non consectetuer mattis, lectus eros volutpat nunc, auctor nonummy nulla lectus nec tellus. Aliquam hendrerit lorem vulputate turpis.</w:t>
          </w:r>
        </w:p>
      </w:docPartBody>
    </w:docPart>
    <w:docPart>
      <w:docPartPr>
        <w:name w:val="056581CD2B575C40917C1B10596FD506"/>
        <w:category>
          <w:name w:val="General"/>
          <w:gallery w:val="placeholder"/>
        </w:category>
        <w:types>
          <w:type w:val="bbPlcHdr"/>
        </w:types>
        <w:behaviors>
          <w:behavior w:val="content"/>
        </w:behaviors>
        <w:guid w:val="{A372764A-DE2A-0A44-83FA-727AF6FB7867}"/>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056581CD2B575C40917C1B10596FD506"/>
          </w:pPr>
          <w:r>
            <w:t>Pellentesque interdum, tellus non consectetuer mattis, lectus eros volutpat nunc, auctor nonummy nulla lectus nec tellus. Aliquam hendrerit lorem vulputate turpis.</w:t>
          </w:r>
        </w:p>
      </w:docPartBody>
    </w:docPart>
    <w:docPart>
      <w:docPartPr>
        <w:name w:val="4C4AF23BD2BD834982D86C1F8A0F5D9E"/>
        <w:category>
          <w:name w:val="General"/>
          <w:gallery w:val="placeholder"/>
        </w:category>
        <w:types>
          <w:type w:val="bbPlcHdr"/>
        </w:types>
        <w:behaviors>
          <w:behavior w:val="content"/>
        </w:behaviors>
        <w:guid w:val="{3B6DBA7A-8C31-3C41-B0A7-1A006BF4E535}"/>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4C4AF23BD2BD834982D86C1F8A0F5D9E"/>
          </w:pPr>
          <w:r>
            <w:t>Pellentesque interdum, tellus non consectetuer mattis, lectus eros volutpat nunc, auctor nonummy nulla lectus nec tellus. Aliquam hendrerit lorem vulputate turpis.</w:t>
          </w:r>
        </w:p>
      </w:docPartBody>
    </w:docPart>
    <w:docPart>
      <w:docPartPr>
        <w:name w:val="B9A3CB93D829DA48BA5E7FA573D2C371"/>
        <w:category>
          <w:name w:val="General"/>
          <w:gallery w:val="placeholder"/>
        </w:category>
        <w:types>
          <w:type w:val="bbPlcHdr"/>
        </w:types>
        <w:behaviors>
          <w:behavior w:val="content"/>
        </w:behaviors>
        <w:guid w:val="{A7354CBE-4AC4-1C49-8C5C-86ABA9B6D1CE}"/>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B9A3CB93D829DA48BA5E7FA573D2C371"/>
          </w:pPr>
          <w:r>
            <w:t>Pellentesque interdum, tellus non consectetuer mattis, lectus eros volutpat nunc, auctor nonummy nulla lectus nec tellus. Aliquam hendrerit lorem vulputate turpis.</w:t>
          </w:r>
        </w:p>
      </w:docPartBody>
    </w:docPart>
    <w:docPart>
      <w:docPartPr>
        <w:name w:val="5E2877ACD9A11A4CB9D2AE82F1746187"/>
        <w:category>
          <w:name w:val="General"/>
          <w:gallery w:val="placeholder"/>
        </w:category>
        <w:types>
          <w:type w:val="bbPlcHdr"/>
        </w:types>
        <w:behaviors>
          <w:behavior w:val="content"/>
        </w:behaviors>
        <w:guid w:val="{2229087C-B05B-7348-8805-D23EBE650BC5}"/>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5E2877ACD9A11A4CB9D2AE82F1746187"/>
          </w:pPr>
          <w:r>
            <w:t>Pellentesque interdum, tellus non consectetuer mattis, lectus eros volutpat nunc, auctor nonummy nulla lectus nec tellus. Aliquam hendrerit lorem vulputate turpis.</w:t>
          </w:r>
        </w:p>
      </w:docPartBody>
    </w:docPart>
    <w:docPart>
      <w:docPartPr>
        <w:name w:val="0E2DDB0D2C33984584C41930E607ED26"/>
        <w:category>
          <w:name w:val="General"/>
          <w:gallery w:val="placeholder"/>
        </w:category>
        <w:types>
          <w:type w:val="bbPlcHdr"/>
        </w:types>
        <w:behaviors>
          <w:behavior w:val="content"/>
        </w:behaviors>
        <w:guid w:val="{97B12F6E-86F3-5F4A-8ABD-B2146447A0E2}"/>
      </w:docPartPr>
      <w:docPartBody>
        <w:p w:rsidR="00224F54" w:rsidRDefault="00224F54" w:rsidP="00224F54">
          <w:pPr>
            <w:pStyle w:val="0E2DDB0D2C33984584C41930E607ED26"/>
          </w:pPr>
          <w:r>
            <w:t>Lorem ipsum dolor</w:t>
          </w:r>
        </w:p>
      </w:docPartBody>
    </w:docPart>
    <w:docPart>
      <w:docPartPr>
        <w:name w:val="896F7A63E4C44945A094299625CD867A"/>
        <w:category>
          <w:name w:val="General"/>
          <w:gallery w:val="placeholder"/>
        </w:category>
        <w:types>
          <w:type w:val="bbPlcHdr"/>
        </w:types>
        <w:behaviors>
          <w:behavior w:val="content"/>
        </w:behaviors>
        <w:guid w:val="{FBB81E89-DDCF-5E42-8021-AF3D10334F55}"/>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896F7A63E4C44945A094299625CD867A"/>
          </w:pPr>
          <w:r>
            <w:t>Pellentesque interdum, tellus non consectetuer mattis, lectus eros volutpat nunc, auctor nonummy nulla lectus nec tellus. Aliquam hendrerit lorem vulputate turpis.</w:t>
          </w:r>
        </w:p>
      </w:docPartBody>
    </w:docPart>
    <w:docPart>
      <w:docPartPr>
        <w:name w:val="827502428E171B4ABA1BB5EDBEF0F262"/>
        <w:category>
          <w:name w:val="General"/>
          <w:gallery w:val="placeholder"/>
        </w:category>
        <w:types>
          <w:type w:val="bbPlcHdr"/>
        </w:types>
        <w:behaviors>
          <w:behavior w:val="content"/>
        </w:behaviors>
        <w:guid w:val="{DB389C6A-7CA8-404F-A2EA-CB51BB9F15D2}"/>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827502428E171B4ABA1BB5EDBEF0F262"/>
          </w:pPr>
          <w:r>
            <w:t>Pellentesque interdum, tellus non consectetuer mattis, lectus eros volutpat nunc, auctor nonummy nulla lectus nec tellus. Aliquam hendrerit lorem vulputate turpis.</w:t>
          </w:r>
        </w:p>
      </w:docPartBody>
    </w:docPart>
    <w:docPart>
      <w:docPartPr>
        <w:name w:val="7CC5994FD2DEEA4CAA9F156158931A34"/>
        <w:category>
          <w:name w:val="General"/>
          <w:gallery w:val="placeholder"/>
        </w:category>
        <w:types>
          <w:type w:val="bbPlcHdr"/>
        </w:types>
        <w:behaviors>
          <w:behavior w:val="content"/>
        </w:behaviors>
        <w:guid w:val="{7E804AA0-AE7E-8044-A765-EC4F0230AD81}"/>
      </w:docPartPr>
      <w:docPartBody>
        <w:p w:rsidR="00224F54" w:rsidRDefault="00224F54" w:rsidP="00224F54">
          <w:pPr>
            <w:pStyle w:val="7CC5994FD2DEEA4CAA9F156158931A34"/>
          </w:pPr>
          <w:r>
            <w:t>Lorem ipsum dolor</w:t>
          </w:r>
        </w:p>
      </w:docPartBody>
    </w:docPart>
    <w:docPart>
      <w:docPartPr>
        <w:name w:val="632B9952E6EE6A4B9AE4CAA9FFB04305"/>
        <w:category>
          <w:name w:val="General"/>
          <w:gallery w:val="placeholder"/>
        </w:category>
        <w:types>
          <w:type w:val="bbPlcHdr"/>
        </w:types>
        <w:behaviors>
          <w:behavior w:val="content"/>
        </w:behaviors>
        <w:guid w:val="{6BF2F260-A9C4-4D4B-B691-722FA3E2B0F6}"/>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632B9952E6EE6A4B9AE4CAA9FFB04305"/>
          </w:pPr>
          <w:r>
            <w:t>Pellentesque interdum, tellus non consectetuer mattis, lectus eros volutpat nunc, auctor nonummy nulla lectus nec tellus. Aliquam hendrerit lorem vulputate turpis.</w:t>
          </w:r>
        </w:p>
      </w:docPartBody>
    </w:docPart>
    <w:docPart>
      <w:docPartPr>
        <w:name w:val="A36A3FE42CD59C46BCC7E76D6068F3A8"/>
        <w:category>
          <w:name w:val="General"/>
          <w:gallery w:val="placeholder"/>
        </w:category>
        <w:types>
          <w:type w:val="bbPlcHdr"/>
        </w:types>
        <w:behaviors>
          <w:behavior w:val="content"/>
        </w:behaviors>
        <w:guid w:val="{A384450E-2E48-0443-9E6C-A241FE128DC9}"/>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A36A3FE42CD59C46BCC7E76D6068F3A8"/>
          </w:pPr>
          <w:r>
            <w:t>Pellentesque interdum, tellus non consectetuer mattis, lectus eros volutpat nunc, auctor nonummy nulla lectus nec tellus. Aliquam hendrerit lorem vulputate turpis.</w:t>
          </w:r>
        </w:p>
      </w:docPartBody>
    </w:docPart>
    <w:docPart>
      <w:docPartPr>
        <w:name w:val="6AD6EE23B2C1BA4AA5212827B0FDF025"/>
        <w:category>
          <w:name w:val="General"/>
          <w:gallery w:val="placeholder"/>
        </w:category>
        <w:types>
          <w:type w:val="bbPlcHdr"/>
        </w:types>
        <w:behaviors>
          <w:behavior w:val="content"/>
        </w:behaviors>
        <w:guid w:val="{D5594F39-9588-2743-9293-19724C05434D}"/>
      </w:docPartPr>
      <w:docPartBody>
        <w:p w:rsidR="00224F54" w:rsidRDefault="00224F54" w:rsidP="00224F54">
          <w:pPr>
            <w:pStyle w:val="6AD6EE23B2C1BA4AA5212827B0FDF025"/>
          </w:pPr>
          <w:r>
            <w:t>Lorem ipsum dolor</w:t>
          </w:r>
        </w:p>
      </w:docPartBody>
    </w:docPart>
    <w:docPart>
      <w:docPartPr>
        <w:name w:val="63405B2573FC564B8DF0307E669818B9"/>
        <w:category>
          <w:name w:val="General"/>
          <w:gallery w:val="placeholder"/>
        </w:category>
        <w:types>
          <w:type w:val="bbPlcHdr"/>
        </w:types>
        <w:behaviors>
          <w:behavior w:val="content"/>
        </w:behaviors>
        <w:guid w:val="{B124F101-C651-E14D-9940-1E0EA9A73BDD}"/>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63405B2573FC564B8DF0307E669818B9"/>
          </w:pPr>
          <w:r>
            <w:t>Pellentesque interdum, tellus non consectetuer mattis, lectus eros volutpat nunc, auctor nonummy nulla lectus nec tellus. Aliquam hendrerit lorem vulputate turpis.</w:t>
          </w:r>
        </w:p>
      </w:docPartBody>
    </w:docPart>
    <w:docPart>
      <w:docPartPr>
        <w:name w:val="A3ED22E322D96E4492D9881C08ADE91B"/>
        <w:category>
          <w:name w:val="General"/>
          <w:gallery w:val="placeholder"/>
        </w:category>
        <w:types>
          <w:type w:val="bbPlcHdr"/>
        </w:types>
        <w:behaviors>
          <w:behavior w:val="content"/>
        </w:behaviors>
        <w:guid w:val="{2DE3C0B8-62BE-DA47-A4C1-A32786666FDB}"/>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A3ED22E322D96E4492D9881C08ADE91B"/>
          </w:pPr>
          <w:r>
            <w:t>Pellentesque interdum, tellus non consectetuer mattis, lectus eros volutpat nunc, auctor nonummy nulla lectus nec tellus. Aliquam hendrerit lorem vulputate turpis.</w:t>
          </w:r>
        </w:p>
      </w:docPartBody>
    </w:docPart>
    <w:docPart>
      <w:docPartPr>
        <w:name w:val="735CDEADF96E3545A93B9838837C5A9B"/>
        <w:category>
          <w:name w:val="General"/>
          <w:gallery w:val="placeholder"/>
        </w:category>
        <w:types>
          <w:type w:val="bbPlcHdr"/>
        </w:types>
        <w:behaviors>
          <w:behavior w:val="content"/>
        </w:behaviors>
        <w:guid w:val="{E0F61DF3-98D5-3F43-9136-DFC6B2D0D5FD}"/>
      </w:docPartPr>
      <w:docPartBody>
        <w:p w:rsidR="00224F54" w:rsidRDefault="00224F54" w:rsidP="00224F54">
          <w:pPr>
            <w:pStyle w:val="735CDEADF96E3545A93B9838837C5A9B"/>
          </w:pPr>
          <w:r>
            <w:t>Lorem ipsum dolor</w:t>
          </w:r>
        </w:p>
      </w:docPartBody>
    </w:docPart>
    <w:docPart>
      <w:docPartPr>
        <w:name w:val="3E37E7F590D3EA4FA7E592B42683CA3D"/>
        <w:category>
          <w:name w:val="General"/>
          <w:gallery w:val="placeholder"/>
        </w:category>
        <w:types>
          <w:type w:val="bbPlcHdr"/>
        </w:types>
        <w:behaviors>
          <w:behavior w:val="content"/>
        </w:behaviors>
        <w:guid w:val="{A392ED24-4CFA-E741-A52D-1984E50B1579}"/>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3E37E7F590D3EA4FA7E592B42683CA3D"/>
          </w:pPr>
          <w:r>
            <w:t>Pellentesque interdum, tellus non consectetuer mattis, lectus eros volutpat nunc, auctor nonummy nulla lectus nec tellus. Aliquam hendrerit lorem vulputate turpis.</w:t>
          </w:r>
        </w:p>
      </w:docPartBody>
    </w:docPart>
    <w:docPart>
      <w:docPartPr>
        <w:name w:val="9BAAA05E3200E9469A89C358A1E6E4AF"/>
        <w:category>
          <w:name w:val="General"/>
          <w:gallery w:val="placeholder"/>
        </w:category>
        <w:types>
          <w:type w:val="bbPlcHdr"/>
        </w:types>
        <w:behaviors>
          <w:behavior w:val="content"/>
        </w:behaviors>
        <w:guid w:val="{1A4D76E8-4CC4-3842-B300-855B0042F4B1}"/>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9BAAA05E3200E9469A89C358A1E6E4AF"/>
          </w:pPr>
          <w:r>
            <w:t>Pellentesque interdum, tellus non consectetuer mattis, lectus eros volutpat nunc, auctor nonummy nulla lectus nec tellus. Aliquam hendrerit lorem vulputate turpis.</w:t>
          </w:r>
        </w:p>
      </w:docPartBody>
    </w:docPart>
    <w:docPart>
      <w:docPartPr>
        <w:name w:val="3C5780AB4173D24796DD7019C487041B"/>
        <w:category>
          <w:name w:val="General"/>
          <w:gallery w:val="placeholder"/>
        </w:category>
        <w:types>
          <w:type w:val="bbPlcHdr"/>
        </w:types>
        <w:behaviors>
          <w:behavior w:val="content"/>
        </w:behaviors>
        <w:guid w:val="{410B6013-8CE9-2A44-AB92-85DE1B40F213}"/>
      </w:docPartPr>
      <w:docPartBody>
        <w:p w:rsidR="00224F54" w:rsidRDefault="00224F54" w:rsidP="00224F54">
          <w:pPr>
            <w:pStyle w:val="3C5780AB4173D24796DD7019C487041B"/>
          </w:pPr>
          <w:r>
            <w:t>Lorem ipsum dolor</w:t>
          </w:r>
        </w:p>
      </w:docPartBody>
    </w:docPart>
    <w:docPart>
      <w:docPartPr>
        <w:name w:val="BEB48ACCEB3CB042B2C1EC6E8B3E2DF9"/>
        <w:category>
          <w:name w:val="General"/>
          <w:gallery w:val="placeholder"/>
        </w:category>
        <w:types>
          <w:type w:val="bbPlcHdr"/>
        </w:types>
        <w:behaviors>
          <w:behavior w:val="content"/>
        </w:behaviors>
        <w:guid w:val="{D6F0D0DD-B984-6D44-ADC2-3F6923AB0732}"/>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BEB48ACCEB3CB042B2C1EC6E8B3E2DF9"/>
          </w:pPr>
          <w:r>
            <w:t>Pellentesque interdum, tellus non consectetuer mattis, lectus eros volutpat nunc, auctor nonummy nulla lectus nec tellus. Aliquam hendrerit lorem vulputate turpis.</w:t>
          </w:r>
        </w:p>
      </w:docPartBody>
    </w:docPart>
    <w:docPart>
      <w:docPartPr>
        <w:name w:val="442194E9672B624CAEE04C8B2BAAA11C"/>
        <w:category>
          <w:name w:val="General"/>
          <w:gallery w:val="placeholder"/>
        </w:category>
        <w:types>
          <w:type w:val="bbPlcHdr"/>
        </w:types>
        <w:behaviors>
          <w:behavior w:val="content"/>
        </w:behaviors>
        <w:guid w:val="{81081688-5C93-2E4A-AFFB-82E748B6B12E}"/>
      </w:docPartPr>
      <w:docPartBody>
        <w:p w:rsidR="00224F54" w:rsidRDefault="00224F54">
          <w:pPr>
            <w:pStyle w:val="ListBullet"/>
          </w:pPr>
          <w:r>
            <w:t>Etiam cursus suscipit enim. Nulla facilisi. Integer eleifend diam eu diam. Donec dapibus enim sollicitudin nulla. Nam hendrerit. Nunc id nisi. Curabitur sed neque. Pellentesque placerat consequat pede.</w:t>
          </w:r>
        </w:p>
        <w:p w:rsidR="00224F54" w:rsidRDefault="00224F54">
          <w:pPr>
            <w:pStyle w:val="ListBullet"/>
          </w:pPr>
          <w:r>
            <w:t>Nullam dapibus elementum metus. Aenean libero sem, commodo euismod, imperdiet et, molestie vel, neque. Duis nec sapien eu pede consectetuer placerat.</w:t>
          </w:r>
        </w:p>
        <w:p w:rsidR="00224F54" w:rsidRDefault="00224F54" w:rsidP="00224F54">
          <w:pPr>
            <w:pStyle w:val="442194E9672B624CAEE04C8B2BAAA11C"/>
          </w:pPr>
          <w:r>
            <w:t>Pellentesque interdum, tellus non consectetuer mattis, lectus eros volutpat nunc, auctor nonummy nulla lectus nec tellus. Aliquam hendrerit lorem vulputate turpis.</w:t>
          </w:r>
        </w:p>
      </w:docPartBody>
    </w:docPart>
    <w:docPart>
      <w:docPartPr>
        <w:name w:val="7E444FA420D9CB449AD5D48EC40C7FCC"/>
        <w:category>
          <w:name w:val="General"/>
          <w:gallery w:val="placeholder"/>
        </w:category>
        <w:types>
          <w:type w:val="bbPlcHdr"/>
        </w:types>
        <w:behaviors>
          <w:behavior w:val="content"/>
        </w:behaviors>
        <w:guid w:val="{B527287A-5BF5-0B4E-A811-D4338D1AD4D7}"/>
      </w:docPartPr>
      <w:docPartBody>
        <w:p w:rsidR="00DF4CB6" w:rsidRDefault="00FD3F5F" w:rsidP="00FD3F5F">
          <w:pPr>
            <w:pStyle w:val="7E444FA420D9CB449AD5D48EC40C7FCC"/>
          </w:pPr>
          <w:r>
            <w:t>Aliquam dapibus.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224F54"/>
    <w:rsid w:val="000A37C6"/>
    <w:rsid w:val="001E6B22"/>
    <w:rsid w:val="00212BBA"/>
    <w:rsid w:val="00224F54"/>
    <w:rsid w:val="006B5422"/>
    <w:rsid w:val="00797248"/>
    <w:rsid w:val="00DE54F9"/>
    <w:rsid w:val="00DF4CB6"/>
    <w:rsid w:val="00EB014D"/>
    <w:rsid w:val="00FD3F5F"/>
  </w:rsids>
  <m:mathPr>
    <m:mathFont m:val="Franklin Gothic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FD3F5F"/>
    <w:pPr>
      <w:spacing w:after="200"/>
    </w:pPr>
    <w:rPr>
      <w:rFonts w:eastAsiaTheme="minorHAnsi"/>
      <w:sz w:val="20"/>
      <w:szCs w:val="22"/>
    </w:rPr>
  </w:style>
  <w:style w:type="character" w:customStyle="1" w:styleId="BodyTextChar">
    <w:name w:val="Body Text Char"/>
    <w:basedOn w:val="DefaultParagraphFont"/>
    <w:link w:val="BodyText"/>
    <w:rsid w:val="00FD3F5F"/>
    <w:rPr>
      <w:rFonts w:eastAsiaTheme="minorHAnsi"/>
      <w:sz w:val="20"/>
      <w:szCs w:val="22"/>
    </w:rPr>
  </w:style>
  <w:style w:type="paragraph" w:customStyle="1" w:styleId="2F8ED7636397184299DD311CDA0C71B6">
    <w:name w:val="2F8ED7636397184299DD311CDA0C71B6"/>
    <w:rsid w:val="00FD3F5F"/>
  </w:style>
  <w:style w:type="paragraph" w:customStyle="1" w:styleId="B713732C8523A04DB38FB2806E2E9A76">
    <w:name w:val="B713732C8523A04DB38FB2806E2E9A76"/>
    <w:rsid w:val="00FD3F5F"/>
  </w:style>
  <w:style w:type="paragraph" w:styleId="ListBullet">
    <w:name w:val="List Bullet"/>
    <w:basedOn w:val="Normal"/>
    <w:rsid w:val="00224F54"/>
    <w:pPr>
      <w:numPr>
        <w:numId w:val="1"/>
      </w:numPr>
      <w:tabs>
        <w:tab w:val="clear" w:pos="360"/>
        <w:tab w:val="left" w:pos="270"/>
      </w:tabs>
      <w:spacing w:line="300" w:lineRule="auto"/>
      <w:ind w:left="288" w:hanging="288"/>
      <w:contextualSpacing/>
    </w:pPr>
    <w:rPr>
      <w:rFonts w:eastAsiaTheme="minorHAnsi"/>
      <w:sz w:val="20"/>
      <w:szCs w:val="22"/>
    </w:rPr>
  </w:style>
  <w:style w:type="paragraph" w:customStyle="1" w:styleId="CD5B2453A47E94408ED3A982745164A6">
    <w:name w:val="CD5B2453A47E94408ED3A982745164A6"/>
    <w:rsid w:val="00FD3F5F"/>
  </w:style>
  <w:style w:type="paragraph" w:customStyle="1" w:styleId="F3A00C16EF0CDB4E9F36ED4742CE14B8">
    <w:name w:val="F3A00C16EF0CDB4E9F36ED4742CE14B8"/>
    <w:rsid w:val="00FD3F5F"/>
  </w:style>
  <w:style w:type="paragraph" w:customStyle="1" w:styleId="DDBD5A16AD424E4F9F1D6A4B22D4D85E">
    <w:name w:val="DDBD5A16AD424E4F9F1D6A4B22D4D85E"/>
    <w:rsid w:val="00FD3F5F"/>
  </w:style>
  <w:style w:type="paragraph" w:customStyle="1" w:styleId="92E347345BB2B0468D57FBE7A488C154">
    <w:name w:val="92E347345BB2B0468D57FBE7A488C154"/>
    <w:rsid w:val="00FD3F5F"/>
  </w:style>
  <w:style w:type="paragraph" w:customStyle="1" w:styleId="0BADA47B4A2A7542B5F116FA19585940">
    <w:name w:val="0BADA47B4A2A7542B5F116FA19585940"/>
    <w:rsid w:val="00FD3F5F"/>
  </w:style>
  <w:style w:type="paragraph" w:customStyle="1" w:styleId="02EDF6227D3DB64481040DAFC253348C">
    <w:name w:val="02EDF6227D3DB64481040DAFC253348C"/>
    <w:rsid w:val="00FD3F5F"/>
  </w:style>
  <w:style w:type="paragraph" w:customStyle="1" w:styleId="D80E04CDF612CF448FA45910E6E5C27C">
    <w:name w:val="D80E04CDF612CF448FA45910E6E5C27C"/>
    <w:rsid w:val="00FD3F5F"/>
  </w:style>
  <w:style w:type="paragraph" w:customStyle="1" w:styleId="0DDE919768957D4392C6EAACD3556AB2">
    <w:name w:val="0DDE919768957D4392C6EAACD3556AB2"/>
    <w:rsid w:val="00FD3F5F"/>
  </w:style>
  <w:style w:type="paragraph" w:customStyle="1" w:styleId="C5BD4BB97F03F74C8CEBD9EEA9B96F46">
    <w:name w:val="C5BD4BB97F03F74C8CEBD9EEA9B96F46"/>
    <w:rsid w:val="00224F54"/>
  </w:style>
  <w:style w:type="paragraph" w:customStyle="1" w:styleId="450AA6E91EEAFE44BC4F10D954FE3FD4">
    <w:name w:val="450AA6E91EEAFE44BC4F10D954FE3FD4"/>
    <w:rsid w:val="00224F54"/>
  </w:style>
  <w:style w:type="paragraph" w:customStyle="1" w:styleId="6D4A7A7B9BAD1C43B1BFFDCD5E88FE50">
    <w:name w:val="6D4A7A7B9BAD1C43B1BFFDCD5E88FE50"/>
    <w:rsid w:val="00224F54"/>
  </w:style>
  <w:style w:type="paragraph" w:customStyle="1" w:styleId="BF1FDCBFC6E1F5458318B3489CC21616">
    <w:name w:val="BF1FDCBFC6E1F5458318B3489CC21616"/>
    <w:rsid w:val="00224F54"/>
  </w:style>
  <w:style w:type="paragraph" w:customStyle="1" w:styleId="956450CB0F815A40A86E1375F65DCE20">
    <w:name w:val="956450CB0F815A40A86E1375F65DCE20"/>
    <w:rsid w:val="00224F54"/>
  </w:style>
  <w:style w:type="paragraph" w:customStyle="1" w:styleId="03F5DB34312CD14E8062BBEF8D145088">
    <w:name w:val="03F5DB34312CD14E8062BBEF8D145088"/>
    <w:rsid w:val="00224F54"/>
  </w:style>
  <w:style w:type="paragraph" w:customStyle="1" w:styleId="C9B3996AA0A3124596A414FA7415EC1E">
    <w:name w:val="C9B3996AA0A3124596A414FA7415EC1E"/>
    <w:rsid w:val="00224F54"/>
  </w:style>
  <w:style w:type="paragraph" w:customStyle="1" w:styleId="CD90DF405C5AB94CB4A9F85B9AC01358">
    <w:name w:val="CD90DF405C5AB94CB4A9F85B9AC01358"/>
    <w:rsid w:val="00224F54"/>
  </w:style>
  <w:style w:type="paragraph" w:customStyle="1" w:styleId="BA68F62AB5732D4D973F0F6EB77C2719">
    <w:name w:val="BA68F62AB5732D4D973F0F6EB77C2719"/>
    <w:rsid w:val="00224F54"/>
  </w:style>
  <w:style w:type="paragraph" w:customStyle="1" w:styleId="880C6D0713F5614A92A9A2412E12348F">
    <w:name w:val="880C6D0713F5614A92A9A2412E12348F"/>
    <w:rsid w:val="00224F54"/>
  </w:style>
  <w:style w:type="paragraph" w:customStyle="1" w:styleId="E97ECA5D0710F54995841D3FE72DAC84">
    <w:name w:val="E97ECA5D0710F54995841D3FE72DAC84"/>
    <w:rsid w:val="00224F54"/>
  </w:style>
  <w:style w:type="paragraph" w:customStyle="1" w:styleId="F733CE79AD56DA40A73584954CDB4499">
    <w:name w:val="F733CE79AD56DA40A73584954CDB4499"/>
    <w:rsid w:val="00224F54"/>
  </w:style>
  <w:style w:type="paragraph" w:customStyle="1" w:styleId="3FC6A20D3EBF0C4D9FACADF42CAAEBE8">
    <w:name w:val="3FC6A20D3EBF0C4D9FACADF42CAAEBE8"/>
    <w:rsid w:val="00224F54"/>
  </w:style>
  <w:style w:type="paragraph" w:customStyle="1" w:styleId="2F87D7479A6A8F498F79FEC3922595AE">
    <w:name w:val="2F87D7479A6A8F498F79FEC3922595AE"/>
    <w:rsid w:val="00224F54"/>
  </w:style>
  <w:style w:type="paragraph" w:customStyle="1" w:styleId="7C990265367AD34B946D3B8744435BED">
    <w:name w:val="7C990265367AD34B946D3B8744435BED"/>
    <w:rsid w:val="00224F54"/>
  </w:style>
  <w:style w:type="paragraph" w:customStyle="1" w:styleId="D1194CDF06F52D4AAFDAF20C15B998E1">
    <w:name w:val="D1194CDF06F52D4AAFDAF20C15B998E1"/>
    <w:rsid w:val="00224F54"/>
  </w:style>
  <w:style w:type="paragraph" w:customStyle="1" w:styleId="306A33C6FA18DF4BBAACD74701F02F42">
    <w:name w:val="306A33C6FA18DF4BBAACD74701F02F42"/>
    <w:rsid w:val="00224F54"/>
  </w:style>
  <w:style w:type="paragraph" w:customStyle="1" w:styleId="D77E06FBB2D749448DF6C23038C61FC6">
    <w:name w:val="D77E06FBB2D749448DF6C23038C61FC6"/>
    <w:rsid w:val="00224F54"/>
  </w:style>
  <w:style w:type="paragraph" w:customStyle="1" w:styleId="7410D79DC6E7EE46965C03C09FC65861">
    <w:name w:val="7410D79DC6E7EE46965C03C09FC65861"/>
    <w:rsid w:val="00224F54"/>
  </w:style>
  <w:style w:type="paragraph" w:customStyle="1" w:styleId="9100AFF0FDF63A439AD271CC50EB6702">
    <w:name w:val="9100AFF0FDF63A439AD271CC50EB6702"/>
    <w:rsid w:val="00224F54"/>
  </w:style>
  <w:style w:type="paragraph" w:customStyle="1" w:styleId="F6FB53561CDF23409291F272B606EC09">
    <w:name w:val="F6FB53561CDF23409291F272B606EC09"/>
    <w:rsid w:val="00224F54"/>
  </w:style>
  <w:style w:type="paragraph" w:customStyle="1" w:styleId="AA33EC82734239419861A43801CA22E6">
    <w:name w:val="AA33EC82734239419861A43801CA22E6"/>
    <w:rsid w:val="00224F54"/>
  </w:style>
  <w:style w:type="paragraph" w:customStyle="1" w:styleId="AC0CD27331D6A849A1F662702A1EAFB1">
    <w:name w:val="AC0CD27331D6A849A1F662702A1EAFB1"/>
    <w:rsid w:val="00224F54"/>
  </w:style>
  <w:style w:type="paragraph" w:customStyle="1" w:styleId="0977D3F08889974FB942F0731A33109F">
    <w:name w:val="0977D3F08889974FB942F0731A33109F"/>
    <w:rsid w:val="00224F54"/>
  </w:style>
  <w:style w:type="paragraph" w:customStyle="1" w:styleId="440EE5F6D9A3E145AFFB2A52B06741C6">
    <w:name w:val="440EE5F6D9A3E145AFFB2A52B06741C6"/>
    <w:rsid w:val="00224F54"/>
  </w:style>
  <w:style w:type="paragraph" w:customStyle="1" w:styleId="56B47DB2A1A13D4EBBFCF4B5D6236590">
    <w:name w:val="56B47DB2A1A13D4EBBFCF4B5D6236590"/>
    <w:rsid w:val="00224F54"/>
  </w:style>
  <w:style w:type="paragraph" w:customStyle="1" w:styleId="056581CD2B575C40917C1B10596FD506">
    <w:name w:val="056581CD2B575C40917C1B10596FD506"/>
    <w:rsid w:val="00224F54"/>
  </w:style>
  <w:style w:type="paragraph" w:customStyle="1" w:styleId="DABCA56EC9F0F441B31AB77ACF72573A">
    <w:name w:val="DABCA56EC9F0F441B31AB77ACF72573A"/>
    <w:rsid w:val="00224F54"/>
  </w:style>
  <w:style w:type="paragraph" w:customStyle="1" w:styleId="4C4AF23BD2BD834982D86C1F8A0F5D9E">
    <w:name w:val="4C4AF23BD2BD834982D86C1F8A0F5D9E"/>
    <w:rsid w:val="00224F54"/>
  </w:style>
  <w:style w:type="paragraph" w:customStyle="1" w:styleId="F0548A90B5D4564183637F5274842902">
    <w:name w:val="F0548A90B5D4564183637F5274842902"/>
    <w:rsid w:val="00224F54"/>
  </w:style>
  <w:style w:type="paragraph" w:customStyle="1" w:styleId="228C959854DE3B4A9A04D99C28DEEDFE">
    <w:name w:val="228C959854DE3B4A9A04D99C28DEEDFE"/>
    <w:rsid w:val="00224F54"/>
  </w:style>
  <w:style w:type="paragraph" w:customStyle="1" w:styleId="5FE3D180724EB748B75702D11A6B09E5">
    <w:name w:val="5FE3D180724EB748B75702D11A6B09E5"/>
    <w:rsid w:val="00224F54"/>
  </w:style>
  <w:style w:type="paragraph" w:customStyle="1" w:styleId="4E92CD2634F1A445AE5E7B13E6561603">
    <w:name w:val="4E92CD2634F1A445AE5E7B13E6561603"/>
    <w:rsid w:val="00224F54"/>
  </w:style>
  <w:style w:type="paragraph" w:customStyle="1" w:styleId="A8BCC77107B4C541B5B1860128E4577C">
    <w:name w:val="A8BCC77107B4C541B5B1860128E4577C"/>
    <w:rsid w:val="00224F54"/>
  </w:style>
  <w:style w:type="paragraph" w:customStyle="1" w:styleId="9018440DDADD2144A56C62FB3F70602A">
    <w:name w:val="9018440DDADD2144A56C62FB3F70602A"/>
    <w:rsid w:val="00224F54"/>
  </w:style>
  <w:style w:type="paragraph" w:customStyle="1" w:styleId="B9A3CB93D829DA48BA5E7FA573D2C371">
    <w:name w:val="B9A3CB93D829DA48BA5E7FA573D2C371"/>
    <w:rsid w:val="00224F54"/>
  </w:style>
  <w:style w:type="paragraph" w:customStyle="1" w:styleId="378373FB6F56A442849129506969C7B2">
    <w:name w:val="378373FB6F56A442849129506969C7B2"/>
    <w:rsid w:val="00224F54"/>
  </w:style>
  <w:style w:type="paragraph" w:customStyle="1" w:styleId="431DF20EB9F18E46A51099A0F8DD1A8F">
    <w:name w:val="431DF20EB9F18E46A51099A0F8DD1A8F"/>
    <w:rsid w:val="00224F54"/>
  </w:style>
  <w:style w:type="paragraph" w:customStyle="1" w:styleId="405D214ED7A56D4FB61699943C9C3550">
    <w:name w:val="405D214ED7A56D4FB61699943C9C3550"/>
    <w:rsid w:val="00224F54"/>
  </w:style>
  <w:style w:type="paragraph" w:customStyle="1" w:styleId="5E2877ACD9A11A4CB9D2AE82F1746187">
    <w:name w:val="5E2877ACD9A11A4CB9D2AE82F1746187"/>
    <w:rsid w:val="00224F54"/>
  </w:style>
  <w:style w:type="paragraph" w:customStyle="1" w:styleId="0E2DDB0D2C33984584C41930E607ED26">
    <w:name w:val="0E2DDB0D2C33984584C41930E607ED26"/>
    <w:rsid w:val="00224F54"/>
  </w:style>
  <w:style w:type="paragraph" w:customStyle="1" w:styleId="896F7A63E4C44945A094299625CD867A">
    <w:name w:val="896F7A63E4C44945A094299625CD867A"/>
    <w:rsid w:val="00224F54"/>
  </w:style>
  <w:style w:type="paragraph" w:customStyle="1" w:styleId="827502428E171B4ABA1BB5EDBEF0F262">
    <w:name w:val="827502428E171B4ABA1BB5EDBEF0F262"/>
    <w:rsid w:val="00224F54"/>
  </w:style>
  <w:style w:type="paragraph" w:customStyle="1" w:styleId="7CC5994FD2DEEA4CAA9F156158931A34">
    <w:name w:val="7CC5994FD2DEEA4CAA9F156158931A34"/>
    <w:rsid w:val="00224F54"/>
  </w:style>
  <w:style w:type="paragraph" w:customStyle="1" w:styleId="632B9952E6EE6A4B9AE4CAA9FFB04305">
    <w:name w:val="632B9952E6EE6A4B9AE4CAA9FFB04305"/>
    <w:rsid w:val="00224F54"/>
  </w:style>
  <w:style w:type="paragraph" w:customStyle="1" w:styleId="A36A3FE42CD59C46BCC7E76D6068F3A8">
    <w:name w:val="A36A3FE42CD59C46BCC7E76D6068F3A8"/>
    <w:rsid w:val="00224F54"/>
  </w:style>
  <w:style w:type="paragraph" w:customStyle="1" w:styleId="6AD6EE23B2C1BA4AA5212827B0FDF025">
    <w:name w:val="6AD6EE23B2C1BA4AA5212827B0FDF025"/>
    <w:rsid w:val="00224F54"/>
  </w:style>
  <w:style w:type="paragraph" w:customStyle="1" w:styleId="63405B2573FC564B8DF0307E669818B9">
    <w:name w:val="63405B2573FC564B8DF0307E669818B9"/>
    <w:rsid w:val="00224F54"/>
  </w:style>
  <w:style w:type="paragraph" w:customStyle="1" w:styleId="A3ED22E322D96E4492D9881C08ADE91B">
    <w:name w:val="A3ED22E322D96E4492D9881C08ADE91B"/>
    <w:rsid w:val="00224F54"/>
  </w:style>
  <w:style w:type="paragraph" w:customStyle="1" w:styleId="735CDEADF96E3545A93B9838837C5A9B">
    <w:name w:val="735CDEADF96E3545A93B9838837C5A9B"/>
    <w:rsid w:val="00224F54"/>
  </w:style>
  <w:style w:type="paragraph" w:customStyle="1" w:styleId="3E37E7F590D3EA4FA7E592B42683CA3D">
    <w:name w:val="3E37E7F590D3EA4FA7E592B42683CA3D"/>
    <w:rsid w:val="00224F54"/>
  </w:style>
  <w:style w:type="paragraph" w:customStyle="1" w:styleId="9BAAA05E3200E9469A89C358A1E6E4AF">
    <w:name w:val="9BAAA05E3200E9469A89C358A1E6E4AF"/>
    <w:rsid w:val="00224F54"/>
  </w:style>
  <w:style w:type="paragraph" w:customStyle="1" w:styleId="3C5780AB4173D24796DD7019C487041B">
    <w:name w:val="3C5780AB4173D24796DD7019C487041B"/>
    <w:rsid w:val="00224F54"/>
  </w:style>
  <w:style w:type="paragraph" w:customStyle="1" w:styleId="727355829851884C81752C62915901C0">
    <w:name w:val="727355829851884C81752C62915901C0"/>
    <w:rsid w:val="00224F54"/>
  </w:style>
  <w:style w:type="paragraph" w:customStyle="1" w:styleId="BEB48ACCEB3CB042B2C1EC6E8B3E2DF9">
    <w:name w:val="BEB48ACCEB3CB042B2C1EC6E8B3E2DF9"/>
    <w:rsid w:val="00224F54"/>
  </w:style>
  <w:style w:type="paragraph" w:customStyle="1" w:styleId="442194E9672B624CAEE04C8B2BAAA11C">
    <w:name w:val="442194E9672B624CAEE04C8B2BAAA11C"/>
    <w:rsid w:val="00224F54"/>
  </w:style>
  <w:style w:type="paragraph" w:customStyle="1" w:styleId="45B499F22868B44EAFB2B67625CB8E3F">
    <w:name w:val="45B499F22868B44EAFB2B67625CB8E3F"/>
    <w:rsid w:val="00224F54"/>
  </w:style>
  <w:style w:type="paragraph" w:customStyle="1" w:styleId="9C7D2CC80C0C0B42A728E2BDB59D3208">
    <w:name w:val="9C7D2CC80C0C0B42A728E2BDB59D3208"/>
    <w:rsid w:val="00224F54"/>
  </w:style>
  <w:style w:type="paragraph" w:customStyle="1" w:styleId="FC11CC895AA3CB43BE8786D028136CA8">
    <w:name w:val="FC11CC895AA3CB43BE8786D028136CA8"/>
    <w:rsid w:val="00224F54"/>
  </w:style>
  <w:style w:type="paragraph" w:customStyle="1" w:styleId="3A1F44A802FD6247BBEBD35B23A68EFC">
    <w:name w:val="3A1F44A802FD6247BBEBD35B23A68EFC"/>
    <w:rsid w:val="00224F54"/>
  </w:style>
  <w:style w:type="paragraph" w:customStyle="1" w:styleId="7AF498752E88A84CB73E012FC952AC11">
    <w:name w:val="7AF498752E88A84CB73E012FC952AC11"/>
    <w:rsid w:val="00224F54"/>
  </w:style>
  <w:style w:type="paragraph" w:customStyle="1" w:styleId="044421E2DF99984EA31C1B6F49089A79">
    <w:name w:val="044421E2DF99984EA31C1B6F49089A79"/>
    <w:rsid w:val="00224F54"/>
  </w:style>
  <w:style w:type="paragraph" w:customStyle="1" w:styleId="7E444FA420D9CB449AD5D48EC40C7FCC">
    <w:name w:val="7E444FA420D9CB449AD5D48EC40C7FCC"/>
    <w:rsid w:val="00FD3F5F"/>
  </w:style>
  <w:style w:type="paragraph" w:customStyle="1" w:styleId="5178082049B990498F455FEE26EFADC2">
    <w:name w:val="5178082049B990498F455FEE26EFADC2"/>
    <w:rsid w:val="00FD3F5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1</TotalTime>
  <Pages>3</Pages>
  <Words>962</Words>
  <Characters>5486</Characters>
  <Application>Microsoft Macintosh Word</Application>
  <DocSecurity>0</DocSecurity>
  <Lines>45</Lines>
  <Paragraphs>10</Paragraphs>
  <ScaleCrop>false</ScaleCrop>
  <Manager/>
  <Company/>
  <LinksUpToDate>false</LinksUpToDate>
  <CharactersWithSpaces>6737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Filliter</dc:creator>
  <cp:keywords/>
  <dc:description/>
  <cp:lastModifiedBy>George Filliter</cp:lastModifiedBy>
  <cp:revision>2</cp:revision>
  <dcterms:created xsi:type="dcterms:W3CDTF">2016-09-28T14:18:00Z</dcterms:created>
  <dcterms:modified xsi:type="dcterms:W3CDTF">2016-09-28T14:18:00Z</dcterms:modified>
  <cp:category/>
</cp:coreProperties>
</file>